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AB" w:rsidRPr="0000531A" w:rsidRDefault="000500AB" w:rsidP="00913BA3">
      <w:pPr>
        <w:spacing w:before="840"/>
        <w:ind w:left="10206" w:firstLine="0"/>
        <w:jc w:val="left"/>
        <w:rPr>
          <w:szCs w:val="28"/>
        </w:rPr>
      </w:pPr>
      <w:bookmarkStart w:id="0" w:name="_Toc409173964"/>
      <w:bookmarkStart w:id="1" w:name="_Toc409189055"/>
      <w:bookmarkStart w:id="2" w:name="_Toc283058493"/>
      <w:bookmarkStart w:id="3" w:name="_Toc409721444"/>
      <w:bookmarkStart w:id="4" w:name="_Toc409720573"/>
      <w:bookmarkStart w:id="5" w:name="_Toc409812099"/>
      <w:bookmarkStart w:id="6" w:name="_Toc283764326"/>
      <w:bookmarkStart w:id="7" w:name="_Toc410920193"/>
      <w:bookmarkStart w:id="8" w:name="_Toc285801469"/>
      <w:bookmarkStart w:id="9" w:name="_Toc285977740"/>
      <w:bookmarkStart w:id="10" w:name="_Toc285999869"/>
      <w:bookmarkStart w:id="11" w:name="_Toc407284623"/>
      <w:bookmarkStart w:id="12" w:name="_Toc407291351"/>
      <w:bookmarkStart w:id="13" w:name="_Toc407300151"/>
      <w:bookmarkStart w:id="14" w:name="_Toc407296701"/>
      <w:bookmarkStart w:id="15" w:name="_Toc407714481"/>
      <w:bookmarkStart w:id="16" w:name="_Toc407716646"/>
      <w:bookmarkStart w:id="17" w:name="_Toc407722898"/>
      <w:bookmarkStart w:id="18" w:name="_Toc407720328"/>
      <w:bookmarkStart w:id="19" w:name="_Toc407992557"/>
      <w:bookmarkStart w:id="20" w:name="_Toc407998985"/>
      <w:bookmarkStart w:id="21" w:name="_Toc408003225"/>
      <w:bookmarkStart w:id="22" w:name="_Toc408003468"/>
      <w:bookmarkStart w:id="23" w:name="_Toc408004224"/>
      <w:bookmarkStart w:id="24" w:name="_Toc408161463"/>
      <w:bookmarkStart w:id="25" w:name="_Toc408439682"/>
      <w:bookmarkStart w:id="26" w:name="_Toc408446790"/>
      <w:bookmarkStart w:id="27" w:name="_Toc408447055"/>
      <w:bookmarkStart w:id="28" w:name="_Toc408775880"/>
      <w:bookmarkStart w:id="29" w:name="_Toc408779065"/>
      <w:bookmarkStart w:id="30" w:name="_Toc408780672"/>
      <w:bookmarkStart w:id="31" w:name="_Toc408840673"/>
      <w:bookmarkStart w:id="32" w:name="_Toc408842098"/>
      <w:bookmarkStart w:id="33" w:name="_Toc282982178"/>
      <w:bookmarkStart w:id="34" w:name="_Toc368984104"/>
      <w:bookmarkStart w:id="35" w:name="_Toc368984103"/>
      <w:r w:rsidRPr="0000531A">
        <w:rPr>
          <w:b/>
          <w:szCs w:val="28"/>
        </w:rPr>
        <w:t>Приложение №2</w:t>
      </w:r>
      <w:r w:rsidRPr="0000531A">
        <w:rPr>
          <w:b/>
          <w:szCs w:val="28"/>
        </w:rPr>
        <w:br/>
      </w:r>
      <w:r w:rsidRPr="0000531A">
        <w:rPr>
          <w:szCs w:val="28"/>
        </w:rPr>
        <w:t>к Единому Положению о закупке</w:t>
      </w:r>
      <w:r w:rsidRPr="0000531A">
        <w:rPr>
          <w:szCs w:val="28"/>
        </w:rPr>
        <w:br/>
        <w:t>Государственной корпорации «</w:t>
      </w:r>
      <w:proofErr w:type="spellStart"/>
      <w:r w:rsidRPr="0000531A">
        <w:rPr>
          <w:szCs w:val="28"/>
        </w:rPr>
        <w:t>Ростех</w:t>
      </w:r>
      <w:proofErr w:type="spellEnd"/>
      <w:r w:rsidRPr="0000531A">
        <w:rPr>
          <w:szCs w:val="28"/>
        </w:rPr>
        <w:t>»</w:t>
      </w:r>
      <w:r w:rsidRPr="0000531A">
        <w:rPr>
          <w:szCs w:val="28"/>
        </w:rPr>
        <w:br/>
      </w:r>
    </w:p>
    <w:p w:rsidR="005552DA" w:rsidRPr="0000531A" w:rsidRDefault="005552DA" w:rsidP="0044070D">
      <w:pPr>
        <w:pStyle w:val="af0"/>
        <w:spacing w:before="0" w:line="276" w:lineRule="auto"/>
        <w:ind w:left="5670"/>
        <w:jc w:val="left"/>
        <w:rPr>
          <w:rFonts w:eastAsia="Proxima Nova ExCn Rg,Calibri"/>
        </w:rPr>
      </w:pPr>
    </w:p>
    <w:p w:rsidR="005552DA" w:rsidRPr="0000531A" w:rsidRDefault="000500AB" w:rsidP="0044070D">
      <w:pPr>
        <w:pStyle w:val="af0"/>
        <w:spacing w:before="0" w:line="276" w:lineRule="auto"/>
        <w:jc w:val="center"/>
        <w:rPr>
          <w:b/>
        </w:rPr>
      </w:pPr>
      <w:r w:rsidRPr="0000531A">
        <w:rPr>
          <w:rFonts w:eastAsia="Proxima Nova ExCn Rg,Calibri"/>
          <w:b/>
        </w:rPr>
        <w:t>УСЛОВИЯ ПРИМЕНЕНИЯ СПОСОБОВ ЗАКУПКИ</w:t>
      </w:r>
    </w:p>
    <w:p w:rsidR="00913BA3" w:rsidRPr="0000531A" w:rsidRDefault="00913BA3" w:rsidP="00913BA3">
      <w:pPr>
        <w:ind w:left="0" w:firstLine="0"/>
      </w:pPr>
      <w:bookmarkStart w:id="36" w:name="_Toc424742768"/>
      <w:bookmarkStart w:id="37" w:name="_Toc424750347"/>
      <w:bookmarkStart w:id="38" w:name="_Toc424793664"/>
      <w:bookmarkStart w:id="39" w:name="_Toc424793702"/>
      <w:bookmarkStart w:id="40" w:name="_Toc424810043"/>
      <w:bookmarkStart w:id="41" w:name="_Toc424841676"/>
      <w:bookmarkStart w:id="42" w:name="_Toc424846593"/>
      <w:bookmarkStart w:id="43" w:name="_Toc422853686"/>
      <w:bookmarkStart w:id="44" w:name="_Toc422853687"/>
      <w:bookmarkStart w:id="45" w:name="_Toc424793703"/>
      <w:bookmarkStart w:id="46" w:name="_Toc424810044"/>
      <w:bookmarkStart w:id="47" w:name="_Toc424841677"/>
      <w:bookmarkStart w:id="48" w:name="_Toc424846594"/>
      <w:bookmarkStart w:id="49" w:name="_Toc410952188"/>
      <w:bookmarkStart w:id="50" w:name="_Toc410952520"/>
      <w:bookmarkStart w:id="51" w:name="_Toc410952850"/>
      <w:bookmarkStart w:id="52" w:name="_Toc411252960"/>
      <w:bookmarkStart w:id="53" w:name="_Toc411323663"/>
      <w:bookmarkStart w:id="54" w:name="_Toc410952189"/>
      <w:bookmarkStart w:id="55" w:name="_Toc410952521"/>
      <w:bookmarkStart w:id="56" w:name="_Toc410952851"/>
      <w:bookmarkStart w:id="57" w:name="_Toc411252961"/>
      <w:bookmarkStart w:id="58" w:name="_Toc411323664"/>
      <w:bookmarkStart w:id="59" w:name="_Toc410952190"/>
      <w:bookmarkStart w:id="60" w:name="_Toc410952522"/>
      <w:bookmarkStart w:id="61" w:name="_Toc410952852"/>
      <w:bookmarkStart w:id="62" w:name="_Toc411252962"/>
      <w:bookmarkStart w:id="63" w:name="_Toc411323665"/>
      <w:bookmarkStart w:id="64" w:name="_Toc410952191"/>
      <w:bookmarkStart w:id="65" w:name="_Toc410952523"/>
      <w:bookmarkStart w:id="66" w:name="_Toc410952853"/>
      <w:bookmarkStart w:id="67" w:name="_Toc411252963"/>
      <w:bookmarkStart w:id="68" w:name="_Toc411323666"/>
      <w:bookmarkStart w:id="69" w:name="_Hlt311047328"/>
      <w:bookmarkStart w:id="70" w:name="_Toc270006882"/>
      <w:bookmarkStart w:id="71" w:name="_Toc270011090"/>
      <w:bookmarkStart w:id="72" w:name="_Toc270089354"/>
      <w:bookmarkStart w:id="73" w:name="_Toc270104519"/>
      <w:bookmarkStart w:id="74" w:name="_Toc270338110"/>
      <w:bookmarkStart w:id="75" w:name="_Toc424793668"/>
      <w:bookmarkStart w:id="76" w:name="_Toc424793706"/>
      <w:bookmarkStart w:id="77" w:name="_Toc424810047"/>
      <w:bookmarkStart w:id="78" w:name="_Toc424841680"/>
      <w:bookmarkStart w:id="79" w:name="_Toc424846597"/>
      <w:bookmarkStart w:id="80" w:name="_Toc424742773"/>
      <w:bookmarkStart w:id="81" w:name="_Toc424750352"/>
      <w:bookmarkStart w:id="82" w:name="_Toc424793669"/>
      <w:bookmarkStart w:id="83" w:name="_Toc424793707"/>
      <w:bookmarkStart w:id="84" w:name="_Toc424810048"/>
      <w:bookmarkStart w:id="85" w:name="_Toc424841681"/>
      <w:bookmarkStart w:id="86" w:name="_Toc424846598"/>
      <w:bookmarkStart w:id="87" w:name="_Toc424742775"/>
      <w:bookmarkStart w:id="88" w:name="_Toc424750354"/>
      <w:bookmarkStart w:id="89" w:name="_Toc424793671"/>
      <w:bookmarkStart w:id="90" w:name="_Toc424793709"/>
      <w:bookmarkStart w:id="91" w:name="_Toc424810050"/>
      <w:bookmarkStart w:id="92" w:name="_Toc424841683"/>
      <w:bookmarkStart w:id="93" w:name="_Toc424846600"/>
      <w:bookmarkStart w:id="94" w:name="_Toc424742776"/>
      <w:bookmarkStart w:id="95" w:name="_Toc424750355"/>
      <w:bookmarkStart w:id="96" w:name="_Toc424793672"/>
      <w:bookmarkStart w:id="97" w:name="_Toc424793710"/>
      <w:bookmarkStart w:id="98" w:name="_Toc424810051"/>
      <w:bookmarkStart w:id="99" w:name="_Toc424841684"/>
      <w:bookmarkStart w:id="100" w:name="_Toc424846601"/>
      <w:bookmarkStart w:id="101" w:name="_Toc424742777"/>
      <w:bookmarkStart w:id="102" w:name="_Toc424750356"/>
      <w:bookmarkStart w:id="103" w:name="_Toc424793673"/>
      <w:bookmarkStart w:id="104" w:name="_Toc424793711"/>
      <w:bookmarkStart w:id="105" w:name="_Toc424810052"/>
      <w:bookmarkStart w:id="106" w:name="_Toc424841685"/>
      <w:bookmarkStart w:id="107" w:name="_Toc424846602"/>
      <w:bookmarkStart w:id="108" w:name="_Toc424742778"/>
      <w:bookmarkStart w:id="109" w:name="_Toc424750357"/>
      <w:bookmarkStart w:id="110" w:name="_Toc424793674"/>
      <w:bookmarkStart w:id="111" w:name="_Toc424793712"/>
      <w:bookmarkStart w:id="112" w:name="_Toc424810053"/>
      <w:bookmarkStart w:id="113" w:name="_Toc424841686"/>
      <w:bookmarkStart w:id="114" w:name="_Toc424846603"/>
      <w:bookmarkStart w:id="115" w:name="_Toc424742782"/>
      <w:bookmarkStart w:id="116" w:name="_Toc424750361"/>
      <w:bookmarkStart w:id="117" w:name="_Toc424793678"/>
      <w:bookmarkStart w:id="118" w:name="_Toc424793716"/>
      <w:bookmarkStart w:id="119" w:name="_Toc424810057"/>
      <w:bookmarkStart w:id="120" w:name="_Toc424742783"/>
      <w:bookmarkStart w:id="121" w:name="_Toc424750362"/>
      <w:bookmarkStart w:id="122" w:name="_Toc424793679"/>
      <w:bookmarkStart w:id="123" w:name="_Toc424793717"/>
      <w:bookmarkStart w:id="124" w:name="_Toc424810058"/>
      <w:bookmarkStart w:id="125" w:name="_Ref37376295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tbl>
      <w:tblPr>
        <w:tblStyle w:val="a5"/>
        <w:tblW w:w="151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3119"/>
        <w:gridCol w:w="2693"/>
        <w:gridCol w:w="2693"/>
        <w:gridCol w:w="2915"/>
      </w:tblGrid>
      <w:tr w:rsidR="00B62588" w:rsidRPr="00DC78C2" w:rsidTr="00913BA3">
        <w:tc>
          <w:tcPr>
            <w:tcW w:w="3686" w:type="dxa"/>
            <w:shd w:val="clear" w:color="auto" w:fill="D9D9D9" w:themeFill="background1" w:themeFillShade="D9"/>
          </w:tcPr>
          <w:p w:rsidR="00B62588" w:rsidRPr="009373F9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b/>
                <w:sz w:val="20"/>
                <w:szCs w:val="20"/>
              </w:rPr>
            </w:pPr>
            <w:r w:rsidRPr="009373F9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:rsidR="00886903" w:rsidRPr="00DC78C2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DC78C2">
              <w:rPr>
                <w:b/>
                <w:sz w:val="20"/>
                <w:szCs w:val="20"/>
              </w:rPr>
              <w:t>Конкурс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86903" w:rsidRPr="00DC78C2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DC78C2">
              <w:rPr>
                <w:b/>
                <w:sz w:val="20"/>
                <w:szCs w:val="20"/>
              </w:rPr>
              <w:t>Аукцион</w:t>
            </w:r>
          </w:p>
        </w:tc>
        <w:tc>
          <w:tcPr>
            <w:tcW w:w="2915" w:type="dxa"/>
            <w:shd w:val="clear" w:color="auto" w:fill="D9D9D9" w:themeFill="background1" w:themeFillShade="D9"/>
          </w:tcPr>
          <w:p w:rsidR="00886903" w:rsidRPr="00DC78C2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C78C2">
              <w:rPr>
                <w:b/>
                <w:sz w:val="20"/>
                <w:szCs w:val="20"/>
              </w:rPr>
              <w:t>Редукцион</w:t>
            </w:r>
            <w:proofErr w:type="spellEnd"/>
          </w:p>
        </w:tc>
      </w:tr>
      <w:tr w:rsidR="00B62588" w:rsidRPr="00DC78C2" w:rsidTr="00913BA3">
        <w:tc>
          <w:tcPr>
            <w:tcW w:w="3686" w:type="dxa"/>
          </w:tcPr>
          <w:p w:rsidR="00B62588" w:rsidRPr="009373F9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b/>
                <w:sz w:val="20"/>
                <w:szCs w:val="20"/>
              </w:rPr>
            </w:pPr>
            <w:r w:rsidRPr="009373F9">
              <w:rPr>
                <w:b/>
                <w:sz w:val="20"/>
                <w:szCs w:val="20"/>
              </w:rPr>
              <w:t>Тип заказчика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86903" w:rsidRPr="00DC78C2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Заказчики</w:t>
            </w:r>
            <w:r w:rsidRPr="00DC78C2">
              <w:rPr>
                <w:sz w:val="20"/>
                <w:szCs w:val="20"/>
              </w:rPr>
              <w:br/>
              <w:t>I группы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86903" w:rsidRPr="00DC78C2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Заказчики</w:t>
            </w:r>
            <w:r w:rsidRPr="00DC78C2">
              <w:rPr>
                <w:sz w:val="20"/>
                <w:szCs w:val="20"/>
              </w:rPr>
              <w:br/>
              <w:t>II группы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86903" w:rsidRPr="00DC78C2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Заказчики</w:t>
            </w:r>
            <w:r w:rsidRPr="00DC78C2">
              <w:rPr>
                <w:sz w:val="20"/>
                <w:szCs w:val="20"/>
              </w:rPr>
              <w:br/>
              <w:t>I группы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886903" w:rsidRPr="00DC78C2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Заказчики</w:t>
            </w:r>
            <w:r w:rsidRPr="00DC78C2">
              <w:rPr>
                <w:sz w:val="20"/>
                <w:szCs w:val="20"/>
              </w:rPr>
              <w:br/>
            </w:r>
            <w:r w:rsidRPr="00DC78C2">
              <w:rPr>
                <w:sz w:val="20"/>
                <w:szCs w:val="20"/>
                <w:lang w:val="en-US"/>
              </w:rPr>
              <w:t>I</w:t>
            </w:r>
            <w:r w:rsidRPr="00DC78C2">
              <w:rPr>
                <w:sz w:val="20"/>
                <w:szCs w:val="20"/>
              </w:rPr>
              <w:t>I группы</w:t>
            </w:r>
          </w:p>
        </w:tc>
      </w:tr>
      <w:tr w:rsidR="00B62588" w:rsidRPr="00DC78C2" w:rsidTr="00913BA3">
        <w:tc>
          <w:tcPr>
            <w:tcW w:w="3686" w:type="dxa"/>
          </w:tcPr>
          <w:p w:rsidR="00B62588" w:rsidRPr="009373F9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9373F9">
              <w:rPr>
                <w:b/>
                <w:sz w:val="20"/>
                <w:szCs w:val="20"/>
              </w:rPr>
              <w:t>Ограничения и условия:</w:t>
            </w:r>
          </w:p>
        </w:tc>
        <w:tc>
          <w:tcPr>
            <w:tcW w:w="3119" w:type="dxa"/>
            <w:tcBorders>
              <w:bottom w:val="nil"/>
            </w:tcBorders>
          </w:tcPr>
          <w:p w:rsidR="00886903" w:rsidRPr="00DC78C2" w:rsidRDefault="00886903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886903" w:rsidRPr="00DC78C2" w:rsidRDefault="00886903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2"/>
            <w:tcBorders>
              <w:bottom w:val="nil"/>
            </w:tcBorders>
          </w:tcPr>
          <w:p w:rsidR="00886903" w:rsidRPr="00DC78C2" w:rsidRDefault="00886903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2588" w:rsidRPr="00DC78C2" w:rsidTr="00913BA3">
        <w:tc>
          <w:tcPr>
            <w:tcW w:w="3686" w:type="dxa"/>
          </w:tcPr>
          <w:p w:rsidR="00886903" w:rsidRPr="009373F9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Минимальный срок, устанавливаемый на подачу заявок на участие в закупке</w:t>
            </w:r>
          </w:p>
        </w:tc>
        <w:tc>
          <w:tcPr>
            <w:tcW w:w="3119" w:type="dxa"/>
            <w:tcBorders>
              <w:top w:val="nil"/>
            </w:tcBorders>
          </w:tcPr>
          <w:p w:rsidR="00886903" w:rsidRPr="00DC78C2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Не менее чем за 20 дней до окончания срока подачи заявок</w:t>
            </w:r>
          </w:p>
        </w:tc>
        <w:tc>
          <w:tcPr>
            <w:tcW w:w="2693" w:type="dxa"/>
            <w:tcBorders>
              <w:top w:val="nil"/>
            </w:tcBorders>
          </w:tcPr>
          <w:p w:rsidR="00886903" w:rsidRPr="00DC78C2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Не менее чем за 30 дней до окончания срока подачи заявок</w:t>
            </w:r>
          </w:p>
        </w:tc>
        <w:tc>
          <w:tcPr>
            <w:tcW w:w="5608" w:type="dxa"/>
            <w:gridSpan w:val="2"/>
            <w:tcBorders>
              <w:top w:val="nil"/>
            </w:tcBorders>
          </w:tcPr>
          <w:p w:rsidR="00886903" w:rsidRPr="00DC78C2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Не менее чем за 20 дней до окончания срока подачи заявок</w:t>
            </w:r>
          </w:p>
        </w:tc>
      </w:tr>
      <w:tr w:rsidR="00B62588" w:rsidRPr="00DC78C2" w:rsidTr="00913BA3">
        <w:tc>
          <w:tcPr>
            <w:tcW w:w="3686" w:type="dxa"/>
          </w:tcPr>
          <w:p w:rsidR="00886903" w:rsidRPr="009373F9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Предельный размер НМЦ</w:t>
            </w:r>
          </w:p>
        </w:tc>
        <w:tc>
          <w:tcPr>
            <w:tcW w:w="5812" w:type="dxa"/>
            <w:gridSpan w:val="2"/>
          </w:tcPr>
          <w:p w:rsidR="00886903" w:rsidRPr="00DC78C2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Без ограничений</w:t>
            </w:r>
          </w:p>
        </w:tc>
        <w:tc>
          <w:tcPr>
            <w:tcW w:w="5608" w:type="dxa"/>
            <w:gridSpan w:val="2"/>
          </w:tcPr>
          <w:p w:rsidR="00886903" w:rsidRPr="00DC78C2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Без ограничений</w:t>
            </w:r>
          </w:p>
        </w:tc>
      </w:tr>
      <w:tr w:rsidR="00B62588" w:rsidRPr="00DC78C2" w:rsidTr="00913BA3">
        <w:tc>
          <w:tcPr>
            <w:tcW w:w="3686" w:type="dxa"/>
          </w:tcPr>
          <w:p w:rsidR="00886903" w:rsidRPr="009373F9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Возможное количество критериев оценки</w:t>
            </w:r>
          </w:p>
        </w:tc>
        <w:tc>
          <w:tcPr>
            <w:tcW w:w="5812" w:type="dxa"/>
            <w:gridSpan w:val="2"/>
          </w:tcPr>
          <w:p w:rsidR="00886903" w:rsidRPr="00DC78C2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Победитель закупки определяется по совокупности нескольких критериев оценки</w:t>
            </w:r>
          </w:p>
        </w:tc>
        <w:tc>
          <w:tcPr>
            <w:tcW w:w="5608" w:type="dxa"/>
            <w:gridSpan w:val="2"/>
          </w:tcPr>
          <w:p w:rsidR="00886903" w:rsidRPr="00DC78C2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Единственным критерием оценки является «цена договора и / или цена за единицу продукции»</w:t>
            </w:r>
          </w:p>
        </w:tc>
      </w:tr>
      <w:tr w:rsidR="00B62588" w:rsidRPr="00DC78C2" w:rsidTr="00913BA3">
        <w:tc>
          <w:tcPr>
            <w:tcW w:w="3686" w:type="dxa"/>
          </w:tcPr>
          <w:p w:rsidR="00886903" w:rsidRPr="009373F9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b/>
                <w:noProof/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Условия применения способа закупки</w:t>
            </w:r>
          </w:p>
        </w:tc>
        <w:tc>
          <w:tcPr>
            <w:tcW w:w="5812" w:type="dxa"/>
            <w:gridSpan w:val="2"/>
          </w:tcPr>
          <w:p w:rsidR="00886903" w:rsidRPr="00DC78C2" w:rsidRDefault="00925FE1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 xml:space="preserve">Конкурс проводится во всех случаях, </w:t>
            </w:r>
            <w:r w:rsidR="00B62588" w:rsidRPr="00DC78C2">
              <w:rPr>
                <w:sz w:val="20"/>
                <w:szCs w:val="20"/>
              </w:rPr>
              <w:t>если иное не предусмотрено законодательством Российской Федерации и Положением о закупке</w:t>
            </w:r>
          </w:p>
        </w:tc>
        <w:tc>
          <w:tcPr>
            <w:tcW w:w="5608" w:type="dxa"/>
            <w:gridSpan w:val="2"/>
          </w:tcPr>
          <w:p w:rsidR="006313F9" w:rsidRPr="00DC78C2" w:rsidRDefault="00925FE1" w:rsidP="00913BA3">
            <w:pPr>
              <w:pStyle w:val="4"/>
              <w:numPr>
                <w:ilvl w:val="0"/>
                <w:numId w:val="0"/>
              </w:numPr>
              <w:tabs>
                <w:tab w:val="left" w:pos="284"/>
              </w:tabs>
              <w:spacing w:before="0" w:line="240" w:lineRule="auto"/>
              <w:rPr>
                <w:sz w:val="20"/>
                <w:szCs w:val="20"/>
              </w:rPr>
            </w:pPr>
            <w:bookmarkStart w:id="126" w:name="_Ref409359120"/>
            <w:bookmarkStart w:id="127" w:name="_Ref409777098"/>
            <w:r w:rsidRPr="00DC78C2">
              <w:rPr>
                <w:sz w:val="20"/>
                <w:szCs w:val="20"/>
              </w:rPr>
              <w:t xml:space="preserve">1. </w:t>
            </w:r>
            <w:r w:rsidR="006313F9" w:rsidRPr="00DC78C2">
              <w:rPr>
                <w:sz w:val="20"/>
                <w:szCs w:val="20"/>
              </w:rPr>
              <w:t xml:space="preserve">закупаемая продукция входит в </w:t>
            </w:r>
            <w:bookmarkEnd w:id="126"/>
            <w:bookmarkEnd w:id="127"/>
            <w:r w:rsidR="006313F9" w:rsidRPr="00DC78C2">
              <w:rPr>
                <w:sz w:val="20"/>
                <w:szCs w:val="20"/>
              </w:rPr>
              <w:t>перечень продукции, процедура закупки которой проводится в электронной форме</w:t>
            </w:r>
            <w:r w:rsidRPr="00DC78C2">
              <w:rPr>
                <w:sz w:val="20"/>
                <w:szCs w:val="20"/>
              </w:rPr>
              <w:t xml:space="preserve"> </w:t>
            </w:r>
            <w:r w:rsidR="006313F9" w:rsidRPr="00DC78C2">
              <w:rPr>
                <w:sz w:val="20"/>
                <w:szCs w:val="20"/>
              </w:rPr>
              <w:t xml:space="preserve">способами аукцион / </w:t>
            </w:r>
            <w:proofErr w:type="spellStart"/>
            <w:r w:rsidR="006313F9" w:rsidRPr="00DC78C2">
              <w:rPr>
                <w:sz w:val="20"/>
                <w:szCs w:val="20"/>
              </w:rPr>
              <w:t>редукцион</w:t>
            </w:r>
            <w:proofErr w:type="spellEnd"/>
            <w:r w:rsidR="006313F9" w:rsidRPr="00DC78C2">
              <w:rPr>
                <w:sz w:val="20"/>
                <w:szCs w:val="20"/>
              </w:rPr>
              <w:t xml:space="preserve"> или запрос котировок (</w:t>
            </w:r>
            <w:r w:rsidR="00EB5364" w:rsidRPr="00DC78C2">
              <w:rPr>
                <w:sz w:val="20"/>
                <w:szCs w:val="20"/>
              </w:rPr>
              <w:t>Приложение 7</w:t>
            </w:r>
            <w:r w:rsidR="006313F9" w:rsidRPr="00DC78C2">
              <w:rPr>
                <w:sz w:val="20"/>
                <w:szCs w:val="20"/>
              </w:rPr>
              <w:t>);</w:t>
            </w:r>
          </w:p>
          <w:p w:rsidR="006313F9" w:rsidRPr="00DC78C2" w:rsidRDefault="00925FE1" w:rsidP="00913BA3">
            <w:pPr>
              <w:pStyle w:val="4"/>
              <w:numPr>
                <w:ilvl w:val="0"/>
                <w:numId w:val="0"/>
              </w:numPr>
              <w:tabs>
                <w:tab w:val="left" w:pos="284"/>
              </w:tabs>
              <w:spacing w:before="0" w:line="240" w:lineRule="auto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 xml:space="preserve">2. </w:t>
            </w:r>
            <w:r w:rsidR="006313F9" w:rsidRPr="00DC78C2">
              <w:rPr>
                <w:sz w:val="20"/>
                <w:szCs w:val="20"/>
              </w:rPr>
              <w:t>при проведении закупок иной продукции, единственным критерием оценки которой является «цена договора или цена за единицу продукции», в целях обеспечения возможности многократного снижения цены заявки со стороны участника закупки – вне зависимости от размера НМЦ;</w:t>
            </w:r>
          </w:p>
          <w:p w:rsidR="00925FE1" w:rsidRPr="00DC78C2" w:rsidRDefault="00925FE1" w:rsidP="00913BA3">
            <w:pPr>
              <w:pStyle w:val="4"/>
              <w:numPr>
                <w:ilvl w:val="0"/>
                <w:numId w:val="0"/>
              </w:numPr>
              <w:tabs>
                <w:tab w:val="left" w:pos="284"/>
              </w:tabs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 xml:space="preserve">3. </w:t>
            </w:r>
            <w:r w:rsidR="006313F9" w:rsidRPr="00DC78C2">
              <w:rPr>
                <w:sz w:val="20"/>
                <w:szCs w:val="20"/>
              </w:rPr>
              <w:t>в иных случаях, если это установлено в соответствии с законодательством.</w:t>
            </w:r>
            <w:r w:rsidRPr="00DC78C2">
              <w:rPr>
                <w:sz w:val="20"/>
                <w:szCs w:val="20"/>
              </w:rPr>
              <w:t xml:space="preserve"> </w:t>
            </w:r>
          </w:p>
        </w:tc>
      </w:tr>
      <w:tr w:rsidR="00B62588" w:rsidRPr="00DC78C2" w:rsidTr="00913BA3">
        <w:tc>
          <w:tcPr>
            <w:tcW w:w="3686" w:type="dxa"/>
          </w:tcPr>
          <w:p w:rsidR="00886903" w:rsidRPr="009373F9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b/>
                <w:noProof/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Запрет на возможность применения способа закупки</w:t>
            </w:r>
          </w:p>
        </w:tc>
        <w:tc>
          <w:tcPr>
            <w:tcW w:w="5812" w:type="dxa"/>
            <w:gridSpan w:val="2"/>
          </w:tcPr>
          <w:p w:rsidR="00886903" w:rsidRPr="00DC78C2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Закупаемая продукция входит в перечень продукции, приобретаемой в электронной форме способами аукцион / </w:t>
            </w:r>
            <w:proofErr w:type="spellStart"/>
            <w:r w:rsidRPr="00DC78C2">
              <w:rPr>
                <w:sz w:val="20"/>
                <w:szCs w:val="20"/>
              </w:rPr>
              <w:t>редукцион</w:t>
            </w:r>
            <w:proofErr w:type="spellEnd"/>
            <w:r w:rsidRPr="00DC78C2">
              <w:rPr>
                <w:sz w:val="20"/>
                <w:szCs w:val="20"/>
              </w:rPr>
              <w:t xml:space="preserve"> или</w:t>
            </w:r>
            <w:r w:rsidR="0000531A" w:rsidRPr="00DC78C2">
              <w:rPr>
                <w:sz w:val="20"/>
                <w:szCs w:val="20"/>
              </w:rPr>
              <w:t xml:space="preserve"> запрос котировок (Приложение 7)</w:t>
            </w:r>
          </w:p>
        </w:tc>
        <w:tc>
          <w:tcPr>
            <w:tcW w:w="5608" w:type="dxa"/>
            <w:gridSpan w:val="2"/>
          </w:tcPr>
          <w:p w:rsidR="00886903" w:rsidRPr="00DC78C2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—</w:t>
            </w:r>
          </w:p>
        </w:tc>
      </w:tr>
      <w:tr w:rsidR="00B62588" w:rsidRPr="00DC78C2" w:rsidTr="00913BA3">
        <w:tc>
          <w:tcPr>
            <w:tcW w:w="3686" w:type="dxa"/>
          </w:tcPr>
          <w:p w:rsidR="00886903" w:rsidRPr="009373F9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b/>
                <w:noProof/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Требования законодательства Российской Федерации, решение органов государственной власти Российской Федерации</w:t>
            </w:r>
          </w:p>
        </w:tc>
        <w:tc>
          <w:tcPr>
            <w:tcW w:w="11420" w:type="dxa"/>
            <w:gridSpan w:val="4"/>
          </w:tcPr>
          <w:p w:rsidR="00886903" w:rsidRPr="00DC78C2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При наличии соответствующих требований / решений, закупка проводится способом, указанным в таком требовании / решении</w:t>
            </w:r>
          </w:p>
        </w:tc>
      </w:tr>
      <w:tr w:rsidR="00B62588" w:rsidRPr="00DC78C2" w:rsidTr="00913BA3">
        <w:tc>
          <w:tcPr>
            <w:tcW w:w="3686" w:type="dxa"/>
            <w:shd w:val="clear" w:color="auto" w:fill="D9D9D9" w:themeFill="background1" w:themeFillShade="D9"/>
          </w:tcPr>
          <w:p w:rsidR="00886903" w:rsidRPr="009373F9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9373F9">
              <w:rPr>
                <w:b/>
                <w:sz w:val="20"/>
                <w:szCs w:val="20"/>
              </w:rPr>
              <w:lastRenderedPageBreak/>
              <w:t>Способ закупки</w:t>
            </w:r>
          </w:p>
        </w:tc>
        <w:tc>
          <w:tcPr>
            <w:tcW w:w="11420" w:type="dxa"/>
            <w:gridSpan w:val="4"/>
            <w:shd w:val="clear" w:color="auto" w:fill="D9D9D9" w:themeFill="background1" w:themeFillShade="D9"/>
          </w:tcPr>
          <w:p w:rsidR="00886903" w:rsidRPr="00DC78C2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DC78C2">
              <w:rPr>
                <w:b/>
                <w:sz w:val="20"/>
                <w:szCs w:val="20"/>
              </w:rPr>
              <w:t>Запрос предложений</w:t>
            </w:r>
          </w:p>
        </w:tc>
      </w:tr>
      <w:tr w:rsidR="00B62588" w:rsidRPr="00DC78C2" w:rsidTr="00913BA3">
        <w:tc>
          <w:tcPr>
            <w:tcW w:w="3686" w:type="dxa"/>
          </w:tcPr>
          <w:p w:rsidR="00886903" w:rsidRPr="009373F9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9373F9">
              <w:rPr>
                <w:b/>
                <w:sz w:val="20"/>
                <w:szCs w:val="20"/>
              </w:rPr>
              <w:t>Тип заказчика</w:t>
            </w:r>
          </w:p>
        </w:tc>
        <w:tc>
          <w:tcPr>
            <w:tcW w:w="11420" w:type="dxa"/>
            <w:gridSpan w:val="4"/>
            <w:tcBorders>
              <w:bottom w:val="single" w:sz="4" w:space="0" w:color="auto"/>
            </w:tcBorders>
          </w:tcPr>
          <w:p w:rsidR="00886903" w:rsidRPr="00DC78C2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Заказчики I и II группы</w:t>
            </w:r>
          </w:p>
        </w:tc>
      </w:tr>
      <w:tr w:rsidR="00B62588" w:rsidRPr="00DC78C2" w:rsidTr="00913BA3">
        <w:tc>
          <w:tcPr>
            <w:tcW w:w="3686" w:type="dxa"/>
          </w:tcPr>
          <w:p w:rsidR="00886903" w:rsidRPr="009373F9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noProof/>
                <w:sz w:val="20"/>
                <w:szCs w:val="20"/>
              </w:rPr>
            </w:pPr>
            <w:r w:rsidRPr="009373F9">
              <w:rPr>
                <w:b/>
                <w:sz w:val="20"/>
                <w:szCs w:val="20"/>
              </w:rPr>
              <w:t>Ограничения и условия:</w:t>
            </w:r>
          </w:p>
        </w:tc>
        <w:tc>
          <w:tcPr>
            <w:tcW w:w="8505" w:type="dxa"/>
            <w:gridSpan w:val="3"/>
            <w:tcBorders>
              <w:bottom w:val="nil"/>
            </w:tcBorders>
          </w:tcPr>
          <w:p w:rsidR="00B62588" w:rsidRPr="00DC78C2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bottom w:val="nil"/>
            </w:tcBorders>
          </w:tcPr>
          <w:p w:rsidR="00886903" w:rsidRPr="00DC78C2" w:rsidRDefault="00886903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2588" w:rsidRPr="00DC78C2" w:rsidTr="00913BA3">
        <w:tc>
          <w:tcPr>
            <w:tcW w:w="3686" w:type="dxa"/>
          </w:tcPr>
          <w:p w:rsidR="00886903" w:rsidRPr="009373F9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Минимальный срок, устанавливаемый на подачу заявок на участие в закупке</w:t>
            </w:r>
          </w:p>
        </w:tc>
        <w:tc>
          <w:tcPr>
            <w:tcW w:w="8505" w:type="dxa"/>
            <w:gridSpan w:val="3"/>
            <w:tcBorders>
              <w:top w:val="nil"/>
            </w:tcBorders>
          </w:tcPr>
          <w:p w:rsidR="00886903" w:rsidRPr="00DC78C2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Не менее чем за 10 дней (и не менее чем за 5 рабочих дней) до окончания срока подачи заявок</w:t>
            </w:r>
          </w:p>
        </w:tc>
        <w:tc>
          <w:tcPr>
            <w:tcW w:w="2915" w:type="dxa"/>
            <w:tcBorders>
              <w:top w:val="nil"/>
            </w:tcBorders>
          </w:tcPr>
          <w:p w:rsidR="00886903" w:rsidRPr="00DC78C2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 xml:space="preserve">Не менее чем за 3 рабочих дня до окончания срока подачи заявок при условии, что запрос предложений осуществляется по результатам осуществления квалификационного отбора участников закупки для серии закупок </w:t>
            </w:r>
          </w:p>
        </w:tc>
      </w:tr>
      <w:tr w:rsidR="00925FE1" w:rsidRPr="00DC78C2" w:rsidTr="00913BA3">
        <w:tc>
          <w:tcPr>
            <w:tcW w:w="3686" w:type="dxa"/>
          </w:tcPr>
          <w:p w:rsidR="00925FE1" w:rsidRPr="009373F9" w:rsidRDefault="00925FE1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sz w:val="20"/>
                <w:szCs w:val="20"/>
              </w:rPr>
            </w:pPr>
            <w:r w:rsidRPr="009373F9" w:rsidDel="00925FE1">
              <w:rPr>
                <w:sz w:val="20"/>
                <w:szCs w:val="20"/>
              </w:rPr>
              <w:t>Предельный размер НМЦ</w:t>
            </w:r>
          </w:p>
        </w:tc>
        <w:tc>
          <w:tcPr>
            <w:tcW w:w="11420" w:type="dxa"/>
            <w:gridSpan w:val="4"/>
          </w:tcPr>
          <w:p w:rsidR="006313F9" w:rsidRPr="009373F9" w:rsidRDefault="00925FE1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Установлен</w:t>
            </w:r>
            <w:r w:rsidRPr="009373F9">
              <w:rPr>
                <w:sz w:val="20"/>
                <w:szCs w:val="20"/>
              </w:rPr>
              <w:t xml:space="preserve">, за </w:t>
            </w:r>
            <w:r w:rsidR="006313F9" w:rsidRPr="00DC78C2">
              <w:rPr>
                <w:sz w:val="20"/>
                <w:szCs w:val="20"/>
              </w:rPr>
              <w:t>исключением</w:t>
            </w:r>
            <w:r w:rsidRPr="009373F9">
              <w:rPr>
                <w:sz w:val="20"/>
                <w:szCs w:val="20"/>
              </w:rPr>
              <w:t xml:space="preserve"> закупок финансовых услуг согласно подп. 19.11.3 (1)</w:t>
            </w:r>
            <w:r w:rsidR="000500AB" w:rsidRPr="009373F9">
              <w:rPr>
                <w:sz w:val="20"/>
                <w:szCs w:val="20"/>
              </w:rPr>
              <w:t xml:space="preserve"> Положения</w:t>
            </w:r>
          </w:p>
        </w:tc>
      </w:tr>
      <w:tr w:rsidR="00B62588" w:rsidRPr="00DC78C2" w:rsidTr="00913BA3">
        <w:tc>
          <w:tcPr>
            <w:tcW w:w="3686" w:type="dxa"/>
          </w:tcPr>
          <w:p w:rsidR="00886903" w:rsidRPr="009373F9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b/>
                <w:noProof/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Возможное количество критериев оценки</w:t>
            </w:r>
          </w:p>
        </w:tc>
        <w:tc>
          <w:tcPr>
            <w:tcW w:w="11420" w:type="dxa"/>
            <w:gridSpan w:val="4"/>
          </w:tcPr>
          <w:p w:rsidR="00886903" w:rsidRPr="00DC78C2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Победитель закупки определяется по совокупности нескольких критериев оценки</w:t>
            </w:r>
          </w:p>
        </w:tc>
      </w:tr>
      <w:tr w:rsidR="00925FE1" w:rsidRPr="00DC78C2" w:rsidTr="00913BA3">
        <w:tc>
          <w:tcPr>
            <w:tcW w:w="3686" w:type="dxa"/>
          </w:tcPr>
          <w:p w:rsidR="00925FE1" w:rsidRPr="009373F9" w:rsidRDefault="00925FE1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Условия применения способа закупки</w:t>
            </w:r>
          </w:p>
        </w:tc>
        <w:tc>
          <w:tcPr>
            <w:tcW w:w="11420" w:type="dxa"/>
            <w:gridSpan w:val="4"/>
          </w:tcPr>
          <w:p w:rsidR="00925FE1" w:rsidRPr="009373F9" w:rsidRDefault="00925FE1" w:rsidP="00913BA3">
            <w:pPr>
              <w:pStyle w:val="4"/>
              <w:spacing w:beforeLines="40" w:before="96" w:afterLines="40" w:after="96" w:line="240" w:lineRule="auto"/>
              <w:ind w:left="0" w:firstLine="0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Запрос предложений применяется при наличии одного из следующих условий:</w:t>
            </w:r>
          </w:p>
          <w:p w:rsidR="00925FE1" w:rsidRPr="009373F9" w:rsidRDefault="00925FE1" w:rsidP="00913BA3">
            <w:pPr>
              <w:pStyle w:val="4"/>
              <w:numPr>
                <w:ilvl w:val="0"/>
                <w:numId w:val="21"/>
              </w:numPr>
              <w:spacing w:beforeLines="40" w:before="96" w:afterLines="40" w:after="96" w:line="240" w:lineRule="auto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НМЦ не превышает 10 млн. руб. с НДС;</w:t>
            </w:r>
          </w:p>
          <w:p w:rsidR="00925FE1" w:rsidRPr="009373F9" w:rsidRDefault="00925FE1" w:rsidP="00913BA3">
            <w:pPr>
              <w:pStyle w:val="4"/>
              <w:numPr>
                <w:ilvl w:val="0"/>
                <w:numId w:val="21"/>
              </w:numPr>
              <w:spacing w:beforeLines="40" w:before="96" w:afterLines="40" w:after="96" w:line="240" w:lineRule="auto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НМЦ не превышает 20 млн. руб. с НДС (если годовая выручка заказчика за отчетный финансовый год составляет более чем 5 млрд. руб. – НМЦ не превышает 50 млн. руб. с НДС) и закупается продукция в целях исполнения обязательств по заключенному заказчиком договору с третьим лицом, при выполнении совокупности следующих условий:</w:t>
            </w:r>
          </w:p>
          <w:p w:rsidR="00925FE1" w:rsidRPr="009373F9" w:rsidRDefault="00925FE1" w:rsidP="00913BA3">
            <w:pPr>
              <w:pStyle w:val="6"/>
              <w:spacing w:line="240" w:lineRule="auto"/>
              <w:ind w:left="1985" w:firstLine="0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применение конкурентных способов закупки, указанных в подразделах 6.2, 6.3 Положения неприемлемо, ввиду отсутствия времени на их проведение и заключение договора по итогам их проведения;</w:t>
            </w:r>
          </w:p>
          <w:p w:rsidR="00925FE1" w:rsidRPr="009373F9" w:rsidRDefault="00925FE1" w:rsidP="00913BA3">
            <w:pPr>
              <w:pStyle w:val="6"/>
              <w:spacing w:before="96" w:after="96" w:line="240" w:lineRule="auto"/>
              <w:ind w:left="1985" w:firstLine="0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заказчик не обладает складскими запасами необходимой продукции в объеме, необходимом для исполнения обязательств (кроме случаев закупки работ / услуг)</w:t>
            </w:r>
          </w:p>
          <w:p w:rsidR="00925FE1" w:rsidRPr="009373F9" w:rsidRDefault="0079400E" w:rsidP="00913BA3">
            <w:pPr>
              <w:pStyle w:val="4"/>
              <w:numPr>
                <w:ilvl w:val="0"/>
                <w:numId w:val="21"/>
              </w:numPr>
              <w:spacing w:beforeLines="40" w:before="96" w:afterLines="40" w:after="96" w:line="240" w:lineRule="auto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вне зависимости от размера НМЦ</w:t>
            </w:r>
            <w:r w:rsidR="00925FE1" w:rsidRPr="009373F9">
              <w:rPr>
                <w:sz w:val="20"/>
                <w:szCs w:val="20"/>
              </w:rPr>
              <w:t xml:space="preserve"> проводится запрос предложений по результатам предварительного квалификационного отбора участников закупки для серии закупок (подраздел 8.2. Положения), </w:t>
            </w:r>
          </w:p>
          <w:p w:rsidR="00925FE1" w:rsidRPr="009373F9" w:rsidRDefault="00925FE1" w:rsidP="00913BA3">
            <w:pPr>
              <w:pStyle w:val="4"/>
              <w:numPr>
                <w:ilvl w:val="0"/>
                <w:numId w:val="21"/>
              </w:numPr>
              <w:spacing w:beforeLines="40" w:before="96" w:afterLines="40" w:after="96" w:line="240" w:lineRule="auto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вне зависимости от размера НМЦ проводится запрос предложений при осуществлении закупок финансов</w:t>
            </w:r>
            <w:r w:rsidR="00504D7A">
              <w:rPr>
                <w:sz w:val="20"/>
                <w:szCs w:val="20"/>
              </w:rPr>
              <w:t>ых услуг согласно подп. 19.11.3</w:t>
            </w:r>
            <w:r w:rsidRPr="009373F9">
              <w:rPr>
                <w:sz w:val="20"/>
                <w:szCs w:val="20"/>
              </w:rPr>
              <w:t>(1) Положения</w:t>
            </w:r>
            <w:r w:rsidR="00C5336D" w:rsidRPr="009373F9">
              <w:rPr>
                <w:sz w:val="20"/>
                <w:szCs w:val="20"/>
              </w:rPr>
              <w:t>,</w:t>
            </w:r>
          </w:p>
          <w:p w:rsidR="00C5336D" w:rsidRPr="00DC78C2" w:rsidRDefault="00C5336D" w:rsidP="00742F34">
            <w:pPr>
              <w:pStyle w:val="4"/>
              <w:numPr>
                <w:ilvl w:val="0"/>
                <w:numId w:val="21"/>
              </w:numPr>
              <w:spacing w:beforeLines="40" w:before="96" w:afterLines="40" w:after="96" w:line="240" w:lineRule="auto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 xml:space="preserve">вне зависимости от размера НМЦ </w:t>
            </w:r>
            <w:r w:rsidR="00742F34">
              <w:rPr>
                <w:sz w:val="20"/>
                <w:szCs w:val="20"/>
              </w:rPr>
              <w:t>лизингодателем</w:t>
            </w:r>
            <w:r w:rsidR="00504D7A">
              <w:rPr>
                <w:sz w:val="20"/>
                <w:szCs w:val="20"/>
              </w:rPr>
              <w:t>, являющ</w:t>
            </w:r>
            <w:r w:rsidR="00742F34">
              <w:rPr>
                <w:sz w:val="20"/>
                <w:szCs w:val="20"/>
              </w:rPr>
              <w:t>им</w:t>
            </w:r>
            <w:r w:rsidRPr="009373F9">
              <w:rPr>
                <w:sz w:val="20"/>
                <w:szCs w:val="20"/>
              </w:rPr>
              <w:t>ся организацией Корпорации, проводится запрос предложений при осуществлении закупок по выбору поставщика предмета лизинга согласно подп. 19.18.6(1) Положения</w:t>
            </w:r>
          </w:p>
        </w:tc>
      </w:tr>
      <w:tr w:rsidR="00B62588" w:rsidRPr="00DC78C2" w:rsidTr="00913BA3">
        <w:tc>
          <w:tcPr>
            <w:tcW w:w="3686" w:type="dxa"/>
          </w:tcPr>
          <w:p w:rsidR="00886903" w:rsidRPr="009373F9" w:rsidRDefault="00925FE1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b/>
                <w:noProof/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Запрет на возможность применения способа закупки</w:t>
            </w:r>
          </w:p>
        </w:tc>
        <w:tc>
          <w:tcPr>
            <w:tcW w:w="11420" w:type="dxa"/>
            <w:gridSpan w:val="4"/>
          </w:tcPr>
          <w:p w:rsidR="00886903" w:rsidRPr="00DC78C2" w:rsidRDefault="00925FE1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 xml:space="preserve">Закупаемая продукция входит в перечень продукции, процедура закупки которой проводится в электронной форме способами аукцион / </w:t>
            </w:r>
            <w:proofErr w:type="spellStart"/>
            <w:r w:rsidRPr="009373F9">
              <w:rPr>
                <w:sz w:val="20"/>
                <w:szCs w:val="20"/>
              </w:rPr>
              <w:t>редукцион</w:t>
            </w:r>
            <w:proofErr w:type="spellEnd"/>
            <w:r w:rsidRPr="009373F9">
              <w:rPr>
                <w:sz w:val="20"/>
                <w:szCs w:val="20"/>
              </w:rPr>
              <w:t xml:space="preserve"> или запрос котировок (</w:t>
            </w:r>
            <w:r w:rsidR="002F1809" w:rsidRPr="009373F9">
              <w:rPr>
                <w:sz w:val="20"/>
                <w:szCs w:val="20"/>
              </w:rPr>
              <w:t>Приложение 7)</w:t>
            </w:r>
            <w:r w:rsidR="002F1809" w:rsidRPr="00DC78C2" w:rsidDel="00925FE1">
              <w:rPr>
                <w:sz w:val="20"/>
                <w:szCs w:val="20"/>
              </w:rPr>
              <w:t xml:space="preserve"> </w:t>
            </w:r>
          </w:p>
        </w:tc>
      </w:tr>
      <w:tr w:rsidR="00B62588" w:rsidRPr="00DC78C2" w:rsidTr="00913BA3">
        <w:tc>
          <w:tcPr>
            <w:tcW w:w="3686" w:type="dxa"/>
          </w:tcPr>
          <w:p w:rsidR="00886903" w:rsidRPr="009373F9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b/>
                <w:noProof/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Требования законодательства Российской Федерации, решение органов государственной власти Российской Федерации</w:t>
            </w:r>
          </w:p>
        </w:tc>
        <w:tc>
          <w:tcPr>
            <w:tcW w:w="11420" w:type="dxa"/>
            <w:gridSpan w:val="4"/>
          </w:tcPr>
          <w:p w:rsidR="00886903" w:rsidRPr="009373F9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При наличии соответствующих требований / решений, закупка проводится способом, указанным в таком требовании / решении</w:t>
            </w:r>
          </w:p>
        </w:tc>
      </w:tr>
      <w:tr w:rsidR="00B62588" w:rsidRPr="00DC78C2" w:rsidTr="00913BA3">
        <w:tc>
          <w:tcPr>
            <w:tcW w:w="3686" w:type="dxa"/>
            <w:shd w:val="clear" w:color="auto" w:fill="D9D9D9" w:themeFill="background1" w:themeFillShade="D9"/>
          </w:tcPr>
          <w:p w:rsidR="00886903" w:rsidRPr="009373F9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9373F9">
              <w:rPr>
                <w:b/>
                <w:sz w:val="20"/>
                <w:szCs w:val="20"/>
              </w:rPr>
              <w:lastRenderedPageBreak/>
              <w:t>Способ закупки</w:t>
            </w:r>
          </w:p>
        </w:tc>
        <w:tc>
          <w:tcPr>
            <w:tcW w:w="11420" w:type="dxa"/>
            <w:gridSpan w:val="4"/>
            <w:shd w:val="clear" w:color="auto" w:fill="D9D9D9" w:themeFill="background1" w:themeFillShade="D9"/>
          </w:tcPr>
          <w:p w:rsidR="00886903" w:rsidRPr="00DC78C2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DC78C2">
              <w:rPr>
                <w:b/>
                <w:sz w:val="20"/>
                <w:szCs w:val="20"/>
              </w:rPr>
              <w:t>Запрос котировок</w:t>
            </w:r>
          </w:p>
        </w:tc>
      </w:tr>
      <w:tr w:rsidR="00B62588" w:rsidRPr="00DC78C2" w:rsidTr="00913BA3">
        <w:tc>
          <w:tcPr>
            <w:tcW w:w="3686" w:type="dxa"/>
            <w:shd w:val="clear" w:color="auto" w:fill="auto"/>
          </w:tcPr>
          <w:p w:rsidR="00886903" w:rsidRPr="009373F9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9373F9">
              <w:rPr>
                <w:b/>
                <w:sz w:val="20"/>
                <w:szCs w:val="20"/>
              </w:rPr>
              <w:t>Тип заказчика</w:t>
            </w:r>
          </w:p>
        </w:tc>
        <w:tc>
          <w:tcPr>
            <w:tcW w:w="114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86903" w:rsidRPr="00DC78C2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Заказчики I и II группы</w:t>
            </w:r>
          </w:p>
        </w:tc>
      </w:tr>
      <w:tr w:rsidR="00B62588" w:rsidRPr="00DC78C2" w:rsidTr="00913BA3">
        <w:tc>
          <w:tcPr>
            <w:tcW w:w="3686" w:type="dxa"/>
            <w:shd w:val="clear" w:color="auto" w:fill="auto"/>
          </w:tcPr>
          <w:p w:rsidR="00886903" w:rsidRPr="009373F9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9373F9">
              <w:rPr>
                <w:b/>
                <w:sz w:val="20"/>
                <w:szCs w:val="20"/>
              </w:rPr>
              <w:t>Ограничения и условия:</w:t>
            </w:r>
          </w:p>
        </w:tc>
        <w:tc>
          <w:tcPr>
            <w:tcW w:w="8505" w:type="dxa"/>
            <w:gridSpan w:val="3"/>
            <w:tcBorders>
              <w:bottom w:val="nil"/>
            </w:tcBorders>
            <w:shd w:val="clear" w:color="auto" w:fill="auto"/>
          </w:tcPr>
          <w:p w:rsidR="00B62588" w:rsidRPr="00DC78C2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bottom w:val="nil"/>
            </w:tcBorders>
            <w:shd w:val="clear" w:color="auto" w:fill="auto"/>
          </w:tcPr>
          <w:p w:rsidR="00886903" w:rsidRPr="00DC78C2" w:rsidRDefault="00886903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2588" w:rsidRPr="00DC78C2" w:rsidTr="00913BA3">
        <w:tc>
          <w:tcPr>
            <w:tcW w:w="3686" w:type="dxa"/>
          </w:tcPr>
          <w:p w:rsidR="00886903" w:rsidRPr="009373F9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Минимальный срок, устанавливаемый на подачу заявок на участие в закупке</w:t>
            </w:r>
          </w:p>
        </w:tc>
        <w:tc>
          <w:tcPr>
            <w:tcW w:w="8505" w:type="dxa"/>
            <w:gridSpan w:val="3"/>
            <w:tcBorders>
              <w:top w:val="nil"/>
            </w:tcBorders>
          </w:tcPr>
          <w:p w:rsidR="00886903" w:rsidRPr="00DC78C2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Не менее чем за 5 дней (и не менее чем за 3 рабочих дней) до окончания срока подачи заявок</w:t>
            </w:r>
          </w:p>
        </w:tc>
        <w:tc>
          <w:tcPr>
            <w:tcW w:w="2915" w:type="dxa"/>
            <w:tcBorders>
              <w:top w:val="nil"/>
            </w:tcBorders>
          </w:tcPr>
          <w:p w:rsidR="00886903" w:rsidRPr="00DC78C2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Не менее чем за 1 рабочий день до окончания срока подачи заявок при условии, что запрос котировок осуществляется по результатам осуществления квалификационного отбора участников закупки для серии закупок</w:t>
            </w:r>
          </w:p>
        </w:tc>
      </w:tr>
      <w:tr w:rsidR="00925FE1" w:rsidRPr="00DC78C2" w:rsidTr="00913BA3">
        <w:tc>
          <w:tcPr>
            <w:tcW w:w="3686" w:type="dxa"/>
          </w:tcPr>
          <w:p w:rsidR="00925FE1" w:rsidRPr="009373F9" w:rsidRDefault="00D85117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Предельный размер НМЦ</w:t>
            </w:r>
          </w:p>
        </w:tc>
        <w:tc>
          <w:tcPr>
            <w:tcW w:w="8505" w:type="dxa"/>
            <w:gridSpan w:val="3"/>
            <w:tcBorders>
              <w:top w:val="nil"/>
            </w:tcBorders>
          </w:tcPr>
          <w:p w:rsidR="00925FE1" w:rsidRPr="00DC78C2" w:rsidRDefault="00D85117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Установлен</w:t>
            </w:r>
          </w:p>
        </w:tc>
        <w:tc>
          <w:tcPr>
            <w:tcW w:w="2915" w:type="dxa"/>
            <w:tcBorders>
              <w:top w:val="nil"/>
            </w:tcBorders>
          </w:tcPr>
          <w:p w:rsidR="00925FE1" w:rsidRPr="00DC78C2" w:rsidRDefault="00925FE1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B62588" w:rsidRPr="00DC78C2" w:rsidTr="00913BA3">
        <w:tc>
          <w:tcPr>
            <w:tcW w:w="3686" w:type="dxa"/>
          </w:tcPr>
          <w:p w:rsidR="00886903" w:rsidRPr="009373F9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Возможное количество критериев оценки</w:t>
            </w:r>
          </w:p>
        </w:tc>
        <w:tc>
          <w:tcPr>
            <w:tcW w:w="11420" w:type="dxa"/>
            <w:gridSpan w:val="4"/>
          </w:tcPr>
          <w:p w:rsidR="00886903" w:rsidRPr="00DC78C2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 xml:space="preserve">Единственным критерием оценки является «цена договора и / или цена за единицу продукции» </w:t>
            </w:r>
          </w:p>
        </w:tc>
      </w:tr>
      <w:tr w:rsidR="00D85117" w:rsidRPr="00DC78C2" w:rsidTr="00913BA3">
        <w:tc>
          <w:tcPr>
            <w:tcW w:w="3686" w:type="dxa"/>
          </w:tcPr>
          <w:p w:rsidR="00D85117" w:rsidRPr="009373F9" w:rsidRDefault="00D85117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Условия применения способа закупки</w:t>
            </w:r>
          </w:p>
        </w:tc>
        <w:tc>
          <w:tcPr>
            <w:tcW w:w="11420" w:type="dxa"/>
            <w:gridSpan w:val="4"/>
          </w:tcPr>
          <w:p w:rsidR="00D85117" w:rsidRPr="009373F9" w:rsidRDefault="00D85117" w:rsidP="00913BA3">
            <w:pPr>
              <w:pStyle w:val="4"/>
              <w:spacing w:beforeLines="40" w:before="96" w:afterLines="40" w:after="96" w:line="240" w:lineRule="auto"/>
              <w:ind w:left="0" w:firstLine="0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Запрос котировок применяется при наличии одного из следующих условий:</w:t>
            </w:r>
          </w:p>
          <w:p w:rsidR="00D85117" w:rsidRPr="009373F9" w:rsidRDefault="00D85117" w:rsidP="00913BA3">
            <w:pPr>
              <w:pStyle w:val="4"/>
              <w:numPr>
                <w:ilvl w:val="0"/>
                <w:numId w:val="22"/>
              </w:numPr>
              <w:spacing w:beforeLines="40" w:before="96" w:afterLines="40" w:after="96" w:line="240" w:lineRule="auto"/>
              <w:ind w:left="459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 xml:space="preserve">НМЦ не превышает 5 млн. руб. с НДС и закупаемая продукция входит в перечень продукции, процедура закупки которой проводится в электронной форме способами аукцион / </w:t>
            </w:r>
            <w:proofErr w:type="spellStart"/>
            <w:r w:rsidRPr="009373F9">
              <w:rPr>
                <w:sz w:val="20"/>
                <w:szCs w:val="20"/>
              </w:rPr>
              <w:t>редукцион</w:t>
            </w:r>
            <w:proofErr w:type="spellEnd"/>
            <w:r w:rsidRPr="009373F9">
              <w:rPr>
                <w:sz w:val="20"/>
                <w:szCs w:val="20"/>
              </w:rPr>
              <w:t xml:space="preserve"> или запрос котировок (</w:t>
            </w:r>
            <w:r w:rsidR="002F1809" w:rsidRPr="009373F9">
              <w:rPr>
                <w:sz w:val="20"/>
                <w:szCs w:val="20"/>
              </w:rPr>
              <w:t>Приложение 7)</w:t>
            </w:r>
            <w:r w:rsidRPr="009373F9">
              <w:rPr>
                <w:sz w:val="20"/>
                <w:szCs w:val="20"/>
              </w:rPr>
              <w:t>;</w:t>
            </w:r>
          </w:p>
          <w:p w:rsidR="00D85117" w:rsidRPr="009373F9" w:rsidRDefault="00D85117" w:rsidP="00913BA3">
            <w:pPr>
              <w:pStyle w:val="4"/>
              <w:numPr>
                <w:ilvl w:val="0"/>
                <w:numId w:val="22"/>
              </w:numPr>
              <w:spacing w:beforeLines="40" w:before="96" w:afterLines="40" w:after="96" w:line="240" w:lineRule="auto"/>
              <w:ind w:left="459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НМЦ не превышает 5 млн. руб. с НДС и закупается иная продукция, единственным критерием оценки которой является «цена договора или цена за единицу продукции»;</w:t>
            </w:r>
          </w:p>
          <w:p w:rsidR="00D85117" w:rsidRPr="009373F9" w:rsidRDefault="00D85117" w:rsidP="00913BA3">
            <w:pPr>
              <w:pStyle w:val="4"/>
              <w:numPr>
                <w:ilvl w:val="0"/>
                <w:numId w:val="22"/>
              </w:numPr>
              <w:spacing w:beforeLines="40" w:before="96" w:afterLines="40" w:after="96" w:line="240" w:lineRule="auto"/>
              <w:ind w:left="459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НМЦ не превышает 20 млн. руб. с НДС (если годовая выручка заказчика за отчетный финансовый год составляет более чем 5 млрд. руб. – НМЦ не превышает 50 млн. руб. с НДС) и закупается продукция в целях исполнения обязательств по заключенному заказчиком договору с третьим лицом, при выполнении совокупности следующих условий:</w:t>
            </w:r>
          </w:p>
          <w:p w:rsidR="00D85117" w:rsidRPr="009373F9" w:rsidRDefault="00D85117" w:rsidP="00913BA3">
            <w:pPr>
              <w:pStyle w:val="6"/>
              <w:spacing w:line="240" w:lineRule="auto"/>
              <w:ind w:left="1168" w:hanging="708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 xml:space="preserve">применение конкурентных способов закупки, указанных в подразделах </w:t>
            </w:r>
            <w:r w:rsidR="006B32EB" w:rsidRPr="009373F9">
              <w:rPr>
                <w:sz w:val="20"/>
                <w:szCs w:val="20"/>
              </w:rPr>
              <w:t>6.2., 6.3</w:t>
            </w:r>
            <w:r w:rsidRPr="009373F9">
              <w:rPr>
                <w:sz w:val="20"/>
                <w:szCs w:val="20"/>
              </w:rPr>
              <w:t xml:space="preserve"> Положения неприемлемо, ввиду отсутствия времени на их проведение и заключение договора по итогам их проведения;</w:t>
            </w:r>
          </w:p>
          <w:p w:rsidR="00D85117" w:rsidRPr="009373F9" w:rsidRDefault="00D85117" w:rsidP="00913BA3">
            <w:pPr>
              <w:pStyle w:val="6"/>
              <w:spacing w:line="240" w:lineRule="auto"/>
              <w:ind w:left="1168" w:hanging="708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(заказчик не обладает складскими запасами необходимой продукции в объеме, необходимом для исполнения обязательств (кроме случаев закупки работ / услуг);</w:t>
            </w:r>
          </w:p>
          <w:p w:rsidR="00D85117" w:rsidRPr="009373F9" w:rsidRDefault="00D85117" w:rsidP="00913BA3">
            <w:pPr>
              <w:pStyle w:val="6"/>
              <w:spacing w:line="240" w:lineRule="auto"/>
              <w:ind w:left="1168" w:hanging="708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единственным критерием оценки которой является «цена договора или цена за единицу продукции»;</w:t>
            </w:r>
          </w:p>
          <w:p w:rsidR="00D85117" w:rsidRPr="00DC78C2" w:rsidRDefault="0079400E">
            <w:pPr>
              <w:pStyle w:val="4"/>
              <w:numPr>
                <w:ilvl w:val="0"/>
                <w:numId w:val="22"/>
              </w:numPr>
              <w:spacing w:beforeLines="40" w:before="96" w:afterLines="40" w:after="96" w:line="240" w:lineRule="auto"/>
              <w:ind w:left="459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вне зависимости от размера НМЦ</w:t>
            </w:r>
            <w:bookmarkStart w:id="128" w:name="_GoBack"/>
            <w:bookmarkEnd w:id="128"/>
            <w:r w:rsidR="00D85117" w:rsidRPr="009373F9">
              <w:rPr>
                <w:sz w:val="20"/>
                <w:szCs w:val="20"/>
              </w:rPr>
              <w:t xml:space="preserve"> проводится запрос котировок по результатам предварительного квалификационного отбора участников закупки для серии закупок (подраздел 8.2. Положения)</w:t>
            </w:r>
            <w:r w:rsidR="006B06E5" w:rsidRPr="009373F9">
              <w:rPr>
                <w:sz w:val="20"/>
                <w:szCs w:val="20"/>
              </w:rPr>
              <w:t>.</w:t>
            </w:r>
          </w:p>
        </w:tc>
      </w:tr>
      <w:tr w:rsidR="00B62588" w:rsidRPr="00DC78C2" w:rsidTr="00913BA3">
        <w:tc>
          <w:tcPr>
            <w:tcW w:w="3686" w:type="dxa"/>
          </w:tcPr>
          <w:p w:rsidR="00886903" w:rsidRPr="009373F9" w:rsidRDefault="006B32EB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Запрет на возможность применения способа закупки</w:t>
            </w:r>
          </w:p>
        </w:tc>
        <w:tc>
          <w:tcPr>
            <w:tcW w:w="11420" w:type="dxa"/>
            <w:gridSpan w:val="4"/>
          </w:tcPr>
          <w:p w:rsidR="00886903" w:rsidRPr="00DC78C2" w:rsidRDefault="006B32EB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не применимо</w:t>
            </w:r>
          </w:p>
        </w:tc>
      </w:tr>
      <w:tr w:rsidR="00B62588" w:rsidRPr="00DC78C2" w:rsidTr="00913BA3">
        <w:tc>
          <w:tcPr>
            <w:tcW w:w="3686" w:type="dxa"/>
          </w:tcPr>
          <w:p w:rsidR="00886903" w:rsidRPr="009373F9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Требования законодательства Российской Федерации, решение органов государственной власти Российской Федерации</w:t>
            </w:r>
          </w:p>
        </w:tc>
        <w:tc>
          <w:tcPr>
            <w:tcW w:w="11420" w:type="dxa"/>
            <w:gridSpan w:val="4"/>
          </w:tcPr>
          <w:p w:rsidR="00886903" w:rsidRPr="00DC78C2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При наличии соответствующих требований / решений, закупка проводится способом, указанным в таком требовании / решении</w:t>
            </w:r>
          </w:p>
        </w:tc>
      </w:tr>
      <w:tr w:rsidR="00B62588" w:rsidRPr="00DC78C2" w:rsidTr="00913BA3">
        <w:tc>
          <w:tcPr>
            <w:tcW w:w="3686" w:type="dxa"/>
            <w:shd w:val="clear" w:color="auto" w:fill="D9D9D9" w:themeFill="background1" w:themeFillShade="D9"/>
          </w:tcPr>
          <w:p w:rsidR="00886903" w:rsidRPr="009373F9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9373F9">
              <w:rPr>
                <w:b/>
                <w:sz w:val="20"/>
                <w:szCs w:val="20"/>
              </w:rPr>
              <w:lastRenderedPageBreak/>
              <w:t>Способ закупки</w:t>
            </w:r>
          </w:p>
        </w:tc>
        <w:tc>
          <w:tcPr>
            <w:tcW w:w="11420" w:type="dxa"/>
            <w:gridSpan w:val="4"/>
            <w:shd w:val="clear" w:color="auto" w:fill="D9D9D9" w:themeFill="background1" w:themeFillShade="D9"/>
          </w:tcPr>
          <w:p w:rsidR="00886903" w:rsidRPr="00DC78C2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DC78C2">
              <w:rPr>
                <w:b/>
                <w:sz w:val="20"/>
                <w:szCs w:val="20"/>
              </w:rPr>
              <w:t>Закупка у единственного поставщика</w:t>
            </w:r>
          </w:p>
        </w:tc>
      </w:tr>
      <w:tr w:rsidR="00B62588" w:rsidRPr="00DC78C2" w:rsidTr="00913BA3">
        <w:tc>
          <w:tcPr>
            <w:tcW w:w="3686" w:type="dxa"/>
            <w:shd w:val="clear" w:color="auto" w:fill="auto"/>
          </w:tcPr>
          <w:p w:rsidR="00886903" w:rsidRPr="009373F9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9373F9">
              <w:rPr>
                <w:b/>
                <w:sz w:val="20"/>
                <w:szCs w:val="20"/>
              </w:rPr>
              <w:t>Тип заказчика</w:t>
            </w:r>
          </w:p>
        </w:tc>
        <w:tc>
          <w:tcPr>
            <w:tcW w:w="114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86903" w:rsidRPr="00DC78C2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Заказчики I и II группы</w:t>
            </w:r>
          </w:p>
        </w:tc>
      </w:tr>
      <w:tr w:rsidR="00B62588" w:rsidRPr="00DC78C2" w:rsidTr="00913BA3">
        <w:tc>
          <w:tcPr>
            <w:tcW w:w="3686" w:type="dxa"/>
            <w:shd w:val="clear" w:color="auto" w:fill="auto"/>
          </w:tcPr>
          <w:p w:rsidR="00886903" w:rsidRPr="009373F9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9373F9">
              <w:rPr>
                <w:b/>
                <w:sz w:val="20"/>
                <w:szCs w:val="20"/>
              </w:rPr>
              <w:t>Ограничения и условия:</w:t>
            </w:r>
          </w:p>
        </w:tc>
        <w:tc>
          <w:tcPr>
            <w:tcW w:w="11420" w:type="dxa"/>
            <w:gridSpan w:val="4"/>
            <w:tcBorders>
              <w:bottom w:val="nil"/>
            </w:tcBorders>
            <w:shd w:val="clear" w:color="auto" w:fill="auto"/>
          </w:tcPr>
          <w:p w:rsidR="00B62588" w:rsidRPr="00DC78C2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2588" w:rsidRPr="00DC78C2" w:rsidTr="00913BA3">
        <w:tc>
          <w:tcPr>
            <w:tcW w:w="3686" w:type="dxa"/>
          </w:tcPr>
          <w:p w:rsidR="00886903" w:rsidRPr="009373F9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Минимальный срок, устанавливаемый на подачу заявок на участие в закупке</w:t>
            </w:r>
          </w:p>
        </w:tc>
        <w:tc>
          <w:tcPr>
            <w:tcW w:w="11420" w:type="dxa"/>
            <w:gridSpan w:val="4"/>
            <w:tcBorders>
              <w:top w:val="nil"/>
            </w:tcBorders>
          </w:tcPr>
          <w:p w:rsidR="00886903" w:rsidRPr="00DC78C2" w:rsidRDefault="006B32EB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не применимо</w:t>
            </w:r>
          </w:p>
        </w:tc>
      </w:tr>
      <w:tr w:rsidR="00B62588" w:rsidRPr="00DC78C2" w:rsidTr="00913BA3">
        <w:tc>
          <w:tcPr>
            <w:tcW w:w="3686" w:type="dxa"/>
          </w:tcPr>
          <w:p w:rsidR="00886903" w:rsidRPr="009373F9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Предельный размер НМЦ</w:t>
            </w:r>
          </w:p>
        </w:tc>
        <w:tc>
          <w:tcPr>
            <w:tcW w:w="11420" w:type="dxa"/>
            <w:gridSpan w:val="4"/>
          </w:tcPr>
          <w:p w:rsidR="00886903" w:rsidRPr="00DC78C2" w:rsidRDefault="006B06E5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Б</w:t>
            </w:r>
            <w:r w:rsidR="006B32EB" w:rsidRPr="00DC78C2">
              <w:rPr>
                <w:sz w:val="20"/>
                <w:szCs w:val="20"/>
              </w:rPr>
              <w:t>ез ограничения</w:t>
            </w:r>
          </w:p>
        </w:tc>
      </w:tr>
      <w:tr w:rsidR="00B62588" w:rsidRPr="00DC78C2" w:rsidTr="00913BA3">
        <w:tc>
          <w:tcPr>
            <w:tcW w:w="3686" w:type="dxa"/>
          </w:tcPr>
          <w:p w:rsidR="00886903" w:rsidRPr="009373F9" w:rsidRDefault="006B32EB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 xml:space="preserve">Условия </w:t>
            </w:r>
            <w:r w:rsidR="00B62588" w:rsidRPr="009373F9">
              <w:rPr>
                <w:sz w:val="20"/>
                <w:szCs w:val="20"/>
              </w:rPr>
              <w:t>применения способа закупки</w:t>
            </w:r>
          </w:p>
        </w:tc>
        <w:tc>
          <w:tcPr>
            <w:tcW w:w="11420" w:type="dxa"/>
            <w:gridSpan w:val="4"/>
          </w:tcPr>
          <w:p w:rsidR="00886903" w:rsidRPr="009373F9" w:rsidRDefault="006B32EB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Основания для проведения закупки установлены в п. </w:t>
            </w:r>
            <w:r w:rsidR="006B06E5" w:rsidRPr="009373F9">
              <w:rPr>
                <w:sz w:val="20"/>
                <w:szCs w:val="20"/>
              </w:rPr>
              <w:t>6.6.2.</w:t>
            </w:r>
            <w:r w:rsidRPr="009373F9">
              <w:rPr>
                <w:sz w:val="20"/>
                <w:szCs w:val="20"/>
              </w:rPr>
              <w:t xml:space="preserve"> Положения</w:t>
            </w:r>
            <w:r w:rsidRPr="009373F9">
              <w:rPr>
                <w:rStyle w:val="af7"/>
                <w:sz w:val="20"/>
                <w:szCs w:val="20"/>
              </w:rPr>
              <w:footnoteReference w:id="2"/>
            </w:r>
          </w:p>
        </w:tc>
      </w:tr>
      <w:tr w:rsidR="00B62588" w:rsidRPr="00DC78C2" w:rsidTr="00913BA3">
        <w:tc>
          <w:tcPr>
            <w:tcW w:w="3686" w:type="dxa"/>
          </w:tcPr>
          <w:p w:rsidR="00886903" w:rsidRPr="009373F9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ind w:left="142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Требования законодательства Российской Федерации, решение органов государственной власти Российской Федерации</w:t>
            </w:r>
          </w:p>
        </w:tc>
        <w:tc>
          <w:tcPr>
            <w:tcW w:w="11420" w:type="dxa"/>
            <w:gridSpan w:val="4"/>
          </w:tcPr>
          <w:p w:rsidR="00886903" w:rsidRPr="009373F9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При наличии соответствующих требований / решений, закупка проводится способом, указанным в таком требовании / решении</w:t>
            </w:r>
          </w:p>
        </w:tc>
      </w:tr>
    </w:tbl>
    <w:p w:rsidR="00362CEF" w:rsidRPr="0000531A" w:rsidRDefault="00362CEF" w:rsidP="00D66300">
      <w:pPr>
        <w:pStyle w:val="5"/>
        <w:numPr>
          <w:ilvl w:val="0"/>
          <w:numId w:val="0"/>
        </w:numPr>
        <w:spacing w:line="276" w:lineRule="auto"/>
        <w:ind w:left="1985"/>
      </w:pPr>
      <w:bookmarkStart w:id="129" w:name="_Toc424577679"/>
      <w:bookmarkStart w:id="130" w:name="_Toc424663114"/>
      <w:bookmarkStart w:id="131" w:name="_Toc424724950"/>
      <w:bookmarkStart w:id="132" w:name="_Toc424725637"/>
      <w:bookmarkStart w:id="133" w:name="_Toc424725718"/>
      <w:bookmarkStart w:id="134" w:name="_Toc424725805"/>
      <w:bookmarkStart w:id="135" w:name="_Toc424728238"/>
      <w:bookmarkStart w:id="136" w:name="_Toc424732070"/>
      <w:bookmarkStart w:id="137" w:name="_Toc424732150"/>
      <w:bookmarkStart w:id="138" w:name="_Toc424732232"/>
      <w:bookmarkStart w:id="139" w:name="_Toc424841878"/>
      <w:bookmarkStart w:id="140" w:name="_Toc424842396"/>
      <w:bookmarkStart w:id="141" w:name="_Toc424841881"/>
      <w:bookmarkStart w:id="142" w:name="_Toc424842399"/>
      <w:bookmarkStart w:id="143" w:name="_Toc424577682"/>
      <w:bookmarkStart w:id="144" w:name="_Toc424663117"/>
      <w:bookmarkStart w:id="145" w:name="_Toc424724953"/>
      <w:bookmarkStart w:id="146" w:name="_Toc424725641"/>
      <w:bookmarkStart w:id="147" w:name="_Toc424725722"/>
      <w:bookmarkStart w:id="148" w:name="_Toc424725809"/>
      <w:bookmarkStart w:id="149" w:name="_Toc424728242"/>
      <w:bookmarkStart w:id="150" w:name="_Toc424732074"/>
      <w:bookmarkStart w:id="151" w:name="_Toc424732154"/>
      <w:bookmarkStart w:id="152" w:name="_Toc424732236"/>
      <w:bookmarkStart w:id="153" w:name="_Toc424732254"/>
      <w:bookmarkStart w:id="154" w:name="_Toc424732255"/>
      <w:bookmarkStart w:id="155" w:name="_Toc424732256"/>
      <w:bookmarkStart w:id="156" w:name="_Toc424577698"/>
      <w:bookmarkStart w:id="157" w:name="_Toc424663133"/>
      <w:bookmarkStart w:id="158" w:name="_Toc424724969"/>
      <w:bookmarkStart w:id="159" w:name="_Toc424725666"/>
      <w:bookmarkStart w:id="160" w:name="_Toc424725747"/>
      <w:bookmarkStart w:id="161" w:name="_Toc424725834"/>
      <w:bookmarkStart w:id="162" w:name="_Toc424728267"/>
      <w:bookmarkStart w:id="163" w:name="_Toc424732099"/>
      <w:bookmarkStart w:id="164" w:name="_Toc424732179"/>
      <w:bookmarkStart w:id="165" w:name="_Toc424732264"/>
      <w:bookmarkEnd w:id="125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</w:p>
    <w:sectPr w:rsidR="00362CEF" w:rsidRPr="0000531A" w:rsidSect="003441CD">
      <w:footerReference w:type="default" r:id="rId16"/>
      <w:headerReference w:type="first" r:id="rId17"/>
      <w:footerReference w:type="first" r:id="rId18"/>
      <w:pgSz w:w="16840" w:h="11907" w:orient="landscape" w:code="9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D7A" w:rsidRDefault="00504D7A">
      <w:r>
        <w:separator/>
      </w:r>
    </w:p>
  </w:endnote>
  <w:endnote w:type="continuationSeparator" w:id="0">
    <w:p w:rsidR="00504D7A" w:rsidRDefault="00504D7A">
      <w:r>
        <w:continuationSeparator/>
      </w:r>
    </w:p>
  </w:endnote>
  <w:endnote w:type="continuationNotice" w:id="1">
    <w:p w:rsidR="00504D7A" w:rsidRDefault="00504D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,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0975127"/>
      <w:docPartObj>
        <w:docPartGallery w:val="Page Numbers (Bottom of Page)"/>
        <w:docPartUnique/>
      </w:docPartObj>
    </w:sdtPr>
    <w:sdtEndPr/>
    <w:sdtContent>
      <w:p w:rsidR="00504D7A" w:rsidRDefault="00504D7A" w:rsidP="00893A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00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94197"/>
      <w:docPartObj>
        <w:docPartGallery w:val="Page Numbers (Bottom of Page)"/>
        <w:docPartUnique/>
      </w:docPartObj>
    </w:sdtPr>
    <w:sdtEndPr/>
    <w:sdtContent>
      <w:p w:rsidR="00504D7A" w:rsidRDefault="00504D7A" w:rsidP="00893A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0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D7A" w:rsidRDefault="00504D7A">
      <w:r>
        <w:separator/>
      </w:r>
    </w:p>
  </w:footnote>
  <w:footnote w:type="continuationSeparator" w:id="0">
    <w:p w:rsidR="00504D7A" w:rsidRDefault="00504D7A">
      <w:r>
        <w:continuationSeparator/>
      </w:r>
    </w:p>
  </w:footnote>
  <w:footnote w:type="continuationNotice" w:id="1">
    <w:p w:rsidR="00504D7A" w:rsidRDefault="00504D7A"/>
  </w:footnote>
  <w:footnote w:id="2">
    <w:p w:rsidR="00504D7A" w:rsidRDefault="00504D7A" w:rsidP="00D66300">
      <w:pPr>
        <w:pStyle w:val="af5"/>
        <w:ind w:left="0" w:firstLine="0"/>
      </w:pPr>
      <w:r>
        <w:rPr>
          <w:rStyle w:val="af7"/>
        </w:rPr>
        <w:footnoteRef/>
      </w:r>
      <w:r>
        <w:t xml:space="preserve"> Н</w:t>
      </w:r>
      <w:r w:rsidRPr="00F17028">
        <w:t xml:space="preserve">аличие </w:t>
      </w:r>
      <w:r>
        <w:t>оснований для проведения закупки способом у единственного поставщика</w:t>
      </w:r>
      <w:r w:rsidRPr="00F17028">
        <w:t xml:space="preserve"> </w:t>
      </w:r>
      <w:r>
        <w:t>не является</w:t>
      </w:r>
      <w:r w:rsidRPr="00F17028">
        <w:t xml:space="preserve"> препятствием для проведения конкурентной закупки</w:t>
      </w:r>
      <w:r>
        <w:t xml:space="preserve"> (в том числе при сумме закупки до 100 000 рублей с НДС либо до 500 000 рублей с НДС (если выручка заказчика за предыдущий отчетный финансовый год составила более 5 млрд рублей)</w:t>
      </w:r>
      <w:r w:rsidRPr="00F17028">
        <w:t xml:space="preserve">, </w:t>
      </w:r>
      <w:r>
        <w:t>при условии целесообразности проведения такой закупки</w:t>
      </w:r>
      <w:r w:rsidRPr="003441CD">
        <w:t xml:space="preserve"> </w:t>
      </w:r>
      <w:r>
        <w:t xml:space="preserve">и </w:t>
      </w:r>
      <w:r w:rsidRPr="00F17028">
        <w:t xml:space="preserve">исходя из </w:t>
      </w:r>
      <w:r>
        <w:t xml:space="preserve">наличия </w:t>
      </w:r>
      <w:r w:rsidRPr="00F17028">
        <w:t xml:space="preserve">условий </w:t>
      </w:r>
      <w:r>
        <w:t>для проведения конкурентной закупки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7A" w:rsidRDefault="00504D7A" w:rsidP="00AB3959">
    <w:pPr>
      <w:pStyle w:val="af0"/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F31C372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703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C2B0F6B"/>
    <w:multiLevelType w:val="hybridMultilevel"/>
    <w:tmpl w:val="43E40F6E"/>
    <w:lvl w:ilvl="0" w:tplc="51746438">
      <w:start w:val="1"/>
      <w:numFmt w:val="decimal"/>
      <w:lvlText w:val="%1)"/>
      <w:lvlJc w:val="left"/>
      <w:pPr>
        <w:ind w:left="195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 w15:restartNumberingAfterBreak="0">
    <w:nsid w:val="15657CDE"/>
    <w:multiLevelType w:val="hybridMultilevel"/>
    <w:tmpl w:val="30465288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22542DD0"/>
    <w:multiLevelType w:val="multilevel"/>
    <w:tmpl w:val="7A441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24CB298F"/>
    <w:multiLevelType w:val="hybridMultilevel"/>
    <w:tmpl w:val="9A4E2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BFE"/>
    <w:multiLevelType w:val="hybridMultilevel"/>
    <w:tmpl w:val="07EC4626"/>
    <w:lvl w:ilvl="0" w:tplc="EF2649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36506128"/>
    <w:multiLevelType w:val="multilevel"/>
    <w:tmpl w:val="23F2536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 w15:restartNumberingAfterBreak="0">
    <w:nsid w:val="3FF604AF"/>
    <w:multiLevelType w:val="multilevel"/>
    <w:tmpl w:val="CAA80AB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8" w15:restartNumberingAfterBreak="0">
    <w:nsid w:val="47A01BCC"/>
    <w:multiLevelType w:val="hybridMultilevel"/>
    <w:tmpl w:val="9A4E2DE6"/>
    <w:lvl w:ilvl="0" w:tplc="206C2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3E1E14" w:tentative="1">
      <w:start w:val="1"/>
      <w:numFmt w:val="lowerLetter"/>
      <w:lvlText w:val="%2."/>
      <w:lvlJc w:val="left"/>
      <w:pPr>
        <w:ind w:left="1440" w:hanging="360"/>
      </w:pPr>
    </w:lvl>
    <w:lvl w:ilvl="2" w:tplc="691A9454" w:tentative="1">
      <w:start w:val="1"/>
      <w:numFmt w:val="lowerRoman"/>
      <w:lvlText w:val="%3."/>
      <w:lvlJc w:val="right"/>
      <w:pPr>
        <w:ind w:left="2160" w:hanging="180"/>
      </w:pPr>
    </w:lvl>
    <w:lvl w:ilvl="3" w:tplc="F63C0ECC" w:tentative="1">
      <w:start w:val="1"/>
      <w:numFmt w:val="decimal"/>
      <w:lvlText w:val="%4."/>
      <w:lvlJc w:val="left"/>
      <w:pPr>
        <w:ind w:left="2880" w:hanging="360"/>
      </w:pPr>
    </w:lvl>
    <w:lvl w:ilvl="4" w:tplc="1A36DE84">
      <w:start w:val="1"/>
      <w:numFmt w:val="lowerLetter"/>
      <w:lvlText w:val="%5."/>
      <w:lvlJc w:val="left"/>
      <w:pPr>
        <w:ind w:left="3600" w:hanging="360"/>
      </w:pPr>
    </w:lvl>
    <w:lvl w:ilvl="5" w:tplc="2C4CD30A" w:tentative="1">
      <w:start w:val="1"/>
      <w:numFmt w:val="lowerRoman"/>
      <w:lvlText w:val="%6."/>
      <w:lvlJc w:val="right"/>
      <w:pPr>
        <w:ind w:left="4320" w:hanging="180"/>
      </w:pPr>
    </w:lvl>
    <w:lvl w:ilvl="6" w:tplc="9E080EBC" w:tentative="1">
      <w:start w:val="1"/>
      <w:numFmt w:val="decimal"/>
      <w:lvlText w:val="%7."/>
      <w:lvlJc w:val="left"/>
      <w:pPr>
        <w:ind w:left="5040" w:hanging="360"/>
      </w:pPr>
    </w:lvl>
    <w:lvl w:ilvl="7" w:tplc="ACFA7494" w:tentative="1">
      <w:start w:val="1"/>
      <w:numFmt w:val="lowerLetter"/>
      <w:lvlText w:val="%8."/>
      <w:lvlJc w:val="left"/>
      <w:pPr>
        <w:ind w:left="5760" w:hanging="360"/>
      </w:pPr>
    </w:lvl>
    <w:lvl w:ilvl="8" w:tplc="DB48FE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C34F5"/>
    <w:multiLevelType w:val="hybridMultilevel"/>
    <w:tmpl w:val="29C0024E"/>
    <w:lvl w:ilvl="0" w:tplc="08BEA324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774333E" w:tentative="1">
      <w:start w:val="1"/>
      <w:numFmt w:val="lowerLetter"/>
      <w:lvlText w:val="%2."/>
      <w:lvlJc w:val="left"/>
      <w:pPr>
        <w:ind w:left="2499" w:hanging="360"/>
      </w:pPr>
    </w:lvl>
    <w:lvl w:ilvl="2" w:tplc="62FA87B2" w:tentative="1">
      <w:start w:val="1"/>
      <w:numFmt w:val="lowerRoman"/>
      <w:lvlText w:val="%3."/>
      <w:lvlJc w:val="right"/>
      <w:pPr>
        <w:ind w:left="3219" w:hanging="180"/>
      </w:pPr>
    </w:lvl>
    <w:lvl w:ilvl="3" w:tplc="54C0C844" w:tentative="1">
      <w:start w:val="1"/>
      <w:numFmt w:val="decimal"/>
      <w:lvlText w:val="%4."/>
      <w:lvlJc w:val="left"/>
      <w:pPr>
        <w:ind w:left="3939" w:hanging="360"/>
      </w:pPr>
    </w:lvl>
    <w:lvl w:ilvl="4" w:tplc="54E4046E" w:tentative="1">
      <w:start w:val="1"/>
      <w:numFmt w:val="lowerLetter"/>
      <w:lvlText w:val="%5."/>
      <w:lvlJc w:val="left"/>
      <w:pPr>
        <w:ind w:left="4659" w:hanging="360"/>
      </w:pPr>
    </w:lvl>
    <w:lvl w:ilvl="5" w:tplc="5F9E8B52" w:tentative="1">
      <w:start w:val="1"/>
      <w:numFmt w:val="lowerRoman"/>
      <w:lvlText w:val="%6."/>
      <w:lvlJc w:val="right"/>
      <w:pPr>
        <w:ind w:left="5379" w:hanging="180"/>
      </w:pPr>
    </w:lvl>
    <w:lvl w:ilvl="6" w:tplc="422CFDA6" w:tentative="1">
      <w:start w:val="1"/>
      <w:numFmt w:val="decimal"/>
      <w:lvlText w:val="%7."/>
      <w:lvlJc w:val="left"/>
      <w:pPr>
        <w:ind w:left="6099" w:hanging="360"/>
      </w:pPr>
    </w:lvl>
    <w:lvl w:ilvl="7" w:tplc="4CFCB7B0" w:tentative="1">
      <w:start w:val="1"/>
      <w:numFmt w:val="lowerLetter"/>
      <w:lvlText w:val="%8."/>
      <w:lvlJc w:val="left"/>
      <w:pPr>
        <w:ind w:left="6819" w:hanging="360"/>
      </w:pPr>
    </w:lvl>
    <w:lvl w:ilvl="8" w:tplc="77C64E24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0" w15:restartNumberingAfterBreak="0">
    <w:nsid w:val="7CBC058E"/>
    <w:multiLevelType w:val="hybridMultilevel"/>
    <w:tmpl w:val="CC5C6D52"/>
    <w:lvl w:ilvl="0" w:tplc="0B1C9B78">
      <w:start w:val="1"/>
      <w:numFmt w:val="decimal"/>
      <w:lvlText w:val="Глава %1."/>
      <w:lvlJc w:val="left"/>
      <w:pPr>
        <w:ind w:left="720" w:hanging="360"/>
      </w:pPr>
      <w:rPr>
        <w:rFonts w:hint="default"/>
      </w:rPr>
    </w:lvl>
    <w:lvl w:ilvl="1" w:tplc="F9A25332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F9643EB0" w:tentative="1">
      <w:start w:val="1"/>
      <w:numFmt w:val="lowerRoman"/>
      <w:lvlText w:val="%3."/>
      <w:lvlJc w:val="right"/>
      <w:pPr>
        <w:ind w:left="2160" w:hanging="180"/>
      </w:pPr>
    </w:lvl>
    <w:lvl w:ilvl="3" w:tplc="5748E118" w:tentative="1">
      <w:start w:val="1"/>
      <w:numFmt w:val="decimal"/>
      <w:lvlText w:val="%4."/>
      <w:lvlJc w:val="left"/>
      <w:pPr>
        <w:ind w:left="2880" w:hanging="360"/>
      </w:pPr>
    </w:lvl>
    <w:lvl w:ilvl="4" w:tplc="F1063288" w:tentative="1">
      <w:start w:val="1"/>
      <w:numFmt w:val="lowerLetter"/>
      <w:lvlText w:val="%5."/>
      <w:lvlJc w:val="left"/>
      <w:pPr>
        <w:ind w:left="3600" w:hanging="360"/>
      </w:pPr>
    </w:lvl>
    <w:lvl w:ilvl="5" w:tplc="D352A784" w:tentative="1">
      <w:start w:val="1"/>
      <w:numFmt w:val="lowerRoman"/>
      <w:lvlText w:val="%6."/>
      <w:lvlJc w:val="right"/>
      <w:pPr>
        <w:ind w:left="4320" w:hanging="180"/>
      </w:pPr>
    </w:lvl>
    <w:lvl w:ilvl="6" w:tplc="DEC01464" w:tentative="1">
      <w:start w:val="1"/>
      <w:numFmt w:val="decimal"/>
      <w:lvlText w:val="%7."/>
      <w:lvlJc w:val="left"/>
      <w:pPr>
        <w:ind w:left="5040" w:hanging="360"/>
      </w:pPr>
    </w:lvl>
    <w:lvl w:ilvl="7" w:tplc="8B2C964E" w:tentative="1">
      <w:start w:val="1"/>
      <w:numFmt w:val="lowerLetter"/>
      <w:lvlText w:val="%8."/>
      <w:lvlJc w:val="left"/>
      <w:pPr>
        <w:ind w:left="5760" w:hanging="360"/>
      </w:pPr>
    </w:lvl>
    <w:lvl w:ilvl="8" w:tplc="AD2CF9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F254A"/>
    <w:multiLevelType w:val="hybridMultilevel"/>
    <w:tmpl w:val="E87A1BF4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</w:num>
  <w:num w:numId="12">
    <w:abstractNumId w:val="1"/>
  </w:num>
  <w:num w:numId="13">
    <w:abstractNumId w:val="9"/>
  </w:num>
  <w:num w:numId="14">
    <w:abstractNumId w:val="6"/>
  </w:num>
  <w:num w:numId="15">
    <w:abstractNumId w:val="7"/>
  </w:num>
  <w:num w:numId="16">
    <w:abstractNumId w:val="2"/>
  </w:num>
  <w:num w:numId="17">
    <w:abstractNumId w:val="3"/>
  </w:num>
  <w:num w:numId="18">
    <w:abstractNumId w:val="0"/>
  </w:num>
  <w:num w:numId="19">
    <w:abstractNumId w:val="0"/>
  </w:num>
  <w:num w:numId="20">
    <w:abstractNumId w:val="0"/>
  </w:num>
  <w:num w:numId="21">
    <w:abstractNumId w:val="8"/>
  </w:num>
  <w:num w:numId="22">
    <w:abstractNumId w:val="4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styleLockTheme/>
  <w:styleLockQFSet/>
  <w:defaultTabStop w:val="709"/>
  <w:drawingGridHorizontalSpacing w:val="14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C0"/>
    <w:rsid w:val="00000039"/>
    <w:rsid w:val="000000CC"/>
    <w:rsid w:val="00000124"/>
    <w:rsid w:val="000002EC"/>
    <w:rsid w:val="00000749"/>
    <w:rsid w:val="0000076F"/>
    <w:rsid w:val="00000AB2"/>
    <w:rsid w:val="00000CBE"/>
    <w:rsid w:val="00000CD8"/>
    <w:rsid w:val="00000DEB"/>
    <w:rsid w:val="00000DFC"/>
    <w:rsid w:val="00000FA1"/>
    <w:rsid w:val="00001175"/>
    <w:rsid w:val="0000118B"/>
    <w:rsid w:val="000012B7"/>
    <w:rsid w:val="000012CF"/>
    <w:rsid w:val="00001386"/>
    <w:rsid w:val="0000158C"/>
    <w:rsid w:val="00001877"/>
    <w:rsid w:val="00001B71"/>
    <w:rsid w:val="00001C4B"/>
    <w:rsid w:val="00001F21"/>
    <w:rsid w:val="00002340"/>
    <w:rsid w:val="0000239D"/>
    <w:rsid w:val="000023B8"/>
    <w:rsid w:val="00002409"/>
    <w:rsid w:val="00002445"/>
    <w:rsid w:val="00002627"/>
    <w:rsid w:val="000029CC"/>
    <w:rsid w:val="00002E3D"/>
    <w:rsid w:val="00002E7F"/>
    <w:rsid w:val="00002EC5"/>
    <w:rsid w:val="00003290"/>
    <w:rsid w:val="0000333B"/>
    <w:rsid w:val="0000356B"/>
    <w:rsid w:val="000035AD"/>
    <w:rsid w:val="000036F6"/>
    <w:rsid w:val="0000399D"/>
    <w:rsid w:val="00003AB4"/>
    <w:rsid w:val="00003DA3"/>
    <w:rsid w:val="0000400D"/>
    <w:rsid w:val="000040C2"/>
    <w:rsid w:val="000042E3"/>
    <w:rsid w:val="0000468C"/>
    <w:rsid w:val="00004790"/>
    <w:rsid w:val="00004952"/>
    <w:rsid w:val="00004C5C"/>
    <w:rsid w:val="00004DA4"/>
    <w:rsid w:val="00004E57"/>
    <w:rsid w:val="00004EFE"/>
    <w:rsid w:val="00004F1A"/>
    <w:rsid w:val="00005057"/>
    <w:rsid w:val="0000509D"/>
    <w:rsid w:val="0000513A"/>
    <w:rsid w:val="000052BD"/>
    <w:rsid w:val="0000531A"/>
    <w:rsid w:val="000053F7"/>
    <w:rsid w:val="0000570C"/>
    <w:rsid w:val="00005780"/>
    <w:rsid w:val="00005965"/>
    <w:rsid w:val="00005978"/>
    <w:rsid w:val="00005EA1"/>
    <w:rsid w:val="00005F44"/>
    <w:rsid w:val="00005FF5"/>
    <w:rsid w:val="00006192"/>
    <w:rsid w:val="0000624D"/>
    <w:rsid w:val="000063F7"/>
    <w:rsid w:val="000066A3"/>
    <w:rsid w:val="0000677F"/>
    <w:rsid w:val="000067DE"/>
    <w:rsid w:val="0000686D"/>
    <w:rsid w:val="00006875"/>
    <w:rsid w:val="000068AF"/>
    <w:rsid w:val="000068BF"/>
    <w:rsid w:val="000069FE"/>
    <w:rsid w:val="00006A2D"/>
    <w:rsid w:val="00006C55"/>
    <w:rsid w:val="00006D18"/>
    <w:rsid w:val="00006F72"/>
    <w:rsid w:val="00007000"/>
    <w:rsid w:val="0000706E"/>
    <w:rsid w:val="000070C0"/>
    <w:rsid w:val="000070F0"/>
    <w:rsid w:val="000072D5"/>
    <w:rsid w:val="000074DE"/>
    <w:rsid w:val="00010122"/>
    <w:rsid w:val="0001080A"/>
    <w:rsid w:val="00010A96"/>
    <w:rsid w:val="00010BE6"/>
    <w:rsid w:val="00010E1A"/>
    <w:rsid w:val="00010FCE"/>
    <w:rsid w:val="00011064"/>
    <w:rsid w:val="000110BF"/>
    <w:rsid w:val="0001115E"/>
    <w:rsid w:val="000113C4"/>
    <w:rsid w:val="000115FA"/>
    <w:rsid w:val="000118B9"/>
    <w:rsid w:val="00011EF0"/>
    <w:rsid w:val="0001214C"/>
    <w:rsid w:val="00012189"/>
    <w:rsid w:val="000122E5"/>
    <w:rsid w:val="00012431"/>
    <w:rsid w:val="00012635"/>
    <w:rsid w:val="0001295E"/>
    <w:rsid w:val="00012A0E"/>
    <w:rsid w:val="00012DF8"/>
    <w:rsid w:val="00012FAB"/>
    <w:rsid w:val="000131B5"/>
    <w:rsid w:val="00013306"/>
    <w:rsid w:val="000137E7"/>
    <w:rsid w:val="00013992"/>
    <w:rsid w:val="00013B1C"/>
    <w:rsid w:val="00013D45"/>
    <w:rsid w:val="00013EB4"/>
    <w:rsid w:val="00014000"/>
    <w:rsid w:val="00014120"/>
    <w:rsid w:val="00014209"/>
    <w:rsid w:val="000145AC"/>
    <w:rsid w:val="000147C5"/>
    <w:rsid w:val="000147F3"/>
    <w:rsid w:val="00014962"/>
    <w:rsid w:val="00014AD8"/>
    <w:rsid w:val="00014BF1"/>
    <w:rsid w:val="00014CB2"/>
    <w:rsid w:val="00014D51"/>
    <w:rsid w:val="00014E89"/>
    <w:rsid w:val="00015421"/>
    <w:rsid w:val="000154C4"/>
    <w:rsid w:val="0001562D"/>
    <w:rsid w:val="000158C4"/>
    <w:rsid w:val="00015A33"/>
    <w:rsid w:val="00015D7C"/>
    <w:rsid w:val="00015F78"/>
    <w:rsid w:val="00016134"/>
    <w:rsid w:val="0001643E"/>
    <w:rsid w:val="00016465"/>
    <w:rsid w:val="00016548"/>
    <w:rsid w:val="000167B2"/>
    <w:rsid w:val="000169E2"/>
    <w:rsid w:val="00016AEC"/>
    <w:rsid w:val="00016B43"/>
    <w:rsid w:val="00016EA4"/>
    <w:rsid w:val="0001711A"/>
    <w:rsid w:val="00017336"/>
    <w:rsid w:val="00017446"/>
    <w:rsid w:val="00017460"/>
    <w:rsid w:val="0001766E"/>
    <w:rsid w:val="00017AA9"/>
    <w:rsid w:val="00017EE3"/>
    <w:rsid w:val="0002016D"/>
    <w:rsid w:val="00020256"/>
    <w:rsid w:val="00020424"/>
    <w:rsid w:val="00020548"/>
    <w:rsid w:val="0002081A"/>
    <w:rsid w:val="00020A5F"/>
    <w:rsid w:val="00020CEB"/>
    <w:rsid w:val="00020D82"/>
    <w:rsid w:val="00020ED6"/>
    <w:rsid w:val="00020F21"/>
    <w:rsid w:val="00021029"/>
    <w:rsid w:val="000214F7"/>
    <w:rsid w:val="00021541"/>
    <w:rsid w:val="000218EF"/>
    <w:rsid w:val="000219EC"/>
    <w:rsid w:val="00021C58"/>
    <w:rsid w:val="00021C92"/>
    <w:rsid w:val="00021CA0"/>
    <w:rsid w:val="00021E12"/>
    <w:rsid w:val="00021E2F"/>
    <w:rsid w:val="00021EB8"/>
    <w:rsid w:val="000223B3"/>
    <w:rsid w:val="0002246D"/>
    <w:rsid w:val="00022539"/>
    <w:rsid w:val="00022992"/>
    <w:rsid w:val="00022CD7"/>
    <w:rsid w:val="00022E35"/>
    <w:rsid w:val="00023131"/>
    <w:rsid w:val="00023522"/>
    <w:rsid w:val="0002362B"/>
    <w:rsid w:val="0002375D"/>
    <w:rsid w:val="00023786"/>
    <w:rsid w:val="00023D2B"/>
    <w:rsid w:val="00023FFF"/>
    <w:rsid w:val="000240AD"/>
    <w:rsid w:val="000240BC"/>
    <w:rsid w:val="000241BC"/>
    <w:rsid w:val="000245C3"/>
    <w:rsid w:val="000247B8"/>
    <w:rsid w:val="0002483A"/>
    <w:rsid w:val="000248B9"/>
    <w:rsid w:val="00024A96"/>
    <w:rsid w:val="00024B8F"/>
    <w:rsid w:val="00024D74"/>
    <w:rsid w:val="00024FCE"/>
    <w:rsid w:val="00025262"/>
    <w:rsid w:val="00025362"/>
    <w:rsid w:val="00025384"/>
    <w:rsid w:val="00025462"/>
    <w:rsid w:val="000256A3"/>
    <w:rsid w:val="000258B6"/>
    <w:rsid w:val="00025A51"/>
    <w:rsid w:val="00025F4E"/>
    <w:rsid w:val="00026067"/>
    <w:rsid w:val="000262F1"/>
    <w:rsid w:val="00026319"/>
    <w:rsid w:val="000263D8"/>
    <w:rsid w:val="0002646C"/>
    <w:rsid w:val="000264C8"/>
    <w:rsid w:val="0002681D"/>
    <w:rsid w:val="0002698B"/>
    <w:rsid w:val="00026C1C"/>
    <w:rsid w:val="00026C60"/>
    <w:rsid w:val="00026C7B"/>
    <w:rsid w:val="00026D43"/>
    <w:rsid w:val="00026D98"/>
    <w:rsid w:val="00027097"/>
    <w:rsid w:val="00027654"/>
    <w:rsid w:val="000276F2"/>
    <w:rsid w:val="0002770A"/>
    <w:rsid w:val="00027856"/>
    <w:rsid w:val="00027992"/>
    <w:rsid w:val="000279D9"/>
    <w:rsid w:val="00027D33"/>
    <w:rsid w:val="00027DE7"/>
    <w:rsid w:val="00027F21"/>
    <w:rsid w:val="000306C9"/>
    <w:rsid w:val="00030815"/>
    <w:rsid w:val="0003083B"/>
    <w:rsid w:val="0003098C"/>
    <w:rsid w:val="00030B7A"/>
    <w:rsid w:val="00030B90"/>
    <w:rsid w:val="00030C56"/>
    <w:rsid w:val="00030CC2"/>
    <w:rsid w:val="00030CE9"/>
    <w:rsid w:val="00030F3D"/>
    <w:rsid w:val="00031124"/>
    <w:rsid w:val="0003114C"/>
    <w:rsid w:val="0003144A"/>
    <w:rsid w:val="00031514"/>
    <w:rsid w:val="00031526"/>
    <w:rsid w:val="00031643"/>
    <w:rsid w:val="00031832"/>
    <w:rsid w:val="00031871"/>
    <w:rsid w:val="00031BBD"/>
    <w:rsid w:val="00031BDC"/>
    <w:rsid w:val="00031D08"/>
    <w:rsid w:val="00031D26"/>
    <w:rsid w:val="00031E46"/>
    <w:rsid w:val="00031E5C"/>
    <w:rsid w:val="00031E63"/>
    <w:rsid w:val="00031F0B"/>
    <w:rsid w:val="00031F97"/>
    <w:rsid w:val="0003222A"/>
    <w:rsid w:val="00032336"/>
    <w:rsid w:val="00032380"/>
    <w:rsid w:val="000323B2"/>
    <w:rsid w:val="000323C3"/>
    <w:rsid w:val="000323D7"/>
    <w:rsid w:val="00032557"/>
    <w:rsid w:val="00032603"/>
    <w:rsid w:val="00032889"/>
    <w:rsid w:val="00032A27"/>
    <w:rsid w:val="00032E5F"/>
    <w:rsid w:val="00033F9D"/>
    <w:rsid w:val="000341E9"/>
    <w:rsid w:val="00034669"/>
    <w:rsid w:val="00034A3F"/>
    <w:rsid w:val="00034A97"/>
    <w:rsid w:val="00034ACA"/>
    <w:rsid w:val="00034ACE"/>
    <w:rsid w:val="00034F02"/>
    <w:rsid w:val="00034FD5"/>
    <w:rsid w:val="0003507C"/>
    <w:rsid w:val="00035160"/>
    <w:rsid w:val="000351D7"/>
    <w:rsid w:val="00035252"/>
    <w:rsid w:val="00035254"/>
    <w:rsid w:val="0003549F"/>
    <w:rsid w:val="000354EF"/>
    <w:rsid w:val="00035610"/>
    <w:rsid w:val="00035A97"/>
    <w:rsid w:val="00035C47"/>
    <w:rsid w:val="00036132"/>
    <w:rsid w:val="000361A5"/>
    <w:rsid w:val="000361AF"/>
    <w:rsid w:val="000362AF"/>
    <w:rsid w:val="00036484"/>
    <w:rsid w:val="00036846"/>
    <w:rsid w:val="000369A4"/>
    <w:rsid w:val="000369B8"/>
    <w:rsid w:val="00036B22"/>
    <w:rsid w:val="00036B94"/>
    <w:rsid w:val="00036D17"/>
    <w:rsid w:val="00037273"/>
    <w:rsid w:val="000373AE"/>
    <w:rsid w:val="000373EF"/>
    <w:rsid w:val="0003776D"/>
    <w:rsid w:val="00037838"/>
    <w:rsid w:val="00037906"/>
    <w:rsid w:val="00037A5E"/>
    <w:rsid w:val="00037A93"/>
    <w:rsid w:val="00037ABD"/>
    <w:rsid w:val="00037B10"/>
    <w:rsid w:val="00037B98"/>
    <w:rsid w:val="00037C62"/>
    <w:rsid w:val="00037C6B"/>
    <w:rsid w:val="00037FE3"/>
    <w:rsid w:val="00040188"/>
    <w:rsid w:val="000402D2"/>
    <w:rsid w:val="00040329"/>
    <w:rsid w:val="00040550"/>
    <w:rsid w:val="0004059F"/>
    <w:rsid w:val="000407E7"/>
    <w:rsid w:val="00040ACF"/>
    <w:rsid w:val="00040AEB"/>
    <w:rsid w:val="00040EE7"/>
    <w:rsid w:val="00040F1D"/>
    <w:rsid w:val="00040FBA"/>
    <w:rsid w:val="00040FBB"/>
    <w:rsid w:val="000411A8"/>
    <w:rsid w:val="000412B9"/>
    <w:rsid w:val="00041709"/>
    <w:rsid w:val="00041827"/>
    <w:rsid w:val="00041854"/>
    <w:rsid w:val="00041A92"/>
    <w:rsid w:val="00041B30"/>
    <w:rsid w:val="00041D7F"/>
    <w:rsid w:val="00041E59"/>
    <w:rsid w:val="00042143"/>
    <w:rsid w:val="000421EB"/>
    <w:rsid w:val="00042351"/>
    <w:rsid w:val="000423AB"/>
    <w:rsid w:val="00042425"/>
    <w:rsid w:val="0004265C"/>
    <w:rsid w:val="0004285C"/>
    <w:rsid w:val="00042941"/>
    <w:rsid w:val="00042992"/>
    <w:rsid w:val="00042D9D"/>
    <w:rsid w:val="0004320B"/>
    <w:rsid w:val="00043804"/>
    <w:rsid w:val="000439AB"/>
    <w:rsid w:val="00043AE8"/>
    <w:rsid w:val="00043BE8"/>
    <w:rsid w:val="00043DF9"/>
    <w:rsid w:val="00044373"/>
    <w:rsid w:val="00044821"/>
    <w:rsid w:val="00044927"/>
    <w:rsid w:val="00044B23"/>
    <w:rsid w:val="00044B54"/>
    <w:rsid w:val="00044DDA"/>
    <w:rsid w:val="00044FF6"/>
    <w:rsid w:val="00045006"/>
    <w:rsid w:val="0004528E"/>
    <w:rsid w:val="000452F4"/>
    <w:rsid w:val="00045320"/>
    <w:rsid w:val="000455B9"/>
    <w:rsid w:val="00045690"/>
    <w:rsid w:val="000458A4"/>
    <w:rsid w:val="00045A2B"/>
    <w:rsid w:val="00045A48"/>
    <w:rsid w:val="00045A6A"/>
    <w:rsid w:val="00046383"/>
    <w:rsid w:val="000463DF"/>
    <w:rsid w:val="0004643B"/>
    <w:rsid w:val="0004644C"/>
    <w:rsid w:val="000464B4"/>
    <w:rsid w:val="000465CA"/>
    <w:rsid w:val="0004668D"/>
    <w:rsid w:val="00046738"/>
    <w:rsid w:val="00046882"/>
    <w:rsid w:val="0004699A"/>
    <w:rsid w:val="00046CDD"/>
    <w:rsid w:val="00046D04"/>
    <w:rsid w:val="00046DF0"/>
    <w:rsid w:val="000471BB"/>
    <w:rsid w:val="00047366"/>
    <w:rsid w:val="00047483"/>
    <w:rsid w:val="00047533"/>
    <w:rsid w:val="0004762B"/>
    <w:rsid w:val="00047DC2"/>
    <w:rsid w:val="000500AB"/>
    <w:rsid w:val="000501E0"/>
    <w:rsid w:val="00050204"/>
    <w:rsid w:val="00050318"/>
    <w:rsid w:val="00050462"/>
    <w:rsid w:val="000504DA"/>
    <w:rsid w:val="0005063B"/>
    <w:rsid w:val="00050685"/>
    <w:rsid w:val="000507C5"/>
    <w:rsid w:val="000507D0"/>
    <w:rsid w:val="00050BA5"/>
    <w:rsid w:val="00050CAF"/>
    <w:rsid w:val="00050CCE"/>
    <w:rsid w:val="00050D3F"/>
    <w:rsid w:val="00050D60"/>
    <w:rsid w:val="00050EE9"/>
    <w:rsid w:val="00050FBF"/>
    <w:rsid w:val="00051066"/>
    <w:rsid w:val="00051167"/>
    <w:rsid w:val="000511E6"/>
    <w:rsid w:val="000517A0"/>
    <w:rsid w:val="000518BC"/>
    <w:rsid w:val="000519B1"/>
    <w:rsid w:val="00051B4F"/>
    <w:rsid w:val="00051B5F"/>
    <w:rsid w:val="00051B99"/>
    <w:rsid w:val="00051BA1"/>
    <w:rsid w:val="00051FEA"/>
    <w:rsid w:val="0005214F"/>
    <w:rsid w:val="00052499"/>
    <w:rsid w:val="000524B8"/>
    <w:rsid w:val="0005251F"/>
    <w:rsid w:val="00052815"/>
    <w:rsid w:val="00052A19"/>
    <w:rsid w:val="00052A7B"/>
    <w:rsid w:val="00052C7C"/>
    <w:rsid w:val="00052FAC"/>
    <w:rsid w:val="000530B6"/>
    <w:rsid w:val="000531AC"/>
    <w:rsid w:val="00053264"/>
    <w:rsid w:val="000536E5"/>
    <w:rsid w:val="000538F0"/>
    <w:rsid w:val="000539D6"/>
    <w:rsid w:val="00053A07"/>
    <w:rsid w:val="00053B2D"/>
    <w:rsid w:val="00053B8A"/>
    <w:rsid w:val="00053C15"/>
    <w:rsid w:val="00053C55"/>
    <w:rsid w:val="00053CA3"/>
    <w:rsid w:val="00053D5C"/>
    <w:rsid w:val="00053DDC"/>
    <w:rsid w:val="00053FE6"/>
    <w:rsid w:val="00054250"/>
    <w:rsid w:val="000543FA"/>
    <w:rsid w:val="00054455"/>
    <w:rsid w:val="00054475"/>
    <w:rsid w:val="00054479"/>
    <w:rsid w:val="000545E7"/>
    <w:rsid w:val="00054652"/>
    <w:rsid w:val="00054753"/>
    <w:rsid w:val="00054A4A"/>
    <w:rsid w:val="00054D93"/>
    <w:rsid w:val="00054EC0"/>
    <w:rsid w:val="00054F6E"/>
    <w:rsid w:val="000553D1"/>
    <w:rsid w:val="000554FD"/>
    <w:rsid w:val="000556EF"/>
    <w:rsid w:val="00055B58"/>
    <w:rsid w:val="00055CBE"/>
    <w:rsid w:val="00055FEC"/>
    <w:rsid w:val="000560F0"/>
    <w:rsid w:val="000561B7"/>
    <w:rsid w:val="0005629E"/>
    <w:rsid w:val="000562E4"/>
    <w:rsid w:val="000563ED"/>
    <w:rsid w:val="000564C1"/>
    <w:rsid w:val="00056554"/>
    <w:rsid w:val="00056618"/>
    <w:rsid w:val="000567AD"/>
    <w:rsid w:val="00056C92"/>
    <w:rsid w:val="00056CBA"/>
    <w:rsid w:val="00056E41"/>
    <w:rsid w:val="00056EAC"/>
    <w:rsid w:val="00056FE0"/>
    <w:rsid w:val="000570BC"/>
    <w:rsid w:val="000571C2"/>
    <w:rsid w:val="0005721A"/>
    <w:rsid w:val="0005729F"/>
    <w:rsid w:val="000572FE"/>
    <w:rsid w:val="0005755E"/>
    <w:rsid w:val="0005756E"/>
    <w:rsid w:val="000575DC"/>
    <w:rsid w:val="00057731"/>
    <w:rsid w:val="0005777F"/>
    <w:rsid w:val="00057E74"/>
    <w:rsid w:val="000601A6"/>
    <w:rsid w:val="00060255"/>
    <w:rsid w:val="00060294"/>
    <w:rsid w:val="00060393"/>
    <w:rsid w:val="00060438"/>
    <w:rsid w:val="0006047A"/>
    <w:rsid w:val="000608E7"/>
    <w:rsid w:val="00060AE9"/>
    <w:rsid w:val="00060B18"/>
    <w:rsid w:val="00060B88"/>
    <w:rsid w:val="00060B9A"/>
    <w:rsid w:val="00060D61"/>
    <w:rsid w:val="00060DDC"/>
    <w:rsid w:val="00060E9B"/>
    <w:rsid w:val="00060EBC"/>
    <w:rsid w:val="00060F9A"/>
    <w:rsid w:val="00061314"/>
    <w:rsid w:val="000615B0"/>
    <w:rsid w:val="000616CC"/>
    <w:rsid w:val="000617B0"/>
    <w:rsid w:val="000617F8"/>
    <w:rsid w:val="0006190C"/>
    <w:rsid w:val="000619FE"/>
    <w:rsid w:val="00061B38"/>
    <w:rsid w:val="00062134"/>
    <w:rsid w:val="0006238D"/>
    <w:rsid w:val="000624A7"/>
    <w:rsid w:val="00062768"/>
    <w:rsid w:val="00062D82"/>
    <w:rsid w:val="00062EF0"/>
    <w:rsid w:val="00062EF8"/>
    <w:rsid w:val="000631C5"/>
    <w:rsid w:val="000631C8"/>
    <w:rsid w:val="000631DE"/>
    <w:rsid w:val="00063796"/>
    <w:rsid w:val="00063B97"/>
    <w:rsid w:val="00063CFB"/>
    <w:rsid w:val="00063FA2"/>
    <w:rsid w:val="00064212"/>
    <w:rsid w:val="000642F7"/>
    <w:rsid w:val="000643BF"/>
    <w:rsid w:val="000643F7"/>
    <w:rsid w:val="0006451F"/>
    <w:rsid w:val="0006461B"/>
    <w:rsid w:val="000649AA"/>
    <w:rsid w:val="00064ACD"/>
    <w:rsid w:val="00064DF3"/>
    <w:rsid w:val="00064F6D"/>
    <w:rsid w:val="0006505C"/>
    <w:rsid w:val="00065062"/>
    <w:rsid w:val="00065157"/>
    <w:rsid w:val="00065390"/>
    <w:rsid w:val="00065811"/>
    <w:rsid w:val="0006584D"/>
    <w:rsid w:val="00065AE6"/>
    <w:rsid w:val="00065B3C"/>
    <w:rsid w:val="00065BDD"/>
    <w:rsid w:val="00065D03"/>
    <w:rsid w:val="00066032"/>
    <w:rsid w:val="00066035"/>
    <w:rsid w:val="0006606C"/>
    <w:rsid w:val="0006629D"/>
    <w:rsid w:val="000665FF"/>
    <w:rsid w:val="0006661E"/>
    <w:rsid w:val="000667C3"/>
    <w:rsid w:val="000669E1"/>
    <w:rsid w:val="00066A8C"/>
    <w:rsid w:val="00066D05"/>
    <w:rsid w:val="00066DA2"/>
    <w:rsid w:val="00066DF0"/>
    <w:rsid w:val="00067309"/>
    <w:rsid w:val="000673CD"/>
    <w:rsid w:val="00067473"/>
    <w:rsid w:val="00067496"/>
    <w:rsid w:val="0006753D"/>
    <w:rsid w:val="0006753E"/>
    <w:rsid w:val="000679C7"/>
    <w:rsid w:val="00067AD9"/>
    <w:rsid w:val="00067B58"/>
    <w:rsid w:val="00067B9A"/>
    <w:rsid w:val="00067BF3"/>
    <w:rsid w:val="00067E00"/>
    <w:rsid w:val="00067E05"/>
    <w:rsid w:val="00067E0F"/>
    <w:rsid w:val="00067EC4"/>
    <w:rsid w:val="00067FCE"/>
    <w:rsid w:val="00070036"/>
    <w:rsid w:val="0007016F"/>
    <w:rsid w:val="00070942"/>
    <w:rsid w:val="00070E0E"/>
    <w:rsid w:val="00070E36"/>
    <w:rsid w:val="00070EAA"/>
    <w:rsid w:val="00070F89"/>
    <w:rsid w:val="000710C0"/>
    <w:rsid w:val="00071255"/>
    <w:rsid w:val="00071323"/>
    <w:rsid w:val="000715DB"/>
    <w:rsid w:val="00071B82"/>
    <w:rsid w:val="00071C2D"/>
    <w:rsid w:val="00071D1C"/>
    <w:rsid w:val="00071D3E"/>
    <w:rsid w:val="000720C7"/>
    <w:rsid w:val="00072182"/>
    <w:rsid w:val="000722C0"/>
    <w:rsid w:val="00072315"/>
    <w:rsid w:val="0007254E"/>
    <w:rsid w:val="00072644"/>
    <w:rsid w:val="00072727"/>
    <w:rsid w:val="000727BA"/>
    <w:rsid w:val="0007285C"/>
    <w:rsid w:val="00072A13"/>
    <w:rsid w:val="00072C9A"/>
    <w:rsid w:val="00072EC2"/>
    <w:rsid w:val="00072F32"/>
    <w:rsid w:val="000734E6"/>
    <w:rsid w:val="00073594"/>
    <w:rsid w:val="00073603"/>
    <w:rsid w:val="00073625"/>
    <w:rsid w:val="0007368D"/>
    <w:rsid w:val="00073AB4"/>
    <w:rsid w:val="00073C8E"/>
    <w:rsid w:val="00073E34"/>
    <w:rsid w:val="00074088"/>
    <w:rsid w:val="0007431D"/>
    <w:rsid w:val="0007439E"/>
    <w:rsid w:val="000745D7"/>
    <w:rsid w:val="000745F3"/>
    <w:rsid w:val="00074740"/>
    <w:rsid w:val="0007481F"/>
    <w:rsid w:val="00074863"/>
    <w:rsid w:val="0007490B"/>
    <w:rsid w:val="00074A98"/>
    <w:rsid w:val="00074C2E"/>
    <w:rsid w:val="00074EA3"/>
    <w:rsid w:val="00074EE3"/>
    <w:rsid w:val="00074EF1"/>
    <w:rsid w:val="000752D4"/>
    <w:rsid w:val="0007531F"/>
    <w:rsid w:val="000753D5"/>
    <w:rsid w:val="00075722"/>
    <w:rsid w:val="00075815"/>
    <w:rsid w:val="0007590C"/>
    <w:rsid w:val="00075A57"/>
    <w:rsid w:val="00075E0F"/>
    <w:rsid w:val="0007603E"/>
    <w:rsid w:val="000763D1"/>
    <w:rsid w:val="0007640F"/>
    <w:rsid w:val="00076740"/>
    <w:rsid w:val="000767D0"/>
    <w:rsid w:val="00076939"/>
    <w:rsid w:val="00076C36"/>
    <w:rsid w:val="00076CA6"/>
    <w:rsid w:val="00076F53"/>
    <w:rsid w:val="00076F8B"/>
    <w:rsid w:val="00077073"/>
    <w:rsid w:val="00077203"/>
    <w:rsid w:val="00077247"/>
    <w:rsid w:val="00077273"/>
    <w:rsid w:val="00077671"/>
    <w:rsid w:val="000777D4"/>
    <w:rsid w:val="00077C64"/>
    <w:rsid w:val="00077DB2"/>
    <w:rsid w:val="00077E2D"/>
    <w:rsid w:val="00077F56"/>
    <w:rsid w:val="000801A1"/>
    <w:rsid w:val="000801D1"/>
    <w:rsid w:val="000801DA"/>
    <w:rsid w:val="000801EC"/>
    <w:rsid w:val="000803DD"/>
    <w:rsid w:val="0008067B"/>
    <w:rsid w:val="00080ACE"/>
    <w:rsid w:val="00080DB7"/>
    <w:rsid w:val="00080E34"/>
    <w:rsid w:val="00080FFA"/>
    <w:rsid w:val="000810AE"/>
    <w:rsid w:val="00081632"/>
    <w:rsid w:val="000817A2"/>
    <w:rsid w:val="000817DE"/>
    <w:rsid w:val="000819B9"/>
    <w:rsid w:val="00081B84"/>
    <w:rsid w:val="00081BEB"/>
    <w:rsid w:val="00081CDA"/>
    <w:rsid w:val="0008219A"/>
    <w:rsid w:val="00082572"/>
    <w:rsid w:val="00082582"/>
    <w:rsid w:val="000825AC"/>
    <w:rsid w:val="000825DB"/>
    <w:rsid w:val="000828C4"/>
    <w:rsid w:val="000829D7"/>
    <w:rsid w:val="00082B6F"/>
    <w:rsid w:val="00082D7F"/>
    <w:rsid w:val="00082FF3"/>
    <w:rsid w:val="00083195"/>
    <w:rsid w:val="000831FC"/>
    <w:rsid w:val="00083566"/>
    <w:rsid w:val="0008357B"/>
    <w:rsid w:val="0008376C"/>
    <w:rsid w:val="00083AC0"/>
    <w:rsid w:val="00083BF0"/>
    <w:rsid w:val="00083CDD"/>
    <w:rsid w:val="00083EA3"/>
    <w:rsid w:val="00084053"/>
    <w:rsid w:val="000842CE"/>
    <w:rsid w:val="000842F3"/>
    <w:rsid w:val="0008459E"/>
    <w:rsid w:val="000846AE"/>
    <w:rsid w:val="000846BE"/>
    <w:rsid w:val="00084AA3"/>
    <w:rsid w:val="00084B9B"/>
    <w:rsid w:val="00084C45"/>
    <w:rsid w:val="0008537E"/>
    <w:rsid w:val="00085389"/>
    <w:rsid w:val="00085575"/>
    <w:rsid w:val="000855DD"/>
    <w:rsid w:val="0008562A"/>
    <w:rsid w:val="00085A3D"/>
    <w:rsid w:val="00085D42"/>
    <w:rsid w:val="00085EAF"/>
    <w:rsid w:val="000861DD"/>
    <w:rsid w:val="00086242"/>
    <w:rsid w:val="0008651A"/>
    <w:rsid w:val="00086674"/>
    <w:rsid w:val="000866C8"/>
    <w:rsid w:val="0008676B"/>
    <w:rsid w:val="000867AC"/>
    <w:rsid w:val="00086844"/>
    <w:rsid w:val="00086C2A"/>
    <w:rsid w:val="00086C75"/>
    <w:rsid w:val="00086D29"/>
    <w:rsid w:val="00086E57"/>
    <w:rsid w:val="00086F25"/>
    <w:rsid w:val="00087044"/>
    <w:rsid w:val="0008788E"/>
    <w:rsid w:val="00087C48"/>
    <w:rsid w:val="00087C82"/>
    <w:rsid w:val="00087C8D"/>
    <w:rsid w:val="000900DC"/>
    <w:rsid w:val="0009014F"/>
    <w:rsid w:val="00090164"/>
    <w:rsid w:val="000903A3"/>
    <w:rsid w:val="0009057F"/>
    <w:rsid w:val="000905FC"/>
    <w:rsid w:val="00090925"/>
    <w:rsid w:val="00090942"/>
    <w:rsid w:val="00090ADD"/>
    <w:rsid w:val="00090C2B"/>
    <w:rsid w:val="00090D25"/>
    <w:rsid w:val="00091050"/>
    <w:rsid w:val="0009117F"/>
    <w:rsid w:val="0009125E"/>
    <w:rsid w:val="000914F3"/>
    <w:rsid w:val="00091948"/>
    <w:rsid w:val="000919FB"/>
    <w:rsid w:val="00091B74"/>
    <w:rsid w:val="00091BB6"/>
    <w:rsid w:val="00091CD2"/>
    <w:rsid w:val="00091F75"/>
    <w:rsid w:val="00092399"/>
    <w:rsid w:val="0009258B"/>
    <w:rsid w:val="00092880"/>
    <w:rsid w:val="00092E34"/>
    <w:rsid w:val="00092F55"/>
    <w:rsid w:val="00093062"/>
    <w:rsid w:val="00093261"/>
    <w:rsid w:val="0009376C"/>
    <w:rsid w:val="00093C42"/>
    <w:rsid w:val="00094010"/>
    <w:rsid w:val="00094099"/>
    <w:rsid w:val="000943B1"/>
    <w:rsid w:val="0009443F"/>
    <w:rsid w:val="000946F8"/>
    <w:rsid w:val="000948FC"/>
    <w:rsid w:val="00094947"/>
    <w:rsid w:val="000949AD"/>
    <w:rsid w:val="00094BD3"/>
    <w:rsid w:val="00094BD8"/>
    <w:rsid w:val="00094E56"/>
    <w:rsid w:val="00094E57"/>
    <w:rsid w:val="0009526B"/>
    <w:rsid w:val="000954C8"/>
    <w:rsid w:val="000956DB"/>
    <w:rsid w:val="0009589C"/>
    <w:rsid w:val="00095AF2"/>
    <w:rsid w:val="00095B23"/>
    <w:rsid w:val="00095BC7"/>
    <w:rsid w:val="00095CD6"/>
    <w:rsid w:val="00095D8D"/>
    <w:rsid w:val="00095E6E"/>
    <w:rsid w:val="0009600E"/>
    <w:rsid w:val="00096233"/>
    <w:rsid w:val="000962C9"/>
    <w:rsid w:val="0009634F"/>
    <w:rsid w:val="00096411"/>
    <w:rsid w:val="0009641B"/>
    <w:rsid w:val="00096935"/>
    <w:rsid w:val="00096B46"/>
    <w:rsid w:val="00096CA2"/>
    <w:rsid w:val="00096EE8"/>
    <w:rsid w:val="00096EEB"/>
    <w:rsid w:val="000971D8"/>
    <w:rsid w:val="00097236"/>
    <w:rsid w:val="0009724C"/>
    <w:rsid w:val="0009739D"/>
    <w:rsid w:val="0009765A"/>
    <w:rsid w:val="0009766D"/>
    <w:rsid w:val="0009771E"/>
    <w:rsid w:val="000978FD"/>
    <w:rsid w:val="00097DB0"/>
    <w:rsid w:val="000A0128"/>
    <w:rsid w:val="000A0550"/>
    <w:rsid w:val="000A0631"/>
    <w:rsid w:val="000A0746"/>
    <w:rsid w:val="000A0B63"/>
    <w:rsid w:val="000A0D84"/>
    <w:rsid w:val="000A0E2F"/>
    <w:rsid w:val="000A0E87"/>
    <w:rsid w:val="000A0EF1"/>
    <w:rsid w:val="000A104F"/>
    <w:rsid w:val="000A1065"/>
    <w:rsid w:val="000A180D"/>
    <w:rsid w:val="000A1987"/>
    <w:rsid w:val="000A1B34"/>
    <w:rsid w:val="000A1FBE"/>
    <w:rsid w:val="000A2083"/>
    <w:rsid w:val="000A2106"/>
    <w:rsid w:val="000A21BD"/>
    <w:rsid w:val="000A22FE"/>
    <w:rsid w:val="000A2526"/>
    <w:rsid w:val="000A2605"/>
    <w:rsid w:val="000A264B"/>
    <w:rsid w:val="000A2837"/>
    <w:rsid w:val="000A2977"/>
    <w:rsid w:val="000A2A78"/>
    <w:rsid w:val="000A2C3F"/>
    <w:rsid w:val="000A2E5E"/>
    <w:rsid w:val="000A2F01"/>
    <w:rsid w:val="000A2F60"/>
    <w:rsid w:val="000A311C"/>
    <w:rsid w:val="000A3271"/>
    <w:rsid w:val="000A341E"/>
    <w:rsid w:val="000A3721"/>
    <w:rsid w:val="000A384E"/>
    <w:rsid w:val="000A3D8E"/>
    <w:rsid w:val="000A3DB6"/>
    <w:rsid w:val="000A3EB0"/>
    <w:rsid w:val="000A3EF3"/>
    <w:rsid w:val="000A4191"/>
    <w:rsid w:val="000A4373"/>
    <w:rsid w:val="000A438E"/>
    <w:rsid w:val="000A46A6"/>
    <w:rsid w:val="000A49B7"/>
    <w:rsid w:val="000A4D12"/>
    <w:rsid w:val="000A4DF2"/>
    <w:rsid w:val="000A4DF7"/>
    <w:rsid w:val="000A4FC7"/>
    <w:rsid w:val="000A54BE"/>
    <w:rsid w:val="000A54C5"/>
    <w:rsid w:val="000A5C33"/>
    <w:rsid w:val="000A5CC0"/>
    <w:rsid w:val="000A5E7B"/>
    <w:rsid w:val="000A5EA5"/>
    <w:rsid w:val="000A5EE3"/>
    <w:rsid w:val="000A6239"/>
    <w:rsid w:val="000A655D"/>
    <w:rsid w:val="000A65F8"/>
    <w:rsid w:val="000A6607"/>
    <w:rsid w:val="000A6720"/>
    <w:rsid w:val="000A67E1"/>
    <w:rsid w:val="000A6823"/>
    <w:rsid w:val="000A6A82"/>
    <w:rsid w:val="000A6E4D"/>
    <w:rsid w:val="000A6FCF"/>
    <w:rsid w:val="000A74DF"/>
    <w:rsid w:val="000A75AD"/>
    <w:rsid w:val="000A7608"/>
    <w:rsid w:val="000A7746"/>
    <w:rsid w:val="000A77A7"/>
    <w:rsid w:val="000A7AF4"/>
    <w:rsid w:val="000A7B35"/>
    <w:rsid w:val="000A7B63"/>
    <w:rsid w:val="000A7C26"/>
    <w:rsid w:val="000B003B"/>
    <w:rsid w:val="000B0051"/>
    <w:rsid w:val="000B029B"/>
    <w:rsid w:val="000B04BE"/>
    <w:rsid w:val="000B04D9"/>
    <w:rsid w:val="000B069B"/>
    <w:rsid w:val="000B075E"/>
    <w:rsid w:val="000B078D"/>
    <w:rsid w:val="000B07AE"/>
    <w:rsid w:val="000B08C8"/>
    <w:rsid w:val="000B099A"/>
    <w:rsid w:val="000B0AE5"/>
    <w:rsid w:val="000B0BA0"/>
    <w:rsid w:val="000B0EE4"/>
    <w:rsid w:val="000B11C1"/>
    <w:rsid w:val="000B1226"/>
    <w:rsid w:val="000B132F"/>
    <w:rsid w:val="000B135F"/>
    <w:rsid w:val="000B13ED"/>
    <w:rsid w:val="000B1430"/>
    <w:rsid w:val="000B15B7"/>
    <w:rsid w:val="000B1B2C"/>
    <w:rsid w:val="000B1CAB"/>
    <w:rsid w:val="000B1D19"/>
    <w:rsid w:val="000B1D81"/>
    <w:rsid w:val="000B1E04"/>
    <w:rsid w:val="000B1E41"/>
    <w:rsid w:val="000B1E5A"/>
    <w:rsid w:val="000B1F65"/>
    <w:rsid w:val="000B204C"/>
    <w:rsid w:val="000B2069"/>
    <w:rsid w:val="000B207C"/>
    <w:rsid w:val="000B2316"/>
    <w:rsid w:val="000B239B"/>
    <w:rsid w:val="000B24A7"/>
    <w:rsid w:val="000B24B3"/>
    <w:rsid w:val="000B2674"/>
    <w:rsid w:val="000B27DA"/>
    <w:rsid w:val="000B2B8E"/>
    <w:rsid w:val="000B2BDC"/>
    <w:rsid w:val="000B2D2F"/>
    <w:rsid w:val="000B32A9"/>
    <w:rsid w:val="000B32CB"/>
    <w:rsid w:val="000B3439"/>
    <w:rsid w:val="000B3617"/>
    <w:rsid w:val="000B3855"/>
    <w:rsid w:val="000B38BF"/>
    <w:rsid w:val="000B3954"/>
    <w:rsid w:val="000B39C7"/>
    <w:rsid w:val="000B3BE6"/>
    <w:rsid w:val="000B3C31"/>
    <w:rsid w:val="000B3D37"/>
    <w:rsid w:val="000B3EBA"/>
    <w:rsid w:val="000B3F10"/>
    <w:rsid w:val="000B3FBF"/>
    <w:rsid w:val="000B405D"/>
    <w:rsid w:val="000B40BA"/>
    <w:rsid w:val="000B435D"/>
    <w:rsid w:val="000B4527"/>
    <w:rsid w:val="000B4615"/>
    <w:rsid w:val="000B475A"/>
    <w:rsid w:val="000B4908"/>
    <w:rsid w:val="000B49E8"/>
    <w:rsid w:val="000B54A8"/>
    <w:rsid w:val="000B555D"/>
    <w:rsid w:val="000B5956"/>
    <w:rsid w:val="000B5A33"/>
    <w:rsid w:val="000B5B84"/>
    <w:rsid w:val="000B5CE3"/>
    <w:rsid w:val="000B5DC9"/>
    <w:rsid w:val="000B6265"/>
    <w:rsid w:val="000B640D"/>
    <w:rsid w:val="000B6411"/>
    <w:rsid w:val="000B6558"/>
    <w:rsid w:val="000B667C"/>
    <w:rsid w:val="000B6767"/>
    <w:rsid w:val="000B6994"/>
    <w:rsid w:val="000B69D2"/>
    <w:rsid w:val="000B6A87"/>
    <w:rsid w:val="000B6FCE"/>
    <w:rsid w:val="000B7110"/>
    <w:rsid w:val="000B7254"/>
    <w:rsid w:val="000B7541"/>
    <w:rsid w:val="000B7721"/>
    <w:rsid w:val="000B7790"/>
    <w:rsid w:val="000B7983"/>
    <w:rsid w:val="000B7A1B"/>
    <w:rsid w:val="000C006D"/>
    <w:rsid w:val="000C06F7"/>
    <w:rsid w:val="000C0BE1"/>
    <w:rsid w:val="000C0C88"/>
    <w:rsid w:val="000C0E16"/>
    <w:rsid w:val="000C1103"/>
    <w:rsid w:val="000C12D4"/>
    <w:rsid w:val="000C1357"/>
    <w:rsid w:val="000C13FF"/>
    <w:rsid w:val="000C1640"/>
    <w:rsid w:val="000C17C3"/>
    <w:rsid w:val="000C1866"/>
    <w:rsid w:val="000C18F4"/>
    <w:rsid w:val="000C1B03"/>
    <w:rsid w:val="000C1C0B"/>
    <w:rsid w:val="000C1C34"/>
    <w:rsid w:val="000C1C4D"/>
    <w:rsid w:val="000C1F53"/>
    <w:rsid w:val="000C2439"/>
    <w:rsid w:val="000C29B5"/>
    <w:rsid w:val="000C29ED"/>
    <w:rsid w:val="000C2B96"/>
    <w:rsid w:val="000C30BF"/>
    <w:rsid w:val="000C3196"/>
    <w:rsid w:val="000C31F9"/>
    <w:rsid w:val="000C3545"/>
    <w:rsid w:val="000C3585"/>
    <w:rsid w:val="000C3601"/>
    <w:rsid w:val="000C3897"/>
    <w:rsid w:val="000C3A3E"/>
    <w:rsid w:val="000C3C35"/>
    <w:rsid w:val="000C3E1F"/>
    <w:rsid w:val="000C3F99"/>
    <w:rsid w:val="000C40A7"/>
    <w:rsid w:val="000C418A"/>
    <w:rsid w:val="000C44A1"/>
    <w:rsid w:val="000C48D1"/>
    <w:rsid w:val="000C48F0"/>
    <w:rsid w:val="000C48F1"/>
    <w:rsid w:val="000C4CBD"/>
    <w:rsid w:val="000C4D6D"/>
    <w:rsid w:val="000C4D71"/>
    <w:rsid w:val="000C4DCF"/>
    <w:rsid w:val="000C554B"/>
    <w:rsid w:val="000C55BA"/>
    <w:rsid w:val="000C55F0"/>
    <w:rsid w:val="000C5806"/>
    <w:rsid w:val="000C58F9"/>
    <w:rsid w:val="000C59BB"/>
    <w:rsid w:val="000C5A3C"/>
    <w:rsid w:val="000C5B65"/>
    <w:rsid w:val="000C5C27"/>
    <w:rsid w:val="000C5C64"/>
    <w:rsid w:val="000C61F0"/>
    <w:rsid w:val="000C629E"/>
    <w:rsid w:val="000C64C2"/>
    <w:rsid w:val="000C65B4"/>
    <w:rsid w:val="000C6668"/>
    <w:rsid w:val="000C6687"/>
    <w:rsid w:val="000C68CC"/>
    <w:rsid w:val="000C68DD"/>
    <w:rsid w:val="000C69C6"/>
    <w:rsid w:val="000C6C07"/>
    <w:rsid w:val="000C6CB6"/>
    <w:rsid w:val="000C6F50"/>
    <w:rsid w:val="000C6F8A"/>
    <w:rsid w:val="000C7020"/>
    <w:rsid w:val="000C7025"/>
    <w:rsid w:val="000C70BB"/>
    <w:rsid w:val="000C70D7"/>
    <w:rsid w:val="000C75A9"/>
    <w:rsid w:val="000C7640"/>
    <w:rsid w:val="000C764E"/>
    <w:rsid w:val="000C76AC"/>
    <w:rsid w:val="000C76D6"/>
    <w:rsid w:val="000C7732"/>
    <w:rsid w:val="000C7751"/>
    <w:rsid w:val="000C7907"/>
    <w:rsid w:val="000C7A4C"/>
    <w:rsid w:val="000C7AA7"/>
    <w:rsid w:val="000C7D0E"/>
    <w:rsid w:val="000C7D2D"/>
    <w:rsid w:val="000D0123"/>
    <w:rsid w:val="000D0410"/>
    <w:rsid w:val="000D0476"/>
    <w:rsid w:val="000D062E"/>
    <w:rsid w:val="000D0974"/>
    <w:rsid w:val="000D0A31"/>
    <w:rsid w:val="000D0B64"/>
    <w:rsid w:val="000D0BD2"/>
    <w:rsid w:val="000D1A33"/>
    <w:rsid w:val="000D1A8D"/>
    <w:rsid w:val="000D1C80"/>
    <w:rsid w:val="000D1DA6"/>
    <w:rsid w:val="000D1DA9"/>
    <w:rsid w:val="000D2136"/>
    <w:rsid w:val="000D26BF"/>
    <w:rsid w:val="000D2732"/>
    <w:rsid w:val="000D2739"/>
    <w:rsid w:val="000D282A"/>
    <w:rsid w:val="000D291D"/>
    <w:rsid w:val="000D2F5C"/>
    <w:rsid w:val="000D2FF4"/>
    <w:rsid w:val="000D3402"/>
    <w:rsid w:val="000D3497"/>
    <w:rsid w:val="000D352E"/>
    <w:rsid w:val="000D3557"/>
    <w:rsid w:val="000D3861"/>
    <w:rsid w:val="000D3990"/>
    <w:rsid w:val="000D3A21"/>
    <w:rsid w:val="000D3C7D"/>
    <w:rsid w:val="000D3D9C"/>
    <w:rsid w:val="000D4168"/>
    <w:rsid w:val="000D45ED"/>
    <w:rsid w:val="000D4653"/>
    <w:rsid w:val="000D489A"/>
    <w:rsid w:val="000D48F0"/>
    <w:rsid w:val="000D4D1C"/>
    <w:rsid w:val="000D4E3D"/>
    <w:rsid w:val="000D4E61"/>
    <w:rsid w:val="000D4E85"/>
    <w:rsid w:val="000D4EE9"/>
    <w:rsid w:val="000D4F6E"/>
    <w:rsid w:val="000D4F7F"/>
    <w:rsid w:val="000D50A4"/>
    <w:rsid w:val="000D52DD"/>
    <w:rsid w:val="000D568D"/>
    <w:rsid w:val="000D5749"/>
    <w:rsid w:val="000D59E0"/>
    <w:rsid w:val="000D5A62"/>
    <w:rsid w:val="000D5A6E"/>
    <w:rsid w:val="000D5B28"/>
    <w:rsid w:val="000D5D4B"/>
    <w:rsid w:val="000D5D64"/>
    <w:rsid w:val="000D5F43"/>
    <w:rsid w:val="000D5FC8"/>
    <w:rsid w:val="000D60B4"/>
    <w:rsid w:val="000D6125"/>
    <w:rsid w:val="000D67CC"/>
    <w:rsid w:val="000D6BFB"/>
    <w:rsid w:val="000D6C10"/>
    <w:rsid w:val="000D6C32"/>
    <w:rsid w:val="000D6F49"/>
    <w:rsid w:val="000D707A"/>
    <w:rsid w:val="000D7165"/>
    <w:rsid w:val="000D71D0"/>
    <w:rsid w:val="000D726D"/>
    <w:rsid w:val="000D7274"/>
    <w:rsid w:val="000D72D5"/>
    <w:rsid w:val="000D749E"/>
    <w:rsid w:val="000D754D"/>
    <w:rsid w:val="000D76A0"/>
    <w:rsid w:val="000D7709"/>
    <w:rsid w:val="000D774F"/>
    <w:rsid w:val="000D77D4"/>
    <w:rsid w:val="000D7AA1"/>
    <w:rsid w:val="000D7BCF"/>
    <w:rsid w:val="000D7D48"/>
    <w:rsid w:val="000D7D6C"/>
    <w:rsid w:val="000E001A"/>
    <w:rsid w:val="000E0072"/>
    <w:rsid w:val="000E012F"/>
    <w:rsid w:val="000E06D2"/>
    <w:rsid w:val="000E0797"/>
    <w:rsid w:val="000E07F6"/>
    <w:rsid w:val="000E0C39"/>
    <w:rsid w:val="000E0CD9"/>
    <w:rsid w:val="000E158D"/>
    <w:rsid w:val="000E1635"/>
    <w:rsid w:val="000E17C0"/>
    <w:rsid w:val="000E1820"/>
    <w:rsid w:val="000E1C4D"/>
    <w:rsid w:val="000E1CB8"/>
    <w:rsid w:val="000E1F3B"/>
    <w:rsid w:val="000E2350"/>
    <w:rsid w:val="000E26FB"/>
    <w:rsid w:val="000E27F6"/>
    <w:rsid w:val="000E288A"/>
    <w:rsid w:val="000E28D6"/>
    <w:rsid w:val="000E2CBE"/>
    <w:rsid w:val="000E2F7A"/>
    <w:rsid w:val="000E32C5"/>
    <w:rsid w:val="000E3383"/>
    <w:rsid w:val="000E35A1"/>
    <w:rsid w:val="000E35FE"/>
    <w:rsid w:val="000E3904"/>
    <w:rsid w:val="000E3922"/>
    <w:rsid w:val="000E39D5"/>
    <w:rsid w:val="000E3ABD"/>
    <w:rsid w:val="000E3DB6"/>
    <w:rsid w:val="000E3F33"/>
    <w:rsid w:val="000E4173"/>
    <w:rsid w:val="000E466F"/>
    <w:rsid w:val="000E4B65"/>
    <w:rsid w:val="000E4CE1"/>
    <w:rsid w:val="000E5114"/>
    <w:rsid w:val="000E51B1"/>
    <w:rsid w:val="000E52AD"/>
    <w:rsid w:val="000E5346"/>
    <w:rsid w:val="000E54D7"/>
    <w:rsid w:val="000E5602"/>
    <w:rsid w:val="000E57EE"/>
    <w:rsid w:val="000E5879"/>
    <w:rsid w:val="000E5C2D"/>
    <w:rsid w:val="000E5D2B"/>
    <w:rsid w:val="000E60F5"/>
    <w:rsid w:val="000E63F6"/>
    <w:rsid w:val="000E6433"/>
    <w:rsid w:val="000E6513"/>
    <w:rsid w:val="000E659C"/>
    <w:rsid w:val="000E671C"/>
    <w:rsid w:val="000E6A1E"/>
    <w:rsid w:val="000E6BED"/>
    <w:rsid w:val="000E720E"/>
    <w:rsid w:val="000E73A0"/>
    <w:rsid w:val="000E73FE"/>
    <w:rsid w:val="000E779D"/>
    <w:rsid w:val="000E78A2"/>
    <w:rsid w:val="000F00EC"/>
    <w:rsid w:val="000F0351"/>
    <w:rsid w:val="000F05B8"/>
    <w:rsid w:val="000F060C"/>
    <w:rsid w:val="000F0680"/>
    <w:rsid w:val="000F06D5"/>
    <w:rsid w:val="000F074C"/>
    <w:rsid w:val="000F0AFA"/>
    <w:rsid w:val="000F0CE3"/>
    <w:rsid w:val="000F0D8B"/>
    <w:rsid w:val="000F0E34"/>
    <w:rsid w:val="000F0E83"/>
    <w:rsid w:val="000F0F8E"/>
    <w:rsid w:val="000F0FC3"/>
    <w:rsid w:val="000F10CA"/>
    <w:rsid w:val="000F176B"/>
    <w:rsid w:val="000F17A8"/>
    <w:rsid w:val="000F17D6"/>
    <w:rsid w:val="000F1996"/>
    <w:rsid w:val="000F1B9B"/>
    <w:rsid w:val="000F1D9D"/>
    <w:rsid w:val="000F1E32"/>
    <w:rsid w:val="000F202C"/>
    <w:rsid w:val="000F203E"/>
    <w:rsid w:val="000F216A"/>
    <w:rsid w:val="000F2270"/>
    <w:rsid w:val="000F239A"/>
    <w:rsid w:val="000F24B9"/>
    <w:rsid w:val="000F260B"/>
    <w:rsid w:val="000F271B"/>
    <w:rsid w:val="000F289D"/>
    <w:rsid w:val="000F2A26"/>
    <w:rsid w:val="000F2B09"/>
    <w:rsid w:val="000F2C1B"/>
    <w:rsid w:val="000F2DE7"/>
    <w:rsid w:val="000F2E05"/>
    <w:rsid w:val="000F311F"/>
    <w:rsid w:val="000F3151"/>
    <w:rsid w:val="000F366A"/>
    <w:rsid w:val="000F397D"/>
    <w:rsid w:val="000F3CF2"/>
    <w:rsid w:val="000F3E47"/>
    <w:rsid w:val="000F3E9A"/>
    <w:rsid w:val="000F400F"/>
    <w:rsid w:val="000F401C"/>
    <w:rsid w:val="000F4128"/>
    <w:rsid w:val="000F415F"/>
    <w:rsid w:val="000F42D4"/>
    <w:rsid w:val="000F437F"/>
    <w:rsid w:val="000F4874"/>
    <w:rsid w:val="000F4991"/>
    <w:rsid w:val="000F4995"/>
    <w:rsid w:val="000F4C82"/>
    <w:rsid w:val="000F4CA6"/>
    <w:rsid w:val="000F4EDE"/>
    <w:rsid w:val="000F5144"/>
    <w:rsid w:val="000F540C"/>
    <w:rsid w:val="000F54FD"/>
    <w:rsid w:val="000F5518"/>
    <w:rsid w:val="000F5689"/>
    <w:rsid w:val="000F587B"/>
    <w:rsid w:val="000F5904"/>
    <w:rsid w:val="000F5B85"/>
    <w:rsid w:val="000F5D4C"/>
    <w:rsid w:val="000F6220"/>
    <w:rsid w:val="000F635D"/>
    <w:rsid w:val="000F6378"/>
    <w:rsid w:val="000F644C"/>
    <w:rsid w:val="000F66C9"/>
    <w:rsid w:val="000F66E5"/>
    <w:rsid w:val="000F6822"/>
    <w:rsid w:val="000F6829"/>
    <w:rsid w:val="000F6845"/>
    <w:rsid w:val="000F6C7F"/>
    <w:rsid w:val="000F6CF4"/>
    <w:rsid w:val="000F6FED"/>
    <w:rsid w:val="000F7154"/>
    <w:rsid w:val="000F72A9"/>
    <w:rsid w:val="000F7393"/>
    <w:rsid w:val="000F7581"/>
    <w:rsid w:val="000F760C"/>
    <w:rsid w:val="000F76D6"/>
    <w:rsid w:val="000F770B"/>
    <w:rsid w:val="000F778B"/>
    <w:rsid w:val="000F7831"/>
    <w:rsid w:val="000F7B4F"/>
    <w:rsid w:val="001000B4"/>
    <w:rsid w:val="00100A21"/>
    <w:rsid w:val="00100A9A"/>
    <w:rsid w:val="00100DD2"/>
    <w:rsid w:val="0010114E"/>
    <w:rsid w:val="00101317"/>
    <w:rsid w:val="00101668"/>
    <w:rsid w:val="001017B8"/>
    <w:rsid w:val="00101A95"/>
    <w:rsid w:val="00101BFD"/>
    <w:rsid w:val="00101C59"/>
    <w:rsid w:val="00102053"/>
    <w:rsid w:val="00102096"/>
    <w:rsid w:val="0010226C"/>
    <w:rsid w:val="0010241F"/>
    <w:rsid w:val="00102BE0"/>
    <w:rsid w:val="00102C96"/>
    <w:rsid w:val="0010325C"/>
    <w:rsid w:val="00103357"/>
    <w:rsid w:val="0010362A"/>
    <w:rsid w:val="00103630"/>
    <w:rsid w:val="001036EF"/>
    <w:rsid w:val="001037A1"/>
    <w:rsid w:val="00103F60"/>
    <w:rsid w:val="00103FBF"/>
    <w:rsid w:val="001040C7"/>
    <w:rsid w:val="00104337"/>
    <w:rsid w:val="00104428"/>
    <w:rsid w:val="001044F9"/>
    <w:rsid w:val="001046BB"/>
    <w:rsid w:val="00104A60"/>
    <w:rsid w:val="00104C04"/>
    <w:rsid w:val="00104E05"/>
    <w:rsid w:val="00104F2E"/>
    <w:rsid w:val="00104F93"/>
    <w:rsid w:val="00105013"/>
    <w:rsid w:val="00105132"/>
    <w:rsid w:val="001051D5"/>
    <w:rsid w:val="001051DF"/>
    <w:rsid w:val="00105498"/>
    <w:rsid w:val="001054F7"/>
    <w:rsid w:val="00105795"/>
    <w:rsid w:val="00105A7A"/>
    <w:rsid w:val="00105D9D"/>
    <w:rsid w:val="00105DAC"/>
    <w:rsid w:val="00106004"/>
    <w:rsid w:val="00106130"/>
    <w:rsid w:val="001062AB"/>
    <w:rsid w:val="001063EF"/>
    <w:rsid w:val="001063F3"/>
    <w:rsid w:val="00106401"/>
    <w:rsid w:val="0010680F"/>
    <w:rsid w:val="00106976"/>
    <w:rsid w:val="00106C8A"/>
    <w:rsid w:val="00106E7B"/>
    <w:rsid w:val="00106F27"/>
    <w:rsid w:val="00107173"/>
    <w:rsid w:val="001071CF"/>
    <w:rsid w:val="00107373"/>
    <w:rsid w:val="00107381"/>
    <w:rsid w:val="001073C0"/>
    <w:rsid w:val="0010745B"/>
    <w:rsid w:val="00107552"/>
    <w:rsid w:val="00107574"/>
    <w:rsid w:val="001077C2"/>
    <w:rsid w:val="00107998"/>
    <w:rsid w:val="00107EE1"/>
    <w:rsid w:val="00107EF2"/>
    <w:rsid w:val="001101AA"/>
    <w:rsid w:val="001101F0"/>
    <w:rsid w:val="00110206"/>
    <w:rsid w:val="001102A7"/>
    <w:rsid w:val="00110475"/>
    <w:rsid w:val="00110658"/>
    <w:rsid w:val="0011086A"/>
    <w:rsid w:val="00110B89"/>
    <w:rsid w:val="00110DDA"/>
    <w:rsid w:val="00110F29"/>
    <w:rsid w:val="00110FA5"/>
    <w:rsid w:val="00110FCD"/>
    <w:rsid w:val="00111079"/>
    <w:rsid w:val="001110E6"/>
    <w:rsid w:val="001111F2"/>
    <w:rsid w:val="00111378"/>
    <w:rsid w:val="001116BA"/>
    <w:rsid w:val="001118EF"/>
    <w:rsid w:val="00111939"/>
    <w:rsid w:val="00111957"/>
    <w:rsid w:val="00111C8E"/>
    <w:rsid w:val="00111CD5"/>
    <w:rsid w:val="00111DE2"/>
    <w:rsid w:val="00111DE8"/>
    <w:rsid w:val="001124C9"/>
    <w:rsid w:val="00112720"/>
    <w:rsid w:val="001128FE"/>
    <w:rsid w:val="0011290B"/>
    <w:rsid w:val="00112D39"/>
    <w:rsid w:val="00113062"/>
    <w:rsid w:val="001130D2"/>
    <w:rsid w:val="001130EE"/>
    <w:rsid w:val="00113419"/>
    <w:rsid w:val="00113470"/>
    <w:rsid w:val="00113551"/>
    <w:rsid w:val="00113589"/>
    <w:rsid w:val="00113652"/>
    <w:rsid w:val="00113856"/>
    <w:rsid w:val="00113B34"/>
    <w:rsid w:val="00113B93"/>
    <w:rsid w:val="00113BFD"/>
    <w:rsid w:val="00113E82"/>
    <w:rsid w:val="00113FAD"/>
    <w:rsid w:val="00114217"/>
    <w:rsid w:val="00114429"/>
    <w:rsid w:val="0011448B"/>
    <w:rsid w:val="001144FA"/>
    <w:rsid w:val="0011457F"/>
    <w:rsid w:val="00114642"/>
    <w:rsid w:val="00114718"/>
    <w:rsid w:val="0011476C"/>
    <w:rsid w:val="00114786"/>
    <w:rsid w:val="00114844"/>
    <w:rsid w:val="001148F7"/>
    <w:rsid w:val="00114FBF"/>
    <w:rsid w:val="001150B6"/>
    <w:rsid w:val="0011515E"/>
    <w:rsid w:val="00115342"/>
    <w:rsid w:val="0011546D"/>
    <w:rsid w:val="001157E6"/>
    <w:rsid w:val="00115935"/>
    <w:rsid w:val="0011593E"/>
    <w:rsid w:val="00115962"/>
    <w:rsid w:val="001159CF"/>
    <w:rsid w:val="00115A32"/>
    <w:rsid w:val="00115B44"/>
    <w:rsid w:val="00115BFB"/>
    <w:rsid w:val="00115D13"/>
    <w:rsid w:val="001160DC"/>
    <w:rsid w:val="0011629D"/>
    <w:rsid w:val="00116541"/>
    <w:rsid w:val="0011662E"/>
    <w:rsid w:val="0011666A"/>
    <w:rsid w:val="00116BA4"/>
    <w:rsid w:val="00116C04"/>
    <w:rsid w:val="00116C9A"/>
    <w:rsid w:val="00116CC1"/>
    <w:rsid w:val="00117714"/>
    <w:rsid w:val="00117B97"/>
    <w:rsid w:val="00117C3D"/>
    <w:rsid w:val="00117F5A"/>
    <w:rsid w:val="001208FD"/>
    <w:rsid w:val="00120931"/>
    <w:rsid w:val="001209CE"/>
    <w:rsid w:val="00120D3C"/>
    <w:rsid w:val="00120E6B"/>
    <w:rsid w:val="001218B6"/>
    <w:rsid w:val="00121A00"/>
    <w:rsid w:val="00121B6A"/>
    <w:rsid w:val="00121CF8"/>
    <w:rsid w:val="00121DB4"/>
    <w:rsid w:val="00121DE1"/>
    <w:rsid w:val="001220EA"/>
    <w:rsid w:val="001221D9"/>
    <w:rsid w:val="0012224A"/>
    <w:rsid w:val="00122280"/>
    <w:rsid w:val="0012258A"/>
    <w:rsid w:val="001227B7"/>
    <w:rsid w:val="001227DF"/>
    <w:rsid w:val="00122992"/>
    <w:rsid w:val="00122B22"/>
    <w:rsid w:val="00122B92"/>
    <w:rsid w:val="00122F55"/>
    <w:rsid w:val="00122FC0"/>
    <w:rsid w:val="00123078"/>
    <w:rsid w:val="0012312B"/>
    <w:rsid w:val="00123291"/>
    <w:rsid w:val="00123299"/>
    <w:rsid w:val="001234B4"/>
    <w:rsid w:val="001234F4"/>
    <w:rsid w:val="0012353D"/>
    <w:rsid w:val="00123A09"/>
    <w:rsid w:val="00123AA4"/>
    <w:rsid w:val="00123C49"/>
    <w:rsid w:val="00123EAC"/>
    <w:rsid w:val="00123F0A"/>
    <w:rsid w:val="001241F7"/>
    <w:rsid w:val="00124481"/>
    <w:rsid w:val="00124707"/>
    <w:rsid w:val="0012471B"/>
    <w:rsid w:val="00124811"/>
    <w:rsid w:val="00124848"/>
    <w:rsid w:val="00124A9D"/>
    <w:rsid w:val="00124D20"/>
    <w:rsid w:val="00124DAE"/>
    <w:rsid w:val="00124E41"/>
    <w:rsid w:val="00125648"/>
    <w:rsid w:val="00125726"/>
    <w:rsid w:val="001257D5"/>
    <w:rsid w:val="00125883"/>
    <w:rsid w:val="001259B0"/>
    <w:rsid w:val="00125A76"/>
    <w:rsid w:val="00125B31"/>
    <w:rsid w:val="00125B9D"/>
    <w:rsid w:val="00125D3B"/>
    <w:rsid w:val="00126022"/>
    <w:rsid w:val="00126038"/>
    <w:rsid w:val="0012615F"/>
    <w:rsid w:val="00126491"/>
    <w:rsid w:val="001264B6"/>
    <w:rsid w:val="00126541"/>
    <w:rsid w:val="001266E5"/>
    <w:rsid w:val="00126A90"/>
    <w:rsid w:val="00126E30"/>
    <w:rsid w:val="00126E92"/>
    <w:rsid w:val="00126F07"/>
    <w:rsid w:val="0012722E"/>
    <w:rsid w:val="001272F9"/>
    <w:rsid w:val="00127330"/>
    <w:rsid w:val="001273B3"/>
    <w:rsid w:val="001277A7"/>
    <w:rsid w:val="00127824"/>
    <w:rsid w:val="00127935"/>
    <w:rsid w:val="001279DE"/>
    <w:rsid w:val="00127D15"/>
    <w:rsid w:val="00127EC9"/>
    <w:rsid w:val="00127EF6"/>
    <w:rsid w:val="0013003F"/>
    <w:rsid w:val="001300BB"/>
    <w:rsid w:val="001300EC"/>
    <w:rsid w:val="001303CB"/>
    <w:rsid w:val="001306C6"/>
    <w:rsid w:val="0013084B"/>
    <w:rsid w:val="00130C0E"/>
    <w:rsid w:val="00130DBC"/>
    <w:rsid w:val="00131138"/>
    <w:rsid w:val="001312F7"/>
    <w:rsid w:val="001314D7"/>
    <w:rsid w:val="001314DA"/>
    <w:rsid w:val="001315C7"/>
    <w:rsid w:val="0013174B"/>
    <w:rsid w:val="0013191F"/>
    <w:rsid w:val="00131C1C"/>
    <w:rsid w:val="00131C5E"/>
    <w:rsid w:val="00131CEB"/>
    <w:rsid w:val="00131DE6"/>
    <w:rsid w:val="00131F60"/>
    <w:rsid w:val="001320F3"/>
    <w:rsid w:val="00132244"/>
    <w:rsid w:val="001322F0"/>
    <w:rsid w:val="00132338"/>
    <w:rsid w:val="00132359"/>
    <w:rsid w:val="001327DC"/>
    <w:rsid w:val="00132811"/>
    <w:rsid w:val="001329CF"/>
    <w:rsid w:val="001329DB"/>
    <w:rsid w:val="00132A08"/>
    <w:rsid w:val="00132ADC"/>
    <w:rsid w:val="00132B7F"/>
    <w:rsid w:val="00132C01"/>
    <w:rsid w:val="00132D9D"/>
    <w:rsid w:val="00132F15"/>
    <w:rsid w:val="00132F6B"/>
    <w:rsid w:val="00132FF7"/>
    <w:rsid w:val="0013311C"/>
    <w:rsid w:val="0013331B"/>
    <w:rsid w:val="001334C6"/>
    <w:rsid w:val="00133E8A"/>
    <w:rsid w:val="00133F6B"/>
    <w:rsid w:val="00134082"/>
    <w:rsid w:val="00134295"/>
    <w:rsid w:val="001344EF"/>
    <w:rsid w:val="0013473B"/>
    <w:rsid w:val="0013482C"/>
    <w:rsid w:val="00134D57"/>
    <w:rsid w:val="00134EF3"/>
    <w:rsid w:val="0013509A"/>
    <w:rsid w:val="001350F4"/>
    <w:rsid w:val="001350F8"/>
    <w:rsid w:val="00135358"/>
    <w:rsid w:val="00135637"/>
    <w:rsid w:val="0013576D"/>
    <w:rsid w:val="001357FB"/>
    <w:rsid w:val="00135908"/>
    <w:rsid w:val="00135939"/>
    <w:rsid w:val="00135955"/>
    <w:rsid w:val="00135C0D"/>
    <w:rsid w:val="00135C70"/>
    <w:rsid w:val="00135D2E"/>
    <w:rsid w:val="00135DEA"/>
    <w:rsid w:val="00135EBF"/>
    <w:rsid w:val="00135F42"/>
    <w:rsid w:val="0013607C"/>
    <w:rsid w:val="001360A7"/>
    <w:rsid w:val="00136112"/>
    <w:rsid w:val="001362EB"/>
    <w:rsid w:val="00136366"/>
    <w:rsid w:val="00136447"/>
    <w:rsid w:val="00136547"/>
    <w:rsid w:val="0013661C"/>
    <w:rsid w:val="0013677B"/>
    <w:rsid w:val="00136903"/>
    <w:rsid w:val="00136B75"/>
    <w:rsid w:val="00136C35"/>
    <w:rsid w:val="00136E66"/>
    <w:rsid w:val="00136F49"/>
    <w:rsid w:val="00136F86"/>
    <w:rsid w:val="00136F89"/>
    <w:rsid w:val="00136FFB"/>
    <w:rsid w:val="001371AA"/>
    <w:rsid w:val="00137303"/>
    <w:rsid w:val="00137399"/>
    <w:rsid w:val="00137517"/>
    <w:rsid w:val="001377B6"/>
    <w:rsid w:val="0013780C"/>
    <w:rsid w:val="0013789D"/>
    <w:rsid w:val="00137CAF"/>
    <w:rsid w:val="00140088"/>
    <w:rsid w:val="001406B5"/>
    <w:rsid w:val="00140BEC"/>
    <w:rsid w:val="00140ECD"/>
    <w:rsid w:val="00140FA3"/>
    <w:rsid w:val="0014153F"/>
    <w:rsid w:val="001417DE"/>
    <w:rsid w:val="001419AF"/>
    <w:rsid w:val="00141A1C"/>
    <w:rsid w:val="00141D80"/>
    <w:rsid w:val="001420CD"/>
    <w:rsid w:val="00142153"/>
    <w:rsid w:val="00142166"/>
    <w:rsid w:val="00142362"/>
    <w:rsid w:val="0014288F"/>
    <w:rsid w:val="001428DC"/>
    <w:rsid w:val="001429A2"/>
    <w:rsid w:val="001429F1"/>
    <w:rsid w:val="00142A68"/>
    <w:rsid w:val="00142B04"/>
    <w:rsid w:val="00142CCE"/>
    <w:rsid w:val="00142E7B"/>
    <w:rsid w:val="00142F0A"/>
    <w:rsid w:val="0014328C"/>
    <w:rsid w:val="001432A3"/>
    <w:rsid w:val="0014330F"/>
    <w:rsid w:val="00143358"/>
    <w:rsid w:val="001434B1"/>
    <w:rsid w:val="001435E5"/>
    <w:rsid w:val="00143699"/>
    <w:rsid w:val="00143950"/>
    <w:rsid w:val="00143C68"/>
    <w:rsid w:val="00143DD9"/>
    <w:rsid w:val="001444FD"/>
    <w:rsid w:val="00144525"/>
    <w:rsid w:val="0014472E"/>
    <w:rsid w:val="001447F6"/>
    <w:rsid w:val="001447FA"/>
    <w:rsid w:val="00144A79"/>
    <w:rsid w:val="00144C31"/>
    <w:rsid w:val="00144F76"/>
    <w:rsid w:val="0014502E"/>
    <w:rsid w:val="00145033"/>
    <w:rsid w:val="00145049"/>
    <w:rsid w:val="00145251"/>
    <w:rsid w:val="00145355"/>
    <w:rsid w:val="001453CD"/>
    <w:rsid w:val="00145540"/>
    <w:rsid w:val="00145C6C"/>
    <w:rsid w:val="00145CEB"/>
    <w:rsid w:val="00145E43"/>
    <w:rsid w:val="00145E4C"/>
    <w:rsid w:val="00145F19"/>
    <w:rsid w:val="00146168"/>
    <w:rsid w:val="00146227"/>
    <w:rsid w:val="001462BE"/>
    <w:rsid w:val="001463BC"/>
    <w:rsid w:val="0014646D"/>
    <w:rsid w:val="001464EE"/>
    <w:rsid w:val="00146776"/>
    <w:rsid w:val="00146857"/>
    <w:rsid w:val="00146CB2"/>
    <w:rsid w:val="0014761C"/>
    <w:rsid w:val="00147657"/>
    <w:rsid w:val="0014771C"/>
    <w:rsid w:val="0014780A"/>
    <w:rsid w:val="001479F2"/>
    <w:rsid w:val="00147A5C"/>
    <w:rsid w:val="00147AA4"/>
    <w:rsid w:val="00147B4B"/>
    <w:rsid w:val="00147D0E"/>
    <w:rsid w:val="00150139"/>
    <w:rsid w:val="001501CA"/>
    <w:rsid w:val="001501F9"/>
    <w:rsid w:val="00150463"/>
    <w:rsid w:val="00150536"/>
    <w:rsid w:val="00150AC0"/>
    <w:rsid w:val="00150BE2"/>
    <w:rsid w:val="00150C70"/>
    <w:rsid w:val="001512C1"/>
    <w:rsid w:val="001512E3"/>
    <w:rsid w:val="00151843"/>
    <w:rsid w:val="001518A0"/>
    <w:rsid w:val="001518DD"/>
    <w:rsid w:val="00151D8E"/>
    <w:rsid w:val="00151D91"/>
    <w:rsid w:val="00151F11"/>
    <w:rsid w:val="0015200F"/>
    <w:rsid w:val="001520D5"/>
    <w:rsid w:val="00152732"/>
    <w:rsid w:val="00152841"/>
    <w:rsid w:val="00152B92"/>
    <w:rsid w:val="00152C38"/>
    <w:rsid w:val="00153064"/>
    <w:rsid w:val="001530BC"/>
    <w:rsid w:val="001530DC"/>
    <w:rsid w:val="0015315A"/>
    <w:rsid w:val="0015374B"/>
    <w:rsid w:val="001539B6"/>
    <w:rsid w:val="00153A20"/>
    <w:rsid w:val="00153B8A"/>
    <w:rsid w:val="00153D8D"/>
    <w:rsid w:val="00153DC4"/>
    <w:rsid w:val="00154066"/>
    <w:rsid w:val="0015414E"/>
    <w:rsid w:val="00154872"/>
    <w:rsid w:val="001548C4"/>
    <w:rsid w:val="001549A8"/>
    <w:rsid w:val="00154A9D"/>
    <w:rsid w:val="00154E39"/>
    <w:rsid w:val="00154F62"/>
    <w:rsid w:val="00154F87"/>
    <w:rsid w:val="00155068"/>
    <w:rsid w:val="0015521A"/>
    <w:rsid w:val="00155379"/>
    <w:rsid w:val="00155382"/>
    <w:rsid w:val="00155479"/>
    <w:rsid w:val="00155818"/>
    <w:rsid w:val="001559D5"/>
    <w:rsid w:val="00155E4D"/>
    <w:rsid w:val="00156021"/>
    <w:rsid w:val="001561CD"/>
    <w:rsid w:val="001562DB"/>
    <w:rsid w:val="0015666A"/>
    <w:rsid w:val="00156687"/>
    <w:rsid w:val="0015685A"/>
    <w:rsid w:val="00156DF3"/>
    <w:rsid w:val="00156E98"/>
    <w:rsid w:val="00156EE5"/>
    <w:rsid w:val="00157002"/>
    <w:rsid w:val="00157286"/>
    <w:rsid w:val="00157296"/>
    <w:rsid w:val="00157324"/>
    <w:rsid w:val="00157340"/>
    <w:rsid w:val="00157B66"/>
    <w:rsid w:val="00157C2C"/>
    <w:rsid w:val="00157D5A"/>
    <w:rsid w:val="00157DBC"/>
    <w:rsid w:val="001601E8"/>
    <w:rsid w:val="00160261"/>
    <w:rsid w:val="001609CB"/>
    <w:rsid w:val="00160D56"/>
    <w:rsid w:val="00160FAC"/>
    <w:rsid w:val="00161054"/>
    <w:rsid w:val="00161239"/>
    <w:rsid w:val="001612BD"/>
    <w:rsid w:val="001612D3"/>
    <w:rsid w:val="001613E6"/>
    <w:rsid w:val="00161513"/>
    <w:rsid w:val="00161683"/>
    <w:rsid w:val="00161890"/>
    <w:rsid w:val="00161950"/>
    <w:rsid w:val="00162270"/>
    <w:rsid w:val="001622F8"/>
    <w:rsid w:val="00162497"/>
    <w:rsid w:val="00162893"/>
    <w:rsid w:val="00162B08"/>
    <w:rsid w:val="001630D2"/>
    <w:rsid w:val="00163157"/>
    <w:rsid w:val="001631E5"/>
    <w:rsid w:val="00163278"/>
    <w:rsid w:val="001638F5"/>
    <w:rsid w:val="00163987"/>
    <w:rsid w:val="001639C8"/>
    <w:rsid w:val="00163B73"/>
    <w:rsid w:val="00163CA0"/>
    <w:rsid w:val="00163D62"/>
    <w:rsid w:val="00163F38"/>
    <w:rsid w:val="001640DE"/>
    <w:rsid w:val="0016424A"/>
    <w:rsid w:val="0016447C"/>
    <w:rsid w:val="00164485"/>
    <w:rsid w:val="001644BE"/>
    <w:rsid w:val="001644FC"/>
    <w:rsid w:val="00164542"/>
    <w:rsid w:val="00164577"/>
    <w:rsid w:val="0016462B"/>
    <w:rsid w:val="001648B0"/>
    <w:rsid w:val="001648C1"/>
    <w:rsid w:val="00164928"/>
    <w:rsid w:val="00164BB7"/>
    <w:rsid w:val="00164BBE"/>
    <w:rsid w:val="00164C91"/>
    <w:rsid w:val="00164D18"/>
    <w:rsid w:val="00164DC5"/>
    <w:rsid w:val="00164EE2"/>
    <w:rsid w:val="00164F72"/>
    <w:rsid w:val="0016502A"/>
    <w:rsid w:val="0016507C"/>
    <w:rsid w:val="001650AA"/>
    <w:rsid w:val="0016531A"/>
    <w:rsid w:val="001653FE"/>
    <w:rsid w:val="001654E8"/>
    <w:rsid w:val="001656E0"/>
    <w:rsid w:val="001657FE"/>
    <w:rsid w:val="00165C82"/>
    <w:rsid w:val="00165D54"/>
    <w:rsid w:val="001664AC"/>
    <w:rsid w:val="0016650E"/>
    <w:rsid w:val="00166517"/>
    <w:rsid w:val="001665A5"/>
    <w:rsid w:val="00166756"/>
    <w:rsid w:val="0016677B"/>
    <w:rsid w:val="001667B4"/>
    <w:rsid w:val="00166BEE"/>
    <w:rsid w:val="00166C2D"/>
    <w:rsid w:val="00166CA9"/>
    <w:rsid w:val="00166D70"/>
    <w:rsid w:val="00166DB8"/>
    <w:rsid w:val="00166E8F"/>
    <w:rsid w:val="00166EEA"/>
    <w:rsid w:val="00166F9D"/>
    <w:rsid w:val="00167026"/>
    <w:rsid w:val="00167053"/>
    <w:rsid w:val="00167092"/>
    <w:rsid w:val="00167143"/>
    <w:rsid w:val="00167321"/>
    <w:rsid w:val="001674A6"/>
    <w:rsid w:val="001677D5"/>
    <w:rsid w:val="0016787B"/>
    <w:rsid w:val="001678BF"/>
    <w:rsid w:val="001679ED"/>
    <w:rsid w:val="00167A8C"/>
    <w:rsid w:val="00167B1E"/>
    <w:rsid w:val="00167BEA"/>
    <w:rsid w:val="00167C7A"/>
    <w:rsid w:val="00167D2F"/>
    <w:rsid w:val="00167F14"/>
    <w:rsid w:val="00167FF6"/>
    <w:rsid w:val="00170145"/>
    <w:rsid w:val="00170198"/>
    <w:rsid w:val="001702DE"/>
    <w:rsid w:val="00170432"/>
    <w:rsid w:val="001704AA"/>
    <w:rsid w:val="0017055D"/>
    <w:rsid w:val="001705B5"/>
    <w:rsid w:val="00170D9D"/>
    <w:rsid w:val="001713B5"/>
    <w:rsid w:val="0017147F"/>
    <w:rsid w:val="00171525"/>
    <w:rsid w:val="0017157E"/>
    <w:rsid w:val="00171648"/>
    <w:rsid w:val="00171879"/>
    <w:rsid w:val="00171AE7"/>
    <w:rsid w:val="00171C0F"/>
    <w:rsid w:val="00171FD8"/>
    <w:rsid w:val="00172454"/>
    <w:rsid w:val="00172595"/>
    <w:rsid w:val="001726A2"/>
    <w:rsid w:val="00172850"/>
    <w:rsid w:val="001728D5"/>
    <w:rsid w:val="00172947"/>
    <w:rsid w:val="00172B7E"/>
    <w:rsid w:val="00172C91"/>
    <w:rsid w:val="00172D79"/>
    <w:rsid w:val="00173020"/>
    <w:rsid w:val="001731A0"/>
    <w:rsid w:val="001732CE"/>
    <w:rsid w:val="00173482"/>
    <w:rsid w:val="001735C2"/>
    <w:rsid w:val="00173668"/>
    <w:rsid w:val="0017382F"/>
    <w:rsid w:val="00173895"/>
    <w:rsid w:val="001738A7"/>
    <w:rsid w:val="00173914"/>
    <w:rsid w:val="00173D28"/>
    <w:rsid w:val="00173F4E"/>
    <w:rsid w:val="00174002"/>
    <w:rsid w:val="00174137"/>
    <w:rsid w:val="001743E0"/>
    <w:rsid w:val="001745EE"/>
    <w:rsid w:val="0017466E"/>
    <w:rsid w:val="00174949"/>
    <w:rsid w:val="00174BE7"/>
    <w:rsid w:val="00174CA8"/>
    <w:rsid w:val="00174CAF"/>
    <w:rsid w:val="00174CB3"/>
    <w:rsid w:val="00174DBB"/>
    <w:rsid w:val="0017505A"/>
    <w:rsid w:val="001751D0"/>
    <w:rsid w:val="0017521D"/>
    <w:rsid w:val="0017533F"/>
    <w:rsid w:val="00175456"/>
    <w:rsid w:val="0017563C"/>
    <w:rsid w:val="00175864"/>
    <w:rsid w:val="00175A29"/>
    <w:rsid w:val="00175C9C"/>
    <w:rsid w:val="00175FED"/>
    <w:rsid w:val="00176018"/>
    <w:rsid w:val="001760E3"/>
    <w:rsid w:val="001763E9"/>
    <w:rsid w:val="001763FD"/>
    <w:rsid w:val="00176734"/>
    <w:rsid w:val="00176E11"/>
    <w:rsid w:val="001771E3"/>
    <w:rsid w:val="0017761C"/>
    <w:rsid w:val="001776CE"/>
    <w:rsid w:val="00177A58"/>
    <w:rsid w:val="00177B7C"/>
    <w:rsid w:val="00177C2B"/>
    <w:rsid w:val="00177D39"/>
    <w:rsid w:val="00177E5F"/>
    <w:rsid w:val="00180032"/>
    <w:rsid w:val="001800D0"/>
    <w:rsid w:val="001801A6"/>
    <w:rsid w:val="0018033B"/>
    <w:rsid w:val="001804E8"/>
    <w:rsid w:val="0018056E"/>
    <w:rsid w:val="0018057D"/>
    <w:rsid w:val="001809AB"/>
    <w:rsid w:val="00180A3B"/>
    <w:rsid w:val="00180CD2"/>
    <w:rsid w:val="00180E0B"/>
    <w:rsid w:val="00180F81"/>
    <w:rsid w:val="0018155F"/>
    <w:rsid w:val="0018168D"/>
    <w:rsid w:val="001817BD"/>
    <w:rsid w:val="001817F2"/>
    <w:rsid w:val="00181C85"/>
    <w:rsid w:val="00181CF7"/>
    <w:rsid w:val="00182123"/>
    <w:rsid w:val="00182129"/>
    <w:rsid w:val="0018231B"/>
    <w:rsid w:val="00182348"/>
    <w:rsid w:val="00182414"/>
    <w:rsid w:val="00182437"/>
    <w:rsid w:val="00182559"/>
    <w:rsid w:val="00182597"/>
    <w:rsid w:val="0018270B"/>
    <w:rsid w:val="00182831"/>
    <w:rsid w:val="00182F12"/>
    <w:rsid w:val="00182F44"/>
    <w:rsid w:val="00182FC9"/>
    <w:rsid w:val="00183026"/>
    <w:rsid w:val="00183127"/>
    <w:rsid w:val="00183181"/>
    <w:rsid w:val="0018318E"/>
    <w:rsid w:val="0018342E"/>
    <w:rsid w:val="00183504"/>
    <w:rsid w:val="00183565"/>
    <w:rsid w:val="00183632"/>
    <w:rsid w:val="001838D8"/>
    <w:rsid w:val="00183949"/>
    <w:rsid w:val="001839AC"/>
    <w:rsid w:val="00183CF1"/>
    <w:rsid w:val="001840C3"/>
    <w:rsid w:val="001841D0"/>
    <w:rsid w:val="00184324"/>
    <w:rsid w:val="001844B6"/>
    <w:rsid w:val="001844D7"/>
    <w:rsid w:val="001845D3"/>
    <w:rsid w:val="0018460C"/>
    <w:rsid w:val="001847FE"/>
    <w:rsid w:val="00184C90"/>
    <w:rsid w:val="00184CF4"/>
    <w:rsid w:val="00184E7F"/>
    <w:rsid w:val="00184F73"/>
    <w:rsid w:val="0018506D"/>
    <w:rsid w:val="00185295"/>
    <w:rsid w:val="001853BB"/>
    <w:rsid w:val="00185938"/>
    <w:rsid w:val="001859EC"/>
    <w:rsid w:val="00185A07"/>
    <w:rsid w:val="00186062"/>
    <w:rsid w:val="00186269"/>
    <w:rsid w:val="0018652F"/>
    <w:rsid w:val="0018667C"/>
    <w:rsid w:val="0018693C"/>
    <w:rsid w:val="001869C3"/>
    <w:rsid w:val="00186CFD"/>
    <w:rsid w:val="00186E63"/>
    <w:rsid w:val="00186F6D"/>
    <w:rsid w:val="00186F90"/>
    <w:rsid w:val="00187295"/>
    <w:rsid w:val="001874F0"/>
    <w:rsid w:val="00187582"/>
    <w:rsid w:val="00187583"/>
    <w:rsid w:val="00187912"/>
    <w:rsid w:val="00187971"/>
    <w:rsid w:val="00187A3F"/>
    <w:rsid w:val="00187A57"/>
    <w:rsid w:val="00187AB8"/>
    <w:rsid w:val="00187CA5"/>
    <w:rsid w:val="00187DD4"/>
    <w:rsid w:val="001900E6"/>
    <w:rsid w:val="00190152"/>
    <w:rsid w:val="00190289"/>
    <w:rsid w:val="00190644"/>
    <w:rsid w:val="001908A5"/>
    <w:rsid w:val="0019091B"/>
    <w:rsid w:val="00190B0D"/>
    <w:rsid w:val="00190CC9"/>
    <w:rsid w:val="00190CEF"/>
    <w:rsid w:val="00190D61"/>
    <w:rsid w:val="00191067"/>
    <w:rsid w:val="0019129B"/>
    <w:rsid w:val="001912A2"/>
    <w:rsid w:val="00191310"/>
    <w:rsid w:val="00191424"/>
    <w:rsid w:val="00191453"/>
    <w:rsid w:val="00191581"/>
    <w:rsid w:val="00191641"/>
    <w:rsid w:val="001918A0"/>
    <w:rsid w:val="001919FD"/>
    <w:rsid w:val="00191B60"/>
    <w:rsid w:val="00191C38"/>
    <w:rsid w:val="00191C65"/>
    <w:rsid w:val="00192129"/>
    <w:rsid w:val="00192177"/>
    <w:rsid w:val="0019217F"/>
    <w:rsid w:val="00192187"/>
    <w:rsid w:val="001921B7"/>
    <w:rsid w:val="001926ED"/>
    <w:rsid w:val="001929CA"/>
    <w:rsid w:val="00192AAD"/>
    <w:rsid w:val="00192AF8"/>
    <w:rsid w:val="00192DD0"/>
    <w:rsid w:val="00192E02"/>
    <w:rsid w:val="00192FE3"/>
    <w:rsid w:val="001930C9"/>
    <w:rsid w:val="001931AF"/>
    <w:rsid w:val="00193249"/>
    <w:rsid w:val="001933B3"/>
    <w:rsid w:val="001933EE"/>
    <w:rsid w:val="001934AB"/>
    <w:rsid w:val="0019385A"/>
    <w:rsid w:val="001939CD"/>
    <w:rsid w:val="00193A73"/>
    <w:rsid w:val="00193F57"/>
    <w:rsid w:val="00194055"/>
    <w:rsid w:val="0019415D"/>
    <w:rsid w:val="00194254"/>
    <w:rsid w:val="001942B9"/>
    <w:rsid w:val="001942EA"/>
    <w:rsid w:val="00194A99"/>
    <w:rsid w:val="00194B4C"/>
    <w:rsid w:val="00194C55"/>
    <w:rsid w:val="00194EB1"/>
    <w:rsid w:val="00194FB2"/>
    <w:rsid w:val="00195181"/>
    <w:rsid w:val="001952A8"/>
    <w:rsid w:val="0019574D"/>
    <w:rsid w:val="001958ED"/>
    <w:rsid w:val="00195988"/>
    <w:rsid w:val="00195B0B"/>
    <w:rsid w:val="00195E19"/>
    <w:rsid w:val="00195F0F"/>
    <w:rsid w:val="00195FC7"/>
    <w:rsid w:val="001965A1"/>
    <w:rsid w:val="001966CD"/>
    <w:rsid w:val="001967A4"/>
    <w:rsid w:val="001967B4"/>
    <w:rsid w:val="00196A28"/>
    <w:rsid w:val="00196B4B"/>
    <w:rsid w:val="00196B7D"/>
    <w:rsid w:val="00196C72"/>
    <w:rsid w:val="0019715D"/>
    <w:rsid w:val="00197168"/>
    <w:rsid w:val="001976D5"/>
    <w:rsid w:val="00197735"/>
    <w:rsid w:val="0019798A"/>
    <w:rsid w:val="00197A11"/>
    <w:rsid w:val="00197ABF"/>
    <w:rsid w:val="00197C3B"/>
    <w:rsid w:val="001A0047"/>
    <w:rsid w:val="001A0216"/>
    <w:rsid w:val="001A06FD"/>
    <w:rsid w:val="001A0804"/>
    <w:rsid w:val="001A0A2F"/>
    <w:rsid w:val="001A0B8C"/>
    <w:rsid w:val="001A0C13"/>
    <w:rsid w:val="001A0DF6"/>
    <w:rsid w:val="001A102E"/>
    <w:rsid w:val="001A1154"/>
    <w:rsid w:val="001A1316"/>
    <w:rsid w:val="001A134B"/>
    <w:rsid w:val="001A160C"/>
    <w:rsid w:val="001A1673"/>
    <w:rsid w:val="001A18A0"/>
    <w:rsid w:val="001A1940"/>
    <w:rsid w:val="001A19B9"/>
    <w:rsid w:val="001A1A28"/>
    <w:rsid w:val="001A1AEB"/>
    <w:rsid w:val="001A1D1B"/>
    <w:rsid w:val="001A1D28"/>
    <w:rsid w:val="001A1D94"/>
    <w:rsid w:val="001A1E9D"/>
    <w:rsid w:val="001A203E"/>
    <w:rsid w:val="001A20D4"/>
    <w:rsid w:val="001A231E"/>
    <w:rsid w:val="001A2401"/>
    <w:rsid w:val="001A2B42"/>
    <w:rsid w:val="001A2BF5"/>
    <w:rsid w:val="001A2DA5"/>
    <w:rsid w:val="001A2E0F"/>
    <w:rsid w:val="001A2ECF"/>
    <w:rsid w:val="001A2F6E"/>
    <w:rsid w:val="001A2F7E"/>
    <w:rsid w:val="001A3132"/>
    <w:rsid w:val="001A3574"/>
    <w:rsid w:val="001A36F1"/>
    <w:rsid w:val="001A3CCE"/>
    <w:rsid w:val="001A3D26"/>
    <w:rsid w:val="001A3E31"/>
    <w:rsid w:val="001A3EBC"/>
    <w:rsid w:val="001A3ED2"/>
    <w:rsid w:val="001A3F93"/>
    <w:rsid w:val="001A4009"/>
    <w:rsid w:val="001A44CE"/>
    <w:rsid w:val="001A4635"/>
    <w:rsid w:val="001A47A1"/>
    <w:rsid w:val="001A47B3"/>
    <w:rsid w:val="001A4B44"/>
    <w:rsid w:val="001A4F97"/>
    <w:rsid w:val="001A4F99"/>
    <w:rsid w:val="001A50FA"/>
    <w:rsid w:val="001A514D"/>
    <w:rsid w:val="001A53BE"/>
    <w:rsid w:val="001A54CF"/>
    <w:rsid w:val="001A5973"/>
    <w:rsid w:val="001A59CD"/>
    <w:rsid w:val="001A5B76"/>
    <w:rsid w:val="001A6174"/>
    <w:rsid w:val="001A62D1"/>
    <w:rsid w:val="001A6809"/>
    <w:rsid w:val="001A6858"/>
    <w:rsid w:val="001A68CA"/>
    <w:rsid w:val="001A699C"/>
    <w:rsid w:val="001A6BD6"/>
    <w:rsid w:val="001A6DB7"/>
    <w:rsid w:val="001A6E40"/>
    <w:rsid w:val="001A6E94"/>
    <w:rsid w:val="001A70F9"/>
    <w:rsid w:val="001A71F9"/>
    <w:rsid w:val="001A720C"/>
    <w:rsid w:val="001A7213"/>
    <w:rsid w:val="001A72D9"/>
    <w:rsid w:val="001A72DD"/>
    <w:rsid w:val="001A7302"/>
    <w:rsid w:val="001A734D"/>
    <w:rsid w:val="001A7593"/>
    <w:rsid w:val="001A75DA"/>
    <w:rsid w:val="001A77C3"/>
    <w:rsid w:val="001A77DB"/>
    <w:rsid w:val="001A77E1"/>
    <w:rsid w:val="001A7892"/>
    <w:rsid w:val="001A7A3E"/>
    <w:rsid w:val="001A7A94"/>
    <w:rsid w:val="001A7AC0"/>
    <w:rsid w:val="001A7B51"/>
    <w:rsid w:val="001A7D4B"/>
    <w:rsid w:val="001A7D6E"/>
    <w:rsid w:val="001A7DCC"/>
    <w:rsid w:val="001B0441"/>
    <w:rsid w:val="001B082B"/>
    <w:rsid w:val="001B08E8"/>
    <w:rsid w:val="001B09E4"/>
    <w:rsid w:val="001B10C1"/>
    <w:rsid w:val="001B14B6"/>
    <w:rsid w:val="001B14DB"/>
    <w:rsid w:val="001B1578"/>
    <w:rsid w:val="001B17B3"/>
    <w:rsid w:val="001B19D8"/>
    <w:rsid w:val="001B1AC6"/>
    <w:rsid w:val="001B1BD0"/>
    <w:rsid w:val="001B1E88"/>
    <w:rsid w:val="001B1F1A"/>
    <w:rsid w:val="001B20FE"/>
    <w:rsid w:val="001B21C5"/>
    <w:rsid w:val="001B2300"/>
    <w:rsid w:val="001B251B"/>
    <w:rsid w:val="001B279E"/>
    <w:rsid w:val="001B2979"/>
    <w:rsid w:val="001B2E9A"/>
    <w:rsid w:val="001B2F22"/>
    <w:rsid w:val="001B2F2F"/>
    <w:rsid w:val="001B2FC4"/>
    <w:rsid w:val="001B2FF2"/>
    <w:rsid w:val="001B3072"/>
    <w:rsid w:val="001B34DA"/>
    <w:rsid w:val="001B361B"/>
    <w:rsid w:val="001B3836"/>
    <w:rsid w:val="001B38F4"/>
    <w:rsid w:val="001B3902"/>
    <w:rsid w:val="001B39BC"/>
    <w:rsid w:val="001B39F3"/>
    <w:rsid w:val="001B3A2D"/>
    <w:rsid w:val="001B3BAB"/>
    <w:rsid w:val="001B3CC6"/>
    <w:rsid w:val="001B3FA2"/>
    <w:rsid w:val="001B40F2"/>
    <w:rsid w:val="001B41E4"/>
    <w:rsid w:val="001B4727"/>
    <w:rsid w:val="001B480F"/>
    <w:rsid w:val="001B4CDC"/>
    <w:rsid w:val="001B4CE5"/>
    <w:rsid w:val="001B4D67"/>
    <w:rsid w:val="001B4FCC"/>
    <w:rsid w:val="001B5053"/>
    <w:rsid w:val="001B527C"/>
    <w:rsid w:val="001B541A"/>
    <w:rsid w:val="001B546F"/>
    <w:rsid w:val="001B55AC"/>
    <w:rsid w:val="001B5881"/>
    <w:rsid w:val="001B5990"/>
    <w:rsid w:val="001B5A53"/>
    <w:rsid w:val="001B5D48"/>
    <w:rsid w:val="001B5D61"/>
    <w:rsid w:val="001B5F19"/>
    <w:rsid w:val="001B65AA"/>
    <w:rsid w:val="001B6614"/>
    <w:rsid w:val="001B6738"/>
    <w:rsid w:val="001B68CF"/>
    <w:rsid w:val="001B6A49"/>
    <w:rsid w:val="001B6BC4"/>
    <w:rsid w:val="001B6C69"/>
    <w:rsid w:val="001B6C76"/>
    <w:rsid w:val="001B6E36"/>
    <w:rsid w:val="001B70A9"/>
    <w:rsid w:val="001B7180"/>
    <w:rsid w:val="001B7263"/>
    <w:rsid w:val="001B76BA"/>
    <w:rsid w:val="001B7729"/>
    <w:rsid w:val="001B7769"/>
    <w:rsid w:val="001B797F"/>
    <w:rsid w:val="001B7B6C"/>
    <w:rsid w:val="001B7DEA"/>
    <w:rsid w:val="001B7EF7"/>
    <w:rsid w:val="001B7F3C"/>
    <w:rsid w:val="001C0119"/>
    <w:rsid w:val="001C0314"/>
    <w:rsid w:val="001C0501"/>
    <w:rsid w:val="001C063F"/>
    <w:rsid w:val="001C06B4"/>
    <w:rsid w:val="001C07F4"/>
    <w:rsid w:val="001C102F"/>
    <w:rsid w:val="001C1483"/>
    <w:rsid w:val="001C157C"/>
    <w:rsid w:val="001C15C4"/>
    <w:rsid w:val="001C1823"/>
    <w:rsid w:val="001C18C5"/>
    <w:rsid w:val="001C1BDB"/>
    <w:rsid w:val="001C1EB1"/>
    <w:rsid w:val="001C1EFC"/>
    <w:rsid w:val="001C213E"/>
    <w:rsid w:val="001C22C8"/>
    <w:rsid w:val="001C232D"/>
    <w:rsid w:val="001C237D"/>
    <w:rsid w:val="001C2469"/>
    <w:rsid w:val="001C25AE"/>
    <w:rsid w:val="001C2669"/>
    <w:rsid w:val="001C269A"/>
    <w:rsid w:val="001C2826"/>
    <w:rsid w:val="001C286A"/>
    <w:rsid w:val="001C28F6"/>
    <w:rsid w:val="001C2A3F"/>
    <w:rsid w:val="001C2B6D"/>
    <w:rsid w:val="001C300A"/>
    <w:rsid w:val="001C31D9"/>
    <w:rsid w:val="001C3372"/>
    <w:rsid w:val="001C33B3"/>
    <w:rsid w:val="001C3514"/>
    <w:rsid w:val="001C35EF"/>
    <w:rsid w:val="001C3677"/>
    <w:rsid w:val="001C36CA"/>
    <w:rsid w:val="001C3C53"/>
    <w:rsid w:val="001C3DFE"/>
    <w:rsid w:val="001C41DF"/>
    <w:rsid w:val="001C4244"/>
    <w:rsid w:val="001C4381"/>
    <w:rsid w:val="001C43B4"/>
    <w:rsid w:val="001C4438"/>
    <w:rsid w:val="001C4498"/>
    <w:rsid w:val="001C46FE"/>
    <w:rsid w:val="001C47EF"/>
    <w:rsid w:val="001C4946"/>
    <w:rsid w:val="001C52A2"/>
    <w:rsid w:val="001C52C6"/>
    <w:rsid w:val="001C52FA"/>
    <w:rsid w:val="001C534F"/>
    <w:rsid w:val="001C5511"/>
    <w:rsid w:val="001C5627"/>
    <w:rsid w:val="001C5729"/>
    <w:rsid w:val="001C594F"/>
    <w:rsid w:val="001C5BC4"/>
    <w:rsid w:val="001C5F53"/>
    <w:rsid w:val="001C5F69"/>
    <w:rsid w:val="001C5FB0"/>
    <w:rsid w:val="001C5FDA"/>
    <w:rsid w:val="001C6057"/>
    <w:rsid w:val="001C6095"/>
    <w:rsid w:val="001C6161"/>
    <w:rsid w:val="001C63F8"/>
    <w:rsid w:val="001C68C2"/>
    <w:rsid w:val="001C6B35"/>
    <w:rsid w:val="001C6B9C"/>
    <w:rsid w:val="001C6D5A"/>
    <w:rsid w:val="001C6ED9"/>
    <w:rsid w:val="001C6F5B"/>
    <w:rsid w:val="001C7016"/>
    <w:rsid w:val="001C7025"/>
    <w:rsid w:val="001C710F"/>
    <w:rsid w:val="001C7182"/>
    <w:rsid w:val="001C723B"/>
    <w:rsid w:val="001C7553"/>
    <w:rsid w:val="001C7584"/>
    <w:rsid w:val="001C75A0"/>
    <w:rsid w:val="001C7637"/>
    <w:rsid w:val="001C7805"/>
    <w:rsid w:val="001C7836"/>
    <w:rsid w:val="001C7984"/>
    <w:rsid w:val="001C7B72"/>
    <w:rsid w:val="001C7D36"/>
    <w:rsid w:val="001D0256"/>
    <w:rsid w:val="001D04F4"/>
    <w:rsid w:val="001D0678"/>
    <w:rsid w:val="001D0832"/>
    <w:rsid w:val="001D0B4A"/>
    <w:rsid w:val="001D0BE9"/>
    <w:rsid w:val="001D0CFF"/>
    <w:rsid w:val="001D0D1A"/>
    <w:rsid w:val="001D1441"/>
    <w:rsid w:val="001D155F"/>
    <w:rsid w:val="001D15CE"/>
    <w:rsid w:val="001D16A1"/>
    <w:rsid w:val="001D1B71"/>
    <w:rsid w:val="001D1D75"/>
    <w:rsid w:val="001D1DE3"/>
    <w:rsid w:val="001D1FC3"/>
    <w:rsid w:val="001D21C7"/>
    <w:rsid w:val="001D2593"/>
    <w:rsid w:val="001D2677"/>
    <w:rsid w:val="001D275A"/>
    <w:rsid w:val="001D28F5"/>
    <w:rsid w:val="001D2A9B"/>
    <w:rsid w:val="001D2C26"/>
    <w:rsid w:val="001D2DAC"/>
    <w:rsid w:val="001D2DFB"/>
    <w:rsid w:val="001D2EAC"/>
    <w:rsid w:val="001D2EF6"/>
    <w:rsid w:val="001D2FB8"/>
    <w:rsid w:val="001D3137"/>
    <w:rsid w:val="001D3223"/>
    <w:rsid w:val="001D32D5"/>
    <w:rsid w:val="001D3761"/>
    <w:rsid w:val="001D377E"/>
    <w:rsid w:val="001D3842"/>
    <w:rsid w:val="001D3C46"/>
    <w:rsid w:val="001D3D75"/>
    <w:rsid w:val="001D4052"/>
    <w:rsid w:val="001D4060"/>
    <w:rsid w:val="001D421C"/>
    <w:rsid w:val="001D46EC"/>
    <w:rsid w:val="001D4AC2"/>
    <w:rsid w:val="001D4D5E"/>
    <w:rsid w:val="001D4E0E"/>
    <w:rsid w:val="001D5303"/>
    <w:rsid w:val="001D5310"/>
    <w:rsid w:val="001D55CD"/>
    <w:rsid w:val="001D597F"/>
    <w:rsid w:val="001D5AEB"/>
    <w:rsid w:val="001D5CAE"/>
    <w:rsid w:val="001D6072"/>
    <w:rsid w:val="001D61E0"/>
    <w:rsid w:val="001D66D3"/>
    <w:rsid w:val="001D6754"/>
    <w:rsid w:val="001D67E0"/>
    <w:rsid w:val="001D6913"/>
    <w:rsid w:val="001D6A12"/>
    <w:rsid w:val="001D6BE9"/>
    <w:rsid w:val="001D6E10"/>
    <w:rsid w:val="001D7151"/>
    <w:rsid w:val="001D71CD"/>
    <w:rsid w:val="001D735A"/>
    <w:rsid w:val="001D7380"/>
    <w:rsid w:val="001D746C"/>
    <w:rsid w:val="001D7545"/>
    <w:rsid w:val="001D756D"/>
    <w:rsid w:val="001D7672"/>
    <w:rsid w:val="001D76F9"/>
    <w:rsid w:val="001D76FE"/>
    <w:rsid w:val="001D79A1"/>
    <w:rsid w:val="001D7E9D"/>
    <w:rsid w:val="001D7F39"/>
    <w:rsid w:val="001D7F56"/>
    <w:rsid w:val="001E0243"/>
    <w:rsid w:val="001E0505"/>
    <w:rsid w:val="001E0652"/>
    <w:rsid w:val="001E0A39"/>
    <w:rsid w:val="001E0E60"/>
    <w:rsid w:val="001E11A9"/>
    <w:rsid w:val="001E127A"/>
    <w:rsid w:val="001E1608"/>
    <w:rsid w:val="001E170B"/>
    <w:rsid w:val="001E188A"/>
    <w:rsid w:val="001E1922"/>
    <w:rsid w:val="001E1926"/>
    <w:rsid w:val="001E1A33"/>
    <w:rsid w:val="001E1B74"/>
    <w:rsid w:val="001E1C56"/>
    <w:rsid w:val="001E20BA"/>
    <w:rsid w:val="001E24D3"/>
    <w:rsid w:val="001E2521"/>
    <w:rsid w:val="001E27D3"/>
    <w:rsid w:val="001E2B02"/>
    <w:rsid w:val="001E2D83"/>
    <w:rsid w:val="001E2E7E"/>
    <w:rsid w:val="001E2ECE"/>
    <w:rsid w:val="001E3331"/>
    <w:rsid w:val="001E37A0"/>
    <w:rsid w:val="001E3DE9"/>
    <w:rsid w:val="001E3FE5"/>
    <w:rsid w:val="001E4131"/>
    <w:rsid w:val="001E42AE"/>
    <w:rsid w:val="001E42C6"/>
    <w:rsid w:val="001E448B"/>
    <w:rsid w:val="001E4ADB"/>
    <w:rsid w:val="001E4DF3"/>
    <w:rsid w:val="001E4E3D"/>
    <w:rsid w:val="001E4F4D"/>
    <w:rsid w:val="001E4F73"/>
    <w:rsid w:val="001E4FD5"/>
    <w:rsid w:val="001E5031"/>
    <w:rsid w:val="001E529C"/>
    <w:rsid w:val="001E53B5"/>
    <w:rsid w:val="001E56C8"/>
    <w:rsid w:val="001E56CC"/>
    <w:rsid w:val="001E575B"/>
    <w:rsid w:val="001E5857"/>
    <w:rsid w:val="001E58B9"/>
    <w:rsid w:val="001E5A49"/>
    <w:rsid w:val="001E5B01"/>
    <w:rsid w:val="001E5B84"/>
    <w:rsid w:val="001E5D3B"/>
    <w:rsid w:val="001E5D45"/>
    <w:rsid w:val="001E5DEB"/>
    <w:rsid w:val="001E5FE1"/>
    <w:rsid w:val="001E61D6"/>
    <w:rsid w:val="001E61DA"/>
    <w:rsid w:val="001E6225"/>
    <w:rsid w:val="001E6453"/>
    <w:rsid w:val="001E65A6"/>
    <w:rsid w:val="001E65B6"/>
    <w:rsid w:val="001E668A"/>
    <w:rsid w:val="001E668F"/>
    <w:rsid w:val="001E6816"/>
    <w:rsid w:val="001E683A"/>
    <w:rsid w:val="001E6858"/>
    <w:rsid w:val="001E6915"/>
    <w:rsid w:val="001E6A06"/>
    <w:rsid w:val="001E6EE0"/>
    <w:rsid w:val="001E701C"/>
    <w:rsid w:val="001E704C"/>
    <w:rsid w:val="001E7082"/>
    <w:rsid w:val="001E7555"/>
    <w:rsid w:val="001E771B"/>
    <w:rsid w:val="001E7CB2"/>
    <w:rsid w:val="001E7D04"/>
    <w:rsid w:val="001E7D36"/>
    <w:rsid w:val="001E7E7A"/>
    <w:rsid w:val="001E7F46"/>
    <w:rsid w:val="001F0300"/>
    <w:rsid w:val="001F03E0"/>
    <w:rsid w:val="001F0757"/>
    <w:rsid w:val="001F083C"/>
    <w:rsid w:val="001F0A40"/>
    <w:rsid w:val="001F0DAA"/>
    <w:rsid w:val="001F0E23"/>
    <w:rsid w:val="001F0FF1"/>
    <w:rsid w:val="001F112C"/>
    <w:rsid w:val="001F11C0"/>
    <w:rsid w:val="001F12AB"/>
    <w:rsid w:val="001F152F"/>
    <w:rsid w:val="001F156C"/>
    <w:rsid w:val="001F16DD"/>
    <w:rsid w:val="001F177B"/>
    <w:rsid w:val="001F1943"/>
    <w:rsid w:val="001F1ADC"/>
    <w:rsid w:val="001F1B1C"/>
    <w:rsid w:val="001F1E21"/>
    <w:rsid w:val="001F1F44"/>
    <w:rsid w:val="001F208C"/>
    <w:rsid w:val="001F240E"/>
    <w:rsid w:val="001F28AB"/>
    <w:rsid w:val="001F290A"/>
    <w:rsid w:val="001F2A11"/>
    <w:rsid w:val="001F2BDD"/>
    <w:rsid w:val="001F2C11"/>
    <w:rsid w:val="001F2F35"/>
    <w:rsid w:val="001F30EE"/>
    <w:rsid w:val="001F30F5"/>
    <w:rsid w:val="001F322E"/>
    <w:rsid w:val="001F323B"/>
    <w:rsid w:val="001F324B"/>
    <w:rsid w:val="001F33BA"/>
    <w:rsid w:val="001F3672"/>
    <w:rsid w:val="001F3699"/>
    <w:rsid w:val="001F36F0"/>
    <w:rsid w:val="001F373E"/>
    <w:rsid w:val="001F38C2"/>
    <w:rsid w:val="001F390F"/>
    <w:rsid w:val="001F3965"/>
    <w:rsid w:val="001F3D1B"/>
    <w:rsid w:val="001F4045"/>
    <w:rsid w:val="001F4150"/>
    <w:rsid w:val="001F416F"/>
    <w:rsid w:val="001F427F"/>
    <w:rsid w:val="001F431F"/>
    <w:rsid w:val="001F43AB"/>
    <w:rsid w:val="001F4693"/>
    <w:rsid w:val="001F4A12"/>
    <w:rsid w:val="001F4BE0"/>
    <w:rsid w:val="001F4D1D"/>
    <w:rsid w:val="001F4EC5"/>
    <w:rsid w:val="001F4F3A"/>
    <w:rsid w:val="001F519F"/>
    <w:rsid w:val="001F5449"/>
    <w:rsid w:val="001F552C"/>
    <w:rsid w:val="001F5682"/>
    <w:rsid w:val="001F569D"/>
    <w:rsid w:val="001F6237"/>
    <w:rsid w:val="001F6341"/>
    <w:rsid w:val="001F6453"/>
    <w:rsid w:val="001F6653"/>
    <w:rsid w:val="001F6931"/>
    <w:rsid w:val="001F69B7"/>
    <w:rsid w:val="001F6ACC"/>
    <w:rsid w:val="001F6B13"/>
    <w:rsid w:val="001F6CC6"/>
    <w:rsid w:val="001F6D41"/>
    <w:rsid w:val="001F6E01"/>
    <w:rsid w:val="001F6EBD"/>
    <w:rsid w:val="001F6FB6"/>
    <w:rsid w:val="001F6FB9"/>
    <w:rsid w:val="001F6FD0"/>
    <w:rsid w:val="001F74FE"/>
    <w:rsid w:val="001F766F"/>
    <w:rsid w:val="001F7807"/>
    <w:rsid w:val="001F791C"/>
    <w:rsid w:val="001F7AA7"/>
    <w:rsid w:val="001F7BAA"/>
    <w:rsid w:val="001F7BD1"/>
    <w:rsid w:val="001F7C0B"/>
    <w:rsid w:val="001F7DDA"/>
    <w:rsid w:val="001F7E34"/>
    <w:rsid w:val="001F7F20"/>
    <w:rsid w:val="002003B1"/>
    <w:rsid w:val="00200669"/>
    <w:rsid w:val="00200B64"/>
    <w:rsid w:val="00200D7F"/>
    <w:rsid w:val="00200E78"/>
    <w:rsid w:val="00200F01"/>
    <w:rsid w:val="00200F68"/>
    <w:rsid w:val="002012F9"/>
    <w:rsid w:val="002015B2"/>
    <w:rsid w:val="002018E2"/>
    <w:rsid w:val="002019AB"/>
    <w:rsid w:val="00201B4F"/>
    <w:rsid w:val="00201DD5"/>
    <w:rsid w:val="00201F21"/>
    <w:rsid w:val="00201FF7"/>
    <w:rsid w:val="0020219C"/>
    <w:rsid w:val="002021CE"/>
    <w:rsid w:val="00202348"/>
    <w:rsid w:val="0020251C"/>
    <w:rsid w:val="002026DB"/>
    <w:rsid w:val="00202B38"/>
    <w:rsid w:val="00202DD3"/>
    <w:rsid w:val="00202F54"/>
    <w:rsid w:val="002031C7"/>
    <w:rsid w:val="002032B3"/>
    <w:rsid w:val="0020331A"/>
    <w:rsid w:val="0020339A"/>
    <w:rsid w:val="00203810"/>
    <w:rsid w:val="00203936"/>
    <w:rsid w:val="00203C43"/>
    <w:rsid w:val="00203E4E"/>
    <w:rsid w:val="00204013"/>
    <w:rsid w:val="002042A2"/>
    <w:rsid w:val="002042E5"/>
    <w:rsid w:val="002043E5"/>
    <w:rsid w:val="00204451"/>
    <w:rsid w:val="00204572"/>
    <w:rsid w:val="002046CE"/>
    <w:rsid w:val="0020483A"/>
    <w:rsid w:val="002049DF"/>
    <w:rsid w:val="00204A19"/>
    <w:rsid w:val="00204C05"/>
    <w:rsid w:val="00204DCD"/>
    <w:rsid w:val="002051E0"/>
    <w:rsid w:val="00205414"/>
    <w:rsid w:val="002056CA"/>
    <w:rsid w:val="00205BA8"/>
    <w:rsid w:val="00205C25"/>
    <w:rsid w:val="00205C83"/>
    <w:rsid w:val="00205DB9"/>
    <w:rsid w:val="00206002"/>
    <w:rsid w:val="0020609E"/>
    <w:rsid w:val="002060A7"/>
    <w:rsid w:val="002061C9"/>
    <w:rsid w:val="0020624A"/>
    <w:rsid w:val="00206338"/>
    <w:rsid w:val="00206364"/>
    <w:rsid w:val="002063D5"/>
    <w:rsid w:val="0020640D"/>
    <w:rsid w:val="0020659A"/>
    <w:rsid w:val="00206776"/>
    <w:rsid w:val="00206A71"/>
    <w:rsid w:val="00206A72"/>
    <w:rsid w:val="00206C0E"/>
    <w:rsid w:val="00206C86"/>
    <w:rsid w:val="00206D5E"/>
    <w:rsid w:val="00206E75"/>
    <w:rsid w:val="00206F3F"/>
    <w:rsid w:val="00207126"/>
    <w:rsid w:val="00207228"/>
    <w:rsid w:val="00207317"/>
    <w:rsid w:val="002073DF"/>
    <w:rsid w:val="00207655"/>
    <w:rsid w:val="0020769F"/>
    <w:rsid w:val="00207744"/>
    <w:rsid w:val="0020779E"/>
    <w:rsid w:val="002078FF"/>
    <w:rsid w:val="00207F1D"/>
    <w:rsid w:val="00207F56"/>
    <w:rsid w:val="00210069"/>
    <w:rsid w:val="00210344"/>
    <w:rsid w:val="0021035B"/>
    <w:rsid w:val="00210533"/>
    <w:rsid w:val="00210594"/>
    <w:rsid w:val="0021060F"/>
    <w:rsid w:val="00210817"/>
    <w:rsid w:val="002108EF"/>
    <w:rsid w:val="00210AFB"/>
    <w:rsid w:val="00210D0B"/>
    <w:rsid w:val="00210E41"/>
    <w:rsid w:val="00210E43"/>
    <w:rsid w:val="00210E94"/>
    <w:rsid w:val="002110E8"/>
    <w:rsid w:val="002112F6"/>
    <w:rsid w:val="0021141E"/>
    <w:rsid w:val="0021144C"/>
    <w:rsid w:val="00211555"/>
    <w:rsid w:val="002116B0"/>
    <w:rsid w:val="00211889"/>
    <w:rsid w:val="002118BD"/>
    <w:rsid w:val="00211C47"/>
    <w:rsid w:val="00211CA2"/>
    <w:rsid w:val="00211F3D"/>
    <w:rsid w:val="0021207D"/>
    <w:rsid w:val="0021211F"/>
    <w:rsid w:val="002121C0"/>
    <w:rsid w:val="00212201"/>
    <w:rsid w:val="00212422"/>
    <w:rsid w:val="00212486"/>
    <w:rsid w:val="00212569"/>
    <w:rsid w:val="00212656"/>
    <w:rsid w:val="0021288B"/>
    <w:rsid w:val="00212964"/>
    <w:rsid w:val="00212A2D"/>
    <w:rsid w:val="00212B68"/>
    <w:rsid w:val="00212C0A"/>
    <w:rsid w:val="00212F0A"/>
    <w:rsid w:val="00212F37"/>
    <w:rsid w:val="00213104"/>
    <w:rsid w:val="0021312B"/>
    <w:rsid w:val="00213131"/>
    <w:rsid w:val="002137B6"/>
    <w:rsid w:val="00213A67"/>
    <w:rsid w:val="00213AF5"/>
    <w:rsid w:val="00213E2F"/>
    <w:rsid w:val="00213F2A"/>
    <w:rsid w:val="00213F8B"/>
    <w:rsid w:val="0021444F"/>
    <w:rsid w:val="0021454A"/>
    <w:rsid w:val="002148F4"/>
    <w:rsid w:val="0021490E"/>
    <w:rsid w:val="00214A37"/>
    <w:rsid w:val="00214A8F"/>
    <w:rsid w:val="00214DAB"/>
    <w:rsid w:val="0021500A"/>
    <w:rsid w:val="002150B0"/>
    <w:rsid w:val="002150F0"/>
    <w:rsid w:val="00215160"/>
    <w:rsid w:val="00215194"/>
    <w:rsid w:val="00215281"/>
    <w:rsid w:val="00215283"/>
    <w:rsid w:val="002158B2"/>
    <w:rsid w:val="00215B52"/>
    <w:rsid w:val="00215BA7"/>
    <w:rsid w:val="00215D7A"/>
    <w:rsid w:val="00216055"/>
    <w:rsid w:val="002161D5"/>
    <w:rsid w:val="00216513"/>
    <w:rsid w:val="00216645"/>
    <w:rsid w:val="002167EB"/>
    <w:rsid w:val="00216E78"/>
    <w:rsid w:val="002173A0"/>
    <w:rsid w:val="0021748C"/>
    <w:rsid w:val="00217608"/>
    <w:rsid w:val="0021763B"/>
    <w:rsid w:val="002176CE"/>
    <w:rsid w:val="00217883"/>
    <w:rsid w:val="00217A70"/>
    <w:rsid w:val="00217BEA"/>
    <w:rsid w:val="00217C05"/>
    <w:rsid w:val="00217D27"/>
    <w:rsid w:val="00217D7C"/>
    <w:rsid w:val="002202D1"/>
    <w:rsid w:val="002202EA"/>
    <w:rsid w:val="00220497"/>
    <w:rsid w:val="0022070F"/>
    <w:rsid w:val="00220834"/>
    <w:rsid w:val="00220AF7"/>
    <w:rsid w:val="00220B5C"/>
    <w:rsid w:val="00220DBE"/>
    <w:rsid w:val="00220F1B"/>
    <w:rsid w:val="00220F61"/>
    <w:rsid w:val="00220FF2"/>
    <w:rsid w:val="0022100C"/>
    <w:rsid w:val="00221519"/>
    <w:rsid w:val="00221552"/>
    <w:rsid w:val="0022159B"/>
    <w:rsid w:val="00221BEE"/>
    <w:rsid w:val="00221C75"/>
    <w:rsid w:val="00221DE5"/>
    <w:rsid w:val="0022242A"/>
    <w:rsid w:val="0022261B"/>
    <w:rsid w:val="002227CB"/>
    <w:rsid w:val="002227D1"/>
    <w:rsid w:val="002227DA"/>
    <w:rsid w:val="00222E2E"/>
    <w:rsid w:val="00222F15"/>
    <w:rsid w:val="00222F3A"/>
    <w:rsid w:val="00222F90"/>
    <w:rsid w:val="00223253"/>
    <w:rsid w:val="002232A8"/>
    <w:rsid w:val="002234A6"/>
    <w:rsid w:val="00223604"/>
    <w:rsid w:val="0022397B"/>
    <w:rsid w:val="002239DF"/>
    <w:rsid w:val="00223F8B"/>
    <w:rsid w:val="0022425D"/>
    <w:rsid w:val="002242BC"/>
    <w:rsid w:val="00224321"/>
    <w:rsid w:val="002243F4"/>
    <w:rsid w:val="0022447E"/>
    <w:rsid w:val="002247AE"/>
    <w:rsid w:val="00224C12"/>
    <w:rsid w:val="00224D3C"/>
    <w:rsid w:val="00224F60"/>
    <w:rsid w:val="0022502E"/>
    <w:rsid w:val="00225117"/>
    <w:rsid w:val="002251BF"/>
    <w:rsid w:val="002251F3"/>
    <w:rsid w:val="0022553A"/>
    <w:rsid w:val="00225803"/>
    <w:rsid w:val="002258E1"/>
    <w:rsid w:val="00225988"/>
    <w:rsid w:val="0022598D"/>
    <w:rsid w:val="00225AB7"/>
    <w:rsid w:val="00225B90"/>
    <w:rsid w:val="00225DD9"/>
    <w:rsid w:val="00225ED6"/>
    <w:rsid w:val="002261A1"/>
    <w:rsid w:val="002261A8"/>
    <w:rsid w:val="0022652C"/>
    <w:rsid w:val="0022667C"/>
    <w:rsid w:val="00226889"/>
    <w:rsid w:val="002268F8"/>
    <w:rsid w:val="00226952"/>
    <w:rsid w:val="00226AD1"/>
    <w:rsid w:val="00226BA3"/>
    <w:rsid w:val="00226D55"/>
    <w:rsid w:val="00226E75"/>
    <w:rsid w:val="002274EA"/>
    <w:rsid w:val="00227514"/>
    <w:rsid w:val="002275F4"/>
    <w:rsid w:val="002276FE"/>
    <w:rsid w:val="00227910"/>
    <w:rsid w:val="00227BDA"/>
    <w:rsid w:val="00227D79"/>
    <w:rsid w:val="00227DFF"/>
    <w:rsid w:val="00227E26"/>
    <w:rsid w:val="00227E73"/>
    <w:rsid w:val="00230163"/>
    <w:rsid w:val="00230222"/>
    <w:rsid w:val="0023051A"/>
    <w:rsid w:val="002305E4"/>
    <w:rsid w:val="00230C5C"/>
    <w:rsid w:val="002311DA"/>
    <w:rsid w:val="00231626"/>
    <w:rsid w:val="002316CF"/>
    <w:rsid w:val="0023177A"/>
    <w:rsid w:val="002319DC"/>
    <w:rsid w:val="00231A0B"/>
    <w:rsid w:val="00231BD0"/>
    <w:rsid w:val="00231C07"/>
    <w:rsid w:val="00231C20"/>
    <w:rsid w:val="00231E09"/>
    <w:rsid w:val="00231E74"/>
    <w:rsid w:val="00232154"/>
    <w:rsid w:val="00232220"/>
    <w:rsid w:val="002326E3"/>
    <w:rsid w:val="00232712"/>
    <w:rsid w:val="0023296D"/>
    <w:rsid w:val="002329A9"/>
    <w:rsid w:val="00232C14"/>
    <w:rsid w:val="00232E00"/>
    <w:rsid w:val="00232EBA"/>
    <w:rsid w:val="00232F80"/>
    <w:rsid w:val="00233086"/>
    <w:rsid w:val="00233174"/>
    <w:rsid w:val="002337BC"/>
    <w:rsid w:val="0023385C"/>
    <w:rsid w:val="00233921"/>
    <w:rsid w:val="00233B55"/>
    <w:rsid w:val="00233C1A"/>
    <w:rsid w:val="00233D21"/>
    <w:rsid w:val="00233D7E"/>
    <w:rsid w:val="00233DD6"/>
    <w:rsid w:val="00233F61"/>
    <w:rsid w:val="00233FBB"/>
    <w:rsid w:val="002345CC"/>
    <w:rsid w:val="002345FB"/>
    <w:rsid w:val="00234902"/>
    <w:rsid w:val="00234EEA"/>
    <w:rsid w:val="00234F4E"/>
    <w:rsid w:val="00234FA7"/>
    <w:rsid w:val="002352F8"/>
    <w:rsid w:val="00235478"/>
    <w:rsid w:val="002355C5"/>
    <w:rsid w:val="002355DF"/>
    <w:rsid w:val="00235E88"/>
    <w:rsid w:val="00235F6A"/>
    <w:rsid w:val="00236080"/>
    <w:rsid w:val="002360C6"/>
    <w:rsid w:val="002362BE"/>
    <w:rsid w:val="002363E4"/>
    <w:rsid w:val="00236504"/>
    <w:rsid w:val="00236541"/>
    <w:rsid w:val="00236600"/>
    <w:rsid w:val="00236743"/>
    <w:rsid w:val="00236747"/>
    <w:rsid w:val="00236A69"/>
    <w:rsid w:val="00236DB1"/>
    <w:rsid w:val="00236DCE"/>
    <w:rsid w:val="00236DE1"/>
    <w:rsid w:val="00236F01"/>
    <w:rsid w:val="00237269"/>
    <w:rsid w:val="002372B0"/>
    <w:rsid w:val="00237301"/>
    <w:rsid w:val="0023731C"/>
    <w:rsid w:val="00237662"/>
    <w:rsid w:val="00237784"/>
    <w:rsid w:val="00237ACB"/>
    <w:rsid w:val="002402AD"/>
    <w:rsid w:val="002402F6"/>
    <w:rsid w:val="00240354"/>
    <w:rsid w:val="002403FC"/>
    <w:rsid w:val="002406F1"/>
    <w:rsid w:val="00240AC7"/>
    <w:rsid w:val="00240C63"/>
    <w:rsid w:val="00240D40"/>
    <w:rsid w:val="00240EDF"/>
    <w:rsid w:val="00240FBF"/>
    <w:rsid w:val="00241129"/>
    <w:rsid w:val="00241180"/>
    <w:rsid w:val="00241207"/>
    <w:rsid w:val="00241342"/>
    <w:rsid w:val="00241361"/>
    <w:rsid w:val="002414A3"/>
    <w:rsid w:val="00241605"/>
    <w:rsid w:val="00241993"/>
    <w:rsid w:val="00241E6C"/>
    <w:rsid w:val="00241EC4"/>
    <w:rsid w:val="0024212F"/>
    <w:rsid w:val="00242297"/>
    <w:rsid w:val="002428E4"/>
    <w:rsid w:val="002428E9"/>
    <w:rsid w:val="00242DE5"/>
    <w:rsid w:val="00243247"/>
    <w:rsid w:val="00243439"/>
    <w:rsid w:val="0024353D"/>
    <w:rsid w:val="002435E5"/>
    <w:rsid w:val="002436AE"/>
    <w:rsid w:val="00243767"/>
    <w:rsid w:val="00243BC1"/>
    <w:rsid w:val="00243BC5"/>
    <w:rsid w:val="00243C7C"/>
    <w:rsid w:val="002440DE"/>
    <w:rsid w:val="00244269"/>
    <w:rsid w:val="00244275"/>
    <w:rsid w:val="002442DE"/>
    <w:rsid w:val="00244308"/>
    <w:rsid w:val="002443E7"/>
    <w:rsid w:val="00244508"/>
    <w:rsid w:val="0024451C"/>
    <w:rsid w:val="0024461A"/>
    <w:rsid w:val="0024494B"/>
    <w:rsid w:val="00244A8D"/>
    <w:rsid w:val="00244B61"/>
    <w:rsid w:val="00244D09"/>
    <w:rsid w:val="00244EFA"/>
    <w:rsid w:val="0024551A"/>
    <w:rsid w:val="00245643"/>
    <w:rsid w:val="00245855"/>
    <w:rsid w:val="00245DFF"/>
    <w:rsid w:val="00245E29"/>
    <w:rsid w:val="002464E6"/>
    <w:rsid w:val="00246918"/>
    <w:rsid w:val="00246985"/>
    <w:rsid w:val="0024699A"/>
    <w:rsid w:val="00246BCB"/>
    <w:rsid w:val="00246D42"/>
    <w:rsid w:val="00246DA5"/>
    <w:rsid w:val="002473A5"/>
    <w:rsid w:val="00247405"/>
    <w:rsid w:val="00247669"/>
    <w:rsid w:val="00247739"/>
    <w:rsid w:val="002477D8"/>
    <w:rsid w:val="002477F8"/>
    <w:rsid w:val="002479A6"/>
    <w:rsid w:val="002479D6"/>
    <w:rsid w:val="00247C64"/>
    <w:rsid w:val="00247C8A"/>
    <w:rsid w:val="00247D93"/>
    <w:rsid w:val="0025041D"/>
    <w:rsid w:val="0025047B"/>
    <w:rsid w:val="002504DA"/>
    <w:rsid w:val="00250528"/>
    <w:rsid w:val="0025058F"/>
    <w:rsid w:val="00250721"/>
    <w:rsid w:val="00250984"/>
    <w:rsid w:val="002509D3"/>
    <w:rsid w:val="002509F1"/>
    <w:rsid w:val="00250AA6"/>
    <w:rsid w:val="00250AFA"/>
    <w:rsid w:val="00250B69"/>
    <w:rsid w:val="00250B72"/>
    <w:rsid w:val="00250EAD"/>
    <w:rsid w:val="002515EF"/>
    <w:rsid w:val="0025173D"/>
    <w:rsid w:val="002517E3"/>
    <w:rsid w:val="002518A6"/>
    <w:rsid w:val="00251B23"/>
    <w:rsid w:val="00251B9E"/>
    <w:rsid w:val="00251C96"/>
    <w:rsid w:val="00251D02"/>
    <w:rsid w:val="00251D09"/>
    <w:rsid w:val="00251D37"/>
    <w:rsid w:val="00251F2B"/>
    <w:rsid w:val="00251FA8"/>
    <w:rsid w:val="00251FEB"/>
    <w:rsid w:val="002520F9"/>
    <w:rsid w:val="00252267"/>
    <w:rsid w:val="00252891"/>
    <w:rsid w:val="002529F1"/>
    <w:rsid w:val="00252A02"/>
    <w:rsid w:val="00252AB3"/>
    <w:rsid w:val="00252B60"/>
    <w:rsid w:val="00252BE5"/>
    <w:rsid w:val="00252C5F"/>
    <w:rsid w:val="00252F00"/>
    <w:rsid w:val="00252F98"/>
    <w:rsid w:val="00253000"/>
    <w:rsid w:val="0025307A"/>
    <w:rsid w:val="00253101"/>
    <w:rsid w:val="0025310F"/>
    <w:rsid w:val="0025324B"/>
    <w:rsid w:val="002532E8"/>
    <w:rsid w:val="002534C7"/>
    <w:rsid w:val="002535BB"/>
    <w:rsid w:val="0025373F"/>
    <w:rsid w:val="002538B3"/>
    <w:rsid w:val="00253918"/>
    <w:rsid w:val="00253A0F"/>
    <w:rsid w:val="00253A50"/>
    <w:rsid w:val="00253AC2"/>
    <w:rsid w:val="00253B47"/>
    <w:rsid w:val="00253C6C"/>
    <w:rsid w:val="00253C79"/>
    <w:rsid w:val="00253F91"/>
    <w:rsid w:val="00254449"/>
    <w:rsid w:val="002544B4"/>
    <w:rsid w:val="00254576"/>
    <w:rsid w:val="00254678"/>
    <w:rsid w:val="0025469E"/>
    <w:rsid w:val="002547A0"/>
    <w:rsid w:val="00254817"/>
    <w:rsid w:val="002549AD"/>
    <w:rsid w:val="00254BE9"/>
    <w:rsid w:val="00254C1B"/>
    <w:rsid w:val="00254C28"/>
    <w:rsid w:val="00254C7C"/>
    <w:rsid w:val="00254C84"/>
    <w:rsid w:val="00254DF7"/>
    <w:rsid w:val="00255089"/>
    <w:rsid w:val="00255148"/>
    <w:rsid w:val="00255261"/>
    <w:rsid w:val="002552E5"/>
    <w:rsid w:val="002554CD"/>
    <w:rsid w:val="00255595"/>
    <w:rsid w:val="0025576E"/>
    <w:rsid w:val="002558B4"/>
    <w:rsid w:val="002558BE"/>
    <w:rsid w:val="002558FB"/>
    <w:rsid w:val="00255923"/>
    <w:rsid w:val="002560D2"/>
    <w:rsid w:val="00256340"/>
    <w:rsid w:val="00256422"/>
    <w:rsid w:val="00256487"/>
    <w:rsid w:val="002565FD"/>
    <w:rsid w:val="002566B9"/>
    <w:rsid w:val="002573A5"/>
    <w:rsid w:val="002574CB"/>
    <w:rsid w:val="00257808"/>
    <w:rsid w:val="0025784A"/>
    <w:rsid w:val="0025798D"/>
    <w:rsid w:val="00257A6D"/>
    <w:rsid w:val="00257AFF"/>
    <w:rsid w:val="00257C3C"/>
    <w:rsid w:val="00257D9C"/>
    <w:rsid w:val="00257DE9"/>
    <w:rsid w:val="00260333"/>
    <w:rsid w:val="002604DE"/>
    <w:rsid w:val="00260964"/>
    <w:rsid w:val="00260E6A"/>
    <w:rsid w:val="002612AD"/>
    <w:rsid w:val="002614B6"/>
    <w:rsid w:val="0026162E"/>
    <w:rsid w:val="00261822"/>
    <w:rsid w:val="00261947"/>
    <w:rsid w:val="00261FBB"/>
    <w:rsid w:val="0026213A"/>
    <w:rsid w:val="002622AF"/>
    <w:rsid w:val="0026233A"/>
    <w:rsid w:val="00262347"/>
    <w:rsid w:val="002625B9"/>
    <w:rsid w:val="002625C7"/>
    <w:rsid w:val="0026261C"/>
    <w:rsid w:val="00262A4B"/>
    <w:rsid w:val="00262B82"/>
    <w:rsid w:val="00262CBC"/>
    <w:rsid w:val="00262CD0"/>
    <w:rsid w:val="00262D07"/>
    <w:rsid w:val="00262F20"/>
    <w:rsid w:val="00262F32"/>
    <w:rsid w:val="00263149"/>
    <w:rsid w:val="002632FA"/>
    <w:rsid w:val="0026337D"/>
    <w:rsid w:val="0026377F"/>
    <w:rsid w:val="00263812"/>
    <w:rsid w:val="00263833"/>
    <w:rsid w:val="0026397A"/>
    <w:rsid w:val="00263C21"/>
    <w:rsid w:val="00263D6C"/>
    <w:rsid w:val="00263F60"/>
    <w:rsid w:val="00263F8C"/>
    <w:rsid w:val="00263FF9"/>
    <w:rsid w:val="0026406B"/>
    <w:rsid w:val="002640A1"/>
    <w:rsid w:val="002640C3"/>
    <w:rsid w:val="00264260"/>
    <w:rsid w:val="002642FB"/>
    <w:rsid w:val="00264426"/>
    <w:rsid w:val="00264436"/>
    <w:rsid w:val="0026451A"/>
    <w:rsid w:val="002648E0"/>
    <w:rsid w:val="002649A2"/>
    <w:rsid w:val="00264DE3"/>
    <w:rsid w:val="0026509E"/>
    <w:rsid w:val="002651C2"/>
    <w:rsid w:val="002657B0"/>
    <w:rsid w:val="00265882"/>
    <w:rsid w:val="00265A8A"/>
    <w:rsid w:val="00265CB2"/>
    <w:rsid w:val="00265E02"/>
    <w:rsid w:val="00265EA9"/>
    <w:rsid w:val="00265F13"/>
    <w:rsid w:val="00266361"/>
    <w:rsid w:val="00266403"/>
    <w:rsid w:val="00266579"/>
    <w:rsid w:val="00266672"/>
    <w:rsid w:val="0026674B"/>
    <w:rsid w:val="0026675F"/>
    <w:rsid w:val="002667AD"/>
    <w:rsid w:val="002668C9"/>
    <w:rsid w:val="00266B23"/>
    <w:rsid w:val="00266D19"/>
    <w:rsid w:val="00266D4F"/>
    <w:rsid w:val="00266FAA"/>
    <w:rsid w:val="00267116"/>
    <w:rsid w:val="002672B7"/>
    <w:rsid w:val="002673AF"/>
    <w:rsid w:val="00267752"/>
    <w:rsid w:val="00267D8B"/>
    <w:rsid w:val="00267E39"/>
    <w:rsid w:val="0027003E"/>
    <w:rsid w:val="002701BE"/>
    <w:rsid w:val="002701C7"/>
    <w:rsid w:val="00270219"/>
    <w:rsid w:val="002702E3"/>
    <w:rsid w:val="002704AE"/>
    <w:rsid w:val="00270605"/>
    <w:rsid w:val="002707E5"/>
    <w:rsid w:val="002708C1"/>
    <w:rsid w:val="0027093C"/>
    <w:rsid w:val="00270A58"/>
    <w:rsid w:val="00270ABE"/>
    <w:rsid w:val="00270B18"/>
    <w:rsid w:val="00270B29"/>
    <w:rsid w:val="00270D51"/>
    <w:rsid w:val="00271002"/>
    <w:rsid w:val="00271198"/>
    <w:rsid w:val="002714D1"/>
    <w:rsid w:val="0027150A"/>
    <w:rsid w:val="0027156B"/>
    <w:rsid w:val="00271610"/>
    <w:rsid w:val="002717F3"/>
    <w:rsid w:val="00271869"/>
    <w:rsid w:val="00271932"/>
    <w:rsid w:val="002719D7"/>
    <w:rsid w:val="002719DA"/>
    <w:rsid w:val="00271A17"/>
    <w:rsid w:val="00271F57"/>
    <w:rsid w:val="002721BC"/>
    <w:rsid w:val="002725AE"/>
    <w:rsid w:val="00272788"/>
    <w:rsid w:val="0027287A"/>
    <w:rsid w:val="002728F0"/>
    <w:rsid w:val="00272BB1"/>
    <w:rsid w:val="00272D32"/>
    <w:rsid w:val="00272D85"/>
    <w:rsid w:val="0027300E"/>
    <w:rsid w:val="00273159"/>
    <w:rsid w:val="002734B0"/>
    <w:rsid w:val="0027359B"/>
    <w:rsid w:val="0027382D"/>
    <w:rsid w:val="0027392C"/>
    <w:rsid w:val="00273AFE"/>
    <w:rsid w:val="00273BA7"/>
    <w:rsid w:val="00273BCD"/>
    <w:rsid w:val="00273E3D"/>
    <w:rsid w:val="00273F0C"/>
    <w:rsid w:val="00273F95"/>
    <w:rsid w:val="0027416C"/>
    <w:rsid w:val="002741FF"/>
    <w:rsid w:val="00274253"/>
    <w:rsid w:val="002743A1"/>
    <w:rsid w:val="0027477D"/>
    <w:rsid w:val="002747D8"/>
    <w:rsid w:val="002749AD"/>
    <w:rsid w:val="00274A17"/>
    <w:rsid w:val="00274A5A"/>
    <w:rsid w:val="00274BFF"/>
    <w:rsid w:val="00274C0C"/>
    <w:rsid w:val="00274CCC"/>
    <w:rsid w:val="00274D0F"/>
    <w:rsid w:val="00274F7B"/>
    <w:rsid w:val="00274FCA"/>
    <w:rsid w:val="00275056"/>
    <w:rsid w:val="00275167"/>
    <w:rsid w:val="0027549A"/>
    <w:rsid w:val="0027554D"/>
    <w:rsid w:val="0027560E"/>
    <w:rsid w:val="0027569A"/>
    <w:rsid w:val="002756BD"/>
    <w:rsid w:val="00275E0A"/>
    <w:rsid w:val="00275F4B"/>
    <w:rsid w:val="00276213"/>
    <w:rsid w:val="0027622B"/>
    <w:rsid w:val="00276549"/>
    <w:rsid w:val="00276644"/>
    <w:rsid w:val="00276743"/>
    <w:rsid w:val="00276777"/>
    <w:rsid w:val="00276A84"/>
    <w:rsid w:val="00276C46"/>
    <w:rsid w:val="00276DFF"/>
    <w:rsid w:val="00277206"/>
    <w:rsid w:val="0027736B"/>
    <w:rsid w:val="002773E3"/>
    <w:rsid w:val="00277419"/>
    <w:rsid w:val="002776BF"/>
    <w:rsid w:val="002778D9"/>
    <w:rsid w:val="00277979"/>
    <w:rsid w:val="00277A40"/>
    <w:rsid w:val="00277AD3"/>
    <w:rsid w:val="00277DFD"/>
    <w:rsid w:val="00277FA8"/>
    <w:rsid w:val="0028004A"/>
    <w:rsid w:val="0028019A"/>
    <w:rsid w:val="0028039A"/>
    <w:rsid w:val="002806FA"/>
    <w:rsid w:val="002807D4"/>
    <w:rsid w:val="00280887"/>
    <w:rsid w:val="002809A9"/>
    <w:rsid w:val="00280A60"/>
    <w:rsid w:val="00280CE4"/>
    <w:rsid w:val="00280EEE"/>
    <w:rsid w:val="00280F2F"/>
    <w:rsid w:val="00280FAA"/>
    <w:rsid w:val="00281365"/>
    <w:rsid w:val="002816B5"/>
    <w:rsid w:val="0028198B"/>
    <w:rsid w:val="002819BA"/>
    <w:rsid w:val="00281B59"/>
    <w:rsid w:val="00281F3A"/>
    <w:rsid w:val="00282088"/>
    <w:rsid w:val="002820C7"/>
    <w:rsid w:val="00282148"/>
    <w:rsid w:val="00282424"/>
    <w:rsid w:val="00282440"/>
    <w:rsid w:val="0028244E"/>
    <w:rsid w:val="00282A34"/>
    <w:rsid w:val="00282AAF"/>
    <w:rsid w:val="00282CCA"/>
    <w:rsid w:val="00282E14"/>
    <w:rsid w:val="00283427"/>
    <w:rsid w:val="0028353C"/>
    <w:rsid w:val="0028382B"/>
    <w:rsid w:val="00283887"/>
    <w:rsid w:val="00283966"/>
    <w:rsid w:val="002839DC"/>
    <w:rsid w:val="00283A79"/>
    <w:rsid w:val="00283BCA"/>
    <w:rsid w:val="00283DB0"/>
    <w:rsid w:val="0028404C"/>
    <w:rsid w:val="00284226"/>
    <w:rsid w:val="0028422F"/>
    <w:rsid w:val="002844B2"/>
    <w:rsid w:val="002844F7"/>
    <w:rsid w:val="00284688"/>
    <w:rsid w:val="002846CD"/>
    <w:rsid w:val="00284913"/>
    <w:rsid w:val="00284940"/>
    <w:rsid w:val="00284D1D"/>
    <w:rsid w:val="00284EA1"/>
    <w:rsid w:val="00284EAA"/>
    <w:rsid w:val="00284EFA"/>
    <w:rsid w:val="00285092"/>
    <w:rsid w:val="002851B1"/>
    <w:rsid w:val="0028523E"/>
    <w:rsid w:val="00285245"/>
    <w:rsid w:val="0028528E"/>
    <w:rsid w:val="002856C6"/>
    <w:rsid w:val="002857F5"/>
    <w:rsid w:val="0028616F"/>
    <w:rsid w:val="0028620B"/>
    <w:rsid w:val="002862EE"/>
    <w:rsid w:val="002866AB"/>
    <w:rsid w:val="0028678E"/>
    <w:rsid w:val="00286A55"/>
    <w:rsid w:val="00286ABA"/>
    <w:rsid w:val="00286D37"/>
    <w:rsid w:val="00286EEF"/>
    <w:rsid w:val="00286F20"/>
    <w:rsid w:val="002872CD"/>
    <w:rsid w:val="0028780A"/>
    <w:rsid w:val="0028796D"/>
    <w:rsid w:val="002879ED"/>
    <w:rsid w:val="00287B97"/>
    <w:rsid w:val="00287CF9"/>
    <w:rsid w:val="00287DFF"/>
    <w:rsid w:val="002902C5"/>
    <w:rsid w:val="00290325"/>
    <w:rsid w:val="00290715"/>
    <w:rsid w:val="00290A01"/>
    <w:rsid w:val="00290B55"/>
    <w:rsid w:val="00290D21"/>
    <w:rsid w:val="00290ECE"/>
    <w:rsid w:val="00290F50"/>
    <w:rsid w:val="00290FFE"/>
    <w:rsid w:val="0029141E"/>
    <w:rsid w:val="00291590"/>
    <w:rsid w:val="002917DF"/>
    <w:rsid w:val="00291AE0"/>
    <w:rsid w:val="00291C2E"/>
    <w:rsid w:val="00291FED"/>
    <w:rsid w:val="002920F3"/>
    <w:rsid w:val="0029234A"/>
    <w:rsid w:val="00292657"/>
    <w:rsid w:val="0029292E"/>
    <w:rsid w:val="00292B68"/>
    <w:rsid w:val="00292C9F"/>
    <w:rsid w:val="00292CE2"/>
    <w:rsid w:val="00293121"/>
    <w:rsid w:val="0029319C"/>
    <w:rsid w:val="0029328E"/>
    <w:rsid w:val="002932AD"/>
    <w:rsid w:val="002936A6"/>
    <w:rsid w:val="002938FF"/>
    <w:rsid w:val="00293963"/>
    <w:rsid w:val="002939FA"/>
    <w:rsid w:val="00293D18"/>
    <w:rsid w:val="00293D68"/>
    <w:rsid w:val="0029461B"/>
    <w:rsid w:val="00294742"/>
    <w:rsid w:val="002947BC"/>
    <w:rsid w:val="00294B47"/>
    <w:rsid w:val="00294B50"/>
    <w:rsid w:val="00294B53"/>
    <w:rsid w:val="00294DB2"/>
    <w:rsid w:val="00294FE6"/>
    <w:rsid w:val="002959D7"/>
    <w:rsid w:val="00295AC1"/>
    <w:rsid w:val="00295B62"/>
    <w:rsid w:val="00295CF0"/>
    <w:rsid w:val="00296020"/>
    <w:rsid w:val="002960B9"/>
    <w:rsid w:val="002960C2"/>
    <w:rsid w:val="0029617E"/>
    <w:rsid w:val="00296697"/>
    <w:rsid w:val="002966AA"/>
    <w:rsid w:val="002966C4"/>
    <w:rsid w:val="002967D1"/>
    <w:rsid w:val="0029685D"/>
    <w:rsid w:val="00296C1E"/>
    <w:rsid w:val="00296C58"/>
    <w:rsid w:val="00296CAF"/>
    <w:rsid w:val="00296CC5"/>
    <w:rsid w:val="0029702B"/>
    <w:rsid w:val="00297269"/>
    <w:rsid w:val="0029726E"/>
    <w:rsid w:val="00297340"/>
    <w:rsid w:val="0029736A"/>
    <w:rsid w:val="0029738A"/>
    <w:rsid w:val="0029739C"/>
    <w:rsid w:val="002975CB"/>
    <w:rsid w:val="0029772C"/>
    <w:rsid w:val="00297887"/>
    <w:rsid w:val="00297AC3"/>
    <w:rsid w:val="00297F02"/>
    <w:rsid w:val="002A003B"/>
    <w:rsid w:val="002A039F"/>
    <w:rsid w:val="002A03FD"/>
    <w:rsid w:val="002A0644"/>
    <w:rsid w:val="002A06FC"/>
    <w:rsid w:val="002A07D2"/>
    <w:rsid w:val="002A0829"/>
    <w:rsid w:val="002A0ACE"/>
    <w:rsid w:val="002A0C26"/>
    <w:rsid w:val="002A0CB2"/>
    <w:rsid w:val="002A0DBC"/>
    <w:rsid w:val="002A10A2"/>
    <w:rsid w:val="002A10B2"/>
    <w:rsid w:val="002A117C"/>
    <w:rsid w:val="002A12FC"/>
    <w:rsid w:val="002A1442"/>
    <w:rsid w:val="002A1721"/>
    <w:rsid w:val="002A187F"/>
    <w:rsid w:val="002A18CF"/>
    <w:rsid w:val="002A1C32"/>
    <w:rsid w:val="002A1C62"/>
    <w:rsid w:val="002A1CCC"/>
    <w:rsid w:val="002A1D07"/>
    <w:rsid w:val="002A2100"/>
    <w:rsid w:val="002A23E9"/>
    <w:rsid w:val="002A241F"/>
    <w:rsid w:val="002A262F"/>
    <w:rsid w:val="002A27C0"/>
    <w:rsid w:val="002A2917"/>
    <w:rsid w:val="002A2AB9"/>
    <w:rsid w:val="002A2BEC"/>
    <w:rsid w:val="002A2C6C"/>
    <w:rsid w:val="002A2D47"/>
    <w:rsid w:val="002A2F3D"/>
    <w:rsid w:val="002A2FD2"/>
    <w:rsid w:val="002A34C4"/>
    <w:rsid w:val="002A3534"/>
    <w:rsid w:val="002A35DC"/>
    <w:rsid w:val="002A36D1"/>
    <w:rsid w:val="002A39FE"/>
    <w:rsid w:val="002A3C9E"/>
    <w:rsid w:val="002A4215"/>
    <w:rsid w:val="002A4F9F"/>
    <w:rsid w:val="002A4FA8"/>
    <w:rsid w:val="002A502B"/>
    <w:rsid w:val="002A51F5"/>
    <w:rsid w:val="002A55F1"/>
    <w:rsid w:val="002A58E6"/>
    <w:rsid w:val="002A5914"/>
    <w:rsid w:val="002A5A44"/>
    <w:rsid w:val="002A5B16"/>
    <w:rsid w:val="002A641E"/>
    <w:rsid w:val="002A64B6"/>
    <w:rsid w:val="002A6536"/>
    <w:rsid w:val="002A66BF"/>
    <w:rsid w:val="002A675B"/>
    <w:rsid w:val="002A6897"/>
    <w:rsid w:val="002A6AAD"/>
    <w:rsid w:val="002A6BDD"/>
    <w:rsid w:val="002A6E19"/>
    <w:rsid w:val="002A6EC7"/>
    <w:rsid w:val="002A6FAA"/>
    <w:rsid w:val="002A6FFD"/>
    <w:rsid w:val="002A7329"/>
    <w:rsid w:val="002A7454"/>
    <w:rsid w:val="002A76C3"/>
    <w:rsid w:val="002A77A6"/>
    <w:rsid w:val="002A7B77"/>
    <w:rsid w:val="002A7BCF"/>
    <w:rsid w:val="002A7D89"/>
    <w:rsid w:val="002A7E39"/>
    <w:rsid w:val="002B01C4"/>
    <w:rsid w:val="002B03CF"/>
    <w:rsid w:val="002B0410"/>
    <w:rsid w:val="002B056D"/>
    <w:rsid w:val="002B07ED"/>
    <w:rsid w:val="002B09A8"/>
    <w:rsid w:val="002B0D88"/>
    <w:rsid w:val="002B0DA7"/>
    <w:rsid w:val="002B0DFE"/>
    <w:rsid w:val="002B1026"/>
    <w:rsid w:val="002B1292"/>
    <w:rsid w:val="002B1383"/>
    <w:rsid w:val="002B13BE"/>
    <w:rsid w:val="002B141E"/>
    <w:rsid w:val="002B16A8"/>
    <w:rsid w:val="002B16AB"/>
    <w:rsid w:val="002B18E8"/>
    <w:rsid w:val="002B1917"/>
    <w:rsid w:val="002B1A91"/>
    <w:rsid w:val="002B1A9F"/>
    <w:rsid w:val="002B1ABD"/>
    <w:rsid w:val="002B1CAF"/>
    <w:rsid w:val="002B1D8B"/>
    <w:rsid w:val="002B2065"/>
    <w:rsid w:val="002B2070"/>
    <w:rsid w:val="002B21D1"/>
    <w:rsid w:val="002B2515"/>
    <w:rsid w:val="002B25C0"/>
    <w:rsid w:val="002B25F4"/>
    <w:rsid w:val="002B2910"/>
    <w:rsid w:val="002B2B43"/>
    <w:rsid w:val="002B2C34"/>
    <w:rsid w:val="002B2D04"/>
    <w:rsid w:val="002B2D17"/>
    <w:rsid w:val="002B2D5E"/>
    <w:rsid w:val="002B2D80"/>
    <w:rsid w:val="002B2E4F"/>
    <w:rsid w:val="002B319A"/>
    <w:rsid w:val="002B32DC"/>
    <w:rsid w:val="002B3328"/>
    <w:rsid w:val="002B34A0"/>
    <w:rsid w:val="002B368E"/>
    <w:rsid w:val="002B3710"/>
    <w:rsid w:val="002B3774"/>
    <w:rsid w:val="002B37E4"/>
    <w:rsid w:val="002B3A7F"/>
    <w:rsid w:val="002B3D6E"/>
    <w:rsid w:val="002B4183"/>
    <w:rsid w:val="002B442D"/>
    <w:rsid w:val="002B443B"/>
    <w:rsid w:val="002B44D0"/>
    <w:rsid w:val="002B46C1"/>
    <w:rsid w:val="002B4822"/>
    <w:rsid w:val="002B494F"/>
    <w:rsid w:val="002B4A3B"/>
    <w:rsid w:val="002B4BBD"/>
    <w:rsid w:val="002B4FA8"/>
    <w:rsid w:val="002B4FDD"/>
    <w:rsid w:val="002B5087"/>
    <w:rsid w:val="002B5171"/>
    <w:rsid w:val="002B56C3"/>
    <w:rsid w:val="002B58E2"/>
    <w:rsid w:val="002B5925"/>
    <w:rsid w:val="002B5967"/>
    <w:rsid w:val="002B5A49"/>
    <w:rsid w:val="002B5AE2"/>
    <w:rsid w:val="002B5D35"/>
    <w:rsid w:val="002B5E4B"/>
    <w:rsid w:val="002B5F5C"/>
    <w:rsid w:val="002B6076"/>
    <w:rsid w:val="002B60A1"/>
    <w:rsid w:val="002B61C5"/>
    <w:rsid w:val="002B61D0"/>
    <w:rsid w:val="002B62A9"/>
    <w:rsid w:val="002B6324"/>
    <w:rsid w:val="002B63B7"/>
    <w:rsid w:val="002B6518"/>
    <w:rsid w:val="002B6700"/>
    <w:rsid w:val="002B681F"/>
    <w:rsid w:val="002B6A77"/>
    <w:rsid w:val="002B6AEA"/>
    <w:rsid w:val="002B6BA6"/>
    <w:rsid w:val="002B6E0A"/>
    <w:rsid w:val="002B702A"/>
    <w:rsid w:val="002B70A9"/>
    <w:rsid w:val="002B7179"/>
    <w:rsid w:val="002B7404"/>
    <w:rsid w:val="002B7425"/>
    <w:rsid w:val="002B77F5"/>
    <w:rsid w:val="002B7B1B"/>
    <w:rsid w:val="002B7E93"/>
    <w:rsid w:val="002C02AB"/>
    <w:rsid w:val="002C030B"/>
    <w:rsid w:val="002C034C"/>
    <w:rsid w:val="002C043E"/>
    <w:rsid w:val="002C0870"/>
    <w:rsid w:val="002C0980"/>
    <w:rsid w:val="002C0A30"/>
    <w:rsid w:val="002C0C16"/>
    <w:rsid w:val="002C0EFF"/>
    <w:rsid w:val="002C0F83"/>
    <w:rsid w:val="002C0FC6"/>
    <w:rsid w:val="002C1000"/>
    <w:rsid w:val="002C1046"/>
    <w:rsid w:val="002C10E8"/>
    <w:rsid w:val="002C1207"/>
    <w:rsid w:val="002C1209"/>
    <w:rsid w:val="002C133A"/>
    <w:rsid w:val="002C145D"/>
    <w:rsid w:val="002C1460"/>
    <w:rsid w:val="002C15C6"/>
    <w:rsid w:val="002C16EE"/>
    <w:rsid w:val="002C1B1A"/>
    <w:rsid w:val="002C1BA1"/>
    <w:rsid w:val="002C1FE9"/>
    <w:rsid w:val="002C1FFE"/>
    <w:rsid w:val="002C215B"/>
    <w:rsid w:val="002C246C"/>
    <w:rsid w:val="002C259F"/>
    <w:rsid w:val="002C2675"/>
    <w:rsid w:val="002C299B"/>
    <w:rsid w:val="002C29D3"/>
    <w:rsid w:val="002C2E2E"/>
    <w:rsid w:val="002C2E85"/>
    <w:rsid w:val="002C2FA9"/>
    <w:rsid w:val="002C30CB"/>
    <w:rsid w:val="002C3231"/>
    <w:rsid w:val="002C3255"/>
    <w:rsid w:val="002C32C2"/>
    <w:rsid w:val="002C367F"/>
    <w:rsid w:val="002C3C03"/>
    <w:rsid w:val="002C3C22"/>
    <w:rsid w:val="002C3D75"/>
    <w:rsid w:val="002C3E5C"/>
    <w:rsid w:val="002C41F9"/>
    <w:rsid w:val="002C4382"/>
    <w:rsid w:val="002C449A"/>
    <w:rsid w:val="002C44F5"/>
    <w:rsid w:val="002C46AC"/>
    <w:rsid w:val="002C46C6"/>
    <w:rsid w:val="002C47CF"/>
    <w:rsid w:val="002C47D6"/>
    <w:rsid w:val="002C4A91"/>
    <w:rsid w:val="002C4C80"/>
    <w:rsid w:val="002C4D7C"/>
    <w:rsid w:val="002C5240"/>
    <w:rsid w:val="002C5253"/>
    <w:rsid w:val="002C546A"/>
    <w:rsid w:val="002C5A13"/>
    <w:rsid w:val="002C5AD0"/>
    <w:rsid w:val="002C5BE3"/>
    <w:rsid w:val="002C5C4B"/>
    <w:rsid w:val="002C5CC6"/>
    <w:rsid w:val="002C5E56"/>
    <w:rsid w:val="002C5E9E"/>
    <w:rsid w:val="002C5FB8"/>
    <w:rsid w:val="002C6137"/>
    <w:rsid w:val="002C6195"/>
    <w:rsid w:val="002C62A5"/>
    <w:rsid w:val="002C666D"/>
    <w:rsid w:val="002C6780"/>
    <w:rsid w:val="002C6783"/>
    <w:rsid w:val="002C689E"/>
    <w:rsid w:val="002C69E6"/>
    <w:rsid w:val="002C6A85"/>
    <w:rsid w:val="002C6B9D"/>
    <w:rsid w:val="002C6BA3"/>
    <w:rsid w:val="002C6C31"/>
    <w:rsid w:val="002C6F9F"/>
    <w:rsid w:val="002C6FE8"/>
    <w:rsid w:val="002C7138"/>
    <w:rsid w:val="002C746A"/>
    <w:rsid w:val="002C74F3"/>
    <w:rsid w:val="002C75FE"/>
    <w:rsid w:val="002C7730"/>
    <w:rsid w:val="002C7A24"/>
    <w:rsid w:val="002C7B3B"/>
    <w:rsid w:val="002C7C53"/>
    <w:rsid w:val="002C7E35"/>
    <w:rsid w:val="002C7E3D"/>
    <w:rsid w:val="002C7ED6"/>
    <w:rsid w:val="002C7F88"/>
    <w:rsid w:val="002C7FCB"/>
    <w:rsid w:val="002D001D"/>
    <w:rsid w:val="002D00CF"/>
    <w:rsid w:val="002D0135"/>
    <w:rsid w:val="002D048D"/>
    <w:rsid w:val="002D0934"/>
    <w:rsid w:val="002D0A31"/>
    <w:rsid w:val="002D0B8F"/>
    <w:rsid w:val="002D0DD9"/>
    <w:rsid w:val="002D1038"/>
    <w:rsid w:val="002D1524"/>
    <w:rsid w:val="002D158C"/>
    <w:rsid w:val="002D15CF"/>
    <w:rsid w:val="002D1665"/>
    <w:rsid w:val="002D1D45"/>
    <w:rsid w:val="002D1DBE"/>
    <w:rsid w:val="002D1F0A"/>
    <w:rsid w:val="002D22DA"/>
    <w:rsid w:val="002D2392"/>
    <w:rsid w:val="002D2545"/>
    <w:rsid w:val="002D29EF"/>
    <w:rsid w:val="002D2B2B"/>
    <w:rsid w:val="002D2CFF"/>
    <w:rsid w:val="002D30D1"/>
    <w:rsid w:val="002D312E"/>
    <w:rsid w:val="002D33BC"/>
    <w:rsid w:val="002D3443"/>
    <w:rsid w:val="002D350F"/>
    <w:rsid w:val="002D3580"/>
    <w:rsid w:val="002D3BED"/>
    <w:rsid w:val="002D3CB0"/>
    <w:rsid w:val="002D3D32"/>
    <w:rsid w:val="002D3D4C"/>
    <w:rsid w:val="002D3DE7"/>
    <w:rsid w:val="002D44FE"/>
    <w:rsid w:val="002D45FF"/>
    <w:rsid w:val="002D499E"/>
    <w:rsid w:val="002D4ED0"/>
    <w:rsid w:val="002D4FB2"/>
    <w:rsid w:val="002D5155"/>
    <w:rsid w:val="002D5157"/>
    <w:rsid w:val="002D5326"/>
    <w:rsid w:val="002D5353"/>
    <w:rsid w:val="002D53EC"/>
    <w:rsid w:val="002D5408"/>
    <w:rsid w:val="002D5597"/>
    <w:rsid w:val="002D5B8D"/>
    <w:rsid w:val="002D5C09"/>
    <w:rsid w:val="002D5D77"/>
    <w:rsid w:val="002D5F10"/>
    <w:rsid w:val="002D5F25"/>
    <w:rsid w:val="002D5F33"/>
    <w:rsid w:val="002D5FB2"/>
    <w:rsid w:val="002D6066"/>
    <w:rsid w:val="002D6662"/>
    <w:rsid w:val="002D6671"/>
    <w:rsid w:val="002D6AA5"/>
    <w:rsid w:val="002D6B51"/>
    <w:rsid w:val="002D6BCE"/>
    <w:rsid w:val="002D6D00"/>
    <w:rsid w:val="002D6E88"/>
    <w:rsid w:val="002D711B"/>
    <w:rsid w:val="002D73C2"/>
    <w:rsid w:val="002D7B19"/>
    <w:rsid w:val="002D7B3B"/>
    <w:rsid w:val="002D7D0B"/>
    <w:rsid w:val="002D7FE2"/>
    <w:rsid w:val="002E00CF"/>
    <w:rsid w:val="002E038B"/>
    <w:rsid w:val="002E03FD"/>
    <w:rsid w:val="002E053E"/>
    <w:rsid w:val="002E08AC"/>
    <w:rsid w:val="002E0944"/>
    <w:rsid w:val="002E0B95"/>
    <w:rsid w:val="002E0BB2"/>
    <w:rsid w:val="002E0CF3"/>
    <w:rsid w:val="002E0D16"/>
    <w:rsid w:val="002E0DFA"/>
    <w:rsid w:val="002E0EB0"/>
    <w:rsid w:val="002E1302"/>
    <w:rsid w:val="002E159E"/>
    <w:rsid w:val="002E18F3"/>
    <w:rsid w:val="002E18F4"/>
    <w:rsid w:val="002E18F8"/>
    <w:rsid w:val="002E1977"/>
    <w:rsid w:val="002E19FD"/>
    <w:rsid w:val="002E1A5D"/>
    <w:rsid w:val="002E1B9F"/>
    <w:rsid w:val="002E1C65"/>
    <w:rsid w:val="002E1E94"/>
    <w:rsid w:val="002E22EF"/>
    <w:rsid w:val="002E23A1"/>
    <w:rsid w:val="002E26CE"/>
    <w:rsid w:val="002E2847"/>
    <w:rsid w:val="002E2903"/>
    <w:rsid w:val="002E294D"/>
    <w:rsid w:val="002E2953"/>
    <w:rsid w:val="002E2D22"/>
    <w:rsid w:val="002E2E74"/>
    <w:rsid w:val="002E2FAE"/>
    <w:rsid w:val="002E33E0"/>
    <w:rsid w:val="002E3487"/>
    <w:rsid w:val="002E3490"/>
    <w:rsid w:val="002E3907"/>
    <w:rsid w:val="002E3BEC"/>
    <w:rsid w:val="002E3C04"/>
    <w:rsid w:val="002E3CEE"/>
    <w:rsid w:val="002E3E0A"/>
    <w:rsid w:val="002E3FEA"/>
    <w:rsid w:val="002E4050"/>
    <w:rsid w:val="002E407D"/>
    <w:rsid w:val="002E40E0"/>
    <w:rsid w:val="002E434F"/>
    <w:rsid w:val="002E4726"/>
    <w:rsid w:val="002E4A73"/>
    <w:rsid w:val="002E4B6F"/>
    <w:rsid w:val="002E4BD9"/>
    <w:rsid w:val="002E4D3B"/>
    <w:rsid w:val="002E4DB7"/>
    <w:rsid w:val="002E4F0C"/>
    <w:rsid w:val="002E4F28"/>
    <w:rsid w:val="002E4FC0"/>
    <w:rsid w:val="002E51E9"/>
    <w:rsid w:val="002E562E"/>
    <w:rsid w:val="002E5924"/>
    <w:rsid w:val="002E59E9"/>
    <w:rsid w:val="002E5EB5"/>
    <w:rsid w:val="002E600B"/>
    <w:rsid w:val="002E63FC"/>
    <w:rsid w:val="002E64DB"/>
    <w:rsid w:val="002E6993"/>
    <w:rsid w:val="002E6A9A"/>
    <w:rsid w:val="002E6B88"/>
    <w:rsid w:val="002E6C32"/>
    <w:rsid w:val="002E6F31"/>
    <w:rsid w:val="002E6F37"/>
    <w:rsid w:val="002E7302"/>
    <w:rsid w:val="002E7354"/>
    <w:rsid w:val="002E749C"/>
    <w:rsid w:val="002E74A6"/>
    <w:rsid w:val="002E74C4"/>
    <w:rsid w:val="002E77B7"/>
    <w:rsid w:val="002E7999"/>
    <w:rsid w:val="002F01F0"/>
    <w:rsid w:val="002F02C5"/>
    <w:rsid w:val="002F0304"/>
    <w:rsid w:val="002F03CD"/>
    <w:rsid w:val="002F0406"/>
    <w:rsid w:val="002F0555"/>
    <w:rsid w:val="002F0579"/>
    <w:rsid w:val="002F07FF"/>
    <w:rsid w:val="002F09F2"/>
    <w:rsid w:val="002F0A57"/>
    <w:rsid w:val="002F0B0A"/>
    <w:rsid w:val="002F0B80"/>
    <w:rsid w:val="002F0B89"/>
    <w:rsid w:val="002F11C1"/>
    <w:rsid w:val="002F129C"/>
    <w:rsid w:val="002F12DA"/>
    <w:rsid w:val="002F162A"/>
    <w:rsid w:val="002F1809"/>
    <w:rsid w:val="002F1981"/>
    <w:rsid w:val="002F1AD8"/>
    <w:rsid w:val="002F1BEB"/>
    <w:rsid w:val="002F1D81"/>
    <w:rsid w:val="002F1DAD"/>
    <w:rsid w:val="002F1E0B"/>
    <w:rsid w:val="002F1EAE"/>
    <w:rsid w:val="002F2095"/>
    <w:rsid w:val="002F21A9"/>
    <w:rsid w:val="002F22CB"/>
    <w:rsid w:val="002F2349"/>
    <w:rsid w:val="002F23B6"/>
    <w:rsid w:val="002F24A0"/>
    <w:rsid w:val="002F28B7"/>
    <w:rsid w:val="002F2B01"/>
    <w:rsid w:val="002F2B3C"/>
    <w:rsid w:val="002F2D13"/>
    <w:rsid w:val="002F317D"/>
    <w:rsid w:val="002F34B8"/>
    <w:rsid w:val="002F37A0"/>
    <w:rsid w:val="002F3841"/>
    <w:rsid w:val="002F3902"/>
    <w:rsid w:val="002F3A21"/>
    <w:rsid w:val="002F3AF8"/>
    <w:rsid w:val="002F3C17"/>
    <w:rsid w:val="002F3E38"/>
    <w:rsid w:val="002F3E5F"/>
    <w:rsid w:val="002F3FAB"/>
    <w:rsid w:val="002F42CD"/>
    <w:rsid w:val="002F4378"/>
    <w:rsid w:val="002F45A6"/>
    <w:rsid w:val="002F46B3"/>
    <w:rsid w:val="002F4872"/>
    <w:rsid w:val="002F493A"/>
    <w:rsid w:val="002F4A35"/>
    <w:rsid w:val="002F4C25"/>
    <w:rsid w:val="002F4DCE"/>
    <w:rsid w:val="002F4FE0"/>
    <w:rsid w:val="002F50FC"/>
    <w:rsid w:val="002F5107"/>
    <w:rsid w:val="002F5293"/>
    <w:rsid w:val="002F52F5"/>
    <w:rsid w:val="002F5368"/>
    <w:rsid w:val="002F53F3"/>
    <w:rsid w:val="002F5451"/>
    <w:rsid w:val="002F5992"/>
    <w:rsid w:val="002F6070"/>
    <w:rsid w:val="002F61F5"/>
    <w:rsid w:val="002F64E7"/>
    <w:rsid w:val="002F6775"/>
    <w:rsid w:val="002F690C"/>
    <w:rsid w:val="002F6947"/>
    <w:rsid w:val="002F6C18"/>
    <w:rsid w:val="002F6FF2"/>
    <w:rsid w:val="002F75ED"/>
    <w:rsid w:val="002F7733"/>
    <w:rsid w:val="002F78DE"/>
    <w:rsid w:val="002F79F4"/>
    <w:rsid w:val="002F7A6C"/>
    <w:rsid w:val="002F7ABA"/>
    <w:rsid w:val="002F7B2C"/>
    <w:rsid w:val="002F7D9B"/>
    <w:rsid w:val="002F7DA7"/>
    <w:rsid w:val="002F7DE3"/>
    <w:rsid w:val="002F7E56"/>
    <w:rsid w:val="002F7ED7"/>
    <w:rsid w:val="002F7F8C"/>
    <w:rsid w:val="003003A2"/>
    <w:rsid w:val="00300772"/>
    <w:rsid w:val="00300815"/>
    <w:rsid w:val="00300C22"/>
    <w:rsid w:val="00300DA2"/>
    <w:rsid w:val="00300E8F"/>
    <w:rsid w:val="00300F56"/>
    <w:rsid w:val="00301002"/>
    <w:rsid w:val="00301121"/>
    <w:rsid w:val="0030116A"/>
    <w:rsid w:val="003011B2"/>
    <w:rsid w:val="0030130E"/>
    <w:rsid w:val="00301418"/>
    <w:rsid w:val="00301B13"/>
    <w:rsid w:val="00301B73"/>
    <w:rsid w:val="00301CA8"/>
    <w:rsid w:val="00301D52"/>
    <w:rsid w:val="00302101"/>
    <w:rsid w:val="00302217"/>
    <w:rsid w:val="003022B3"/>
    <w:rsid w:val="0030232B"/>
    <w:rsid w:val="0030290E"/>
    <w:rsid w:val="00302946"/>
    <w:rsid w:val="00302A82"/>
    <w:rsid w:val="00302AB5"/>
    <w:rsid w:val="00302B71"/>
    <w:rsid w:val="00302CB0"/>
    <w:rsid w:val="00302D41"/>
    <w:rsid w:val="00302FD7"/>
    <w:rsid w:val="00303001"/>
    <w:rsid w:val="00303062"/>
    <w:rsid w:val="00303180"/>
    <w:rsid w:val="00303242"/>
    <w:rsid w:val="00303365"/>
    <w:rsid w:val="0030355F"/>
    <w:rsid w:val="00303661"/>
    <w:rsid w:val="00303740"/>
    <w:rsid w:val="00303E00"/>
    <w:rsid w:val="0030404A"/>
    <w:rsid w:val="0030404D"/>
    <w:rsid w:val="003045B5"/>
    <w:rsid w:val="00304744"/>
    <w:rsid w:val="0030476F"/>
    <w:rsid w:val="00304B45"/>
    <w:rsid w:val="00304B92"/>
    <w:rsid w:val="00304BD3"/>
    <w:rsid w:val="00304D12"/>
    <w:rsid w:val="00304F55"/>
    <w:rsid w:val="00304F9A"/>
    <w:rsid w:val="00304FDD"/>
    <w:rsid w:val="003051B9"/>
    <w:rsid w:val="003052AA"/>
    <w:rsid w:val="0030555C"/>
    <w:rsid w:val="003055EA"/>
    <w:rsid w:val="00305740"/>
    <w:rsid w:val="003057A4"/>
    <w:rsid w:val="003057B7"/>
    <w:rsid w:val="00305827"/>
    <w:rsid w:val="003058FC"/>
    <w:rsid w:val="00305A6F"/>
    <w:rsid w:val="00305D78"/>
    <w:rsid w:val="00306041"/>
    <w:rsid w:val="0030660A"/>
    <w:rsid w:val="00306820"/>
    <w:rsid w:val="00306AAE"/>
    <w:rsid w:val="00306D3A"/>
    <w:rsid w:val="00306D9A"/>
    <w:rsid w:val="00306F77"/>
    <w:rsid w:val="00307471"/>
    <w:rsid w:val="003074FC"/>
    <w:rsid w:val="0030753C"/>
    <w:rsid w:val="00307795"/>
    <w:rsid w:val="0030798A"/>
    <w:rsid w:val="00307B87"/>
    <w:rsid w:val="00307CC7"/>
    <w:rsid w:val="00307DD5"/>
    <w:rsid w:val="003101BD"/>
    <w:rsid w:val="0031044E"/>
    <w:rsid w:val="00310557"/>
    <w:rsid w:val="00310681"/>
    <w:rsid w:val="00310A23"/>
    <w:rsid w:val="00310A6A"/>
    <w:rsid w:val="00310ADA"/>
    <w:rsid w:val="00310BD7"/>
    <w:rsid w:val="00310CDE"/>
    <w:rsid w:val="0031123C"/>
    <w:rsid w:val="003113F3"/>
    <w:rsid w:val="003114AA"/>
    <w:rsid w:val="003117BB"/>
    <w:rsid w:val="003117D8"/>
    <w:rsid w:val="003117E5"/>
    <w:rsid w:val="00311A39"/>
    <w:rsid w:val="00311EB9"/>
    <w:rsid w:val="003121FA"/>
    <w:rsid w:val="00312289"/>
    <w:rsid w:val="0031246D"/>
    <w:rsid w:val="0031277B"/>
    <w:rsid w:val="00312B69"/>
    <w:rsid w:val="00312CE3"/>
    <w:rsid w:val="00312D93"/>
    <w:rsid w:val="00312FF9"/>
    <w:rsid w:val="00312FFC"/>
    <w:rsid w:val="003130AB"/>
    <w:rsid w:val="003130D6"/>
    <w:rsid w:val="003130DF"/>
    <w:rsid w:val="003133BF"/>
    <w:rsid w:val="00313603"/>
    <w:rsid w:val="00313714"/>
    <w:rsid w:val="0031399F"/>
    <w:rsid w:val="00313B81"/>
    <w:rsid w:val="00313BAE"/>
    <w:rsid w:val="00313DF3"/>
    <w:rsid w:val="00313DF9"/>
    <w:rsid w:val="00313F0A"/>
    <w:rsid w:val="00313F35"/>
    <w:rsid w:val="00313F5C"/>
    <w:rsid w:val="00313F92"/>
    <w:rsid w:val="0031419D"/>
    <w:rsid w:val="0031427A"/>
    <w:rsid w:val="0031439A"/>
    <w:rsid w:val="003143FC"/>
    <w:rsid w:val="0031447D"/>
    <w:rsid w:val="0031454F"/>
    <w:rsid w:val="00314882"/>
    <w:rsid w:val="0031494C"/>
    <w:rsid w:val="00314997"/>
    <w:rsid w:val="003149DE"/>
    <w:rsid w:val="00314C5C"/>
    <w:rsid w:val="0031500B"/>
    <w:rsid w:val="00315035"/>
    <w:rsid w:val="00315267"/>
    <w:rsid w:val="00315635"/>
    <w:rsid w:val="0031567A"/>
    <w:rsid w:val="003156F4"/>
    <w:rsid w:val="0031574A"/>
    <w:rsid w:val="00315DB2"/>
    <w:rsid w:val="00315E8C"/>
    <w:rsid w:val="00315EAF"/>
    <w:rsid w:val="00316318"/>
    <w:rsid w:val="003164F5"/>
    <w:rsid w:val="00316970"/>
    <w:rsid w:val="00316B82"/>
    <w:rsid w:val="00316B8B"/>
    <w:rsid w:val="00316CDE"/>
    <w:rsid w:val="00316ED4"/>
    <w:rsid w:val="00317185"/>
    <w:rsid w:val="0031727B"/>
    <w:rsid w:val="0031745A"/>
    <w:rsid w:val="003174D5"/>
    <w:rsid w:val="003176EB"/>
    <w:rsid w:val="003179C3"/>
    <w:rsid w:val="00317A2E"/>
    <w:rsid w:val="0032009D"/>
    <w:rsid w:val="0032018F"/>
    <w:rsid w:val="00320227"/>
    <w:rsid w:val="0032027F"/>
    <w:rsid w:val="003204CD"/>
    <w:rsid w:val="003206B4"/>
    <w:rsid w:val="00320807"/>
    <w:rsid w:val="00320839"/>
    <w:rsid w:val="00320B24"/>
    <w:rsid w:val="00320B84"/>
    <w:rsid w:val="00320BBA"/>
    <w:rsid w:val="00320CEA"/>
    <w:rsid w:val="00320D7D"/>
    <w:rsid w:val="00320F9A"/>
    <w:rsid w:val="00321465"/>
    <w:rsid w:val="0032147C"/>
    <w:rsid w:val="003214A1"/>
    <w:rsid w:val="00321758"/>
    <w:rsid w:val="0032179C"/>
    <w:rsid w:val="003217B5"/>
    <w:rsid w:val="003217DE"/>
    <w:rsid w:val="00321853"/>
    <w:rsid w:val="00321894"/>
    <w:rsid w:val="00321944"/>
    <w:rsid w:val="00321954"/>
    <w:rsid w:val="003219B6"/>
    <w:rsid w:val="00321AA6"/>
    <w:rsid w:val="00321B3E"/>
    <w:rsid w:val="00321CB0"/>
    <w:rsid w:val="00322105"/>
    <w:rsid w:val="0032220E"/>
    <w:rsid w:val="00322281"/>
    <w:rsid w:val="003222DB"/>
    <w:rsid w:val="00322415"/>
    <w:rsid w:val="00322488"/>
    <w:rsid w:val="003226D5"/>
    <w:rsid w:val="00322706"/>
    <w:rsid w:val="00322843"/>
    <w:rsid w:val="00322903"/>
    <w:rsid w:val="00322A62"/>
    <w:rsid w:val="00322F41"/>
    <w:rsid w:val="0032301A"/>
    <w:rsid w:val="0032304A"/>
    <w:rsid w:val="003231A6"/>
    <w:rsid w:val="003232C6"/>
    <w:rsid w:val="003237FE"/>
    <w:rsid w:val="00323AFB"/>
    <w:rsid w:val="00323D62"/>
    <w:rsid w:val="00323E02"/>
    <w:rsid w:val="003240A7"/>
    <w:rsid w:val="00324150"/>
    <w:rsid w:val="003241B8"/>
    <w:rsid w:val="003244AF"/>
    <w:rsid w:val="0032496E"/>
    <w:rsid w:val="00324AFF"/>
    <w:rsid w:val="00324BA2"/>
    <w:rsid w:val="00324C78"/>
    <w:rsid w:val="00324F76"/>
    <w:rsid w:val="00324F8F"/>
    <w:rsid w:val="00324F98"/>
    <w:rsid w:val="0032519C"/>
    <w:rsid w:val="003251C0"/>
    <w:rsid w:val="00325212"/>
    <w:rsid w:val="00325371"/>
    <w:rsid w:val="0032565B"/>
    <w:rsid w:val="003258F6"/>
    <w:rsid w:val="00325E99"/>
    <w:rsid w:val="00325ECD"/>
    <w:rsid w:val="00326003"/>
    <w:rsid w:val="00326178"/>
    <w:rsid w:val="00326427"/>
    <w:rsid w:val="00326A27"/>
    <w:rsid w:val="00326C39"/>
    <w:rsid w:val="00326C89"/>
    <w:rsid w:val="00326CCA"/>
    <w:rsid w:val="00326FA6"/>
    <w:rsid w:val="003271A3"/>
    <w:rsid w:val="00327266"/>
    <w:rsid w:val="003273F5"/>
    <w:rsid w:val="00327537"/>
    <w:rsid w:val="0032782D"/>
    <w:rsid w:val="00327BAC"/>
    <w:rsid w:val="00327D43"/>
    <w:rsid w:val="0033007F"/>
    <w:rsid w:val="003309B5"/>
    <w:rsid w:val="003309BC"/>
    <w:rsid w:val="00330A4B"/>
    <w:rsid w:val="00330A4E"/>
    <w:rsid w:val="00330AD3"/>
    <w:rsid w:val="00330B56"/>
    <w:rsid w:val="00330C99"/>
    <w:rsid w:val="00330F60"/>
    <w:rsid w:val="00330F85"/>
    <w:rsid w:val="003310B8"/>
    <w:rsid w:val="0033110C"/>
    <w:rsid w:val="00331189"/>
    <w:rsid w:val="00331552"/>
    <w:rsid w:val="00331642"/>
    <w:rsid w:val="00331685"/>
    <w:rsid w:val="003316DE"/>
    <w:rsid w:val="003317ED"/>
    <w:rsid w:val="003318A7"/>
    <w:rsid w:val="00331A76"/>
    <w:rsid w:val="00331A84"/>
    <w:rsid w:val="00331B39"/>
    <w:rsid w:val="00331B74"/>
    <w:rsid w:val="00331BA1"/>
    <w:rsid w:val="00331C83"/>
    <w:rsid w:val="00331E33"/>
    <w:rsid w:val="00332043"/>
    <w:rsid w:val="003320FB"/>
    <w:rsid w:val="00332391"/>
    <w:rsid w:val="0033249C"/>
    <w:rsid w:val="003325AE"/>
    <w:rsid w:val="003325BC"/>
    <w:rsid w:val="003326D3"/>
    <w:rsid w:val="003327A0"/>
    <w:rsid w:val="003327B0"/>
    <w:rsid w:val="00332A45"/>
    <w:rsid w:val="00332AA8"/>
    <w:rsid w:val="00332B28"/>
    <w:rsid w:val="00332C8F"/>
    <w:rsid w:val="00333201"/>
    <w:rsid w:val="00333235"/>
    <w:rsid w:val="00333281"/>
    <w:rsid w:val="0033346D"/>
    <w:rsid w:val="00333506"/>
    <w:rsid w:val="00333867"/>
    <w:rsid w:val="00333DC3"/>
    <w:rsid w:val="003341EB"/>
    <w:rsid w:val="0033420F"/>
    <w:rsid w:val="00334378"/>
    <w:rsid w:val="00334490"/>
    <w:rsid w:val="00334CEE"/>
    <w:rsid w:val="00334D80"/>
    <w:rsid w:val="00334DA5"/>
    <w:rsid w:val="003350E6"/>
    <w:rsid w:val="00335338"/>
    <w:rsid w:val="003353A0"/>
    <w:rsid w:val="00335482"/>
    <w:rsid w:val="00335566"/>
    <w:rsid w:val="0033563F"/>
    <w:rsid w:val="0033565D"/>
    <w:rsid w:val="0033570E"/>
    <w:rsid w:val="0033581D"/>
    <w:rsid w:val="00335849"/>
    <w:rsid w:val="00335855"/>
    <w:rsid w:val="003358C1"/>
    <w:rsid w:val="00335B42"/>
    <w:rsid w:val="00335CDA"/>
    <w:rsid w:val="00335D35"/>
    <w:rsid w:val="00335F97"/>
    <w:rsid w:val="00336080"/>
    <w:rsid w:val="00336750"/>
    <w:rsid w:val="003369C5"/>
    <w:rsid w:val="00336CB2"/>
    <w:rsid w:val="00336CD3"/>
    <w:rsid w:val="00336E12"/>
    <w:rsid w:val="00336EEA"/>
    <w:rsid w:val="0033708D"/>
    <w:rsid w:val="003370D4"/>
    <w:rsid w:val="003372F1"/>
    <w:rsid w:val="00337378"/>
    <w:rsid w:val="0033755C"/>
    <w:rsid w:val="0033769A"/>
    <w:rsid w:val="003376F7"/>
    <w:rsid w:val="00337808"/>
    <w:rsid w:val="00337C3D"/>
    <w:rsid w:val="00337C7B"/>
    <w:rsid w:val="00337CBB"/>
    <w:rsid w:val="00337D0F"/>
    <w:rsid w:val="00337E23"/>
    <w:rsid w:val="00340404"/>
    <w:rsid w:val="00340727"/>
    <w:rsid w:val="00340D5A"/>
    <w:rsid w:val="00340F3B"/>
    <w:rsid w:val="0034120C"/>
    <w:rsid w:val="0034125D"/>
    <w:rsid w:val="003413DE"/>
    <w:rsid w:val="0034163D"/>
    <w:rsid w:val="003417EC"/>
    <w:rsid w:val="00341AA4"/>
    <w:rsid w:val="00341D5C"/>
    <w:rsid w:val="00341D6E"/>
    <w:rsid w:val="00341F37"/>
    <w:rsid w:val="00342156"/>
    <w:rsid w:val="00342181"/>
    <w:rsid w:val="00342980"/>
    <w:rsid w:val="00342A8F"/>
    <w:rsid w:val="00342A93"/>
    <w:rsid w:val="00342BF5"/>
    <w:rsid w:val="00342CBA"/>
    <w:rsid w:val="00342EAA"/>
    <w:rsid w:val="00343040"/>
    <w:rsid w:val="00343076"/>
    <w:rsid w:val="003431D8"/>
    <w:rsid w:val="003433BB"/>
    <w:rsid w:val="00343584"/>
    <w:rsid w:val="00343645"/>
    <w:rsid w:val="00343879"/>
    <w:rsid w:val="003438A8"/>
    <w:rsid w:val="00343CDA"/>
    <w:rsid w:val="00344124"/>
    <w:rsid w:val="0034413D"/>
    <w:rsid w:val="003441CD"/>
    <w:rsid w:val="0034422A"/>
    <w:rsid w:val="003445D9"/>
    <w:rsid w:val="003446A6"/>
    <w:rsid w:val="00344920"/>
    <w:rsid w:val="00344936"/>
    <w:rsid w:val="003449D5"/>
    <w:rsid w:val="00344E05"/>
    <w:rsid w:val="00344EBB"/>
    <w:rsid w:val="00344F22"/>
    <w:rsid w:val="003454BF"/>
    <w:rsid w:val="00345620"/>
    <w:rsid w:val="00345714"/>
    <w:rsid w:val="0034592B"/>
    <w:rsid w:val="00345980"/>
    <w:rsid w:val="003459DF"/>
    <w:rsid w:val="003459E0"/>
    <w:rsid w:val="00345A16"/>
    <w:rsid w:val="00345A7F"/>
    <w:rsid w:val="00345B0A"/>
    <w:rsid w:val="00345B66"/>
    <w:rsid w:val="00345C74"/>
    <w:rsid w:val="00345CD0"/>
    <w:rsid w:val="00345F3D"/>
    <w:rsid w:val="00346377"/>
    <w:rsid w:val="0034659C"/>
    <w:rsid w:val="00346680"/>
    <w:rsid w:val="0034689E"/>
    <w:rsid w:val="00346A10"/>
    <w:rsid w:val="00346A1C"/>
    <w:rsid w:val="00346B32"/>
    <w:rsid w:val="00346B9F"/>
    <w:rsid w:val="00346F62"/>
    <w:rsid w:val="00346F8A"/>
    <w:rsid w:val="003472AE"/>
    <w:rsid w:val="0034734C"/>
    <w:rsid w:val="0034735C"/>
    <w:rsid w:val="0034738E"/>
    <w:rsid w:val="00347699"/>
    <w:rsid w:val="0034770A"/>
    <w:rsid w:val="0034780A"/>
    <w:rsid w:val="00347843"/>
    <w:rsid w:val="0034784E"/>
    <w:rsid w:val="003479B3"/>
    <w:rsid w:val="00347F90"/>
    <w:rsid w:val="0035002F"/>
    <w:rsid w:val="0035012D"/>
    <w:rsid w:val="00350197"/>
    <w:rsid w:val="003502C7"/>
    <w:rsid w:val="00350548"/>
    <w:rsid w:val="00350635"/>
    <w:rsid w:val="00350674"/>
    <w:rsid w:val="00350A21"/>
    <w:rsid w:val="00350A74"/>
    <w:rsid w:val="00350B34"/>
    <w:rsid w:val="00350CE6"/>
    <w:rsid w:val="00350D9A"/>
    <w:rsid w:val="00350E51"/>
    <w:rsid w:val="00350EDE"/>
    <w:rsid w:val="00350F4B"/>
    <w:rsid w:val="00350FA4"/>
    <w:rsid w:val="00350FC6"/>
    <w:rsid w:val="00350FED"/>
    <w:rsid w:val="00351237"/>
    <w:rsid w:val="00351293"/>
    <w:rsid w:val="00351587"/>
    <w:rsid w:val="003515B4"/>
    <w:rsid w:val="003515CF"/>
    <w:rsid w:val="00351651"/>
    <w:rsid w:val="00351EE9"/>
    <w:rsid w:val="00352372"/>
    <w:rsid w:val="0035245C"/>
    <w:rsid w:val="0035253C"/>
    <w:rsid w:val="0035260C"/>
    <w:rsid w:val="00352681"/>
    <w:rsid w:val="003529C8"/>
    <w:rsid w:val="00352BB0"/>
    <w:rsid w:val="00352D8D"/>
    <w:rsid w:val="00352F89"/>
    <w:rsid w:val="0035370A"/>
    <w:rsid w:val="00353ABD"/>
    <w:rsid w:val="00353B85"/>
    <w:rsid w:val="00353CD8"/>
    <w:rsid w:val="00353D43"/>
    <w:rsid w:val="00353DF8"/>
    <w:rsid w:val="00354063"/>
    <w:rsid w:val="003540B6"/>
    <w:rsid w:val="003541D7"/>
    <w:rsid w:val="0035426A"/>
    <w:rsid w:val="003547E6"/>
    <w:rsid w:val="00354803"/>
    <w:rsid w:val="00354894"/>
    <w:rsid w:val="00354ADD"/>
    <w:rsid w:val="00354C23"/>
    <w:rsid w:val="00354C6E"/>
    <w:rsid w:val="00354CA3"/>
    <w:rsid w:val="00354CF5"/>
    <w:rsid w:val="00354E0A"/>
    <w:rsid w:val="00354F50"/>
    <w:rsid w:val="003551E9"/>
    <w:rsid w:val="00355498"/>
    <w:rsid w:val="003554DF"/>
    <w:rsid w:val="003556E8"/>
    <w:rsid w:val="0035581D"/>
    <w:rsid w:val="00355A53"/>
    <w:rsid w:val="00355E00"/>
    <w:rsid w:val="00355EEF"/>
    <w:rsid w:val="00356080"/>
    <w:rsid w:val="003561F0"/>
    <w:rsid w:val="00356379"/>
    <w:rsid w:val="003566E1"/>
    <w:rsid w:val="00356767"/>
    <w:rsid w:val="00356918"/>
    <w:rsid w:val="00356B36"/>
    <w:rsid w:val="00356BE6"/>
    <w:rsid w:val="00356CE2"/>
    <w:rsid w:val="00356D9A"/>
    <w:rsid w:val="00356E61"/>
    <w:rsid w:val="0035725B"/>
    <w:rsid w:val="003572EC"/>
    <w:rsid w:val="003573BD"/>
    <w:rsid w:val="00357527"/>
    <w:rsid w:val="003576A2"/>
    <w:rsid w:val="003576A8"/>
    <w:rsid w:val="00357826"/>
    <w:rsid w:val="00357B61"/>
    <w:rsid w:val="00357CCD"/>
    <w:rsid w:val="003604B8"/>
    <w:rsid w:val="0036053A"/>
    <w:rsid w:val="003608C7"/>
    <w:rsid w:val="00360925"/>
    <w:rsid w:val="003609B5"/>
    <w:rsid w:val="00360A3F"/>
    <w:rsid w:val="00360D18"/>
    <w:rsid w:val="00360EC0"/>
    <w:rsid w:val="00360FD6"/>
    <w:rsid w:val="0036106D"/>
    <w:rsid w:val="00361094"/>
    <w:rsid w:val="00361479"/>
    <w:rsid w:val="00361777"/>
    <w:rsid w:val="003618AA"/>
    <w:rsid w:val="00361931"/>
    <w:rsid w:val="00361996"/>
    <w:rsid w:val="00361CBD"/>
    <w:rsid w:val="00361CF4"/>
    <w:rsid w:val="00361D89"/>
    <w:rsid w:val="00361DC3"/>
    <w:rsid w:val="00361F54"/>
    <w:rsid w:val="00361FBF"/>
    <w:rsid w:val="0036214C"/>
    <w:rsid w:val="00362188"/>
    <w:rsid w:val="00362244"/>
    <w:rsid w:val="0036234C"/>
    <w:rsid w:val="00362A1D"/>
    <w:rsid w:val="00362CEF"/>
    <w:rsid w:val="00362E92"/>
    <w:rsid w:val="003631C1"/>
    <w:rsid w:val="00363470"/>
    <w:rsid w:val="003638DF"/>
    <w:rsid w:val="0036392E"/>
    <w:rsid w:val="003639EA"/>
    <w:rsid w:val="00363BB4"/>
    <w:rsid w:val="00363E02"/>
    <w:rsid w:val="00363E4D"/>
    <w:rsid w:val="00363F33"/>
    <w:rsid w:val="00363F76"/>
    <w:rsid w:val="0036402E"/>
    <w:rsid w:val="00364127"/>
    <w:rsid w:val="003641CE"/>
    <w:rsid w:val="003645F4"/>
    <w:rsid w:val="00364782"/>
    <w:rsid w:val="003647B2"/>
    <w:rsid w:val="003649D1"/>
    <w:rsid w:val="003649D3"/>
    <w:rsid w:val="003650C9"/>
    <w:rsid w:val="0036510E"/>
    <w:rsid w:val="00365235"/>
    <w:rsid w:val="00365958"/>
    <w:rsid w:val="00365A47"/>
    <w:rsid w:val="00365B99"/>
    <w:rsid w:val="00365CDF"/>
    <w:rsid w:val="00365E6D"/>
    <w:rsid w:val="00365F1A"/>
    <w:rsid w:val="00365F9E"/>
    <w:rsid w:val="00366095"/>
    <w:rsid w:val="00366573"/>
    <w:rsid w:val="00366686"/>
    <w:rsid w:val="00366A0D"/>
    <w:rsid w:val="00366D34"/>
    <w:rsid w:val="003674B1"/>
    <w:rsid w:val="003674B2"/>
    <w:rsid w:val="0036753B"/>
    <w:rsid w:val="003677EF"/>
    <w:rsid w:val="003678F4"/>
    <w:rsid w:val="0036791E"/>
    <w:rsid w:val="00367CA8"/>
    <w:rsid w:val="00367DCD"/>
    <w:rsid w:val="0037017B"/>
    <w:rsid w:val="0037022D"/>
    <w:rsid w:val="003704E9"/>
    <w:rsid w:val="00370A56"/>
    <w:rsid w:val="00370B93"/>
    <w:rsid w:val="00370EBE"/>
    <w:rsid w:val="0037133F"/>
    <w:rsid w:val="00371345"/>
    <w:rsid w:val="00371415"/>
    <w:rsid w:val="00371717"/>
    <w:rsid w:val="00371DDF"/>
    <w:rsid w:val="0037210D"/>
    <w:rsid w:val="00372244"/>
    <w:rsid w:val="00372298"/>
    <w:rsid w:val="003722C7"/>
    <w:rsid w:val="0037257E"/>
    <w:rsid w:val="00372956"/>
    <w:rsid w:val="003729DA"/>
    <w:rsid w:val="003730E8"/>
    <w:rsid w:val="003733F8"/>
    <w:rsid w:val="0037348E"/>
    <w:rsid w:val="00373500"/>
    <w:rsid w:val="0037354E"/>
    <w:rsid w:val="00373747"/>
    <w:rsid w:val="003738E6"/>
    <w:rsid w:val="00373AE5"/>
    <w:rsid w:val="00373D00"/>
    <w:rsid w:val="00373DCF"/>
    <w:rsid w:val="00373E3A"/>
    <w:rsid w:val="00373F1B"/>
    <w:rsid w:val="003741E4"/>
    <w:rsid w:val="003742C0"/>
    <w:rsid w:val="003744AF"/>
    <w:rsid w:val="003745F2"/>
    <w:rsid w:val="0037462B"/>
    <w:rsid w:val="00374B93"/>
    <w:rsid w:val="00374D33"/>
    <w:rsid w:val="00374D8E"/>
    <w:rsid w:val="00374D9C"/>
    <w:rsid w:val="003751A9"/>
    <w:rsid w:val="003753EA"/>
    <w:rsid w:val="00375912"/>
    <w:rsid w:val="0037596F"/>
    <w:rsid w:val="00375A94"/>
    <w:rsid w:val="00375B1F"/>
    <w:rsid w:val="00375C93"/>
    <w:rsid w:val="0037645F"/>
    <w:rsid w:val="00376471"/>
    <w:rsid w:val="0037647D"/>
    <w:rsid w:val="003764F4"/>
    <w:rsid w:val="0037661F"/>
    <w:rsid w:val="00376C14"/>
    <w:rsid w:val="00376C69"/>
    <w:rsid w:val="00376DA7"/>
    <w:rsid w:val="00377260"/>
    <w:rsid w:val="0037732B"/>
    <w:rsid w:val="00377482"/>
    <w:rsid w:val="00377866"/>
    <w:rsid w:val="00377980"/>
    <w:rsid w:val="003779F4"/>
    <w:rsid w:val="00377CA5"/>
    <w:rsid w:val="00377F3D"/>
    <w:rsid w:val="00377F80"/>
    <w:rsid w:val="0038019D"/>
    <w:rsid w:val="00380298"/>
    <w:rsid w:val="0038036B"/>
    <w:rsid w:val="0038047C"/>
    <w:rsid w:val="00380660"/>
    <w:rsid w:val="0038091F"/>
    <w:rsid w:val="00380A24"/>
    <w:rsid w:val="00380BB3"/>
    <w:rsid w:val="00380D47"/>
    <w:rsid w:val="00380D6F"/>
    <w:rsid w:val="00381232"/>
    <w:rsid w:val="003812E1"/>
    <w:rsid w:val="00381339"/>
    <w:rsid w:val="003814D3"/>
    <w:rsid w:val="0038155E"/>
    <w:rsid w:val="00381670"/>
    <w:rsid w:val="0038181E"/>
    <w:rsid w:val="00381855"/>
    <w:rsid w:val="00381891"/>
    <w:rsid w:val="00381A9D"/>
    <w:rsid w:val="00381D1D"/>
    <w:rsid w:val="00381D59"/>
    <w:rsid w:val="00381D97"/>
    <w:rsid w:val="0038218B"/>
    <w:rsid w:val="003821F9"/>
    <w:rsid w:val="0038263B"/>
    <w:rsid w:val="00382660"/>
    <w:rsid w:val="00382721"/>
    <w:rsid w:val="00382743"/>
    <w:rsid w:val="00382790"/>
    <w:rsid w:val="00382D5C"/>
    <w:rsid w:val="00383052"/>
    <w:rsid w:val="00383096"/>
    <w:rsid w:val="00383134"/>
    <w:rsid w:val="00383262"/>
    <w:rsid w:val="0038332F"/>
    <w:rsid w:val="003834F1"/>
    <w:rsid w:val="00383549"/>
    <w:rsid w:val="0038366B"/>
    <w:rsid w:val="00383765"/>
    <w:rsid w:val="003837DD"/>
    <w:rsid w:val="003839A2"/>
    <w:rsid w:val="00383C3F"/>
    <w:rsid w:val="00383C8D"/>
    <w:rsid w:val="00383D99"/>
    <w:rsid w:val="00383DA8"/>
    <w:rsid w:val="003843BC"/>
    <w:rsid w:val="0038444E"/>
    <w:rsid w:val="00384585"/>
    <w:rsid w:val="003848D5"/>
    <w:rsid w:val="00384AAC"/>
    <w:rsid w:val="00384AB0"/>
    <w:rsid w:val="00384B92"/>
    <w:rsid w:val="00384D13"/>
    <w:rsid w:val="00384EFC"/>
    <w:rsid w:val="00384FB7"/>
    <w:rsid w:val="0038508E"/>
    <w:rsid w:val="00385118"/>
    <w:rsid w:val="003853D5"/>
    <w:rsid w:val="00385428"/>
    <w:rsid w:val="00385444"/>
    <w:rsid w:val="003854F5"/>
    <w:rsid w:val="00385801"/>
    <w:rsid w:val="00385846"/>
    <w:rsid w:val="00385F4C"/>
    <w:rsid w:val="00385F92"/>
    <w:rsid w:val="00386310"/>
    <w:rsid w:val="00386459"/>
    <w:rsid w:val="003864C9"/>
    <w:rsid w:val="00386936"/>
    <w:rsid w:val="0038694A"/>
    <w:rsid w:val="00386BAC"/>
    <w:rsid w:val="00386C65"/>
    <w:rsid w:val="00386E2E"/>
    <w:rsid w:val="00386FC5"/>
    <w:rsid w:val="0038726F"/>
    <w:rsid w:val="00387279"/>
    <w:rsid w:val="003876BB"/>
    <w:rsid w:val="003879A6"/>
    <w:rsid w:val="00387BE0"/>
    <w:rsid w:val="0039009B"/>
    <w:rsid w:val="003901D0"/>
    <w:rsid w:val="0039037D"/>
    <w:rsid w:val="003905F4"/>
    <w:rsid w:val="0039064F"/>
    <w:rsid w:val="003907C7"/>
    <w:rsid w:val="003908BF"/>
    <w:rsid w:val="00390A5B"/>
    <w:rsid w:val="00390ABE"/>
    <w:rsid w:val="00390BDC"/>
    <w:rsid w:val="00390C60"/>
    <w:rsid w:val="00390D19"/>
    <w:rsid w:val="00390FE3"/>
    <w:rsid w:val="00391109"/>
    <w:rsid w:val="00391199"/>
    <w:rsid w:val="00391405"/>
    <w:rsid w:val="00391418"/>
    <w:rsid w:val="0039143B"/>
    <w:rsid w:val="0039151D"/>
    <w:rsid w:val="003915AD"/>
    <w:rsid w:val="00391619"/>
    <w:rsid w:val="0039162D"/>
    <w:rsid w:val="003918B3"/>
    <w:rsid w:val="003918DA"/>
    <w:rsid w:val="00391934"/>
    <w:rsid w:val="003919C1"/>
    <w:rsid w:val="00391E20"/>
    <w:rsid w:val="00391F44"/>
    <w:rsid w:val="00391FBD"/>
    <w:rsid w:val="00392174"/>
    <w:rsid w:val="0039230F"/>
    <w:rsid w:val="0039240C"/>
    <w:rsid w:val="003924B7"/>
    <w:rsid w:val="0039259C"/>
    <w:rsid w:val="003929A3"/>
    <w:rsid w:val="00392A97"/>
    <w:rsid w:val="00392C2D"/>
    <w:rsid w:val="00392C3F"/>
    <w:rsid w:val="00392C99"/>
    <w:rsid w:val="00392D66"/>
    <w:rsid w:val="00392EE8"/>
    <w:rsid w:val="0039302A"/>
    <w:rsid w:val="003930E7"/>
    <w:rsid w:val="003930FB"/>
    <w:rsid w:val="00393385"/>
    <w:rsid w:val="00393414"/>
    <w:rsid w:val="003934B5"/>
    <w:rsid w:val="00393868"/>
    <w:rsid w:val="003939C9"/>
    <w:rsid w:val="00393AF0"/>
    <w:rsid w:val="00393B09"/>
    <w:rsid w:val="00393E63"/>
    <w:rsid w:val="00394064"/>
    <w:rsid w:val="00394250"/>
    <w:rsid w:val="003942D1"/>
    <w:rsid w:val="00394609"/>
    <w:rsid w:val="0039485B"/>
    <w:rsid w:val="003948C3"/>
    <w:rsid w:val="00394AB9"/>
    <w:rsid w:val="00394B94"/>
    <w:rsid w:val="00394F3D"/>
    <w:rsid w:val="0039518D"/>
    <w:rsid w:val="00395926"/>
    <w:rsid w:val="00395C12"/>
    <w:rsid w:val="00395D2B"/>
    <w:rsid w:val="00395DF9"/>
    <w:rsid w:val="003962D3"/>
    <w:rsid w:val="00396319"/>
    <w:rsid w:val="003963CB"/>
    <w:rsid w:val="003963DA"/>
    <w:rsid w:val="00396489"/>
    <w:rsid w:val="003964DF"/>
    <w:rsid w:val="0039651A"/>
    <w:rsid w:val="003965D2"/>
    <w:rsid w:val="003965E4"/>
    <w:rsid w:val="0039665D"/>
    <w:rsid w:val="0039666B"/>
    <w:rsid w:val="00396BAA"/>
    <w:rsid w:val="00396C79"/>
    <w:rsid w:val="0039700B"/>
    <w:rsid w:val="00397296"/>
    <w:rsid w:val="00397337"/>
    <w:rsid w:val="00397343"/>
    <w:rsid w:val="003974CB"/>
    <w:rsid w:val="00397840"/>
    <w:rsid w:val="003978A5"/>
    <w:rsid w:val="00397981"/>
    <w:rsid w:val="00397B0D"/>
    <w:rsid w:val="00397BC6"/>
    <w:rsid w:val="00397BEB"/>
    <w:rsid w:val="00397C2A"/>
    <w:rsid w:val="00397E55"/>
    <w:rsid w:val="00397E81"/>
    <w:rsid w:val="00397EC2"/>
    <w:rsid w:val="003A0056"/>
    <w:rsid w:val="003A043C"/>
    <w:rsid w:val="003A05CF"/>
    <w:rsid w:val="003A065D"/>
    <w:rsid w:val="003A07DE"/>
    <w:rsid w:val="003A087D"/>
    <w:rsid w:val="003A0882"/>
    <w:rsid w:val="003A089C"/>
    <w:rsid w:val="003A090D"/>
    <w:rsid w:val="003A098A"/>
    <w:rsid w:val="003A0A71"/>
    <w:rsid w:val="003A0B4E"/>
    <w:rsid w:val="003A0CC9"/>
    <w:rsid w:val="003A0D3F"/>
    <w:rsid w:val="003A1043"/>
    <w:rsid w:val="003A1072"/>
    <w:rsid w:val="003A123D"/>
    <w:rsid w:val="003A130B"/>
    <w:rsid w:val="003A1313"/>
    <w:rsid w:val="003A1374"/>
    <w:rsid w:val="003A1453"/>
    <w:rsid w:val="003A153F"/>
    <w:rsid w:val="003A1576"/>
    <w:rsid w:val="003A1605"/>
    <w:rsid w:val="003A19E3"/>
    <w:rsid w:val="003A1C07"/>
    <w:rsid w:val="003A1D76"/>
    <w:rsid w:val="003A1EBB"/>
    <w:rsid w:val="003A231A"/>
    <w:rsid w:val="003A25CE"/>
    <w:rsid w:val="003A2716"/>
    <w:rsid w:val="003A287D"/>
    <w:rsid w:val="003A2A6D"/>
    <w:rsid w:val="003A2A78"/>
    <w:rsid w:val="003A2FC7"/>
    <w:rsid w:val="003A3019"/>
    <w:rsid w:val="003A3120"/>
    <w:rsid w:val="003A316A"/>
    <w:rsid w:val="003A32CF"/>
    <w:rsid w:val="003A32EA"/>
    <w:rsid w:val="003A36AB"/>
    <w:rsid w:val="003A36C8"/>
    <w:rsid w:val="003A370A"/>
    <w:rsid w:val="003A3721"/>
    <w:rsid w:val="003A38CE"/>
    <w:rsid w:val="003A3B1D"/>
    <w:rsid w:val="003A3B7E"/>
    <w:rsid w:val="003A3D10"/>
    <w:rsid w:val="003A40F3"/>
    <w:rsid w:val="003A40FF"/>
    <w:rsid w:val="003A4306"/>
    <w:rsid w:val="003A441B"/>
    <w:rsid w:val="003A450B"/>
    <w:rsid w:val="003A4600"/>
    <w:rsid w:val="003A4751"/>
    <w:rsid w:val="003A478F"/>
    <w:rsid w:val="003A4826"/>
    <w:rsid w:val="003A49B2"/>
    <w:rsid w:val="003A4D76"/>
    <w:rsid w:val="003A4E0F"/>
    <w:rsid w:val="003A4E27"/>
    <w:rsid w:val="003A51AE"/>
    <w:rsid w:val="003A51BE"/>
    <w:rsid w:val="003A5289"/>
    <w:rsid w:val="003A532C"/>
    <w:rsid w:val="003A5644"/>
    <w:rsid w:val="003A589F"/>
    <w:rsid w:val="003A593F"/>
    <w:rsid w:val="003A5C55"/>
    <w:rsid w:val="003A5EC8"/>
    <w:rsid w:val="003A6131"/>
    <w:rsid w:val="003A625C"/>
    <w:rsid w:val="003A63B8"/>
    <w:rsid w:val="003A64E0"/>
    <w:rsid w:val="003A676D"/>
    <w:rsid w:val="003A6B4C"/>
    <w:rsid w:val="003A6C13"/>
    <w:rsid w:val="003A6EB7"/>
    <w:rsid w:val="003A6F23"/>
    <w:rsid w:val="003A7079"/>
    <w:rsid w:val="003A7320"/>
    <w:rsid w:val="003A76D5"/>
    <w:rsid w:val="003A777A"/>
    <w:rsid w:val="003A7AF1"/>
    <w:rsid w:val="003A7BA8"/>
    <w:rsid w:val="003A7C43"/>
    <w:rsid w:val="003A7C8A"/>
    <w:rsid w:val="003A7DEA"/>
    <w:rsid w:val="003A7FCC"/>
    <w:rsid w:val="003B00E2"/>
    <w:rsid w:val="003B01C9"/>
    <w:rsid w:val="003B0220"/>
    <w:rsid w:val="003B05AB"/>
    <w:rsid w:val="003B065C"/>
    <w:rsid w:val="003B067E"/>
    <w:rsid w:val="003B0CAA"/>
    <w:rsid w:val="003B0DA9"/>
    <w:rsid w:val="003B0DF5"/>
    <w:rsid w:val="003B0DFF"/>
    <w:rsid w:val="003B0EAD"/>
    <w:rsid w:val="003B0F37"/>
    <w:rsid w:val="003B1066"/>
    <w:rsid w:val="003B10C0"/>
    <w:rsid w:val="003B119D"/>
    <w:rsid w:val="003B125A"/>
    <w:rsid w:val="003B149A"/>
    <w:rsid w:val="003B17F2"/>
    <w:rsid w:val="003B187E"/>
    <w:rsid w:val="003B1921"/>
    <w:rsid w:val="003B19C2"/>
    <w:rsid w:val="003B1AA6"/>
    <w:rsid w:val="003B1C69"/>
    <w:rsid w:val="003B1D3C"/>
    <w:rsid w:val="003B1D51"/>
    <w:rsid w:val="003B1D53"/>
    <w:rsid w:val="003B20BC"/>
    <w:rsid w:val="003B2214"/>
    <w:rsid w:val="003B24DB"/>
    <w:rsid w:val="003B262E"/>
    <w:rsid w:val="003B269B"/>
    <w:rsid w:val="003B28B2"/>
    <w:rsid w:val="003B2A3B"/>
    <w:rsid w:val="003B2CE4"/>
    <w:rsid w:val="003B2E80"/>
    <w:rsid w:val="003B31BC"/>
    <w:rsid w:val="003B3200"/>
    <w:rsid w:val="003B32E3"/>
    <w:rsid w:val="003B32E6"/>
    <w:rsid w:val="003B3365"/>
    <w:rsid w:val="003B357A"/>
    <w:rsid w:val="003B3840"/>
    <w:rsid w:val="003B3BB2"/>
    <w:rsid w:val="003B40D7"/>
    <w:rsid w:val="003B45AE"/>
    <w:rsid w:val="003B45F3"/>
    <w:rsid w:val="003B4606"/>
    <w:rsid w:val="003B47A3"/>
    <w:rsid w:val="003B47C7"/>
    <w:rsid w:val="003B49F6"/>
    <w:rsid w:val="003B4A46"/>
    <w:rsid w:val="003B4ADA"/>
    <w:rsid w:val="003B4B30"/>
    <w:rsid w:val="003B4D4F"/>
    <w:rsid w:val="003B537A"/>
    <w:rsid w:val="003B53D7"/>
    <w:rsid w:val="003B5416"/>
    <w:rsid w:val="003B55C3"/>
    <w:rsid w:val="003B5AB9"/>
    <w:rsid w:val="003B5C55"/>
    <w:rsid w:val="003B5E83"/>
    <w:rsid w:val="003B603A"/>
    <w:rsid w:val="003B65C2"/>
    <w:rsid w:val="003B668E"/>
    <w:rsid w:val="003B66CF"/>
    <w:rsid w:val="003B67E2"/>
    <w:rsid w:val="003B688F"/>
    <w:rsid w:val="003B68B6"/>
    <w:rsid w:val="003B69E4"/>
    <w:rsid w:val="003B6A67"/>
    <w:rsid w:val="003B6B6C"/>
    <w:rsid w:val="003B6BFD"/>
    <w:rsid w:val="003B6C13"/>
    <w:rsid w:val="003B70F6"/>
    <w:rsid w:val="003B72FA"/>
    <w:rsid w:val="003B742F"/>
    <w:rsid w:val="003B7455"/>
    <w:rsid w:val="003B77A5"/>
    <w:rsid w:val="003B7A38"/>
    <w:rsid w:val="003B7DE2"/>
    <w:rsid w:val="003B7E19"/>
    <w:rsid w:val="003C03F3"/>
    <w:rsid w:val="003C053E"/>
    <w:rsid w:val="003C05FA"/>
    <w:rsid w:val="003C0D86"/>
    <w:rsid w:val="003C0DE3"/>
    <w:rsid w:val="003C0EB3"/>
    <w:rsid w:val="003C0FC5"/>
    <w:rsid w:val="003C1079"/>
    <w:rsid w:val="003C10F9"/>
    <w:rsid w:val="003C1184"/>
    <w:rsid w:val="003C144D"/>
    <w:rsid w:val="003C14E9"/>
    <w:rsid w:val="003C15D3"/>
    <w:rsid w:val="003C1779"/>
    <w:rsid w:val="003C178E"/>
    <w:rsid w:val="003C19FD"/>
    <w:rsid w:val="003C1BE4"/>
    <w:rsid w:val="003C1D1A"/>
    <w:rsid w:val="003C1ED5"/>
    <w:rsid w:val="003C236D"/>
    <w:rsid w:val="003C2485"/>
    <w:rsid w:val="003C24B3"/>
    <w:rsid w:val="003C2626"/>
    <w:rsid w:val="003C2788"/>
    <w:rsid w:val="003C2CDB"/>
    <w:rsid w:val="003C2D10"/>
    <w:rsid w:val="003C2ED7"/>
    <w:rsid w:val="003C2FE6"/>
    <w:rsid w:val="003C2FE9"/>
    <w:rsid w:val="003C3011"/>
    <w:rsid w:val="003C3192"/>
    <w:rsid w:val="003C366E"/>
    <w:rsid w:val="003C3C6B"/>
    <w:rsid w:val="003C3CBA"/>
    <w:rsid w:val="003C3F82"/>
    <w:rsid w:val="003C42CD"/>
    <w:rsid w:val="003C4402"/>
    <w:rsid w:val="003C45CC"/>
    <w:rsid w:val="003C45D9"/>
    <w:rsid w:val="003C468A"/>
    <w:rsid w:val="003C47BE"/>
    <w:rsid w:val="003C48AA"/>
    <w:rsid w:val="003C4BB1"/>
    <w:rsid w:val="003C4BE1"/>
    <w:rsid w:val="003C4CF3"/>
    <w:rsid w:val="003C506D"/>
    <w:rsid w:val="003C50BC"/>
    <w:rsid w:val="003C55AD"/>
    <w:rsid w:val="003C5756"/>
    <w:rsid w:val="003C57D9"/>
    <w:rsid w:val="003C57FE"/>
    <w:rsid w:val="003C5D82"/>
    <w:rsid w:val="003C5F07"/>
    <w:rsid w:val="003C62FE"/>
    <w:rsid w:val="003C6339"/>
    <w:rsid w:val="003C670A"/>
    <w:rsid w:val="003C6C85"/>
    <w:rsid w:val="003C6DE4"/>
    <w:rsid w:val="003C7396"/>
    <w:rsid w:val="003C73A0"/>
    <w:rsid w:val="003C787A"/>
    <w:rsid w:val="003C7A8F"/>
    <w:rsid w:val="003C7C83"/>
    <w:rsid w:val="003C7E4E"/>
    <w:rsid w:val="003D048F"/>
    <w:rsid w:val="003D098C"/>
    <w:rsid w:val="003D0A09"/>
    <w:rsid w:val="003D0BDF"/>
    <w:rsid w:val="003D0C2C"/>
    <w:rsid w:val="003D0ED7"/>
    <w:rsid w:val="003D0FA2"/>
    <w:rsid w:val="003D13CE"/>
    <w:rsid w:val="003D14DD"/>
    <w:rsid w:val="003D1776"/>
    <w:rsid w:val="003D1B0D"/>
    <w:rsid w:val="003D1C66"/>
    <w:rsid w:val="003D1EF1"/>
    <w:rsid w:val="003D1FAA"/>
    <w:rsid w:val="003D202C"/>
    <w:rsid w:val="003D2072"/>
    <w:rsid w:val="003D20C4"/>
    <w:rsid w:val="003D2196"/>
    <w:rsid w:val="003D2284"/>
    <w:rsid w:val="003D2357"/>
    <w:rsid w:val="003D24B0"/>
    <w:rsid w:val="003D2552"/>
    <w:rsid w:val="003D2999"/>
    <w:rsid w:val="003D2DBC"/>
    <w:rsid w:val="003D2F71"/>
    <w:rsid w:val="003D30A4"/>
    <w:rsid w:val="003D30FD"/>
    <w:rsid w:val="003D322A"/>
    <w:rsid w:val="003D32F8"/>
    <w:rsid w:val="003D35F9"/>
    <w:rsid w:val="003D3648"/>
    <w:rsid w:val="003D39C4"/>
    <w:rsid w:val="003D3E61"/>
    <w:rsid w:val="003D3EB2"/>
    <w:rsid w:val="003D3F61"/>
    <w:rsid w:val="003D4146"/>
    <w:rsid w:val="003D4214"/>
    <w:rsid w:val="003D4255"/>
    <w:rsid w:val="003D4610"/>
    <w:rsid w:val="003D487E"/>
    <w:rsid w:val="003D489F"/>
    <w:rsid w:val="003D4B2F"/>
    <w:rsid w:val="003D4B6F"/>
    <w:rsid w:val="003D4C96"/>
    <w:rsid w:val="003D4E33"/>
    <w:rsid w:val="003D4F84"/>
    <w:rsid w:val="003D53B4"/>
    <w:rsid w:val="003D54F2"/>
    <w:rsid w:val="003D5A1B"/>
    <w:rsid w:val="003D5AA3"/>
    <w:rsid w:val="003D5BB7"/>
    <w:rsid w:val="003D5D38"/>
    <w:rsid w:val="003D5EDD"/>
    <w:rsid w:val="003D652F"/>
    <w:rsid w:val="003D6535"/>
    <w:rsid w:val="003D6568"/>
    <w:rsid w:val="003D67CE"/>
    <w:rsid w:val="003D69D6"/>
    <w:rsid w:val="003D6EC1"/>
    <w:rsid w:val="003D6F38"/>
    <w:rsid w:val="003D6F4C"/>
    <w:rsid w:val="003D6F80"/>
    <w:rsid w:val="003D7080"/>
    <w:rsid w:val="003D70A6"/>
    <w:rsid w:val="003D7461"/>
    <w:rsid w:val="003D78A5"/>
    <w:rsid w:val="003D7A56"/>
    <w:rsid w:val="003D7BD0"/>
    <w:rsid w:val="003D7D1B"/>
    <w:rsid w:val="003D7E33"/>
    <w:rsid w:val="003E0102"/>
    <w:rsid w:val="003E018D"/>
    <w:rsid w:val="003E0237"/>
    <w:rsid w:val="003E026C"/>
    <w:rsid w:val="003E0473"/>
    <w:rsid w:val="003E068C"/>
    <w:rsid w:val="003E080E"/>
    <w:rsid w:val="003E086D"/>
    <w:rsid w:val="003E0935"/>
    <w:rsid w:val="003E0BE0"/>
    <w:rsid w:val="003E0BF9"/>
    <w:rsid w:val="003E0C53"/>
    <w:rsid w:val="003E0E7D"/>
    <w:rsid w:val="003E0F01"/>
    <w:rsid w:val="003E0FB1"/>
    <w:rsid w:val="003E118D"/>
    <w:rsid w:val="003E12DF"/>
    <w:rsid w:val="003E156B"/>
    <w:rsid w:val="003E1605"/>
    <w:rsid w:val="003E16BB"/>
    <w:rsid w:val="003E1857"/>
    <w:rsid w:val="003E1C77"/>
    <w:rsid w:val="003E1DA1"/>
    <w:rsid w:val="003E1EBC"/>
    <w:rsid w:val="003E1F47"/>
    <w:rsid w:val="003E1FD3"/>
    <w:rsid w:val="003E1FF7"/>
    <w:rsid w:val="003E2294"/>
    <w:rsid w:val="003E2379"/>
    <w:rsid w:val="003E2463"/>
    <w:rsid w:val="003E28B8"/>
    <w:rsid w:val="003E2B2C"/>
    <w:rsid w:val="003E2BC7"/>
    <w:rsid w:val="003E2CEF"/>
    <w:rsid w:val="003E2FFD"/>
    <w:rsid w:val="003E3382"/>
    <w:rsid w:val="003E35B2"/>
    <w:rsid w:val="003E36D1"/>
    <w:rsid w:val="003E38A6"/>
    <w:rsid w:val="003E3988"/>
    <w:rsid w:val="003E3F06"/>
    <w:rsid w:val="003E4121"/>
    <w:rsid w:val="003E43F6"/>
    <w:rsid w:val="003E447D"/>
    <w:rsid w:val="003E44B8"/>
    <w:rsid w:val="003E4506"/>
    <w:rsid w:val="003E4792"/>
    <w:rsid w:val="003E482E"/>
    <w:rsid w:val="003E4B9C"/>
    <w:rsid w:val="003E52FF"/>
    <w:rsid w:val="003E53AF"/>
    <w:rsid w:val="003E5882"/>
    <w:rsid w:val="003E59E7"/>
    <w:rsid w:val="003E5F29"/>
    <w:rsid w:val="003E5F9F"/>
    <w:rsid w:val="003E6000"/>
    <w:rsid w:val="003E63E3"/>
    <w:rsid w:val="003E6498"/>
    <w:rsid w:val="003E65CB"/>
    <w:rsid w:val="003E6647"/>
    <w:rsid w:val="003E6721"/>
    <w:rsid w:val="003E68A2"/>
    <w:rsid w:val="003E68F1"/>
    <w:rsid w:val="003E6A81"/>
    <w:rsid w:val="003E6AF8"/>
    <w:rsid w:val="003E6DE0"/>
    <w:rsid w:val="003E71B1"/>
    <w:rsid w:val="003E71DA"/>
    <w:rsid w:val="003E736E"/>
    <w:rsid w:val="003E765C"/>
    <w:rsid w:val="003E7744"/>
    <w:rsid w:val="003E77A0"/>
    <w:rsid w:val="003E78C2"/>
    <w:rsid w:val="003E78E9"/>
    <w:rsid w:val="003E7982"/>
    <w:rsid w:val="003E7CA0"/>
    <w:rsid w:val="003E7CA5"/>
    <w:rsid w:val="003E7DC7"/>
    <w:rsid w:val="003E7DE1"/>
    <w:rsid w:val="003F0081"/>
    <w:rsid w:val="003F0144"/>
    <w:rsid w:val="003F01DB"/>
    <w:rsid w:val="003F02E4"/>
    <w:rsid w:val="003F035C"/>
    <w:rsid w:val="003F041F"/>
    <w:rsid w:val="003F04BD"/>
    <w:rsid w:val="003F055C"/>
    <w:rsid w:val="003F08B4"/>
    <w:rsid w:val="003F0977"/>
    <w:rsid w:val="003F0A16"/>
    <w:rsid w:val="003F0D10"/>
    <w:rsid w:val="003F0F04"/>
    <w:rsid w:val="003F0F3D"/>
    <w:rsid w:val="003F10E7"/>
    <w:rsid w:val="003F168C"/>
    <w:rsid w:val="003F1993"/>
    <w:rsid w:val="003F19AE"/>
    <w:rsid w:val="003F1A25"/>
    <w:rsid w:val="003F1F86"/>
    <w:rsid w:val="003F1FD2"/>
    <w:rsid w:val="003F20A8"/>
    <w:rsid w:val="003F2326"/>
    <w:rsid w:val="003F248C"/>
    <w:rsid w:val="003F24E5"/>
    <w:rsid w:val="003F24E7"/>
    <w:rsid w:val="003F25E0"/>
    <w:rsid w:val="003F26D9"/>
    <w:rsid w:val="003F28A9"/>
    <w:rsid w:val="003F28B6"/>
    <w:rsid w:val="003F2F13"/>
    <w:rsid w:val="003F3075"/>
    <w:rsid w:val="003F315F"/>
    <w:rsid w:val="003F317B"/>
    <w:rsid w:val="003F3395"/>
    <w:rsid w:val="003F33D8"/>
    <w:rsid w:val="003F3465"/>
    <w:rsid w:val="003F3576"/>
    <w:rsid w:val="003F3885"/>
    <w:rsid w:val="003F3A8A"/>
    <w:rsid w:val="003F3C7B"/>
    <w:rsid w:val="003F3E13"/>
    <w:rsid w:val="003F4099"/>
    <w:rsid w:val="003F45C6"/>
    <w:rsid w:val="003F463F"/>
    <w:rsid w:val="003F4733"/>
    <w:rsid w:val="003F48BA"/>
    <w:rsid w:val="003F49E6"/>
    <w:rsid w:val="003F4A79"/>
    <w:rsid w:val="003F4CB5"/>
    <w:rsid w:val="003F4F8F"/>
    <w:rsid w:val="003F5032"/>
    <w:rsid w:val="003F50F4"/>
    <w:rsid w:val="003F5129"/>
    <w:rsid w:val="003F5224"/>
    <w:rsid w:val="003F53C2"/>
    <w:rsid w:val="003F54F1"/>
    <w:rsid w:val="003F5553"/>
    <w:rsid w:val="003F56D9"/>
    <w:rsid w:val="003F577C"/>
    <w:rsid w:val="003F58F6"/>
    <w:rsid w:val="003F5F61"/>
    <w:rsid w:val="003F6375"/>
    <w:rsid w:val="003F63A9"/>
    <w:rsid w:val="003F6432"/>
    <w:rsid w:val="003F6553"/>
    <w:rsid w:val="003F65E0"/>
    <w:rsid w:val="003F661B"/>
    <w:rsid w:val="003F68A2"/>
    <w:rsid w:val="003F6BA3"/>
    <w:rsid w:val="003F6D24"/>
    <w:rsid w:val="003F6EC7"/>
    <w:rsid w:val="003F6F5B"/>
    <w:rsid w:val="003F6FA6"/>
    <w:rsid w:val="003F713F"/>
    <w:rsid w:val="003F7342"/>
    <w:rsid w:val="003F746F"/>
    <w:rsid w:val="003F74E5"/>
    <w:rsid w:val="003F7889"/>
    <w:rsid w:val="003F7924"/>
    <w:rsid w:val="003F7E63"/>
    <w:rsid w:val="0040005B"/>
    <w:rsid w:val="004001BE"/>
    <w:rsid w:val="00400246"/>
    <w:rsid w:val="0040082F"/>
    <w:rsid w:val="0040091C"/>
    <w:rsid w:val="00401164"/>
    <w:rsid w:val="00401179"/>
    <w:rsid w:val="00401184"/>
    <w:rsid w:val="0040133D"/>
    <w:rsid w:val="00401A8A"/>
    <w:rsid w:val="00401C72"/>
    <w:rsid w:val="00401D58"/>
    <w:rsid w:val="00401F0B"/>
    <w:rsid w:val="004020F6"/>
    <w:rsid w:val="004022BE"/>
    <w:rsid w:val="00402309"/>
    <w:rsid w:val="0040234E"/>
    <w:rsid w:val="004024BA"/>
    <w:rsid w:val="00402502"/>
    <w:rsid w:val="00402654"/>
    <w:rsid w:val="0040267F"/>
    <w:rsid w:val="00402686"/>
    <w:rsid w:val="00402735"/>
    <w:rsid w:val="00402CD1"/>
    <w:rsid w:val="004030B0"/>
    <w:rsid w:val="00403154"/>
    <w:rsid w:val="0040316C"/>
    <w:rsid w:val="004033B1"/>
    <w:rsid w:val="00403537"/>
    <w:rsid w:val="0040364F"/>
    <w:rsid w:val="00403C05"/>
    <w:rsid w:val="00403CB9"/>
    <w:rsid w:val="00403D73"/>
    <w:rsid w:val="00403EBB"/>
    <w:rsid w:val="0040417D"/>
    <w:rsid w:val="00404354"/>
    <w:rsid w:val="00404474"/>
    <w:rsid w:val="00404D0F"/>
    <w:rsid w:val="00404D5A"/>
    <w:rsid w:val="00404DF7"/>
    <w:rsid w:val="004050C6"/>
    <w:rsid w:val="0040531A"/>
    <w:rsid w:val="004053A8"/>
    <w:rsid w:val="004058C0"/>
    <w:rsid w:val="00405964"/>
    <w:rsid w:val="00405A8F"/>
    <w:rsid w:val="00405B78"/>
    <w:rsid w:val="00405FAE"/>
    <w:rsid w:val="004062C9"/>
    <w:rsid w:val="00406309"/>
    <w:rsid w:val="0040658D"/>
    <w:rsid w:val="004065AE"/>
    <w:rsid w:val="00406657"/>
    <w:rsid w:val="00406820"/>
    <w:rsid w:val="004068DA"/>
    <w:rsid w:val="0040708A"/>
    <w:rsid w:val="004072CA"/>
    <w:rsid w:val="004072DE"/>
    <w:rsid w:val="00407350"/>
    <w:rsid w:val="0040748C"/>
    <w:rsid w:val="00407494"/>
    <w:rsid w:val="004075F1"/>
    <w:rsid w:val="00407729"/>
    <w:rsid w:val="004077D4"/>
    <w:rsid w:val="00407AC4"/>
    <w:rsid w:val="00407CA3"/>
    <w:rsid w:val="00407F80"/>
    <w:rsid w:val="00407FEE"/>
    <w:rsid w:val="0041007F"/>
    <w:rsid w:val="00410247"/>
    <w:rsid w:val="00410275"/>
    <w:rsid w:val="00410380"/>
    <w:rsid w:val="00410565"/>
    <w:rsid w:val="0041071B"/>
    <w:rsid w:val="00410763"/>
    <w:rsid w:val="004107B8"/>
    <w:rsid w:val="0041083E"/>
    <w:rsid w:val="00410B46"/>
    <w:rsid w:val="00410C8A"/>
    <w:rsid w:val="00410E4D"/>
    <w:rsid w:val="004112FC"/>
    <w:rsid w:val="0041134D"/>
    <w:rsid w:val="004113A4"/>
    <w:rsid w:val="00411543"/>
    <w:rsid w:val="00411554"/>
    <w:rsid w:val="004118AF"/>
    <w:rsid w:val="00411966"/>
    <w:rsid w:val="00411A62"/>
    <w:rsid w:val="00411B28"/>
    <w:rsid w:val="00411B49"/>
    <w:rsid w:val="00411BFF"/>
    <w:rsid w:val="00411D9F"/>
    <w:rsid w:val="004125CE"/>
    <w:rsid w:val="004126AB"/>
    <w:rsid w:val="004128A5"/>
    <w:rsid w:val="004128D1"/>
    <w:rsid w:val="004129F8"/>
    <w:rsid w:val="00412AEB"/>
    <w:rsid w:val="00412BF7"/>
    <w:rsid w:val="00412C0B"/>
    <w:rsid w:val="00412CED"/>
    <w:rsid w:val="00412D80"/>
    <w:rsid w:val="00413050"/>
    <w:rsid w:val="004132BA"/>
    <w:rsid w:val="00413678"/>
    <w:rsid w:val="00413693"/>
    <w:rsid w:val="004138C1"/>
    <w:rsid w:val="00413E35"/>
    <w:rsid w:val="00413EFC"/>
    <w:rsid w:val="00413F68"/>
    <w:rsid w:val="0041417C"/>
    <w:rsid w:val="0041439B"/>
    <w:rsid w:val="004144ED"/>
    <w:rsid w:val="004148EB"/>
    <w:rsid w:val="00414B26"/>
    <w:rsid w:val="00414BAA"/>
    <w:rsid w:val="00414CA1"/>
    <w:rsid w:val="00414D20"/>
    <w:rsid w:val="00414DC7"/>
    <w:rsid w:val="00415028"/>
    <w:rsid w:val="00415468"/>
    <w:rsid w:val="004154DD"/>
    <w:rsid w:val="00415562"/>
    <w:rsid w:val="004158B0"/>
    <w:rsid w:val="00415A6C"/>
    <w:rsid w:val="004160B4"/>
    <w:rsid w:val="00416138"/>
    <w:rsid w:val="00416152"/>
    <w:rsid w:val="00416199"/>
    <w:rsid w:val="00416422"/>
    <w:rsid w:val="004166B3"/>
    <w:rsid w:val="00416CAB"/>
    <w:rsid w:val="00416CBE"/>
    <w:rsid w:val="00416CEA"/>
    <w:rsid w:val="00416EA9"/>
    <w:rsid w:val="00417147"/>
    <w:rsid w:val="00417622"/>
    <w:rsid w:val="0041770E"/>
    <w:rsid w:val="004178BD"/>
    <w:rsid w:val="00417AE7"/>
    <w:rsid w:val="00417C8D"/>
    <w:rsid w:val="00417DCB"/>
    <w:rsid w:val="004201F7"/>
    <w:rsid w:val="00420649"/>
    <w:rsid w:val="004206FC"/>
    <w:rsid w:val="004208CA"/>
    <w:rsid w:val="00420CC5"/>
    <w:rsid w:val="00420D09"/>
    <w:rsid w:val="00420ED5"/>
    <w:rsid w:val="004212B1"/>
    <w:rsid w:val="00421457"/>
    <w:rsid w:val="0042157D"/>
    <w:rsid w:val="00421A55"/>
    <w:rsid w:val="00421B07"/>
    <w:rsid w:val="00421E07"/>
    <w:rsid w:val="00421FA4"/>
    <w:rsid w:val="0042207F"/>
    <w:rsid w:val="004220BF"/>
    <w:rsid w:val="0042211E"/>
    <w:rsid w:val="00422127"/>
    <w:rsid w:val="00422228"/>
    <w:rsid w:val="0042242F"/>
    <w:rsid w:val="0042265B"/>
    <w:rsid w:val="00422A0A"/>
    <w:rsid w:val="00422A0E"/>
    <w:rsid w:val="00422CBA"/>
    <w:rsid w:val="00422E1D"/>
    <w:rsid w:val="00422E66"/>
    <w:rsid w:val="00422E80"/>
    <w:rsid w:val="00422F3C"/>
    <w:rsid w:val="00423398"/>
    <w:rsid w:val="004234AF"/>
    <w:rsid w:val="004234CB"/>
    <w:rsid w:val="004236C0"/>
    <w:rsid w:val="004237D1"/>
    <w:rsid w:val="00423983"/>
    <w:rsid w:val="004239CA"/>
    <w:rsid w:val="00423AFF"/>
    <w:rsid w:val="00423CC2"/>
    <w:rsid w:val="00424086"/>
    <w:rsid w:val="0042418D"/>
    <w:rsid w:val="004241BF"/>
    <w:rsid w:val="004242F0"/>
    <w:rsid w:val="00424413"/>
    <w:rsid w:val="00424496"/>
    <w:rsid w:val="004244C0"/>
    <w:rsid w:val="00424692"/>
    <w:rsid w:val="004249CA"/>
    <w:rsid w:val="00424B55"/>
    <w:rsid w:val="00424C2A"/>
    <w:rsid w:val="00424D93"/>
    <w:rsid w:val="00424F37"/>
    <w:rsid w:val="004250F9"/>
    <w:rsid w:val="00425205"/>
    <w:rsid w:val="00425239"/>
    <w:rsid w:val="00425250"/>
    <w:rsid w:val="004252D7"/>
    <w:rsid w:val="00425410"/>
    <w:rsid w:val="00425497"/>
    <w:rsid w:val="00425582"/>
    <w:rsid w:val="00425630"/>
    <w:rsid w:val="0042567D"/>
    <w:rsid w:val="004258E3"/>
    <w:rsid w:val="00425C77"/>
    <w:rsid w:val="00425D0B"/>
    <w:rsid w:val="00425D73"/>
    <w:rsid w:val="00425D9A"/>
    <w:rsid w:val="0042601B"/>
    <w:rsid w:val="004261A5"/>
    <w:rsid w:val="00426265"/>
    <w:rsid w:val="0042648D"/>
    <w:rsid w:val="004264F0"/>
    <w:rsid w:val="0042651D"/>
    <w:rsid w:val="00426936"/>
    <w:rsid w:val="00426C26"/>
    <w:rsid w:val="00426FA1"/>
    <w:rsid w:val="004272CC"/>
    <w:rsid w:val="0042767C"/>
    <w:rsid w:val="004276E3"/>
    <w:rsid w:val="004277F2"/>
    <w:rsid w:val="00427963"/>
    <w:rsid w:val="00427A3D"/>
    <w:rsid w:val="00427A49"/>
    <w:rsid w:val="00427AB6"/>
    <w:rsid w:val="00427B64"/>
    <w:rsid w:val="00427BA2"/>
    <w:rsid w:val="00427E17"/>
    <w:rsid w:val="00427E3E"/>
    <w:rsid w:val="00430379"/>
    <w:rsid w:val="0043046B"/>
    <w:rsid w:val="004305DB"/>
    <w:rsid w:val="0043066F"/>
    <w:rsid w:val="00430D00"/>
    <w:rsid w:val="004312A3"/>
    <w:rsid w:val="004312E5"/>
    <w:rsid w:val="00431598"/>
    <w:rsid w:val="004315E9"/>
    <w:rsid w:val="004317C3"/>
    <w:rsid w:val="0043182D"/>
    <w:rsid w:val="00431B71"/>
    <w:rsid w:val="00431D14"/>
    <w:rsid w:val="00431DB3"/>
    <w:rsid w:val="00431ED3"/>
    <w:rsid w:val="00431F58"/>
    <w:rsid w:val="00431F93"/>
    <w:rsid w:val="00431FC4"/>
    <w:rsid w:val="0043201F"/>
    <w:rsid w:val="0043204C"/>
    <w:rsid w:val="004321B9"/>
    <w:rsid w:val="004321BC"/>
    <w:rsid w:val="004321F2"/>
    <w:rsid w:val="00432272"/>
    <w:rsid w:val="00432308"/>
    <w:rsid w:val="00432394"/>
    <w:rsid w:val="0043246F"/>
    <w:rsid w:val="0043285D"/>
    <w:rsid w:val="004329F2"/>
    <w:rsid w:val="00432DA4"/>
    <w:rsid w:val="00432E7C"/>
    <w:rsid w:val="004330B3"/>
    <w:rsid w:val="004336B7"/>
    <w:rsid w:val="0043373E"/>
    <w:rsid w:val="0043385D"/>
    <w:rsid w:val="004338CB"/>
    <w:rsid w:val="004338DF"/>
    <w:rsid w:val="00433BC8"/>
    <w:rsid w:val="00433BD7"/>
    <w:rsid w:val="00433E68"/>
    <w:rsid w:val="00434670"/>
    <w:rsid w:val="004346E8"/>
    <w:rsid w:val="0043470F"/>
    <w:rsid w:val="00434872"/>
    <w:rsid w:val="00434A3D"/>
    <w:rsid w:val="00434B6F"/>
    <w:rsid w:val="00434B8A"/>
    <w:rsid w:val="00434C8B"/>
    <w:rsid w:val="00434FCB"/>
    <w:rsid w:val="0043534B"/>
    <w:rsid w:val="0043540E"/>
    <w:rsid w:val="00435537"/>
    <w:rsid w:val="004355DF"/>
    <w:rsid w:val="00435A6B"/>
    <w:rsid w:val="00435A9A"/>
    <w:rsid w:val="00435D2A"/>
    <w:rsid w:val="00435DA2"/>
    <w:rsid w:val="0043629A"/>
    <w:rsid w:val="0043632B"/>
    <w:rsid w:val="00436625"/>
    <w:rsid w:val="004369DC"/>
    <w:rsid w:val="00436A15"/>
    <w:rsid w:val="00436A63"/>
    <w:rsid w:val="00436B90"/>
    <w:rsid w:val="00436C59"/>
    <w:rsid w:val="00436DF1"/>
    <w:rsid w:val="00437057"/>
    <w:rsid w:val="004370FC"/>
    <w:rsid w:val="00437495"/>
    <w:rsid w:val="00437566"/>
    <w:rsid w:val="004376EA"/>
    <w:rsid w:val="00437ACB"/>
    <w:rsid w:val="00437C75"/>
    <w:rsid w:val="00437CAF"/>
    <w:rsid w:val="00437E88"/>
    <w:rsid w:val="004400FC"/>
    <w:rsid w:val="0044070D"/>
    <w:rsid w:val="004409D9"/>
    <w:rsid w:val="00440F97"/>
    <w:rsid w:val="004412F7"/>
    <w:rsid w:val="00441338"/>
    <w:rsid w:val="004413FD"/>
    <w:rsid w:val="004415E3"/>
    <w:rsid w:val="0044171A"/>
    <w:rsid w:val="00441762"/>
    <w:rsid w:val="00441839"/>
    <w:rsid w:val="00441B30"/>
    <w:rsid w:val="00441BE1"/>
    <w:rsid w:val="00441D3C"/>
    <w:rsid w:val="00442049"/>
    <w:rsid w:val="0044228D"/>
    <w:rsid w:val="0044238A"/>
    <w:rsid w:val="004425B7"/>
    <w:rsid w:val="004426DE"/>
    <w:rsid w:val="0044276D"/>
    <w:rsid w:val="00442839"/>
    <w:rsid w:val="004428EB"/>
    <w:rsid w:val="004428FF"/>
    <w:rsid w:val="00442A31"/>
    <w:rsid w:val="00442ADD"/>
    <w:rsid w:val="00442C48"/>
    <w:rsid w:val="00442C62"/>
    <w:rsid w:val="00442DF6"/>
    <w:rsid w:val="004435CA"/>
    <w:rsid w:val="0044362D"/>
    <w:rsid w:val="00443B8C"/>
    <w:rsid w:val="00443CC9"/>
    <w:rsid w:val="00443CF2"/>
    <w:rsid w:val="00443CFB"/>
    <w:rsid w:val="00443EDA"/>
    <w:rsid w:val="00444003"/>
    <w:rsid w:val="004442D8"/>
    <w:rsid w:val="00444404"/>
    <w:rsid w:val="00444406"/>
    <w:rsid w:val="004447D1"/>
    <w:rsid w:val="00444970"/>
    <w:rsid w:val="00444B17"/>
    <w:rsid w:val="00444BF4"/>
    <w:rsid w:val="00444F09"/>
    <w:rsid w:val="00444FC4"/>
    <w:rsid w:val="004452DE"/>
    <w:rsid w:val="0044538B"/>
    <w:rsid w:val="0044538F"/>
    <w:rsid w:val="00445470"/>
    <w:rsid w:val="0044550E"/>
    <w:rsid w:val="004457EB"/>
    <w:rsid w:val="00445AE6"/>
    <w:rsid w:val="00445B4F"/>
    <w:rsid w:val="00445C5C"/>
    <w:rsid w:val="00445CB6"/>
    <w:rsid w:val="00445D42"/>
    <w:rsid w:val="004460C8"/>
    <w:rsid w:val="004462A3"/>
    <w:rsid w:val="004462EF"/>
    <w:rsid w:val="004464A1"/>
    <w:rsid w:val="00446548"/>
    <w:rsid w:val="00446601"/>
    <w:rsid w:val="0044668B"/>
    <w:rsid w:val="00446804"/>
    <w:rsid w:val="00446A7C"/>
    <w:rsid w:val="00447108"/>
    <w:rsid w:val="0044713D"/>
    <w:rsid w:val="004471A5"/>
    <w:rsid w:val="00447625"/>
    <w:rsid w:val="004477A8"/>
    <w:rsid w:val="00447C6E"/>
    <w:rsid w:val="00450230"/>
    <w:rsid w:val="00450264"/>
    <w:rsid w:val="00450268"/>
    <w:rsid w:val="004503F5"/>
    <w:rsid w:val="00450443"/>
    <w:rsid w:val="004505A7"/>
    <w:rsid w:val="004505DD"/>
    <w:rsid w:val="004507D9"/>
    <w:rsid w:val="004508C6"/>
    <w:rsid w:val="004508FB"/>
    <w:rsid w:val="00450AEE"/>
    <w:rsid w:val="00450B8B"/>
    <w:rsid w:val="00450D0B"/>
    <w:rsid w:val="00450DF4"/>
    <w:rsid w:val="00450FFC"/>
    <w:rsid w:val="004510D8"/>
    <w:rsid w:val="004511E6"/>
    <w:rsid w:val="00451341"/>
    <w:rsid w:val="0045161B"/>
    <w:rsid w:val="00451C59"/>
    <w:rsid w:val="00451CFC"/>
    <w:rsid w:val="00451D35"/>
    <w:rsid w:val="00451DDA"/>
    <w:rsid w:val="00451E65"/>
    <w:rsid w:val="004520BD"/>
    <w:rsid w:val="0045223F"/>
    <w:rsid w:val="0045224F"/>
    <w:rsid w:val="00452385"/>
    <w:rsid w:val="004524BE"/>
    <w:rsid w:val="004526AB"/>
    <w:rsid w:val="004528EF"/>
    <w:rsid w:val="00452AFD"/>
    <w:rsid w:val="00452B2E"/>
    <w:rsid w:val="00452FF9"/>
    <w:rsid w:val="004530B3"/>
    <w:rsid w:val="004530BE"/>
    <w:rsid w:val="0045312A"/>
    <w:rsid w:val="00453460"/>
    <w:rsid w:val="00453465"/>
    <w:rsid w:val="00453916"/>
    <w:rsid w:val="0045399F"/>
    <w:rsid w:val="004539CC"/>
    <w:rsid w:val="00453A9C"/>
    <w:rsid w:val="00453B05"/>
    <w:rsid w:val="00453DCE"/>
    <w:rsid w:val="00454039"/>
    <w:rsid w:val="0045403D"/>
    <w:rsid w:val="004542F1"/>
    <w:rsid w:val="0045475F"/>
    <w:rsid w:val="004549DF"/>
    <w:rsid w:val="00454B4C"/>
    <w:rsid w:val="00454CEB"/>
    <w:rsid w:val="00454E09"/>
    <w:rsid w:val="00454E16"/>
    <w:rsid w:val="00454F05"/>
    <w:rsid w:val="004550B0"/>
    <w:rsid w:val="004550B5"/>
    <w:rsid w:val="00455139"/>
    <w:rsid w:val="0045530A"/>
    <w:rsid w:val="00455645"/>
    <w:rsid w:val="004556F5"/>
    <w:rsid w:val="00455975"/>
    <w:rsid w:val="00455A4F"/>
    <w:rsid w:val="00455A82"/>
    <w:rsid w:val="00455E59"/>
    <w:rsid w:val="00455F4D"/>
    <w:rsid w:val="00456349"/>
    <w:rsid w:val="004563AE"/>
    <w:rsid w:val="00456443"/>
    <w:rsid w:val="00456464"/>
    <w:rsid w:val="00456647"/>
    <w:rsid w:val="004567E1"/>
    <w:rsid w:val="0045684B"/>
    <w:rsid w:val="00456937"/>
    <w:rsid w:val="00456C31"/>
    <w:rsid w:val="00456C8F"/>
    <w:rsid w:val="00456CD6"/>
    <w:rsid w:val="00456DAB"/>
    <w:rsid w:val="00456EFC"/>
    <w:rsid w:val="00457025"/>
    <w:rsid w:val="00457066"/>
    <w:rsid w:val="004570D1"/>
    <w:rsid w:val="00457125"/>
    <w:rsid w:val="0045714C"/>
    <w:rsid w:val="004571FC"/>
    <w:rsid w:val="004572A4"/>
    <w:rsid w:val="00457416"/>
    <w:rsid w:val="004574C9"/>
    <w:rsid w:val="004575A7"/>
    <w:rsid w:val="0045764F"/>
    <w:rsid w:val="004576D0"/>
    <w:rsid w:val="004576ED"/>
    <w:rsid w:val="004577B5"/>
    <w:rsid w:val="00457955"/>
    <w:rsid w:val="00457B0D"/>
    <w:rsid w:val="00457CAC"/>
    <w:rsid w:val="00457D7A"/>
    <w:rsid w:val="00457E41"/>
    <w:rsid w:val="00457EFB"/>
    <w:rsid w:val="00460359"/>
    <w:rsid w:val="0046048A"/>
    <w:rsid w:val="004605C9"/>
    <w:rsid w:val="00460B80"/>
    <w:rsid w:val="00461177"/>
    <w:rsid w:val="00461311"/>
    <w:rsid w:val="0046135F"/>
    <w:rsid w:val="004613E8"/>
    <w:rsid w:val="004614C7"/>
    <w:rsid w:val="004615D0"/>
    <w:rsid w:val="004618A0"/>
    <w:rsid w:val="0046196B"/>
    <w:rsid w:val="004619CA"/>
    <w:rsid w:val="00461C6E"/>
    <w:rsid w:val="00461E40"/>
    <w:rsid w:val="00461F14"/>
    <w:rsid w:val="00461F79"/>
    <w:rsid w:val="0046203D"/>
    <w:rsid w:val="0046204E"/>
    <w:rsid w:val="004621F0"/>
    <w:rsid w:val="00462382"/>
    <w:rsid w:val="004624D4"/>
    <w:rsid w:val="00462745"/>
    <w:rsid w:val="0046276D"/>
    <w:rsid w:val="00462842"/>
    <w:rsid w:val="00462F5D"/>
    <w:rsid w:val="00463107"/>
    <w:rsid w:val="004631C7"/>
    <w:rsid w:val="004634E4"/>
    <w:rsid w:val="0046352E"/>
    <w:rsid w:val="0046399F"/>
    <w:rsid w:val="00463A17"/>
    <w:rsid w:val="00463AE6"/>
    <w:rsid w:val="00463B24"/>
    <w:rsid w:val="00463CDC"/>
    <w:rsid w:val="00463F6C"/>
    <w:rsid w:val="004641B9"/>
    <w:rsid w:val="004641C9"/>
    <w:rsid w:val="004643B7"/>
    <w:rsid w:val="00464494"/>
    <w:rsid w:val="004644A7"/>
    <w:rsid w:val="004646A8"/>
    <w:rsid w:val="00464AF5"/>
    <w:rsid w:val="00464BDD"/>
    <w:rsid w:val="00464D9E"/>
    <w:rsid w:val="00464F6D"/>
    <w:rsid w:val="00465052"/>
    <w:rsid w:val="00465102"/>
    <w:rsid w:val="00465237"/>
    <w:rsid w:val="0046525D"/>
    <w:rsid w:val="0046562D"/>
    <w:rsid w:val="00465798"/>
    <w:rsid w:val="0046587B"/>
    <w:rsid w:val="00465AD5"/>
    <w:rsid w:val="00465B07"/>
    <w:rsid w:val="00465B32"/>
    <w:rsid w:val="00465D6C"/>
    <w:rsid w:val="00465FAE"/>
    <w:rsid w:val="00465FEA"/>
    <w:rsid w:val="00466056"/>
    <w:rsid w:val="00466184"/>
    <w:rsid w:val="0046623F"/>
    <w:rsid w:val="004662D4"/>
    <w:rsid w:val="0046643D"/>
    <w:rsid w:val="004665C6"/>
    <w:rsid w:val="0046665A"/>
    <w:rsid w:val="004667FB"/>
    <w:rsid w:val="004669E1"/>
    <w:rsid w:val="00466ADE"/>
    <w:rsid w:val="00466AEA"/>
    <w:rsid w:val="00466EF6"/>
    <w:rsid w:val="00466EF8"/>
    <w:rsid w:val="00466FBF"/>
    <w:rsid w:val="0046710B"/>
    <w:rsid w:val="004671E3"/>
    <w:rsid w:val="00467233"/>
    <w:rsid w:val="0046729C"/>
    <w:rsid w:val="004678C4"/>
    <w:rsid w:val="0046792B"/>
    <w:rsid w:val="004679DC"/>
    <w:rsid w:val="00467C9A"/>
    <w:rsid w:val="00467DA3"/>
    <w:rsid w:val="0047005B"/>
    <w:rsid w:val="004705BA"/>
    <w:rsid w:val="004706B5"/>
    <w:rsid w:val="00470B1B"/>
    <w:rsid w:val="00470B53"/>
    <w:rsid w:val="00470BE5"/>
    <w:rsid w:val="00470C5D"/>
    <w:rsid w:val="00470E8F"/>
    <w:rsid w:val="00470E9F"/>
    <w:rsid w:val="00470EDB"/>
    <w:rsid w:val="00470FA8"/>
    <w:rsid w:val="00471125"/>
    <w:rsid w:val="004711CD"/>
    <w:rsid w:val="00471499"/>
    <w:rsid w:val="004715BE"/>
    <w:rsid w:val="004715ED"/>
    <w:rsid w:val="00471677"/>
    <w:rsid w:val="0047180F"/>
    <w:rsid w:val="004718D1"/>
    <w:rsid w:val="00471991"/>
    <w:rsid w:val="004719F7"/>
    <w:rsid w:val="00471A6F"/>
    <w:rsid w:val="00471B7F"/>
    <w:rsid w:val="00471CEB"/>
    <w:rsid w:val="00472078"/>
    <w:rsid w:val="00472185"/>
    <w:rsid w:val="0047243B"/>
    <w:rsid w:val="0047245A"/>
    <w:rsid w:val="00472460"/>
    <w:rsid w:val="0047247D"/>
    <w:rsid w:val="00472543"/>
    <w:rsid w:val="004728AE"/>
    <w:rsid w:val="00472B75"/>
    <w:rsid w:val="00472BFF"/>
    <w:rsid w:val="00472D38"/>
    <w:rsid w:val="00472DB9"/>
    <w:rsid w:val="00472E27"/>
    <w:rsid w:val="00472FF2"/>
    <w:rsid w:val="004730B8"/>
    <w:rsid w:val="004732DF"/>
    <w:rsid w:val="004732EC"/>
    <w:rsid w:val="004732FA"/>
    <w:rsid w:val="004734B1"/>
    <w:rsid w:val="004736BF"/>
    <w:rsid w:val="004736DD"/>
    <w:rsid w:val="00473780"/>
    <w:rsid w:val="00473895"/>
    <w:rsid w:val="004738CA"/>
    <w:rsid w:val="0047390E"/>
    <w:rsid w:val="0047392C"/>
    <w:rsid w:val="00473AB3"/>
    <w:rsid w:val="00473AD0"/>
    <w:rsid w:val="00473C5C"/>
    <w:rsid w:val="00474038"/>
    <w:rsid w:val="00474076"/>
    <w:rsid w:val="004740D4"/>
    <w:rsid w:val="0047415C"/>
    <w:rsid w:val="004741B0"/>
    <w:rsid w:val="00474234"/>
    <w:rsid w:val="004742B0"/>
    <w:rsid w:val="0047455F"/>
    <w:rsid w:val="004746F5"/>
    <w:rsid w:val="00474850"/>
    <w:rsid w:val="004749F5"/>
    <w:rsid w:val="00474C77"/>
    <w:rsid w:val="00474D08"/>
    <w:rsid w:val="00475057"/>
    <w:rsid w:val="00475251"/>
    <w:rsid w:val="00475426"/>
    <w:rsid w:val="00475661"/>
    <w:rsid w:val="004756FE"/>
    <w:rsid w:val="004758BE"/>
    <w:rsid w:val="004759BB"/>
    <w:rsid w:val="00475CF9"/>
    <w:rsid w:val="00475F91"/>
    <w:rsid w:val="00475FAF"/>
    <w:rsid w:val="0047632C"/>
    <w:rsid w:val="00476444"/>
    <w:rsid w:val="00476BA0"/>
    <w:rsid w:val="00476CC6"/>
    <w:rsid w:val="00476D74"/>
    <w:rsid w:val="00476DB5"/>
    <w:rsid w:val="00476E1C"/>
    <w:rsid w:val="00476F3F"/>
    <w:rsid w:val="00476FBB"/>
    <w:rsid w:val="00476FFB"/>
    <w:rsid w:val="004771E6"/>
    <w:rsid w:val="00477325"/>
    <w:rsid w:val="0047738D"/>
    <w:rsid w:val="004773CC"/>
    <w:rsid w:val="00477942"/>
    <w:rsid w:val="00477946"/>
    <w:rsid w:val="00477A31"/>
    <w:rsid w:val="00477A4D"/>
    <w:rsid w:val="00477BD0"/>
    <w:rsid w:val="00477FAA"/>
    <w:rsid w:val="0048038A"/>
    <w:rsid w:val="00480424"/>
    <w:rsid w:val="0048047D"/>
    <w:rsid w:val="0048055A"/>
    <w:rsid w:val="00480618"/>
    <w:rsid w:val="00480705"/>
    <w:rsid w:val="0048071B"/>
    <w:rsid w:val="00480926"/>
    <w:rsid w:val="00480AA9"/>
    <w:rsid w:val="00480B2F"/>
    <w:rsid w:val="00480F4B"/>
    <w:rsid w:val="00480F54"/>
    <w:rsid w:val="004811EB"/>
    <w:rsid w:val="00481237"/>
    <w:rsid w:val="00481DC6"/>
    <w:rsid w:val="00481E21"/>
    <w:rsid w:val="0048200D"/>
    <w:rsid w:val="004822DE"/>
    <w:rsid w:val="00482485"/>
    <w:rsid w:val="0048285B"/>
    <w:rsid w:val="00482A10"/>
    <w:rsid w:val="00482D26"/>
    <w:rsid w:val="00482FBE"/>
    <w:rsid w:val="00483A7C"/>
    <w:rsid w:val="00483B5F"/>
    <w:rsid w:val="00483CBD"/>
    <w:rsid w:val="00483F7C"/>
    <w:rsid w:val="0048406B"/>
    <w:rsid w:val="00484085"/>
    <w:rsid w:val="00484422"/>
    <w:rsid w:val="00484456"/>
    <w:rsid w:val="00484466"/>
    <w:rsid w:val="004845CF"/>
    <w:rsid w:val="004845E4"/>
    <w:rsid w:val="004846DD"/>
    <w:rsid w:val="0048483A"/>
    <w:rsid w:val="004848EE"/>
    <w:rsid w:val="00484B3E"/>
    <w:rsid w:val="00484DFB"/>
    <w:rsid w:val="00484FEA"/>
    <w:rsid w:val="00485068"/>
    <w:rsid w:val="0048514C"/>
    <w:rsid w:val="0048565D"/>
    <w:rsid w:val="00485716"/>
    <w:rsid w:val="00485795"/>
    <w:rsid w:val="00485920"/>
    <w:rsid w:val="00485925"/>
    <w:rsid w:val="004859BA"/>
    <w:rsid w:val="00485AD5"/>
    <w:rsid w:val="00485C27"/>
    <w:rsid w:val="00485D80"/>
    <w:rsid w:val="004867CF"/>
    <w:rsid w:val="0048685F"/>
    <w:rsid w:val="00486C95"/>
    <w:rsid w:val="00486CD1"/>
    <w:rsid w:val="0048717C"/>
    <w:rsid w:val="004871B2"/>
    <w:rsid w:val="004873F2"/>
    <w:rsid w:val="0048745B"/>
    <w:rsid w:val="004875D0"/>
    <w:rsid w:val="004876A5"/>
    <w:rsid w:val="004879C6"/>
    <w:rsid w:val="00487AA2"/>
    <w:rsid w:val="00487BFF"/>
    <w:rsid w:val="00487C82"/>
    <w:rsid w:val="00487CE1"/>
    <w:rsid w:val="00487F46"/>
    <w:rsid w:val="00490224"/>
    <w:rsid w:val="004902DB"/>
    <w:rsid w:val="00490A9B"/>
    <w:rsid w:val="00490CBF"/>
    <w:rsid w:val="00490EBF"/>
    <w:rsid w:val="00491096"/>
    <w:rsid w:val="0049113C"/>
    <w:rsid w:val="00491487"/>
    <w:rsid w:val="0049161B"/>
    <w:rsid w:val="00491733"/>
    <w:rsid w:val="0049185E"/>
    <w:rsid w:val="00491E22"/>
    <w:rsid w:val="00491F68"/>
    <w:rsid w:val="00492023"/>
    <w:rsid w:val="00492205"/>
    <w:rsid w:val="0049225D"/>
    <w:rsid w:val="004923E3"/>
    <w:rsid w:val="004924A9"/>
    <w:rsid w:val="00492517"/>
    <w:rsid w:val="00492566"/>
    <w:rsid w:val="00492610"/>
    <w:rsid w:val="0049290A"/>
    <w:rsid w:val="00492979"/>
    <w:rsid w:val="00492B24"/>
    <w:rsid w:val="00492BA9"/>
    <w:rsid w:val="00492BBB"/>
    <w:rsid w:val="00493191"/>
    <w:rsid w:val="00493232"/>
    <w:rsid w:val="004932B4"/>
    <w:rsid w:val="0049340F"/>
    <w:rsid w:val="00493923"/>
    <w:rsid w:val="004939F0"/>
    <w:rsid w:val="00493B9F"/>
    <w:rsid w:val="00493C23"/>
    <w:rsid w:val="00493C42"/>
    <w:rsid w:val="00493D58"/>
    <w:rsid w:val="00493DCE"/>
    <w:rsid w:val="00493E24"/>
    <w:rsid w:val="00493FB8"/>
    <w:rsid w:val="0049401C"/>
    <w:rsid w:val="004940F0"/>
    <w:rsid w:val="004941CE"/>
    <w:rsid w:val="00494265"/>
    <w:rsid w:val="0049430A"/>
    <w:rsid w:val="00494388"/>
    <w:rsid w:val="004943B0"/>
    <w:rsid w:val="0049464F"/>
    <w:rsid w:val="0049472E"/>
    <w:rsid w:val="00494881"/>
    <w:rsid w:val="00494965"/>
    <w:rsid w:val="00494A71"/>
    <w:rsid w:val="00494A72"/>
    <w:rsid w:val="00494C22"/>
    <w:rsid w:val="00494D66"/>
    <w:rsid w:val="00494EBF"/>
    <w:rsid w:val="00494F12"/>
    <w:rsid w:val="0049503E"/>
    <w:rsid w:val="0049508B"/>
    <w:rsid w:val="00495221"/>
    <w:rsid w:val="0049528E"/>
    <w:rsid w:val="0049529E"/>
    <w:rsid w:val="00495594"/>
    <w:rsid w:val="00495811"/>
    <w:rsid w:val="00495B81"/>
    <w:rsid w:val="00496086"/>
    <w:rsid w:val="0049614C"/>
    <w:rsid w:val="0049625C"/>
    <w:rsid w:val="004962F4"/>
    <w:rsid w:val="00496367"/>
    <w:rsid w:val="00496407"/>
    <w:rsid w:val="004964CD"/>
    <w:rsid w:val="00496663"/>
    <w:rsid w:val="00496713"/>
    <w:rsid w:val="00496730"/>
    <w:rsid w:val="0049698B"/>
    <w:rsid w:val="00496AD0"/>
    <w:rsid w:val="00496BF3"/>
    <w:rsid w:val="00496C28"/>
    <w:rsid w:val="00496C90"/>
    <w:rsid w:val="00496DFD"/>
    <w:rsid w:val="00496E31"/>
    <w:rsid w:val="00497023"/>
    <w:rsid w:val="004970E5"/>
    <w:rsid w:val="004971A7"/>
    <w:rsid w:val="0049741B"/>
    <w:rsid w:val="004977C9"/>
    <w:rsid w:val="004977EF"/>
    <w:rsid w:val="0049791F"/>
    <w:rsid w:val="00497A13"/>
    <w:rsid w:val="00497BF2"/>
    <w:rsid w:val="00497F51"/>
    <w:rsid w:val="00497FAB"/>
    <w:rsid w:val="004A02E5"/>
    <w:rsid w:val="004A04A3"/>
    <w:rsid w:val="004A0547"/>
    <w:rsid w:val="004A0806"/>
    <w:rsid w:val="004A0874"/>
    <w:rsid w:val="004A0ABC"/>
    <w:rsid w:val="004A0CEA"/>
    <w:rsid w:val="004A1106"/>
    <w:rsid w:val="004A121F"/>
    <w:rsid w:val="004A122C"/>
    <w:rsid w:val="004A1233"/>
    <w:rsid w:val="004A132F"/>
    <w:rsid w:val="004A145F"/>
    <w:rsid w:val="004A16DA"/>
    <w:rsid w:val="004A17B8"/>
    <w:rsid w:val="004A1870"/>
    <w:rsid w:val="004A1A16"/>
    <w:rsid w:val="004A1A94"/>
    <w:rsid w:val="004A1A99"/>
    <w:rsid w:val="004A1B11"/>
    <w:rsid w:val="004A1CE4"/>
    <w:rsid w:val="004A1E44"/>
    <w:rsid w:val="004A1F00"/>
    <w:rsid w:val="004A20ED"/>
    <w:rsid w:val="004A2110"/>
    <w:rsid w:val="004A26BA"/>
    <w:rsid w:val="004A2AB9"/>
    <w:rsid w:val="004A2D5B"/>
    <w:rsid w:val="004A2D99"/>
    <w:rsid w:val="004A2FB1"/>
    <w:rsid w:val="004A30A5"/>
    <w:rsid w:val="004A31A0"/>
    <w:rsid w:val="004A34E0"/>
    <w:rsid w:val="004A3518"/>
    <w:rsid w:val="004A35ED"/>
    <w:rsid w:val="004A37C9"/>
    <w:rsid w:val="004A382F"/>
    <w:rsid w:val="004A39DF"/>
    <w:rsid w:val="004A3BB1"/>
    <w:rsid w:val="004A3D63"/>
    <w:rsid w:val="004A4134"/>
    <w:rsid w:val="004A4265"/>
    <w:rsid w:val="004A4298"/>
    <w:rsid w:val="004A4973"/>
    <w:rsid w:val="004A4AE3"/>
    <w:rsid w:val="004A4C03"/>
    <w:rsid w:val="004A539D"/>
    <w:rsid w:val="004A5691"/>
    <w:rsid w:val="004A5C17"/>
    <w:rsid w:val="004A5ED1"/>
    <w:rsid w:val="004A61E7"/>
    <w:rsid w:val="004A6289"/>
    <w:rsid w:val="004A6297"/>
    <w:rsid w:val="004A6315"/>
    <w:rsid w:val="004A656E"/>
    <w:rsid w:val="004A68E1"/>
    <w:rsid w:val="004A6A72"/>
    <w:rsid w:val="004A6BDE"/>
    <w:rsid w:val="004A7251"/>
    <w:rsid w:val="004A732A"/>
    <w:rsid w:val="004A7423"/>
    <w:rsid w:val="004A7690"/>
    <w:rsid w:val="004A7770"/>
    <w:rsid w:val="004A7813"/>
    <w:rsid w:val="004A7B53"/>
    <w:rsid w:val="004A7D98"/>
    <w:rsid w:val="004B00BF"/>
    <w:rsid w:val="004B048D"/>
    <w:rsid w:val="004B07B4"/>
    <w:rsid w:val="004B0E41"/>
    <w:rsid w:val="004B0F42"/>
    <w:rsid w:val="004B0F6B"/>
    <w:rsid w:val="004B10DD"/>
    <w:rsid w:val="004B1607"/>
    <w:rsid w:val="004B1863"/>
    <w:rsid w:val="004B18BD"/>
    <w:rsid w:val="004B1F2E"/>
    <w:rsid w:val="004B1F92"/>
    <w:rsid w:val="004B251D"/>
    <w:rsid w:val="004B27D1"/>
    <w:rsid w:val="004B27E5"/>
    <w:rsid w:val="004B284D"/>
    <w:rsid w:val="004B286F"/>
    <w:rsid w:val="004B28FE"/>
    <w:rsid w:val="004B2A18"/>
    <w:rsid w:val="004B2FC7"/>
    <w:rsid w:val="004B305F"/>
    <w:rsid w:val="004B350A"/>
    <w:rsid w:val="004B35DA"/>
    <w:rsid w:val="004B385D"/>
    <w:rsid w:val="004B38D5"/>
    <w:rsid w:val="004B3B2C"/>
    <w:rsid w:val="004B3B4F"/>
    <w:rsid w:val="004B3B67"/>
    <w:rsid w:val="004B3C3C"/>
    <w:rsid w:val="004B3FDE"/>
    <w:rsid w:val="004B434F"/>
    <w:rsid w:val="004B43BB"/>
    <w:rsid w:val="004B4578"/>
    <w:rsid w:val="004B45E4"/>
    <w:rsid w:val="004B4A00"/>
    <w:rsid w:val="004B4B55"/>
    <w:rsid w:val="004B4D8D"/>
    <w:rsid w:val="004B4F7E"/>
    <w:rsid w:val="004B5334"/>
    <w:rsid w:val="004B54D3"/>
    <w:rsid w:val="004B5555"/>
    <w:rsid w:val="004B55ED"/>
    <w:rsid w:val="004B5796"/>
    <w:rsid w:val="004B57B6"/>
    <w:rsid w:val="004B5888"/>
    <w:rsid w:val="004B5942"/>
    <w:rsid w:val="004B59D5"/>
    <w:rsid w:val="004B5A0A"/>
    <w:rsid w:val="004B5B2B"/>
    <w:rsid w:val="004B5BEA"/>
    <w:rsid w:val="004B5DF0"/>
    <w:rsid w:val="004B5FAF"/>
    <w:rsid w:val="004B61C0"/>
    <w:rsid w:val="004B6236"/>
    <w:rsid w:val="004B6D19"/>
    <w:rsid w:val="004B6DE6"/>
    <w:rsid w:val="004B6EE9"/>
    <w:rsid w:val="004B7053"/>
    <w:rsid w:val="004B734F"/>
    <w:rsid w:val="004B744A"/>
    <w:rsid w:val="004B76BC"/>
    <w:rsid w:val="004B77DD"/>
    <w:rsid w:val="004B7AFB"/>
    <w:rsid w:val="004B7D1D"/>
    <w:rsid w:val="004B7DB3"/>
    <w:rsid w:val="004B7DC2"/>
    <w:rsid w:val="004B7EDD"/>
    <w:rsid w:val="004C008A"/>
    <w:rsid w:val="004C03EC"/>
    <w:rsid w:val="004C0463"/>
    <w:rsid w:val="004C0A7B"/>
    <w:rsid w:val="004C0CAE"/>
    <w:rsid w:val="004C0DA5"/>
    <w:rsid w:val="004C109E"/>
    <w:rsid w:val="004C114D"/>
    <w:rsid w:val="004C11CF"/>
    <w:rsid w:val="004C1304"/>
    <w:rsid w:val="004C14B8"/>
    <w:rsid w:val="004C14EC"/>
    <w:rsid w:val="004C15F0"/>
    <w:rsid w:val="004C1605"/>
    <w:rsid w:val="004C1619"/>
    <w:rsid w:val="004C1673"/>
    <w:rsid w:val="004C16F3"/>
    <w:rsid w:val="004C171F"/>
    <w:rsid w:val="004C1781"/>
    <w:rsid w:val="004C1A58"/>
    <w:rsid w:val="004C1B9C"/>
    <w:rsid w:val="004C1D8D"/>
    <w:rsid w:val="004C1E8C"/>
    <w:rsid w:val="004C2085"/>
    <w:rsid w:val="004C2310"/>
    <w:rsid w:val="004C23A5"/>
    <w:rsid w:val="004C23A8"/>
    <w:rsid w:val="004C29F1"/>
    <w:rsid w:val="004C2A6B"/>
    <w:rsid w:val="004C2B7B"/>
    <w:rsid w:val="004C2C4B"/>
    <w:rsid w:val="004C2CF2"/>
    <w:rsid w:val="004C2D1F"/>
    <w:rsid w:val="004C2D23"/>
    <w:rsid w:val="004C31D9"/>
    <w:rsid w:val="004C32F3"/>
    <w:rsid w:val="004C337C"/>
    <w:rsid w:val="004C3458"/>
    <w:rsid w:val="004C3527"/>
    <w:rsid w:val="004C359B"/>
    <w:rsid w:val="004C3738"/>
    <w:rsid w:val="004C3797"/>
    <w:rsid w:val="004C3830"/>
    <w:rsid w:val="004C3A50"/>
    <w:rsid w:val="004C3AB5"/>
    <w:rsid w:val="004C3B06"/>
    <w:rsid w:val="004C3B3B"/>
    <w:rsid w:val="004C3D9D"/>
    <w:rsid w:val="004C3EA5"/>
    <w:rsid w:val="004C4217"/>
    <w:rsid w:val="004C4494"/>
    <w:rsid w:val="004C45C0"/>
    <w:rsid w:val="004C460D"/>
    <w:rsid w:val="004C467A"/>
    <w:rsid w:val="004C4957"/>
    <w:rsid w:val="004C4A1A"/>
    <w:rsid w:val="004C4EC1"/>
    <w:rsid w:val="004C4FB3"/>
    <w:rsid w:val="004C4FE9"/>
    <w:rsid w:val="004C50F7"/>
    <w:rsid w:val="004C5169"/>
    <w:rsid w:val="004C529B"/>
    <w:rsid w:val="004C5723"/>
    <w:rsid w:val="004C5746"/>
    <w:rsid w:val="004C5896"/>
    <w:rsid w:val="004C5A67"/>
    <w:rsid w:val="004C5B10"/>
    <w:rsid w:val="004C5C70"/>
    <w:rsid w:val="004C5DA8"/>
    <w:rsid w:val="004C5F44"/>
    <w:rsid w:val="004C65E0"/>
    <w:rsid w:val="004C66F6"/>
    <w:rsid w:val="004C684B"/>
    <w:rsid w:val="004C6D71"/>
    <w:rsid w:val="004C6E31"/>
    <w:rsid w:val="004C6F70"/>
    <w:rsid w:val="004C7044"/>
    <w:rsid w:val="004C7166"/>
    <w:rsid w:val="004C7221"/>
    <w:rsid w:val="004C725D"/>
    <w:rsid w:val="004C7267"/>
    <w:rsid w:val="004C75D1"/>
    <w:rsid w:val="004C76B4"/>
    <w:rsid w:val="004C773F"/>
    <w:rsid w:val="004C777F"/>
    <w:rsid w:val="004C77D6"/>
    <w:rsid w:val="004C7967"/>
    <w:rsid w:val="004C7DBD"/>
    <w:rsid w:val="004C7E8F"/>
    <w:rsid w:val="004D00D9"/>
    <w:rsid w:val="004D071F"/>
    <w:rsid w:val="004D0779"/>
    <w:rsid w:val="004D0E8B"/>
    <w:rsid w:val="004D0ED2"/>
    <w:rsid w:val="004D0F90"/>
    <w:rsid w:val="004D13A3"/>
    <w:rsid w:val="004D1748"/>
    <w:rsid w:val="004D1896"/>
    <w:rsid w:val="004D1AA1"/>
    <w:rsid w:val="004D1CFA"/>
    <w:rsid w:val="004D1DE3"/>
    <w:rsid w:val="004D1FBF"/>
    <w:rsid w:val="004D20D7"/>
    <w:rsid w:val="004D2176"/>
    <w:rsid w:val="004D226E"/>
    <w:rsid w:val="004D22EA"/>
    <w:rsid w:val="004D23A6"/>
    <w:rsid w:val="004D23B6"/>
    <w:rsid w:val="004D2533"/>
    <w:rsid w:val="004D27A2"/>
    <w:rsid w:val="004D2A79"/>
    <w:rsid w:val="004D2C23"/>
    <w:rsid w:val="004D2E2F"/>
    <w:rsid w:val="004D304D"/>
    <w:rsid w:val="004D3492"/>
    <w:rsid w:val="004D3540"/>
    <w:rsid w:val="004D391C"/>
    <w:rsid w:val="004D3A15"/>
    <w:rsid w:val="004D3BAB"/>
    <w:rsid w:val="004D3D23"/>
    <w:rsid w:val="004D3ED4"/>
    <w:rsid w:val="004D3FC9"/>
    <w:rsid w:val="004D407D"/>
    <w:rsid w:val="004D41D8"/>
    <w:rsid w:val="004D44B1"/>
    <w:rsid w:val="004D44CA"/>
    <w:rsid w:val="004D4553"/>
    <w:rsid w:val="004D4721"/>
    <w:rsid w:val="004D4766"/>
    <w:rsid w:val="004D4C24"/>
    <w:rsid w:val="004D4EC5"/>
    <w:rsid w:val="004D4EE6"/>
    <w:rsid w:val="004D519E"/>
    <w:rsid w:val="004D55B3"/>
    <w:rsid w:val="004D55E0"/>
    <w:rsid w:val="004D5637"/>
    <w:rsid w:val="004D57E1"/>
    <w:rsid w:val="004D596A"/>
    <w:rsid w:val="004D59D6"/>
    <w:rsid w:val="004D5A5E"/>
    <w:rsid w:val="004D5C79"/>
    <w:rsid w:val="004D5CE5"/>
    <w:rsid w:val="004D5D90"/>
    <w:rsid w:val="004D5DF5"/>
    <w:rsid w:val="004D5F27"/>
    <w:rsid w:val="004D5F96"/>
    <w:rsid w:val="004D5FBF"/>
    <w:rsid w:val="004D6124"/>
    <w:rsid w:val="004D6177"/>
    <w:rsid w:val="004D63C1"/>
    <w:rsid w:val="004D64C1"/>
    <w:rsid w:val="004D64CF"/>
    <w:rsid w:val="004D65B4"/>
    <w:rsid w:val="004D6835"/>
    <w:rsid w:val="004D694C"/>
    <w:rsid w:val="004D695F"/>
    <w:rsid w:val="004D69FF"/>
    <w:rsid w:val="004D6A15"/>
    <w:rsid w:val="004D6A63"/>
    <w:rsid w:val="004D6D17"/>
    <w:rsid w:val="004D6DC1"/>
    <w:rsid w:val="004D6F1B"/>
    <w:rsid w:val="004D6F3B"/>
    <w:rsid w:val="004D7079"/>
    <w:rsid w:val="004D7133"/>
    <w:rsid w:val="004D7239"/>
    <w:rsid w:val="004D7596"/>
    <w:rsid w:val="004D77F7"/>
    <w:rsid w:val="004D7873"/>
    <w:rsid w:val="004D7C6B"/>
    <w:rsid w:val="004D7CF8"/>
    <w:rsid w:val="004D7D9D"/>
    <w:rsid w:val="004D7E83"/>
    <w:rsid w:val="004E00C9"/>
    <w:rsid w:val="004E0103"/>
    <w:rsid w:val="004E0359"/>
    <w:rsid w:val="004E0541"/>
    <w:rsid w:val="004E074D"/>
    <w:rsid w:val="004E07E5"/>
    <w:rsid w:val="004E0BC4"/>
    <w:rsid w:val="004E0E68"/>
    <w:rsid w:val="004E0EFF"/>
    <w:rsid w:val="004E1552"/>
    <w:rsid w:val="004E1567"/>
    <w:rsid w:val="004E1719"/>
    <w:rsid w:val="004E17CC"/>
    <w:rsid w:val="004E1857"/>
    <w:rsid w:val="004E1B71"/>
    <w:rsid w:val="004E1C12"/>
    <w:rsid w:val="004E1E47"/>
    <w:rsid w:val="004E1E54"/>
    <w:rsid w:val="004E20DE"/>
    <w:rsid w:val="004E21D3"/>
    <w:rsid w:val="004E21DC"/>
    <w:rsid w:val="004E23DB"/>
    <w:rsid w:val="004E25F2"/>
    <w:rsid w:val="004E2887"/>
    <w:rsid w:val="004E2BCB"/>
    <w:rsid w:val="004E2BDE"/>
    <w:rsid w:val="004E2E3A"/>
    <w:rsid w:val="004E305C"/>
    <w:rsid w:val="004E305D"/>
    <w:rsid w:val="004E333A"/>
    <w:rsid w:val="004E33EF"/>
    <w:rsid w:val="004E359A"/>
    <w:rsid w:val="004E360A"/>
    <w:rsid w:val="004E3A2C"/>
    <w:rsid w:val="004E3BB6"/>
    <w:rsid w:val="004E3CEE"/>
    <w:rsid w:val="004E3E32"/>
    <w:rsid w:val="004E3F17"/>
    <w:rsid w:val="004E4217"/>
    <w:rsid w:val="004E42E8"/>
    <w:rsid w:val="004E43D5"/>
    <w:rsid w:val="004E4665"/>
    <w:rsid w:val="004E4A33"/>
    <w:rsid w:val="004E4B95"/>
    <w:rsid w:val="004E4BB2"/>
    <w:rsid w:val="004E4FE5"/>
    <w:rsid w:val="004E515D"/>
    <w:rsid w:val="004E5330"/>
    <w:rsid w:val="004E559B"/>
    <w:rsid w:val="004E56D0"/>
    <w:rsid w:val="004E570B"/>
    <w:rsid w:val="004E593C"/>
    <w:rsid w:val="004E5BB1"/>
    <w:rsid w:val="004E5D3E"/>
    <w:rsid w:val="004E5EDD"/>
    <w:rsid w:val="004E5F00"/>
    <w:rsid w:val="004E61CD"/>
    <w:rsid w:val="004E636E"/>
    <w:rsid w:val="004E660E"/>
    <w:rsid w:val="004E66EE"/>
    <w:rsid w:val="004E6756"/>
    <w:rsid w:val="004E69CB"/>
    <w:rsid w:val="004E6AA7"/>
    <w:rsid w:val="004E6D47"/>
    <w:rsid w:val="004E6DFB"/>
    <w:rsid w:val="004E6ED5"/>
    <w:rsid w:val="004E6EFD"/>
    <w:rsid w:val="004E6FB9"/>
    <w:rsid w:val="004E7107"/>
    <w:rsid w:val="004E7151"/>
    <w:rsid w:val="004E71A8"/>
    <w:rsid w:val="004E71E9"/>
    <w:rsid w:val="004E7408"/>
    <w:rsid w:val="004E74A2"/>
    <w:rsid w:val="004E7664"/>
    <w:rsid w:val="004E7753"/>
    <w:rsid w:val="004E787C"/>
    <w:rsid w:val="004E791D"/>
    <w:rsid w:val="004E7B9B"/>
    <w:rsid w:val="004E7C50"/>
    <w:rsid w:val="004F0414"/>
    <w:rsid w:val="004F05AA"/>
    <w:rsid w:val="004F05BA"/>
    <w:rsid w:val="004F068A"/>
    <w:rsid w:val="004F0735"/>
    <w:rsid w:val="004F098B"/>
    <w:rsid w:val="004F0CE1"/>
    <w:rsid w:val="004F0EE0"/>
    <w:rsid w:val="004F117D"/>
    <w:rsid w:val="004F11EB"/>
    <w:rsid w:val="004F1315"/>
    <w:rsid w:val="004F13E6"/>
    <w:rsid w:val="004F156B"/>
    <w:rsid w:val="004F1728"/>
    <w:rsid w:val="004F19E2"/>
    <w:rsid w:val="004F1ABE"/>
    <w:rsid w:val="004F1C06"/>
    <w:rsid w:val="004F1C44"/>
    <w:rsid w:val="004F1DC5"/>
    <w:rsid w:val="004F1EB8"/>
    <w:rsid w:val="004F2040"/>
    <w:rsid w:val="004F22B9"/>
    <w:rsid w:val="004F25C3"/>
    <w:rsid w:val="004F2923"/>
    <w:rsid w:val="004F2A70"/>
    <w:rsid w:val="004F2A8B"/>
    <w:rsid w:val="004F2B51"/>
    <w:rsid w:val="004F2B60"/>
    <w:rsid w:val="004F2DDE"/>
    <w:rsid w:val="004F31D6"/>
    <w:rsid w:val="004F324A"/>
    <w:rsid w:val="004F3342"/>
    <w:rsid w:val="004F33AD"/>
    <w:rsid w:val="004F3611"/>
    <w:rsid w:val="004F36A9"/>
    <w:rsid w:val="004F37BF"/>
    <w:rsid w:val="004F3823"/>
    <w:rsid w:val="004F38AE"/>
    <w:rsid w:val="004F38DF"/>
    <w:rsid w:val="004F3A03"/>
    <w:rsid w:val="004F3AD9"/>
    <w:rsid w:val="004F4111"/>
    <w:rsid w:val="004F437A"/>
    <w:rsid w:val="004F45B1"/>
    <w:rsid w:val="004F470C"/>
    <w:rsid w:val="004F47AD"/>
    <w:rsid w:val="004F483C"/>
    <w:rsid w:val="004F4B05"/>
    <w:rsid w:val="004F4CA0"/>
    <w:rsid w:val="004F4D5B"/>
    <w:rsid w:val="004F4F67"/>
    <w:rsid w:val="004F4F8B"/>
    <w:rsid w:val="004F5163"/>
    <w:rsid w:val="004F51C4"/>
    <w:rsid w:val="004F52CE"/>
    <w:rsid w:val="004F5393"/>
    <w:rsid w:val="004F5451"/>
    <w:rsid w:val="004F5680"/>
    <w:rsid w:val="004F5695"/>
    <w:rsid w:val="004F5819"/>
    <w:rsid w:val="004F58ED"/>
    <w:rsid w:val="004F5922"/>
    <w:rsid w:val="004F59C7"/>
    <w:rsid w:val="004F5D20"/>
    <w:rsid w:val="004F630E"/>
    <w:rsid w:val="004F648F"/>
    <w:rsid w:val="004F6522"/>
    <w:rsid w:val="004F68C7"/>
    <w:rsid w:val="004F6E72"/>
    <w:rsid w:val="004F6EB2"/>
    <w:rsid w:val="004F739A"/>
    <w:rsid w:val="004F7423"/>
    <w:rsid w:val="004F7A4C"/>
    <w:rsid w:val="004F7B61"/>
    <w:rsid w:val="004F7BEC"/>
    <w:rsid w:val="004F7C0A"/>
    <w:rsid w:val="004F7C6B"/>
    <w:rsid w:val="00500059"/>
    <w:rsid w:val="00500062"/>
    <w:rsid w:val="00500323"/>
    <w:rsid w:val="00500464"/>
    <w:rsid w:val="005007F7"/>
    <w:rsid w:val="00500A98"/>
    <w:rsid w:val="00500B62"/>
    <w:rsid w:val="00500D4B"/>
    <w:rsid w:val="00501061"/>
    <w:rsid w:val="0050157D"/>
    <w:rsid w:val="00501629"/>
    <w:rsid w:val="0050171E"/>
    <w:rsid w:val="005018B1"/>
    <w:rsid w:val="00501D49"/>
    <w:rsid w:val="00502128"/>
    <w:rsid w:val="005023AB"/>
    <w:rsid w:val="0050257D"/>
    <w:rsid w:val="00502688"/>
    <w:rsid w:val="00502830"/>
    <w:rsid w:val="00502BAD"/>
    <w:rsid w:val="00502D86"/>
    <w:rsid w:val="00503139"/>
    <w:rsid w:val="0050354A"/>
    <w:rsid w:val="0050365F"/>
    <w:rsid w:val="005036BC"/>
    <w:rsid w:val="0050385B"/>
    <w:rsid w:val="005038DC"/>
    <w:rsid w:val="00503973"/>
    <w:rsid w:val="00503B65"/>
    <w:rsid w:val="00503C36"/>
    <w:rsid w:val="00503C4A"/>
    <w:rsid w:val="00503EE0"/>
    <w:rsid w:val="0050429F"/>
    <w:rsid w:val="00504309"/>
    <w:rsid w:val="00504602"/>
    <w:rsid w:val="00504682"/>
    <w:rsid w:val="00504768"/>
    <w:rsid w:val="0050477A"/>
    <w:rsid w:val="00504A8B"/>
    <w:rsid w:val="00504B70"/>
    <w:rsid w:val="00504B99"/>
    <w:rsid w:val="00504C88"/>
    <w:rsid w:val="00504D7A"/>
    <w:rsid w:val="00504DC9"/>
    <w:rsid w:val="00504E18"/>
    <w:rsid w:val="00504FF6"/>
    <w:rsid w:val="005050D3"/>
    <w:rsid w:val="005050D9"/>
    <w:rsid w:val="00505392"/>
    <w:rsid w:val="005054B6"/>
    <w:rsid w:val="005054D6"/>
    <w:rsid w:val="0050553E"/>
    <w:rsid w:val="00505572"/>
    <w:rsid w:val="00505600"/>
    <w:rsid w:val="0050562A"/>
    <w:rsid w:val="00505946"/>
    <w:rsid w:val="00505C75"/>
    <w:rsid w:val="00505C90"/>
    <w:rsid w:val="00505D71"/>
    <w:rsid w:val="00505E6A"/>
    <w:rsid w:val="00505F0C"/>
    <w:rsid w:val="00505FED"/>
    <w:rsid w:val="005060C7"/>
    <w:rsid w:val="005060DB"/>
    <w:rsid w:val="00506150"/>
    <w:rsid w:val="00506195"/>
    <w:rsid w:val="0050658F"/>
    <w:rsid w:val="00506741"/>
    <w:rsid w:val="00506B45"/>
    <w:rsid w:val="00506B67"/>
    <w:rsid w:val="00506B6D"/>
    <w:rsid w:val="00506FD4"/>
    <w:rsid w:val="00507155"/>
    <w:rsid w:val="00507219"/>
    <w:rsid w:val="0050744C"/>
    <w:rsid w:val="0050789F"/>
    <w:rsid w:val="00507A25"/>
    <w:rsid w:val="00507B4B"/>
    <w:rsid w:val="0051057F"/>
    <w:rsid w:val="00510DAB"/>
    <w:rsid w:val="00510E54"/>
    <w:rsid w:val="00510EE9"/>
    <w:rsid w:val="00510F05"/>
    <w:rsid w:val="005114CF"/>
    <w:rsid w:val="005117D9"/>
    <w:rsid w:val="00511ABF"/>
    <w:rsid w:val="00511CA1"/>
    <w:rsid w:val="00511DFB"/>
    <w:rsid w:val="00511F5E"/>
    <w:rsid w:val="00512089"/>
    <w:rsid w:val="0051219B"/>
    <w:rsid w:val="0051227B"/>
    <w:rsid w:val="00512521"/>
    <w:rsid w:val="005127BF"/>
    <w:rsid w:val="005128EC"/>
    <w:rsid w:val="00512943"/>
    <w:rsid w:val="005129D2"/>
    <w:rsid w:val="00512A7C"/>
    <w:rsid w:val="0051308D"/>
    <w:rsid w:val="00513151"/>
    <w:rsid w:val="005134DB"/>
    <w:rsid w:val="0051387C"/>
    <w:rsid w:val="00513B7F"/>
    <w:rsid w:val="00513B8C"/>
    <w:rsid w:val="00513BA3"/>
    <w:rsid w:val="00513D03"/>
    <w:rsid w:val="00513D21"/>
    <w:rsid w:val="00513D42"/>
    <w:rsid w:val="00513E35"/>
    <w:rsid w:val="00513EC2"/>
    <w:rsid w:val="00513F3B"/>
    <w:rsid w:val="00514079"/>
    <w:rsid w:val="005143A2"/>
    <w:rsid w:val="0051457C"/>
    <w:rsid w:val="00514AE4"/>
    <w:rsid w:val="00514D17"/>
    <w:rsid w:val="00514D49"/>
    <w:rsid w:val="00515325"/>
    <w:rsid w:val="005156FB"/>
    <w:rsid w:val="0051576A"/>
    <w:rsid w:val="0051579A"/>
    <w:rsid w:val="005159AB"/>
    <w:rsid w:val="00515D02"/>
    <w:rsid w:val="00515FD5"/>
    <w:rsid w:val="005160C7"/>
    <w:rsid w:val="0051624C"/>
    <w:rsid w:val="005163B4"/>
    <w:rsid w:val="00516429"/>
    <w:rsid w:val="00516632"/>
    <w:rsid w:val="00516878"/>
    <w:rsid w:val="00516C5B"/>
    <w:rsid w:val="00516DF9"/>
    <w:rsid w:val="00516E83"/>
    <w:rsid w:val="00517112"/>
    <w:rsid w:val="0051731A"/>
    <w:rsid w:val="005173B6"/>
    <w:rsid w:val="00517701"/>
    <w:rsid w:val="0051771F"/>
    <w:rsid w:val="00517734"/>
    <w:rsid w:val="0051786D"/>
    <w:rsid w:val="00517911"/>
    <w:rsid w:val="00517A5F"/>
    <w:rsid w:val="00517E9A"/>
    <w:rsid w:val="00517EA0"/>
    <w:rsid w:val="005200AA"/>
    <w:rsid w:val="00520221"/>
    <w:rsid w:val="0052048A"/>
    <w:rsid w:val="0052082B"/>
    <w:rsid w:val="00520D78"/>
    <w:rsid w:val="00520E66"/>
    <w:rsid w:val="00520EB7"/>
    <w:rsid w:val="00521506"/>
    <w:rsid w:val="00521507"/>
    <w:rsid w:val="005215AF"/>
    <w:rsid w:val="005215B6"/>
    <w:rsid w:val="00521634"/>
    <w:rsid w:val="0052163E"/>
    <w:rsid w:val="00521753"/>
    <w:rsid w:val="005217B5"/>
    <w:rsid w:val="00521AE3"/>
    <w:rsid w:val="00521B00"/>
    <w:rsid w:val="00521C99"/>
    <w:rsid w:val="00521D7F"/>
    <w:rsid w:val="00521E96"/>
    <w:rsid w:val="00521FB0"/>
    <w:rsid w:val="00522472"/>
    <w:rsid w:val="00522669"/>
    <w:rsid w:val="00522F15"/>
    <w:rsid w:val="005232C4"/>
    <w:rsid w:val="005233A2"/>
    <w:rsid w:val="005233D9"/>
    <w:rsid w:val="005233FB"/>
    <w:rsid w:val="0052343D"/>
    <w:rsid w:val="00523589"/>
    <w:rsid w:val="00523618"/>
    <w:rsid w:val="00523858"/>
    <w:rsid w:val="005238D0"/>
    <w:rsid w:val="00523A75"/>
    <w:rsid w:val="00523ACF"/>
    <w:rsid w:val="00523B59"/>
    <w:rsid w:val="00523C70"/>
    <w:rsid w:val="00523D2D"/>
    <w:rsid w:val="00523D8D"/>
    <w:rsid w:val="00523DDC"/>
    <w:rsid w:val="00523E1A"/>
    <w:rsid w:val="00524223"/>
    <w:rsid w:val="005242CF"/>
    <w:rsid w:val="00524369"/>
    <w:rsid w:val="00524461"/>
    <w:rsid w:val="00524537"/>
    <w:rsid w:val="00524648"/>
    <w:rsid w:val="005247FC"/>
    <w:rsid w:val="00524AB1"/>
    <w:rsid w:val="00524F65"/>
    <w:rsid w:val="005251BE"/>
    <w:rsid w:val="00525344"/>
    <w:rsid w:val="0052544D"/>
    <w:rsid w:val="005254EC"/>
    <w:rsid w:val="005256C9"/>
    <w:rsid w:val="00525729"/>
    <w:rsid w:val="00525733"/>
    <w:rsid w:val="0052597F"/>
    <w:rsid w:val="00525B2D"/>
    <w:rsid w:val="00525B49"/>
    <w:rsid w:val="00526176"/>
    <w:rsid w:val="0052619B"/>
    <w:rsid w:val="005261C1"/>
    <w:rsid w:val="00526204"/>
    <w:rsid w:val="005264DD"/>
    <w:rsid w:val="0052676E"/>
    <w:rsid w:val="005267A7"/>
    <w:rsid w:val="00526861"/>
    <w:rsid w:val="005268CA"/>
    <w:rsid w:val="005269F8"/>
    <w:rsid w:val="00526E50"/>
    <w:rsid w:val="00526E92"/>
    <w:rsid w:val="00527177"/>
    <w:rsid w:val="005272A6"/>
    <w:rsid w:val="00527512"/>
    <w:rsid w:val="005275D2"/>
    <w:rsid w:val="0052760C"/>
    <w:rsid w:val="00527845"/>
    <w:rsid w:val="00527A77"/>
    <w:rsid w:val="00527E65"/>
    <w:rsid w:val="00530064"/>
    <w:rsid w:val="005301E0"/>
    <w:rsid w:val="00530321"/>
    <w:rsid w:val="00530445"/>
    <w:rsid w:val="00530553"/>
    <w:rsid w:val="00530581"/>
    <w:rsid w:val="005306EA"/>
    <w:rsid w:val="0053073B"/>
    <w:rsid w:val="00530817"/>
    <w:rsid w:val="005308C3"/>
    <w:rsid w:val="00530A35"/>
    <w:rsid w:val="00530A74"/>
    <w:rsid w:val="00530B8C"/>
    <w:rsid w:val="00530C1A"/>
    <w:rsid w:val="00530D69"/>
    <w:rsid w:val="00530D74"/>
    <w:rsid w:val="005313AB"/>
    <w:rsid w:val="005314F0"/>
    <w:rsid w:val="00531567"/>
    <w:rsid w:val="00531669"/>
    <w:rsid w:val="0053166A"/>
    <w:rsid w:val="0053187A"/>
    <w:rsid w:val="00531893"/>
    <w:rsid w:val="0053190B"/>
    <w:rsid w:val="00531A3A"/>
    <w:rsid w:val="00531AA0"/>
    <w:rsid w:val="00531C09"/>
    <w:rsid w:val="00531D3E"/>
    <w:rsid w:val="00531D46"/>
    <w:rsid w:val="00531F17"/>
    <w:rsid w:val="0053218C"/>
    <w:rsid w:val="0053218E"/>
    <w:rsid w:val="0053220F"/>
    <w:rsid w:val="00532594"/>
    <w:rsid w:val="005328CD"/>
    <w:rsid w:val="00532D31"/>
    <w:rsid w:val="00532DA8"/>
    <w:rsid w:val="00532F1B"/>
    <w:rsid w:val="00532F24"/>
    <w:rsid w:val="00533236"/>
    <w:rsid w:val="00533255"/>
    <w:rsid w:val="005332A7"/>
    <w:rsid w:val="005332D4"/>
    <w:rsid w:val="0053337E"/>
    <w:rsid w:val="005334EC"/>
    <w:rsid w:val="0053381F"/>
    <w:rsid w:val="00533A02"/>
    <w:rsid w:val="00533A5F"/>
    <w:rsid w:val="00533A72"/>
    <w:rsid w:val="00533BAB"/>
    <w:rsid w:val="00533F6D"/>
    <w:rsid w:val="00534051"/>
    <w:rsid w:val="00534191"/>
    <w:rsid w:val="005346FB"/>
    <w:rsid w:val="005348CE"/>
    <w:rsid w:val="005349A1"/>
    <w:rsid w:val="005349E9"/>
    <w:rsid w:val="0053503C"/>
    <w:rsid w:val="00535340"/>
    <w:rsid w:val="00535406"/>
    <w:rsid w:val="005359B5"/>
    <w:rsid w:val="005359FA"/>
    <w:rsid w:val="00535A71"/>
    <w:rsid w:val="00535CF7"/>
    <w:rsid w:val="005361EA"/>
    <w:rsid w:val="0053620E"/>
    <w:rsid w:val="0053638A"/>
    <w:rsid w:val="005363FA"/>
    <w:rsid w:val="00536512"/>
    <w:rsid w:val="005366C4"/>
    <w:rsid w:val="00536727"/>
    <w:rsid w:val="005367CC"/>
    <w:rsid w:val="00536920"/>
    <w:rsid w:val="005369CF"/>
    <w:rsid w:val="00536C16"/>
    <w:rsid w:val="00536E13"/>
    <w:rsid w:val="00537107"/>
    <w:rsid w:val="0053726D"/>
    <w:rsid w:val="00537314"/>
    <w:rsid w:val="0053760B"/>
    <w:rsid w:val="0053762C"/>
    <w:rsid w:val="00537689"/>
    <w:rsid w:val="005377EF"/>
    <w:rsid w:val="00537E45"/>
    <w:rsid w:val="00537F1B"/>
    <w:rsid w:val="00537F42"/>
    <w:rsid w:val="005401AD"/>
    <w:rsid w:val="00540273"/>
    <w:rsid w:val="005402DE"/>
    <w:rsid w:val="00540330"/>
    <w:rsid w:val="0054051D"/>
    <w:rsid w:val="00540598"/>
    <w:rsid w:val="005405A1"/>
    <w:rsid w:val="0054065C"/>
    <w:rsid w:val="005408F2"/>
    <w:rsid w:val="005408FA"/>
    <w:rsid w:val="00540B09"/>
    <w:rsid w:val="00540B5F"/>
    <w:rsid w:val="0054123A"/>
    <w:rsid w:val="0054157F"/>
    <w:rsid w:val="005416D9"/>
    <w:rsid w:val="00541830"/>
    <w:rsid w:val="00541BCB"/>
    <w:rsid w:val="00541CD3"/>
    <w:rsid w:val="00541DA2"/>
    <w:rsid w:val="0054220B"/>
    <w:rsid w:val="0054227B"/>
    <w:rsid w:val="00542372"/>
    <w:rsid w:val="0054258F"/>
    <w:rsid w:val="005426D0"/>
    <w:rsid w:val="005429EC"/>
    <w:rsid w:val="00542A21"/>
    <w:rsid w:val="00542AFF"/>
    <w:rsid w:val="00542CA9"/>
    <w:rsid w:val="00542CD8"/>
    <w:rsid w:val="00542DA9"/>
    <w:rsid w:val="0054395A"/>
    <w:rsid w:val="00543A09"/>
    <w:rsid w:val="00543AB7"/>
    <w:rsid w:val="00543B91"/>
    <w:rsid w:val="00543CEA"/>
    <w:rsid w:val="00543D2A"/>
    <w:rsid w:val="00543E38"/>
    <w:rsid w:val="0054405F"/>
    <w:rsid w:val="00544134"/>
    <w:rsid w:val="00544377"/>
    <w:rsid w:val="00544382"/>
    <w:rsid w:val="005444A0"/>
    <w:rsid w:val="005445D6"/>
    <w:rsid w:val="00544AED"/>
    <w:rsid w:val="00544B0E"/>
    <w:rsid w:val="00544C11"/>
    <w:rsid w:val="00544C3C"/>
    <w:rsid w:val="00545027"/>
    <w:rsid w:val="00545141"/>
    <w:rsid w:val="0054526F"/>
    <w:rsid w:val="00545442"/>
    <w:rsid w:val="00545674"/>
    <w:rsid w:val="00545783"/>
    <w:rsid w:val="005458C8"/>
    <w:rsid w:val="00545A36"/>
    <w:rsid w:val="00545ACA"/>
    <w:rsid w:val="00545E84"/>
    <w:rsid w:val="00546196"/>
    <w:rsid w:val="00546279"/>
    <w:rsid w:val="005464DB"/>
    <w:rsid w:val="00546573"/>
    <w:rsid w:val="0054665A"/>
    <w:rsid w:val="00546754"/>
    <w:rsid w:val="00546789"/>
    <w:rsid w:val="0054680D"/>
    <w:rsid w:val="00546B68"/>
    <w:rsid w:val="00546BAB"/>
    <w:rsid w:val="00546F71"/>
    <w:rsid w:val="005470CA"/>
    <w:rsid w:val="00547158"/>
    <w:rsid w:val="005471A4"/>
    <w:rsid w:val="00547476"/>
    <w:rsid w:val="0054770C"/>
    <w:rsid w:val="00547743"/>
    <w:rsid w:val="005477C8"/>
    <w:rsid w:val="00547B41"/>
    <w:rsid w:val="00547C63"/>
    <w:rsid w:val="00547CE8"/>
    <w:rsid w:val="00547ED0"/>
    <w:rsid w:val="005502A9"/>
    <w:rsid w:val="0055053B"/>
    <w:rsid w:val="005506E2"/>
    <w:rsid w:val="005507F5"/>
    <w:rsid w:val="00550C8C"/>
    <w:rsid w:val="00550D5D"/>
    <w:rsid w:val="00550EEE"/>
    <w:rsid w:val="00550F4B"/>
    <w:rsid w:val="00550FF1"/>
    <w:rsid w:val="00551174"/>
    <w:rsid w:val="005518CA"/>
    <w:rsid w:val="00551960"/>
    <w:rsid w:val="00551A04"/>
    <w:rsid w:val="00551B54"/>
    <w:rsid w:val="00551B87"/>
    <w:rsid w:val="00551CA3"/>
    <w:rsid w:val="00551E12"/>
    <w:rsid w:val="00551F93"/>
    <w:rsid w:val="005521AB"/>
    <w:rsid w:val="005521EE"/>
    <w:rsid w:val="005525EB"/>
    <w:rsid w:val="00552711"/>
    <w:rsid w:val="00552791"/>
    <w:rsid w:val="00552BE1"/>
    <w:rsid w:val="00552C64"/>
    <w:rsid w:val="00552D5A"/>
    <w:rsid w:val="00552DA2"/>
    <w:rsid w:val="00552E10"/>
    <w:rsid w:val="00552E6F"/>
    <w:rsid w:val="00552EC2"/>
    <w:rsid w:val="00553163"/>
    <w:rsid w:val="00553216"/>
    <w:rsid w:val="0055348D"/>
    <w:rsid w:val="005534C6"/>
    <w:rsid w:val="00553679"/>
    <w:rsid w:val="0055377E"/>
    <w:rsid w:val="00553DF0"/>
    <w:rsid w:val="00553F62"/>
    <w:rsid w:val="00553F72"/>
    <w:rsid w:val="00554399"/>
    <w:rsid w:val="00554457"/>
    <w:rsid w:val="00554539"/>
    <w:rsid w:val="005545BE"/>
    <w:rsid w:val="00554714"/>
    <w:rsid w:val="005548BC"/>
    <w:rsid w:val="00554AD3"/>
    <w:rsid w:val="00554CC9"/>
    <w:rsid w:val="00554E3D"/>
    <w:rsid w:val="005552DA"/>
    <w:rsid w:val="005553CD"/>
    <w:rsid w:val="005558C2"/>
    <w:rsid w:val="005558D0"/>
    <w:rsid w:val="0055594F"/>
    <w:rsid w:val="005559FC"/>
    <w:rsid w:val="00555AE6"/>
    <w:rsid w:val="00555C0E"/>
    <w:rsid w:val="005560DE"/>
    <w:rsid w:val="00556226"/>
    <w:rsid w:val="0055630C"/>
    <w:rsid w:val="00556477"/>
    <w:rsid w:val="00556780"/>
    <w:rsid w:val="005568D7"/>
    <w:rsid w:val="0055695E"/>
    <w:rsid w:val="00556C78"/>
    <w:rsid w:val="00557050"/>
    <w:rsid w:val="00557229"/>
    <w:rsid w:val="005573F0"/>
    <w:rsid w:val="0055740E"/>
    <w:rsid w:val="005578ED"/>
    <w:rsid w:val="00557A39"/>
    <w:rsid w:val="00557B8D"/>
    <w:rsid w:val="00557EB6"/>
    <w:rsid w:val="00557EC8"/>
    <w:rsid w:val="0056014E"/>
    <w:rsid w:val="005601D6"/>
    <w:rsid w:val="005601F8"/>
    <w:rsid w:val="00560251"/>
    <w:rsid w:val="0056025B"/>
    <w:rsid w:val="00560A4B"/>
    <w:rsid w:val="00560F46"/>
    <w:rsid w:val="005610BB"/>
    <w:rsid w:val="00561161"/>
    <w:rsid w:val="00561334"/>
    <w:rsid w:val="00561400"/>
    <w:rsid w:val="00561705"/>
    <w:rsid w:val="00561BC7"/>
    <w:rsid w:val="00561D46"/>
    <w:rsid w:val="00561F7D"/>
    <w:rsid w:val="00562494"/>
    <w:rsid w:val="00562759"/>
    <w:rsid w:val="0056275F"/>
    <w:rsid w:val="00562DA1"/>
    <w:rsid w:val="00562F02"/>
    <w:rsid w:val="00563044"/>
    <w:rsid w:val="00563075"/>
    <w:rsid w:val="005630AF"/>
    <w:rsid w:val="0056349A"/>
    <w:rsid w:val="00563610"/>
    <w:rsid w:val="00563650"/>
    <w:rsid w:val="0056368E"/>
    <w:rsid w:val="005638FC"/>
    <w:rsid w:val="00563BD6"/>
    <w:rsid w:val="00563BFE"/>
    <w:rsid w:val="00563CB2"/>
    <w:rsid w:val="005643E1"/>
    <w:rsid w:val="0056443B"/>
    <w:rsid w:val="005644E5"/>
    <w:rsid w:val="0056454B"/>
    <w:rsid w:val="00564570"/>
    <w:rsid w:val="00564616"/>
    <w:rsid w:val="0056463A"/>
    <w:rsid w:val="005646CE"/>
    <w:rsid w:val="0056477B"/>
    <w:rsid w:val="00564833"/>
    <w:rsid w:val="00564B43"/>
    <w:rsid w:val="00564C22"/>
    <w:rsid w:val="00564CA7"/>
    <w:rsid w:val="00564CAA"/>
    <w:rsid w:val="00564CF5"/>
    <w:rsid w:val="00565063"/>
    <w:rsid w:val="005651D7"/>
    <w:rsid w:val="0056551E"/>
    <w:rsid w:val="00565614"/>
    <w:rsid w:val="005657F2"/>
    <w:rsid w:val="00565AC2"/>
    <w:rsid w:val="00565BBE"/>
    <w:rsid w:val="00565D5D"/>
    <w:rsid w:val="005663FF"/>
    <w:rsid w:val="005666CC"/>
    <w:rsid w:val="00566789"/>
    <w:rsid w:val="00566822"/>
    <w:rsid w:val="00566877"/>
    <w:rsid w:val="00566A65"/>
    <w:rsid w:val="00566D42"/>
    <w:rsid w:val="00566DB1"/>
    <w:rsid w:val="0056701A"/>
    <w:rsid w:val="00567073"/>
    <w:rsid w:val="00567129"/>
    <w:rsid w:val="005675C5"/>
    <w:rsid w:val="005675C6"/>
    <w:rsid w:val="00567846"/>
    <w:rsid w:val="00567851"/>
    <w:rsid w:val="005679FE"/>
    <w:rsid w:val="00567D3A"/>
    <w:rsid w:val="00567DB1"/>
    <w:rsid w:val="00567FBA"/>
    <w:rsid w:val="00570026"/>
    <w:rsid w:val="00570043"/>
    <w:rsid w:val="00570044"/>
    <w:rsid w:val="0057005D"/>
    <w:rsid w:val="0057062C"/>
    <w:rsid w:val="00570799"/>
    <w:rsid w:val="00570845"/>
    <w:rsid w:val="005708FE"/>
    <w:rsid w:val="00570908"/>
    <w:rsid w:val="00570A22"/>
    <w:rsid w:val="00570AA8"/>
    <w:rsid w:val="00570B04"/>
    <w:rsid w:val="00570B9E"/>
    <w:rsid w:val="00570BFA"/>
    <w:rsid w:val="00570E1A"/>
    <w:rsid w:val="00570E4D"/>
    <w:rsid w:val="005710BA"/>
    <w:rsid w:val="005711AA"/>
    <w:rsid w:val="0057128B"/>
    <w:rsid w:val="0057135C"/>
    <w:rsid w:val="0057169A"/>
    <w:rsid w:val="0057173F"/>
    <w:rsid w:val="00571E15"/>
    <w:rsid w:val="00571EA8"/>
    <w:rsid w:val="00572057"/>
    <w:rsid w:val="005720A2"/>
    <w:rsid w:val="00572232"/>
    <w:rsid w:val="00572462"/>
    <w:rsid w:val="005725E1"/>
    <w:rsid w:val="005728BA"/>
    <w:rsid w:val="00572A07"/>
    <w:rsid w:val="00572B34"/>
    <w:rsid w:val="00572E19"/>
    <w:rsid w:val="00572F26"/>
    <w:rsid w:val="00573014"/>
    <w:rsid w:val="005730AC"/>
    <w:rsid w:val="005730B1"/>
    <w:rsid w:val="0057313D"/>
    <w:rsid w:val="00573204"/>
    <w:rsid w:val="00573213"/>
    <w:rsid w:val="005732E0"/>
    <w:rsid w:val="005737EF"/>
    <w:rsid w:val="00573941"/>
    <w:rsid w:val="00573B7E"/>
    <w:rsid w:val="00573C74"/>
    <w:rsid w:val="005740AB"/>
    <w:rsid w:val="00574464"/>
    <w:rsid w:val="00574977"/>
    <w:rsid w:val="00574A09"/>
    <w:rsid w:val="00574E49"/>
    <w:rsid w:val="00574EBD"/>
    <w:rsid w:val="00574F1C"/>
    <w:rsid w:val="00575058"/>
    <w:rsid w:val="00575092"/>
    <w:rsid w:val="005758E6"/>
    <w:rsid w:val="005765D1"/>
    <w:rsid w:val="00576AF1"/>
    <w:rsid w:val="00576B11"/>
    <w:rsid w:val="00576DFE"/>
    <w:rsid w:val="00576E35"/>
    <w:rsid w:val="005770EC"/>
    <w:rsid w:val="0057725F"/>
    <w:rsid w:val="005775E7"/>
    <w:rsid w:val="0057764F"/>
    <w:rsid w:val="005776C1"/>
    <w:rsid w:val="0057787E"/>
    <w:rsid w:val="00577AAC"/>
    <w:rsid w:val="00577B58"/>
    <w:rsid w:val="00577B7A"/>
    <w:rsid w:val="00577BF6"/>
    <w:rsid w:val="00577C1C"/>
    <w:rsid w:val="00577C32"/>
    <w:rsid w:val="00577D1A"/>
    <w:rsid w:val="00577E63"/>
    <w:rsid w:val="00577E86"/>
    <w:rsid w:val="00577F7B"/>
    <w:rsid w:val="00580221"/>
    <w:rsid w:val="0058028C"/>
    <w:rsid w:val="005806DC"/>
    <w:rsid w:val="005809D3"/>
    <w:rsid w:val="00580C3F"/>
    <w:rsid w:val="0058117E"/>
    <w:rsid w:val="005811D2"/>
    <w:rsid w:val="0058120F"/>
    <w:rsid w:val="005813B6"/>
    <w:rsid w:val="005815CE"/>
    <w:rsid w:val="0058186B"/>
    <w:rsid w:val="00581890"/>
    <w:rsid w:val="00581D12"/>
    <w:rsid w:val="00581D59"/>
    <w:rsid w:val="00581D96"/>
    <w:rsid w:val="00581E9D"/>
    <w:rsid w:val="00581F84"/>
    <w:rsid w:val="00582032"/>
    <w:rsid w:val="00582386"/>
    <w:rsid w:val="0058246A"/>
    <w:rsid w:val="0058247D"/>
    <w:rsid w:val="005827B7"/>
    <w:rsid w:val="00582ACD"/>
    <w:rsid w:val="00582C20"/>
    <w:rsid w:val="00582DD5"/>
    <w:rsid w:val="00582E93"/>
    <w:rsid w:val="00582EFF"/>
    <w:rsid w:val="00582F25"/>
    <w:rsid w:val="00583536"/>
    <w:rsid w:val="00583670"/>
    <w:rsid w:val="00583923"/>
    <w:rsid w:val="00583F74"/>
    <w:rsid w:val="005840B9"/>
    <w:rsid w:val="005842E2"/>
    <w:rsid w:val="0058430F"/>
    <w:rsid w:val="00584321"/>
    <w:rsid w:val="00584427"/>
    <w:rsid w:val="005845AE"/>
    <w:rsid w:val="00584760"/>
    <w:rsid w:val="00584A29"/>
    <w:rsid w:val="00584D95"/>
    <w:rsid w:val="00584E5F"/>
    <w:rsid w:val="0058532C"/>
    <w:rsid w:val="0058533E"/>
    <w:rsid w:val="00585458"/>
    <w:rsid w:val="00585520"/>
    <w:rsid w:val="00585677"/>
    <w:rsid w:val="0058585D"/>
    <w:rsid w:val="00585A12"/>
    <w:rsid w:val="00585CF5"/>
    <w:rsid w:val="00585D0C"/>
    <w:rsid w:val="00585E2E"/>
    <w:rsid w:val="00585F9D"/>
    <w:rsid w:val="005860D0"/>
    <w:rsid w:val="005860ED"/>
    <w:rsid w:val="00586143"/>
    <w:rsid w:val="0058624B"/>
    <w:rsid w:val="00586394"/>
    <w:rsid w:val="005865AC"/>
    <w:rsid w:val="00586705"/>
    <w:rsid w:val="00586994"/>
    <w:rsid w:val="005869F6"/>
    <w:rsid w:val="00586D05"/>
    <w:rsid w:val="0058715D"/>
    <w:rsid w:val="00587206"/>
    <w:rsid w:val="00587A10"/>
    <w:rsid w:val="00587CB3"/>
    <w:rsid w:val="00587D96"/>
    <w:rsid w:val="00587EEF"/>
    <w:rsid w:val="00590456"/>
    <w:rsid w:val="005904D1"/>
    <w:rsid w:val="00590660"/>
    <w:rsid w:val="005906A2"/>
    <w:rsid w:val="00590729"/>
    <w:rsid w:val="005908CD"/>
    <w:rsid w:val="0059096D"/>
    <w:rsid w:val="00590A2A"/>
    <w:rsid w:val="00590B14"/>
    <w:rsid w:val="00591027"/>
    <w:rsid w:val="00591282"/>
    <w:rsid w:val="00591331"/>
    <w:rsid w:val="00591368"/>
    <w:rsid w:val="0059145E"/>
    <w:rsid w:val="00591511"/>
    <w:rsid w:val="00591631"/>
    <w:rsid w:val="00591CC1"/>
    <w:rsid w:val="00591D19"/>
    <w:rsid w:val="00591E75"/>
    <w:rsid w:val="00591F40"/>
    <w:rsid w:val="00591F70"/>
    <w:rsid w:val="00591F95"/>
    <w:rsid w:val="0059224D"/>
    <w:rsid w:val="005922B0"/>
    <w:rsid w:val="0059239B"/>
    <w:rsid w:val="00592657"/>
    <w:rsid w:val="0059305B"/>
    <w:rsid w:val="005931CA"/>
    <w:rsid w:val="005931D4"/>
    <w:rsid w:val="00593621"/>
    <w:rsid w:val="005936E9"/>
    <w:rsid w:val="005937A3"/>
    <w:rsid w:val="005939AB"/>
    <w:rsid w:val="005939E7"/>
    <w:rsid w:val="00593A9D"/>
    <w:rsid w:val="00593B52"/>
    <w:rsid w:val="00593CD7"/>
    <w:rsid w:val="00593DC3"/>
    <w:rsid w:val="0059422F"/>
    <w:rsid w:val="00594260"/>
    <w:rsid w:val="005944FA"/>
    <w:rsid w:val="00594788"/>
    <w:rsid w:val="0059479E"/>
    <w:rsid w:val="00594813"/>
    <w:rsid w:val="005948A6"/>
    <w:rsid w:val="0059490F"/>
    <w:rsid w:val="00594B7F"/>
    <w:rsid w:val="00594B89"/>
    <w:rsid w:val="00594EB0"/>
    <w:rsid w:val="005953AE"/>
    <w:rsid w:val="00595498"/>
    <w:rsid w:val="00595728"/>
    <w:rsid w:val="0059580C"/>
    <w:rsid w:val="0059598B"/>
    <w:rsid w:val="00595B81"/>
    <w:rsid w:val="00595CE7"/>
    <w:rsid w:val="00595D51"/>
    <w:rsid w:val="00596411"/>
    <w:rsid w:val="00596511"/>
    <w:rsid w:val="0059691A"/>
    <w:rsid w:val="00596A4B"/>
    <w:rsid w:val="00596EC3"/>
    <w:rsid w:val="00597137"/>
    <w:rsid w:val="005975FF"/>
    <w:rsid w:val="00597711"/>
    <w:rsid w:val="0059794A"/>
    <w:rsid w:val="00597B95"/>
    <w:rsid w:val="00597C5B"/>
    <w:rsid w:val="00597CF0"/>
    <w:rsid w:val="00597D9A"/>
    <w:rsid w:val="00597FF9"/>
    <w:rsid w:val="005A002D"/>
    <w:rsid w:val="005A01E0"/>
    <w:rsid w:val="005A02C9"/>
    <w:rsid w:val="005A03D0"/>
    <w:rsid w:val="005A0420"/>
    <w:rsid w:val="005A05F6"/>
    <w:rsid w:val="005A0782"/>
    <w:rsid w:val="005A0874"/>
    <w:rsid w:val="005A08BE"/>
    <w:rsid w:val="005A09DD"/>
    <w:rsid w:val="005A0A0B"/>
    <w:rsid w:val="005A0B37"/>
    <w:rsid w:val="005A0B40"/>
    <w:rsid w:val="005A0B70"/>
    <w:rsid w:val="005A0D66"/>
    <w:rsid w:val="005A0EAE"/>
    <w:rsid w:val="005A0FE1"/>
    <w:rsid w:val="005A119D"/>
    <w:rsid w:val="005A1229"/>
    <w:rsid w:val="005A1365"/>
    <w:rsid w:val="005A13C2"/>
    <w:rsid w:val="005A1533"/>
    <w:rsid w:val="005A15DF"/>
    <w:rsid w:val="005A1870"/>
    <w:rsid w:val="005A1A94"/>
    <w:rsid w:val="005A1CA5"/>
    <w:rsid w:val="005A1DF0"/>
    <w:rsid w:val="005A2172"/>
    <w:rsid w:val="005A21FD"/>
    <w:rsid w:val="005A2309"/>
    <w:rsid w:val="005A245E"/>
    <w:rsid w:val="005A2604"/>
    <w:rsid w:val="005A284A"/>
    <w:rsid w:val="005A28AA"/>
    <w:rsid w:val="005A2A7E"/>
    <w:rsid w:val="005A2AE5"/>
    <w:rsid w:val="005A3048"/>
    <w:rsid w:val="005A309A"/>
    <w:rsid w:val="005A391D"/>
    <w:rsid w:val="005A398B"/>
    <w:rsid w:val="005A3A1C"/>
    <w:rsid w:val="005A3A91"/>
    <w:rsid w:val="005A3B37"/>
    <w:rsid w:val="005A3DD6"/>
    <w:rsid w:val="005A40C2"/>
    <w:rsid w:val="005A40E8"/>
    <w:rsid w:val="005A4134"/>
    <w:rsid w:val="005A42B8"/>
    <w:rsid w:val="005A42E6"/>
    <w:rsid w:val="005A43AE"/>
    <w:rsid w:val="005A45C3"/>
    <w:rsid w:val="005A4663"/>
    <w:rsid w:val="005A490F"/>
    <w:rsid w:val="005A49A4"/>
    <w:rsid w:val="005A4ABF"/>
    <w:rsid w:val="005A4C56"/>
    <w:rsid w:val="005A4D0B"/>
    <w:rsid w:val="005A4E3F"/>
    <w:rsid w:val="005A50A7"/>
    <w:rsid w:val="005A50CE"/>
    <w:rsid w:val="005A5350"/>
    <w:rsid w:val="005A543C"/>
    <w:rsid w:val="005A54E5"/>
    <w:rsid w:val="005A5580"/>
    <w:rsid w:val="005A55AA"/>
    <w:rsid w:val="005A5609"/>
    <w:rsid w:val="005A5AA5"/>
    <w:rsid w:val="005A5BAB"/>
    <w:rsid w:val="005A5D67"/>
    <w:rsid w:val="005A5DE0"/>
    <w:rsid w:val="005A5EEC"/>
    <w:rsid w:val="005A60F6"/>
    <w:rsid w:val="005A64F1"/>
    <w:rsid w:val="005A6509"/>
    <w:rsid w:val="005A6582"/>
    <w:rsid w:val="005A6684"/>
    <w:rsid w:val="005A66B2"/>
    <w:rsid w:val="005A66FE"/>
    <w:rsid w:val="005A68EF"/>
    <w:rsid w:val="005A6953"/>
    <w:rsid w:val="005A69F2"/>
    <w:rsid w:val="005A6A45"/>
    <w:rsid w:val="005A6C32"/>
    <w:rsid w:val="005A7C4B"/>
    <w:rsid w:val="005A7CF2"/>
    <w:rsid w:val="005B011B"/>
    <w:rsid w:val="005B0391"/>
    <w:rsid w:val="005B03E8"/>
    <w:rsid w:val="005B0896"/>
    <w:rsid w:val="005B08D1"/>
    <w:rsid w:val="005B0903"/>
    <w:rsid w:val="005B0982"/>
    <w:rsid w:val="005B0CE0"/>
    <w:rsid w:val="005B0D51"/>
    <w:rsid w:val="005B0D79"/>
    <w:rsid w:val="005B0DCA"/>
    <w:rsid w:val="005B0E1F"/>
    <w:rsid w:val="005B0E91"/>
    <w:rsid w:val="005B0EE2"/>
    <w:rsid w:val="005B0F50"/>
    <w:rsid w:val="005B0F5B"/>
    <w:rsid w:val="005B0FD6"/>
    <w:rsid w:val="005B105F"/>
    <w:rsid w:val="005B1080"/>
    <w:rsid w:val="005B1304"/>
    <w:rsid w:val="005B1BE1"/>
    <w:rsid w:val="005B1C71"/>
    <w:rsid w:val="005B1DBB"/>
    <w:rsid w:val="005B1EDA"/>
    <w:rsid w:val="005B2033"/>
    <w:rsid w:val="005B203B"/>
    <w:rsid w:val="005B2154"/>
    <w:rsid w:val="005B21FD"/>
    <w:rsid w:val="005B2210"/>
    <w:rsid w:val="005B2242"/>
    <w:rsid w:val="005B260B"/>
    <w:rsid w:val="005B2728"/>
    <w:rsid w:val="005B2806"/>
    <w:rsid w:val="005B2A7A"/>
    <w:rsid w:val="005B2AAF"/>
    <w:rsid w:val="005B2B62"/>
    <w:rsid w:val="005B2B88"/>
    <w:rsid w:val="005B2BF6"/>
    <w:rsid w:val="005B2DB6"/>
    <w:rsid w:val="005B2E6E"/>
    <w:rsid w:val="005B2F1A"/>
    <w:rsid w:val="005B2FBC"/>
    <w:rsid w:val="005B3316"/>
    <w:rsid w:val="005B3317"/>
    <w:rsid w:val="005B34EA"/>
    <w:rsid w:val="005B3C1D"/>
    <w:rsid w:val="005B3CA4"/>
    <w:rsid w:val="005B3CCA"/>
    <w:rsid w:val="005B3D59"/>
    <w:rsid w:val="005B408D"/>
    <w:rsid w:val="005B4178"/>
    <w:rsid w:val="005B489B"/>
    <w:rsid w:val="005B4AD7"/>
    <w:rsid w:val="005B4C5D"/>
    <w:rsid w:val="005B4EE9"/>
    <w:rsid w:val="005B4F9F"/>
    <w:rsid w:val="005B4FC8"/>
    <w:rsid w:val="005B521C"/>
    <w:rsid w:val="005B5834"/>
    <w:rsid w:val="005B5838"/>
    <w:rsid w:val="005B5AEE"/>
    <w:rsid w:val="005B5D21"/>
    <w:rsid w:val="005B5E49"/>
    <w:rsid w:val="005B6193"/>
    <w:rsid w:val="005B6270"/>
    <w:rsid w:val="005B6840"/>
    <w:rsid w:val="005B691A"/>
    <w:rsid w:val="005B69E9"/>
    <w:rsid w:val="005B6E81"/>
    <w:rsid w:val="005B6F40"/>
    <w:rsid w:val="005B6F63"/>
    <w:rsid w:val="005B7218"/>
    <w:rsid w:val="005B7389"/>
    <w:rsid w:val="005B7487"/>
    <w:rsid w:val="005B74DB"/>
    <w:rsid w:val="005B7556"/>
    <w:rsid w:val="005B79B9"/>
    <w:rsid w:val="005B7A3F"/>
    <w:rsid w:val="005B7A7B"/>
    <w:rsid w:val="005B7B43"/>
    <w:rsid w:val="005B7CFB"/>
    <w:rsid w:val="005B7DFF"/>
    <w:rsid w:val="005B7EDE"/>
    <w:rsid w:val="005C0005"/>
    <w:rsid w:val="005C01CB"/>
    <w:rsid w:val="005C041D"/>
    <w:rsid w:val="005C04D2"/>
    <w:rsid w:val="005C057F"/>
    <w:rsid w:val="005C0884"/>
    <w:rsid w:val="005C091B"/>
    <w:rsid w:val="005C0959"/>
    <w:rsid w:val="005C09B4"/>
    <w:rsid w:val="005C0B73"/>
    <w:rsid w:val="005C0BEA"/>
    <w:rsid w:val="005C0DEB"/>
    <w:rsid w:val="005C1097"/>
    <w:rsid w:val="005C11E2"/>
    <w:rsid w:val="005C12FE"/>
    <w:rsid w:val="005C1558"/>
    <w:rsid w:val="005C16C8"/>
    <w:rsid w:val="005C1ED6"/>
    <w:rsid w:val="005C20BB"/>
    <w:rsid w:val="005C20C1"/>
    <w:rsid w:val="005C212E"/>
    <w:rsid w:val="005C2174"/>
    <w:rsid w:val="005C23E9"/>
    <w:rsid w:val="005C2433"/>
    <w:rsid w:val="005C245A"/>
    <w:rsid w:val="005C2510"/>
    <w:rsid w:val="005C273A"/>
    <w:rsid w:val="005C2851"/>
    <w:rsid w:val="005C290C"/>
    <w:rsid w:val="005C2A19"/>
    <w:rsid w:val="005C2A6F"/>
    <w:rsid w:val="005C2B8E"/>
    <w:rsid w:val="005C2DED"/>
    <w:rsid w:val="005C2ECB"/>
    <w:rsid w:val="005C2FF6"/>
    <w:rsid w:val="005C31E1"/>
    <w:rsid w:val="005C35CF"/>
    <w:rsid w:val="005C360C"/>
    <w:rsid w:val="005C382F"/>
    <w:rsid w:val="005C383C"/>
    <w:rsid w:val="005C3A40"/>
    <w:rsid w:val="005C3AC5"/>
    <w:rsid w:val="005C3B07"/>
    <w:rsid w:val="005C3E88"/>
    <w:rsid w:val="005C3E9B"/>
    <w:rsid w:val="005C3EC5"/>
    <w:rsid w:val="005C3F7D"/>
    <w:rsid w:val="005C44D7"/>
    <w:rsid w:val="005C4556"/>
    <w:rsid w:val="005C48F2"/>
    <w:rsid w:val="005C4952"/>
    <w:rsid w:val="005C5042"/>
    <w:rsid w:val="005C5499"/>
    <w:rsid w:val="005C54AA"/>
    <w:rsid w:val="005C550E"/>
    <w:rsid w:val="005C558A"/>
    <w:rsid w:val="005C5C2E"/>
    <w:rsid w:val="005C5D91"/>
    <w:rsid w:val="005C5E19"/>
    <w:rsid w:val="005C629B"/>
    <w:rsid w:val="005C666C"/>
    <w:rsid w:val="005C66BD"/>
    <w:rsid w:val="005C68E3"/>
    <w:rsid w:val="005C6A4B"/>
    <w:rsid w:val="005C6B19"/>
    <w:rsid w:val="005C6B5C"/>
    <w:rsid w:val="005C6C18"/>
    <w:rsid w:val="005C6C7D"/>
    <w:rsid w:val="005C6D48"/>
    <w:rsid w:val="005C6D70"/>
    <w:rsid w:val="005C6E63"/>
    <w:rsid w:val="005C701A"/>
    <w:rsid w:val="005C71B7"/>
    <w:rsid w:val="005C7238"/>
    <w:rsid w:val="005C74EB"/>
    <w:rsid w:val="005C7567"/>
    <w:rsid w:val="005C757E"/>
    <w:rsid w:val="005C75E6"/>
    <w:rsid w:val="005C7B98"/>
    <w:rsid w:val="005C7C69"/>
    <w:rsid w:val="005C7C86"/>
    <w:rsid w:val="005C7C9E"/>
    <w:rsid w:val="005C7E4F"/>
    <w:rsid w:val="005C7EBA"/>
    <w:rsid w:val="005D0033"/>
    <w:rsid w:val="005D0075"/>
    <w:rsid w:val="005D0134"/>
    <w:rsid w:val="005D01A2"/>
    <w:rsid w:val="005D0212"/>
    <w:rsid w:val="005D0283"/>
    <w:rsid w:val="005D076F"/>
    <w:rsid w:val="005D096B"/>
    <w:rsid w:val="005D0C01"/>
    <w:rsid w:val="005D106C"/>
    <w:rsid w:val="005D1500"/>
    <w:rsid w:val="005D1666"/>
    <w:rsid w:val="005D16F1"/>
    <w:rsid w:val="005D172A"/>
    <w:rsid w:val="005D1736"/>
    <w:rsid w:val="005D1796"/>
    <w:rsid w:val="005D17D5"/>
    <w:rsid w:val="005D17D8"/>
    <w:rsid w:val="005D1B94"/>
    <w:rsid w:val="005D1D04"/>
    <w:rsid w:val="005D1E1E"/>
    <w:rsid w:val="005D1E3D"/>
    <w:rsid w:val="005D1F18"/>
    <w:rsid w:val="005D204C"/>
    <w:rsid w:val="005D2104"/>
    <w:rsid w:val="005D272A"/>
    <w:rsid w:val="005D27BD"/>
    <w:rsid w:val="005D2CD2"/>
    <w:rsid w:val="005D2E3D"/>
    <w:rsid w:val="005D33EE"/>
    <w:rsid w:val="005D340F"/>
    <w:rsid w:val="005D345F"/>
    <w:rsid w:val="005D34DA"/>
    <w:rsid w:val="005D3788"/>
    <w:rsid w:val="005D384A"/>
    <w:rsid w:val="005D39D5"/>
    <w:rsid w:val="005D3BF7"/>
    <w:rsid w:val="005D3C61"/>
    <w:rsid w:val="005D4052"/>
    <w:rsid w:val="005D421C"/>
    <w:rsid w:val="005D42B5"/>
    <w:rsid w:val="005D438C"/>
    <w:rsid w:val="005D453A"/>
    <w:rsid w:val="005D46CD"/>
    <w:rsid w:val="005D47A7"/>
    <w:rsid w:val="005D47A9"/>
    <w:rsid w:val="005D49E8"/>
    <w:rsid w:val="005D4AE2"/>
    <w:rsid w:val="005D4DA3"/>
    <w:rsid w:val="005D4FD4"/>
    <w:rsid w:val="005D5592"/>
    <w:rsid w:val="005D572C"/>
    <w:rsid w:val="005D5892"/>
    <w:rsid w:val="005D5EB8"/>
    <w:rsid w:val="005D629D"/>
    <w:rsid w:val="005D6749"/>
    <w:rsid w:val="005D68CB"/>
    <w:rsid w:val="005D693C"/>
    <w:rsid w:val="005D6A7E"/>
    <w:rsid w:val="005D6BE3"/>
    <w:rsid w:val="005D6D8F"/>
    <w:rsid w:val="005D6E3F"/>
    <w:rsid w:val="005D6F92"/>
    <w:rsid w:val="005D7099"/>
    <w:rsid w:val="005D70FF"/>
    <w:rsid w:val="005D7478"/>
    <w:rsid w:val="005D76BA"/>
    <w:rsid w:val="005D7813"/>
    <w:rsid w:val="005D78D7"/>
    <w:rsid w:val="005D7B31"/>
    <w:rsid w:val="005D7B78"/>
    <w:rsid w:val="005D7D7E"/>
    <w:rsid w:val="005E0006"/>
    <w:rsid w:val="005E0079"/>
    <w:rsid w:val="005E00B3"/>
    <w:rsid w:val="005E0230"/>
    <w:rsid w:val="005E0343"/>
    <w:rsid w:val="005E0509"/>
    <w:rsid w:val="005E071F"/>
    <w:rsid w:val="005E08D5"/>
    <w:rsid w:val="005E0A67"/>
    <w:rsid w:val="005E0B77"/>
    <w:rsid w:val="005E0D6E"/>
    <w:rsid w:val="005E0E28"/>
    <w:rsid w:val="005E0F80"/>
    <w:rsid w:val="005E10B4"/>
    <w:rsid w:val="005E123B"/>
    <w:rsid w:val="005E144E"/>
    <w:rsid w:val="005E1D24"/>
    <w:rsid w:val="005E201C"/>
    <w:rsid w:val="005E22E6"/>
    <w:rsid w:val="005E29BE"/>
    <w:rsid w:val="005E2A00"/>
    <w:rsid w:val="005E2B06"/>
    <w:rsid w:val="005E2B98"/>
    <w:rsid w:val="005E2D22"/>
    <w:rsid w:val="005E2DAB"/>
    <w:rsid w:val="005E2E35"/>
    <w:rsid w:val="005E2E9E"/>
    <w:rsid w:val="005E30BC"/>
    <w:rsid w:val="005E3B4C"/>
    <w:rsid w:val="005E3BF9"/>
    <w:rsid w:val="005E3E67"/>
    <w:rsid w:val="005E4115"/>
    <w:rsid w:val="005E4129"/>
    <w:rsid w:val="005E41CB"/>
    <w:rsid w:val="005E430E"/>
    <w:rsid w:val="005E4350"/>
    <w:rsid w:val="005E4426"/>
    <w:rsid w:val="005E453D"/>
    <w:rsid w:val="005E47CE"/>
    <w:rsid w:val="005E4932"/>
    <w:rsid w:val="005E4949"/>
    <w:rsid w:val="005E4B49"/>
    <w:rsid w:val="005E4B54"/>
    <w:rsid w:val="005E4D0C"/>
    <w:rsid w:val="005E4D55"/>
    <w:rsid w:val="005E4DD9"/>
    <w:rsid w:val="005E5041"/>
    <w:rsid w:val="005E51A3"/>
    <w:rsid w:val="005E5681"/>
    <w:rsid w:val="005E5B5B"/>
    <w:rsid w:val="005E5BA1"/>
    <w:rsid w:val="005E5C4F"/>
    <w:rsid w:val="005E5C76"/>
    <w:rsid w:val="005E5CFB"/>
    <w:rsid w:val="005E5D6A"/>
    <w:rsid w:val="005E6007"/>
    <w:rsid w:val="005E627E"/>
    <w:rsid w:val="005E62D1"/>
    <w:rsid w:val="005E63B6"/>
    <w:rsid w:val="005E6401"/>
    <w:rsid w:val="005E6568"/>
    <w:rsid w:val="005E65E6"/>
    <w:rsid w:val="005E6667"/>
    <w:rsid w:val="005E6C80"/>
    <w:rsid w:val="005E6D1E"/>
    <w:rsid w:val="005E6D51"/>
    <w:rsid w:val="005E6E77"/>
    <w:rsid w:val="005E6EF6"/>
    <w:rsid w:val="005E6F78"/>
    <w:rsid w:val="005E70A8"/>
    <w:rsid w:val="005E70AC"/>
    <w:rsid w:val="005E70E0"/>
    <w:rsid w:val="005E72FD"/>
    <w:rsid w:val="005E75B0"/>
    <w:rsid w:val="005E7698"/>
    <w:rsid w:val="005E7968"/>
    <w:rsid w:val="005E7C70"/>
    <w:rsid w:val="005E7CB6"/>
    <w:rsid w:val="005E7F92"/>
    <w:rsid w:val="005F006B"/>
    <w:rsid w:val="005F0173"/>
    <w:rsid w:val="005F0256"/>
    <w:rsid w:val="005F030D"/>
    <w:rsid w:val="005F05A3"/>
    <w:rsid w:val="005F05B1"/>
    <w:rsid w:val="005F0633"/>
    <w:rsid w:val="005F0A30"/>
    <w:rsid w:val="005F0ADA"/>
    <w:rsid w:val="005F0BD9"/>
    <w:rsid w:val="005F108F"/>
    <w:rsid w:val="005F1134"/>
    <w:rsid w:val="005F1140"/>
    <w:rsid w:val="005F1A3D"/>
    <w:rsid w:val="005F1BB5"/>
    <w:rsid w:val="005F1D60"/>
    <w:rsid w:val="005F1E4D"/>
    <w:rsid w:val="005F1F90"/>
    <w:rsid w:val="005F215F"/>
    <w:rsid w:val="005F27CC"/>
    <w:rsid w:val="005F280F"/>
    <w:rsid w:val="005F2A3A"/>
    <w:rsid w:val="005F2B88"/>
    <w:rsid w:val="005F2C6F"/>
    <w:rsid w:val="005F2CE7"/>
    <w:rsid w:val="005F2EF0"/>
    <w:rsid w:val="005F306C"/>
    <w:rsid w:val="005F32E4"/>
    <w:rsid w:val="005F365E"/>
    <w:rsid w:val="005F36E6"/>
    <w:rsid w:val="005F3F54"/>
    <w:rsid w:val="005F3FC6"/>
    <w:rsid w:val="005F41DE"/>
    <w:rsid w:val="005F4384"/>
    <w:rsid w:val="005F43D7"/>
    <w:rsid w:val="005F45F9"/>
    <w:rsid w:val="005F48DE"/>
    <w:rsid w:val="005F4A8C"/>
    <w:rsid w:val="005F4BDE"/>
    <w:rsid w:val="005F4D88"/>
    <w:rsid w:val="005F4DF4"/>
    <w:rsid w:val="005F4EC4"/>
    <w:rsid w:val="005F4EEC"/>
    <w:rsid w:val="005F4F1B"/>
    <w:rsid w:val="005F500D"/>
    <w:rsid w:val="005F510A"/>
    <w:rsid w:val="005F51C2"/>
    <w:rsid w:val="005F542E"/>
    <w:rsid w:val="005F5470"/>
    <w:rsid w:val="005F566A"/>
    <w:rsid w:val="005F5703"/>
    <w:rsid w:val="005F5737"/>
    <w:rsid w:val="005F57A3"/>
    <w:rsid w:val="005F58A5"/>
    <w:rsid w:val="005F599F"/>
    <w:rsid w:val="005F5AF4"/>
    <w:rsid w:val="005F5D9E"/>
    <w:rsid w:val="005F5FA4"/>
    <w:rsid w:val="005F611F"/>
    <w:rsid w:val="005F649D"/>
    <w:rsid w:val="005F6853"/>
    <w:rsid w:val="005F69B8"/>
    <w:rsid w:val="005F6B3B"/>
    <w:rsid w:val="005F6C96"/>
    <w:rsid w:val="005F7192"/>
    <w:rsid w:val="005F7414"/>
    <w:rsid w:val="005F77D7"/>
    <w:rsid w:val="005F79D3"/>
    <w:rsid w:val="005F7A71"/>
    <w:rsid w:val="005F7AD1"/>
    <w:rsid w:val="005F7B34"/>
    <w:rsid w:val="005F7CBF"/>
    <w:rsid w:val="005F7CE6"/>
    <w:rsid w:val="005F7E29"/>
    <w:rsid w:val="00600077"/>
    <w:rsid w:val="006002D7"/>
    <w:rsid w:val="006005A0"/>
    <w:rsid w:val="00600933"/>
    <w:rsid w:val="00600963"/>
    <w:rsid w:val="00600AE2"/>
    <w:rsid w:val="00600E10"/>
    <w:rsid w:val="00600E93"/>
    <w:rsid w:val="00600F74"/>
    <w:rsid w:val="0060102C"/>
    <w:rsid w:val="00601085"/>
    <w:rsid w:val="006010BF"/>
    <w:rsid w:val="006010DC"/>
    <w:rsid w:val="00601184"/>
    <w:rsid w:val="006012E1"/>
    <w:rsid w:val="00601303"/>
    <w:rsid w:val="006013F2"/>
    <w:rsid w:val="006014F8"/>
    <w:rsid w:val="006015BB"/>
    <w:rsid w:val="00601600"/>
    <w:rsid w:val="00601677"/>
    <w:rsid w:val="0060168A"/>
    <w:rsid w:val="00601970"/>
    <w:rsid w:val="006019A2"/>
    <w:rsid w:val="00601B47"/>
    <w:rsid w:val="00601BCE"/>
    <w:rsid w:val="00601C0E"/>
    <w:rsid w:val="00601CAC"/>
    <w:rsid w:val="00601CF6"/>
    <w:rsid w:val="0060252C"/>
    <w:rsid w:val="00602A01"/>
    <w:rsid w:val="00602B77"/>
    <w:rsid w:val="00602CA1"/>
    <w:rsid w:val="00602D58"/>
    <w:rsid w:val="00602DFA"/>
    <w:rsid w:val="00603363"/>
    <w:rsid w:val="0060336A"/>
    <w:rsid w:val="006033D4"/>
    <w:rsid w:val="00603550"/>
    <w:rsid w:val="006036B6"/>
    <w:rsid w:val="0060370A"/>
    <w:rsid w:val="006039C8"/>
    <w:rsid w:val="00603A1D"/>
    <w:rsid w:val="00603B99"/>
    <w:rsid w:val="00603E82"/>
    <w:rsid w:val="00604233"/>
    <w:rsid w:val="006042AD"/>
    <w:rsid w:val="00604645"/>
    <w:rsid w:val="006048D1"/>
    <w:rsid w:val="00604B1C"/>
    <w:rsid w:val="00604DD7"/>
    <w:rsid w:val="00605092"/>
    <w:rsid w:val="00605185"/>
    <w:rsid w:val="006052E9"/>
    <w:rsid w:val="0060587A"/>
    <w:rsid w:val="006059D1"/>
    <w:rsid w:val="00605E4C"/>
    <w:rsid w:val="00605EAA"/>
    <w:rsid w:val="006061E7"/>
    <w:rsid w:val="00606491"/>
    <w:rsid w:val="006064D4"/>
    <w:rsid w:val="006065EE"/>
    <w:rsid w:val="00606665"/>
    <w:rsid w:val="006067B7"/>
    <w:rsid w:val="0060697D"/>
    <w:rsid w:val="00606A2B"/>
    <w:rsid w:val="00606B16"/>
    <w:rsid w:val="00606D08"/>
    <w:rsid w:val="00606E86"/>
    <w:rsid w:val="0060707D"/>
    <w:rsid w:val="006073CE"/>
    <w:rsid w:val="0060740D"/>
    <w:rsid w:val="0060780E"/>
    <w:rsid w:val="00607853"/>
    <w:rsid w:val="00607A4E"/>
    <w:rsid w:val="00607EC2"/>
    <w:rsid w:val="00607F09"/>
    <w:rsid w:val="00610066"/>
    <w:rsid w:val="006101E4"/>
    <w:rsid w:val="006102DC"/>
    <w:rsid w:val="0061031F"/>
    <w:rsid w:val="0061037A"/>
    <w:rsid w:val="006103ED"/>
    <w:rsid w:val="0061049C"/>
    <w:rsid w:val="0061071E"/>
    <w:rsid w:val="0061075A"/>
    <w:rsid w:val="0061090D"/>
    <w:rsid w:val="006109F6"/>
    <w:rsid w:val="00610D8B"/>
    <w:rsid w:val="00610E51"/>
    <w:rsid w:val="00610FC0"/>
    <w:rsid w:val="00611107"/>
    <w:rsid w:val="00611117"/>
    <w:rsid w:val="006113A6"/>
    <w:rsid w:val="0061158B"/>
    <w:rsid w:val="00611824"/>
    <w:rsid w:val="006118B7"/>
    <w:rsid w:val="00611AA9"/>
    <w:rsid w:val="00611AC6"/>
    <w:rsid w:val="00611B1D"/>
    <w:rsid w:val="00611B90"/>
    <w:rsid w:val="00611C77"/>
    <w:rsid w:val="00611E2B"/>
    <w:rsid w:val="00611F7A"/>
    <w:rsid w:val="0061208E"/>
    <w:rsid w:val="00612200"/>
    <w:rsid w:val="00612221"/>
    <w:rsid w:val="006123B8"/>
    <w:rsid w:val="00612932"/>
    <w:rsid w:val="00612970"/>
    <w:rsid w:val="00612971"/>
    <w:rsid w:val="00612FF6"/>
    <w:rsid w:val="00613113"/>
    <w:rsid w:val="0061315F"/>
    <w:rsid w:val="0061316B"/>
    <w:rsid w:val="0061340C"/>
    <w:rsid w:val="006134BF"/>
    <w:rsid w:val="006135DA"/>
    <w:rsid w:val="00613650"/>
    <w:rsid w:val="00613821"/>
    <w:rsid w:val="006138F4"/>
    <w:rsid w:val="00613A53"/>
    <w:rsid w:val="00613B48"/>
    <w:rsid w:val="00613BB1"/>
    <w:rsid w:val="00613DC0"/>
    <w:rsid w:val="0061400A"/>
    <w:rsid w:val="0061404D"/>
    <w:rsid w:val="00614365"/>
    <w:rsid w:val="0061438A"/>
    <w:rsid w:val="00614401"/>
    <w:rsid w:val="006146A0"/>
    <w:rsid w:val="00614896"/>
    <w:rsid w:val="0061489C"/>
    <w:rsid w:val="006148E3"/>
    <w:rsid w:val="00614C49"/>
    <w:rsid w:val="00614DC0"/>
    <w:rsid w:val="00614E8E"/>
    <w:rsid w:val="00614E96"/>
    <w:rsid w:val="00614F3E"/>
    <w:rsid w:val="0061519F"/>
    <w:rsid w:val="0061538D"/>
    <w:rsid w:val="00615436"/>
    <w:rsid w:val="00615A59"/>
    <w:rsid w:val="00615A8B"/>
    <w:rsid w:val="00615C12"/>
    <w:rsid w:val="00615D48"/>
    <w:rsid w:val="00615E10"/>
    <w:rsid w:val="00615E5A"/>
    <w:rsid w:val="00615F67"/>
    <w:rsid w:val="00615FA7"/>
    <w:rsid w:val="006160B7"/>
    <w:rsid w:val="00616115"/>
    <w:rsid w:val="0061641E"/>
    <w:rsid w:val="00616578"/>
    <w:rsid w:val="006169F5"/>
    <w:rsid w:val="00616BEE"/>
    <w:rsid w:val="00616E2D"/>
    <w:rsid w:val="00617955"/>
    <w:rsid w:val="00617958"/>
    <w:rsid w:val="006179D0"/>
    <w:rsid w:val="00617A01"/>
    <w:rsid w:val="00617A86"/>
    <w:rsid w:val="00617CC2"/>
    <w:rsid w:val="00617D3B"/>
    <w:rsid w:val="00617D8E"/>
    <w:rsid w:val="00617EA4"/>
    <w:rsid w:val="0062041B"/>
    <w:rsid w:val="006204EA"/>
    <w:rsid w:val="006205E7"/>
    <w:rsid w:val="00620612"/>
    <w:rsid w:val="0062095D"/>
    <w:rsid w:val="006209E2"/>
    <w:rsid w:val="00620C33"/>
    <w:rsid w:val="00620EFE"/>
    <w:rsid w:val="00621294"/>
    <w:rsid w:val="006214E1"/>
    <w:rsid w:val="006215F1"/>
    <w:rsid w:val="00621681"/>
    <w:rsid w:val="00621A23"/>
    <w:rsid w:val="00621C52"/>
    <w:rsid w:val="00621FC8"/>
    <w:rsid w:val="00622019"/>
    <w:rsid w:val="0062225F"/>
    <w:rsid w:val="00622279"/>
    <w:rsid w:val="00622569"/>
    <w:rsid w:val="00622630"/>
    <w:rsid w:val="0062283C"/>
    <w:rsid w:val="00622F0E"/>
    <w:rsid w:val="0062305E"/>
    <w:rsid w:val="006230CB"/>
    <w:rsid w:val="00623259"/>
    <w:rsid w:val="0062370B"/>
    <w:rsid w:val="006237E6"/>
    <w:rsid w:val="0062391F"/>
    <w:rsid w:val="00623B7A"/>
    <w:rsid w:val="00623CF6"/>
    <w:rsid w:val="00624257"/>
    <w:rsid w:val="0062466A"/>
    <w:rsid w:val="00624882"/>
    <w:rsid w:val="00624AB3"/>
    <w:rsid w:val="00624C59"/>
    <w:rsid w:val="00624EF5"/>
    <w:rsid w:val="0062554C"/>
    <w:rsid w:val="00625A5F"/>
    <w:rsid w:val="00625A6C"/>
    <w:rsid w:val="00625E6A"/>
    <w:rsid w:val="00625F71"/>
    <w:rsid w:val="00625F8E"/>
    <w:rsid w:val="00626056"/>
    <w:rsid w:val="00626123"/>
    <w:rsid w:val="00626168"/>
    <w:rsid w:val="00626234"/>
    <w:rsid w:val="00626241"/>
    <w:rsid w:val="006263A2"/>
    <w:rsid w:val="006264A3"/>
    <w:rsid w:val="006264C1"/>
    <w:rsid w:val="006265FF"/>
    <w:rsid w:val="00626C9D"/>
    <w:rsid w:val="00626DDB"/>
    <w:rsid w:val="00626DFD"/>
    <w:rsid w:val="0062717A"/>
    <w:rsid w:val="006271DF"/>
    <w:rsid w:val="006277FE"/>
    <w:rsid w:val="00627928"/>
    <w:rsid w:val="00627B63"/>
    <w:rsid w:val="00627D1C"/>
    <w:rsid w:val="00627D63"/>
    <w:rsid w:val="00627E95"/>
    <w:rsid w:val="00630067"/>
    <w:rsid w:val="00630185"/>
    <w:rsid w:val="00630221"/>
    <w:rsid w:val="00630240"/>
    <w:rsid w:val="0063035A"/>
    <w:rsid w:val="006304B9"/>
    <w:rsid w:val="006304F5"/>
    <w:rsid w:val="00630604"/>
    <w:rsid w:val="00630DA7"/>
    <w:rsid w:val="00630DDC"/>
    <w:rsid w:val="006313F9"/>
    <w:rsid w:val="00631633"/>
    <w:rsid w:val="00631851"/>
    <w:rsid w:val="00631871"/>
    <w:rsid w:val="006321C1"/>
    <w:rsid w:val="00632504"/>
    <w:rsid w:val="006328F6"/>
    <w:rsid w:val="0063291B"/>
    <w:rsid w:val="00632C07"/>
    <w:rsid w:val="0063312A"/>
    <w:rsid w:val="00633321"/>
    <w:rsid w:val="0063347B"/>
    <w:rsid w:val="00633572"/>
    <w:rsid w:val="00633643"/>
    <w:rsid w:val="0063366A"/>
    <w:rsid w:val="006336F1"/>
    <w:rsid w:val="0063375A"/>
    <w:rsid w:val="00633955"/>
    <w:rsid w:val="00633A9D"/>
    <w:rsid w:val="00633D44"/>
    <w:rsid w:val="00633ED5"/>
    <w:rsid w:val="006341FA"/>
    <w:rsid w:val="006342EF"/>
    <w:rsid w:val="0063436B"/>
    <w:rsid w:val="0063467B"/>
    <w:rsid w:val="00634693"/>
    <w:rsid w:val="006348F7"/>
    <w:rsid w:val="0063496E"/>
    <w:rsid w:val="00634992"/>
    <w:rsid w:val="00634AFF"/>
    <w:rsid w:val="00634D31"/>
    <w:rsid w:val="0063507F"/>
    <w:rsid w:val="006350EB"/>
    <w:rsid w:val="00635237"/>
    <w:rsid w:val="0063554D"/>
    <w:rsid w:val="00635678"/>
    <w:rsid w:val="00635899"/>
    <w:rsid w:val="0063597D"/>
    <w:rsid w:val="006359E5"/>
    <w:rsid w:val="00635E7E"/>
    <w:rsid w:val="00635E91"/>
    <w:rsid w:val="00635F33"/>
    <w:rsid w:val="00635FE8"/>
    <w:rsid w:val="00636220"/>
    <w:rsid w:val="00636289"/>
    <w:rsid w:val="00636504"/>
    <w:rsid w:val="00636783"/>
    <w:rsid w:val="006368F3"/>
    <w:rsid w:val="00636BA7"/>
    <w:rsid w:val="00636DBE"/>
    <w:rsid w:val="006370E4"/>
    <w:rsid w:val="00637276"/>
    <w:rsid w:val="00637659"/>
    <w:rsid w:val="00637773"/>
    <w:rsid w:val="0063785B"/>
    <w:rsid w:val="0063796A"/>
    <w:rsid w:val="00637A67"/>
    <w:rsid w:val="00637B7B"/>
    <w:rsid w:val="00637E57"/>
    <w:rsid w:val="0064080A"/>
    <w:rsid w:val="006409D4"/>
    <w:rsid w:val="00640EC6"/>
    <w:rsid w:val="00640F23"/>
    <w:rsid w:val="00641075"/>
    <w:rsid w:val="006410A2"/>
    <w:rsid w:val="00641596"/>
    <w:rsid w:val="00641617"/>
    <w:rsid w:val="00641696"/>
    <w:rsid w:val="0064175D"/>
    <w:rsid w:val="00641783"/>
    <w:rsid w:val="00641815"/>
    <w:rsid w:val="00641F15"/>
    <w:rsid w:val="00641F3C"/>
    <w:rsid w:val="00641FA8"/>
    <w:rsid w:val="0064206B"/>
    <w:rsid w:val="00642112"/>
    <w:rsid w:val="0064218B"/>
    <w:rsid w:val="00642669"/>
    <w:rsid w:val="0064271E"/>
    <w:rsid w:val="006427A1"/>
    <w:rsid w:val="00642887"/>
    <w:rsid w:val="00642AA8"/>
    <w:rsid w:val="00642B6A"/>
    <w:rsid w:val="00642CEE"/>
    <w:rsid w:val="00643019"/>
    <w:rsid w:val="006431DF"/>
    <w:rsid w:val="0064329F"/>
    <w:rsid w:val="00643811"/>
    <w:rsid w:val="00643888"/>
    <w:rsid w:val="00643A12"/>
    <w:rsid w:val="00643DFE"/>
    <w:rsid w:val="00643E5B"/>
    <w:rsid w:val="00644119"/>
    <w:rsid w:val="0064415A"/>
    <w:rsid w:val="00644315"/>
    <w:rsid w:val="00644339"/>
    <w:rsid w:val="0064436D"/>
    <w:rsid w:val="006443BC"/>
    <w:rsid w:val="0064482D"/>
    <w:rsid w:val="006448B5"/>
    <w:rsid w:val="00644D60"/>
    <w:rsid w:val="00644DD8"/>
    <w:rsid w:val="00644EF9"/>
    <w:rsid w:val="00644F79"/>
    <w:rsid w:val="00645197"/>
    <w:rsid w:val="006451A1"/>
    <w:rsid w:val="0064526C"/>
    <w:rsid w:val="0064526E"/>
    <w:rsid w:val="006452A3"/>
    <w:rsid w:val="006454C4"/>
    <w:rsid w:val="00645AFD"/>
    <w:rsid w:val="00645B04"/>
    <w:rsid w:val="00645DB6"/>
    <w:rsid w:val="00645F50"/>
    <w:rsid w:val="00646027"/>
    <w:rsid w:val="006463F4"/>
    <w:rsid w:val="0064641C"/>
    <w:rsid w:val="006464A2"/>
    <w:rsid w:val="006465B5"/>
    <w:rsid w:val="006469A1"/>
    <w:rsid w:val="00646A0E"/>
    <w:rsid w:val="00646A44"/>
    <w:rsid w:val="00646B4A"/>
    <w:rsid w:val="00646C7A"/>
    <w:rsid w:val="00646C83"/>
    <w:rsid w:val="00646CBF"/>
    <w:rsid w:val="00646DBD"/>
    <w:rsid w:val="00646DF9"/>
    <w:rsid w:val="00646F23"/>
    <w:rsid w:val="0064709C"/>
    <w:rsid w:val="00647147"/>
    <w:rsid w:val="00647370"/>
    <w:rsid w:val="00647397"/>
    <w:rsid w:val="00647529"/>
    <w:rsid w:val="006476C2"/>
    <w:rsid w:val="00647717"/>
    <w:rsid w:val="006478F0"/>
    <w:rsid w:val="00647BCA"/>
    <w:rsid w:val="00647DC0"/>
    <w:rsid w:val="006502B8"/>
    <w:rsid w:val="00650391"/>
    <w:rsid w:val="006503E8"/>
    <w:rsid w:val="00650632"/>
    <w:rsid w:val="0065078F"/>
    <w:rsid w:val="00650C80"/>
    <w:rsid w:val="00651029"/>
    <w:rsid w:val="0065103B"/>
    <w:rsid w:val="00651117"/>
    <w:rsid w:val="006512D0"/>
    <w:rsid w:val="00651351"/>
    <w:rsid w:val="006514D0"/>
    <w:rsid w:val="00651563"/>
    <w:rsid w:val="006515CF"/>
    <w:rsid w:val="0065166A"/>
    <w:rsid w:val="006517B0"/>
    <w:rsid w:val="006517DA"/>
    <w:rsid w:val="00651B9B"/>
    <w:rsid w:val="00651E97"/>
    <w:rsid w:val="00651F27"/>
    <w:rsid w:val="00651FF6"/>
    <w:rsid w:val="0065226D"/>
    <w:rsid w:val="006524A6"/>
    <w:rsid w:val="00652598"/>
    <w:rsid w:val="0065266E"/>
    <w:rsid w:val="00652812"/>
    <w:rsid w:val="006528B6"/>
    <w:rsid w:val="00652924"/>
    <w:rsid w:val="00652A1C"/>
    <w:rsid w:val="00652BE4"/>
    <w:rsid w:val="00652DB3"/>
    <w:rsid w:val="00652FA6"/>
    <w:rsid w:val="006534D4"/>
    <w:rsid w:val="006534F7"/>
    <w:rsid w:val="00653540"/>
    <w:rsid w:val="00653E0D"/>
    <w:rsid w:val="00653F3B"/>
    <w:rsid w:val="0065406A"/>
    <w:rsid w:val="006540E4"/>
    <w:rsid w:val="00654236"/>
    <w:rsid w:val="006543E2"/>
    <w:rsid w:val="00654451"/>
    <w:rsid w:val="0065446B"/>
    <w:rsid w:val="006545D7"/>
    <w:rsid w:val="006546C8"/>
    <w:rsid w:val="00654A8D"/>
    <w:rsid w:val="00654B4B"/>
    <w:rsid w:val="00654E33"/>
    <w:rsid w:val="00654F13"/>
    <w:rsid w:val="006550BF"/>
    <w:rsid w:val="0065518D"/>
    <w:rsid w:val="006551EA"/>
    <w:rsid w:val="006551FA"/>
    <w:rsid w:val="00655396"/>
    <w:rsid w:val="00655627"/>
    <w:rsid w:val="006556B6"/>
    <w:rsid w:val="00655AE2"/>
    <w:rsid w:val="00655C13"/>
    <w:rsid w:val="006560D7"/>
    <w:rsid w:val="006560DD"/>
    <w:rsid w:val="00656193"/>
    <w:rsid w:val="00656226"/>
    <w:rsid w:val="006562C6"/>
    <w:rsid w:val="0065631C"/>
    <w:rsid w:val="006563D5"/>
    <w:rsid w:val="0065646F"/>
    <w:rsid w:val="006565EE"/>
    <w:rsid w:val="0065690B"/>
    <w:rsid w:val="00656A44"/>
    <w:rsid w:val="00656CD4"/>
    <w:rsid w:val="00656E04"/>
    <w:rsid w:val="00656E28"/>
    <w:rsid w:val="00656EB5"/>
    <w:rsid w:val="00657194"/>
    <w:rsid w:val="00657297"/>
    <w:rsid w:val="006572E1"/>
    <w:rsid w:val="00657392"/>
    <w:rsid w:val="00657429"/>
    <w:rsid w:val="006575ED"/>
    <w:rsid w:val="00657682"/>
    <w:rsid w:val="006576FE"/>
    <w:rsid w:val="00657970"/>
    <w:rsid w:val="00657A0E"/>
    <w:rsid w:val="00657B0F"/>
    <w:rsid w:val="00657C20"/>
    <w:rsid w:val="00657C6C"/>
    <w:rsid w:val="00657CE0"/>
    <w:rsid w:val="00657FD6"/>
    <w:rsid w:val="00657FFD"/>
    <w:rsid w:val="00660196"/>
    <w:rsid w:val="0066022C"/>
    <w:rsid w:val="00660305"/>
    <w:rsid w:val="00660547"/>
    <w:rsid w:val="006605AC"/>
    <w:rsid w:val="00660B17"/>
    <w:rsid w:val="00660B82"/>
    <w:rsid w:val="00660D60"/>
    <w:rsid w:val="00660E18"/>
    <w:rsid w:val="0066100A"/>
    <w:rsid w:val="00661099"/>
    <w:rsid w:val="006610B9"/>
    <w:rsid w:val="00661142"/>
    <w:rsid w:val="0066120E"/>
    <w:rsid w:val="006615D8"/>
    <w:rsid w:val="006615FA"/>
    <w:rsid w:val="0066162A"/>
    <w:rsid w:val="006616E2"/>
    <w:rsid w:val="00661711"/>
    <w:rsid w:val="006619B7"/>
    <w:rsid w:val="00662237"/>
    <w:rsid w:val="00662298"/>
    <w:rsid w:val="006622B8"/>
    <w:rsid w:val="006625CE"/>
    <w:rsid w:val="006625D5"/>
    <w:rsid w:val="006627B9"/>
    <w:rsid w:val="00662B75"/>
    <w:rsid w:val="00662C53"/>
    <w:rsid w:val="00662D2F"/>
    <w:rsid w:val="00662D37"/>
    <w:rsid w:val="00662DEC"/>
    <w:rsid w:val="00662E0F"/>
    <w:rsid w:val="0066300F"/>
    <w:rsid w:val="006631F2"/>
    <w:rsid w:val="00663321"/>
    <w:rsid w:val="006635DE"/>
    <w:rsid w:val="00663611"/>
    <w:rsid w:val="006636CD"/>
    <w:rsid w:val="0066376B"/>
    <w:rsid w:val="00663783"/>
    <w:rsid w:val="00663973"/>
    <w:rsid w:val="00663ACD"/>
    <w:rsid w:val="00663C7D"/>
    <w:rsid w:val="00663CBF"/>
    <w:rsid w:val="00663DFC"/>
    <w:rsid w:val="006640B2"/>
    <w:rsid w:val="006642B1"/>
    <w:rsid w:val="0066435B"/>
    <w:rsid w:val="0066444F"/>
    <w:rsid w:val="00664526"/>
    <w:rsid w:val="00664677"/>
    <w:rsid w:val="0066472B"/>
    <w:rsid w:val="00664752"/>
    <w:rsid w:val="0066488A"/>
    <w:rsid w:val="00664B4A"/>
    <w:rsid w:val="00664B7C"/>
    <w:rsid w:val="00664D2B"/>
    <w:rsid w:val="00664F6D"/>
    <w:rsid w:val="006650EC"/>
    <w:rsid w:val="00665199"/>
    <w:rsid w:val="00665265"/>
    <w:rsid w:val="006653D5"/>
    <w:rsid w:val="00665640"/>
    <w:rsid w:val="00665B73"/>
    <w:rsid w:val="00665BFA"/>
    <w:rsid w:val="00665D05"/>
    <w:rsid w:val="00665DF1"/>
    <w:rsid w:val="00665E88"/>
    <w:rsid w:val="00665E8B"/>
    <w:rsid w:val="00665F81"/>
    <w:rsid w:val="00665FC0"/>
    <w:rsid w:val="00666062"/>
    <w:rsid w:val="006663A6"/>
    <w:rsid w:val="006666D6"/>
    <w:rsid w:val="006666DB"/>
    <w:rsid w:val="00666768"/>
    <w:rsid w:val="00666BAC"/>
    <w:rsid w:val="00667005"/>
    <w:rsid w:val="00667263"/>
    <w:rsid w:val="006675F4"/>
    <w:rsid w:val="0066763D"/>
    <w:rsid w:val="00667752"/>
    <w:rsid w:val="00667AE7"/>
    <w:rsid w:val="00667B7D"/>
    <w:rsid w:val="00667DCF"/>
    <w:rsid w:val="0067003C"/>
    <w:rsid w:val="006700A5"/>
    <w:rsid w:val="0067013A"/>
    <w:rsid w:val="00670162"/>
    <w:rsid w:val="00670271"/>
    <w:rsid w:val="006703ED"/>
    <w:rsid w:val="00670619"/>
    <w:rsid w:val="00670649"/>
    <w:rsid w:val="0067072F"/>
    <w:rsid w:val="0067076D"/>
    <w:rsid w:val="006709E2"/>
    <w:rsid w:val="00670A3C"/>
    <w:rsid w:val="00670B90"/>
    <w:rsid w:val="00670BFA"/>
    <w:rsid w:val="00670D2F"/>
    <w:rsid w:val="00671056"/>
    <w:rsid w:val="00671089"/>
    <w:rsid w:val="0067109F"/>
    <w:rsid w:val="006710BD"/>
    <w:rsid w:val="00671245"/>
    <w:rsid w:val="006712AD"/>
    <w:rsid w:val="00671569"/>
    <w:rsid w:val="00671675"/>
    <w:rsid w:val="00671924"/>
    <w:rsid w:val="00671D06"/>
    <w:rsid w:val="00671E7A"/>
    <w:rsid w:val="00671F04"/>
    <w:rsid w:val="00671FBC"/>
    <w:rsid w:val="00671FCA"/>
    <w:rsid w:val="006720B3"/>
    <w:rsid w:val="00672126"/>
    <w:rsid w:val="0067252F"/>
    <w:rsid w:val="00672562"/>
    <w:rsid w:val="00672608"/>
    <w:rsid w:val="006726B3"/>
    <w:rsid w:val="00672715"/>
    <w:rsid w:val="00672EC0"/>
    <w:rsid w:val="00673011"/>
    <w:rsid w:val="0067301D"/>
    <w:rsid w:val="0067307C"/>
    <w:rsid w:val="00673288"/>
    <w:rsid w:val="0067373C"/>
    <w:rsid w:val="00673814"/>
    <w:rsid w:val="0067383E"/>
    <w:rsid w:val="006739D5"/>
    <w:rsid w:val="00673A17"/>
    <w:rsid w:val="00673A35"/>
    <w:rsid w:val="00673C8B"/>
    <w:rsid w:val="00673CC9"/>
    <w:rsid w:val="00673DBE"/>
    <w:rsid w:val="00673DE2"/>
    <w:rsid w:val="0067407E"/>
    <w:rsid w:val="006743F5"/>
    <w:rsid w:val="0067441B"/>
    <w:rsid w:val="00674731"/>
    <w:rsid w:val="0067487F"/>
    <w:rsid w:val="00674A77"/>
    <w:rsid w:val="00674BA0"/>
    <w:rsid w:val="00674FD8"/>
    <w:rsid w:val="00675245"/>
    <w:rsid w:val="006752FA"/>
    <w:rsid w:val="006755BE"/>
    <w:rsid w:val="00675866"/>
    <w:rsid w:val="00675B3B"/>
    <w:rsid w:val="00675C80"/>
    <w:rsid w:val="00675D01"/>
    <w:rsid w:val="00675E1C"/>
    <w:rsid w:val="00675ECF"/>
    <w:rsid w:val="006760B7"/>
    <w:rsid w:val="0067619A"/>
    <w:rsid w:val="00676248"/>
    <w:rsid w:val="00676299"/>
    <w:rsid w:val="006767B0"/>
    <w:rsid w:val="006767DB"/>
    <w:rsid w:val="00676847"/>
    <w:rsid w:val="006768A4"/>
    <w:rsid w:val="00676A52"/>
    <w:rsid w:val="00676B53"/>
    <w:rsid w:val="00676B98"/>
    <w:rsid w:val="00676BCA"/>
    <w:rsid w:val="00676DD5"/>
    <w:rsid w:val="00676E40"/>
    <w:rsid w:val="0067706A"/>
    <w:rsid w:val="0067713A"/>
    <w:rsid w:val="00677155"/>
    <w:rsid w:val="006774B2"/>
    <w:rsid w:val="006774CD"/>
    <w:rsid w:val="00677578"/>
    <w:rsid w:val="006778FA"/>
    <w:rsid w:val="00677917"/>
    <w:rsid w:val="00677D05"/>
    <w:rsid w:val="00677EDC"/>
    <w:rsid w:val="00677FB5"/>
    <w:rsid w:val="006800A8"/>
    <w:rsid w:val="00680187"/>
    <w:rsid w:val="006803F4"/>
    <w:rsid w:val="00680521"/>
    <w:rsid w:val="006806A5"/>
    <w:rsid w:val="006806CF"/>
    <w:rsid w:val="006808AF"/>
    <w:rsid w:val="0068097B"/>
    <w:rsid w:val="00680A3A"/>
    <w:rsid w:val="00680B31"/>
    <w:rsid w:val="00680C30"/>
    <w:rsid w:val="00680EA1"/>
    <w:rsid w:val="00680EC8"/>
    <w:rsid w:val="00680EEC"/>
    <w:rsid w:val="00680F6E"/>
    <w:rsid w:val="00681288"/>
    <w:rsid w:val="006812CD"/>
    <w:rsid w:val="006814F0"/>
    <w:rsid w:val="006815B0"/>
    <w:rsid w:val="0068173E"/>
    <w:rsid w:val="00681C91"/>
    <w:rsid w:val="00682011"/>
    <w:rsid w:val="00682045"/>
    <w:rsid w:val="006820C9"/>
    <w:rsid w:val="00682100"/>
    <w:rsid w:val="006823BE"/>
    <w:rsid w:val="0068259B"/>
    <w:rsid w:val="00682819"/>
    <w:rsid w:val="00682C05"/>
    <w:rsid w:val="00682DCB"/>
    <w:rsid w:val="00682DF2"/>
    <w:rsid w:val="006831F0"/>
    <w:rsid w:val="006832C8"/>
    <w:rsid w:val="00683363"/>
    <w:rsid w:val="006834D5"/>
    <w:rsid w:val="006834DA"/>
    <w:rsid w:val="006835B0"/>
    <w:rsid w:val="0068380F"/>
    <w:rsid w:val="0068381F"/>
    <w:rsid w:val="00683A0F"/>
    <w:rsid w:val="00683B2D"/>
    <w:rsid w:val="00683C16"/>
    <w:rsid w:val="00683D99"/>
    <w:rsid w:val="00683DCF"/>
    <w:rsid w:val="00683E64"/>
    <w:rsid w:val="0068418E"/>
    <w:rsid w:val="00684227"/>
    <w:rsid w:val="0068424A"/>
    <w:rsid w:val="00684406"/>
    <w:rsid w:val="0068450B"/>
    <w:rsid w:val="006845EB"/>
    <w:rsid w:val="0068465A"/>
    <w:rsid w:val="0068490E"/>
    <w:rsid w:val="00684E75"/>
    <w:rsid w:val="00684FA2"/>
    <w:rsid w:val="00685100"/>
    <w:rsid w:val="0068518A"/>
    <w:rsid w:val="006853F7"/>
    <w:rsid w:val="0068553A"/>
    <w:rsid w:val="006857C1"/>
    <w:rsid w:val="00685FCA"/>
    <w:rsid w:val="00685FEE"/>
    <w:rsid w:val="0068626F"/>
    <w:rsid w:val="0068652B"/>
    <w:rsid w:val="0068668F"/>
    <w:rsid w:val="006867EA"/>
    <w:rsid w:val="00686804"/>
    <w:rsid w:val="006868B8"/>
    <w:rsid w:val="00686C6F"/>
    <w:rsid w:val="00686E67"/>
    <w:rsid w:val="00686EA1"/>
    <w:rsid w:val="006871D9"/>
    <w:rsid w:val="006871EF"/>
    <w:rsid w:val="006876A3"/>
    <w:rsid w:val="006876A6"/>
    <w:rsid w:val="006876FA"/>
    <w:rsid w:val="00687849"/>
    <w:rsid w:val="00687AEC"/>
    <w:rsid w:val="00687C38"/>
    <w:rsid w:val="00687D90"/>
    <w:rsid w:val="00687F5D"/>
    <w:rsid w:val="006900F4"/>
    <w:rsid w:val="00690332"/>
    <w:rsid w:val="006903A1"/>
    <w:rsid w:val="006903F1"/>
    <w:rsid w:val="006904F0"/>
    <w:rsid w:val="00690606"/>
    <w:rsid w:val="00690BB9"/>
    <w:rsid w:val="00690D24"/>
    <w:rsid w:val="00690F6B"/>
    <w:rsid w:val="00691150"/>
    <w:rsid w:val="0069117F"/>
    <w:rsid w:val="0069142E"/>
    <w:rsid w:val="006914ED"/>
    <w:rsid w:val="006916CB"/>
    <w:rsid w:val="00691C07"/>
    <w:rsid w:val="00691C22"/>
    <w:rsid w:val="00691CA1"/>
    <w:rsid w:val="00691D34"/>
    <w:rsid w:val="00691DCF"/>
    <w:rsid w:val="00691F59"/>
    <w:rsid w:val="00692336"/>
    <w:rsid w:val="0069233C"/>
    <w:rsid w:val="0069237D"/>
    <w:rsid w:val="006926CA"/>
    <w:rsid w:val="00692881"/>
    <w:rsid w:val="006928EB"/>
    <w:rsid w:val="00692967"/>
    <w:rsid w:val="00692970"/>
    <w:rsid w:val="00692C64"/>
    <w:rsid w:val="00692F0E"/>
    <w:rsid w:val="0069301C"/>
    <w:rsid w:val="006934BA"/>
    <w:rsid w:val="006935CD"/>
    <w:rsid w:val="00693617"/>
    <w:rsid w:val="00693748"/>
    <w:rsid w:val="00693920"/>
    <w:rsid w:val="0069396E"/>
    <w:rsid w:val="00693A2D"/>
    <w:rsid w:val="00693BAE"/>
    <w:rsid w:val="00693C06"/>
    <w:rsid w:val="006940DA"/>
    <w:rsid w:val="00694132"/>
    <w:rsid w:val="0069481D"/>
    <w:rsid w:val="00694977"/>
    <w:rsid w:val="006949B7"/>
    <w:rsid w:val="00694D87"/>
    <w:rsid w:val="00694E14"/>
    <w:rsid w:val="00694FE7"/>
    <w:rsid w:val="006950CA"/>
    <w:rsid w:val="006959E5"/>
    <w:rsid w:val="00695A6F"/>
    <w:rsid w:val="00695DD8"/>
    <w:rsid w:val="00695FBF"/>
    <w:rsid w:val="006960A2"/>
    <w:rsid w:val="006961C9"/>
    <w:rsid w:val="006962DD"/>
    <w:rsid w:val="006965B6"/>
    <w:rsid w:val="00696631"/>
    <w:rsid w:val="00696741"/>
    <w:rsid w:val="00696DC1"/>
    <w:rsid w:val="00696F2F"/>
    <w:rsid w:val="00696F5D"/>
    <w:rsid w:val="00696FF6"/>
    <w:rsid w:val="00697080"/>
    <w:rsid w:val="00697147"/>
    <w:rsid w:val="0069738D"/>
    <w:rsid w:val="0069754E"/>
    <w:rsid w:val="006978AA"/>
    <w:rsid w:val="006978F3"/>
    <w:rsid w:val="00697B5F"/>
    <w:rsid w:val="00697BEE"/>
    <w:rsid w:val="00697DFD"/>
    <w:rsid w:val="006A00F8"/>
    <w:rsid w:val="006A016A"/>
    <w:rsid w:val="006A01D6"/>
    <w:rsid w:val="006A02ED"/>
    <w:rsid w:val="006A0482"/>
    <w:rsid w:val="006A05C6"/>
    <w:rsid w:val="006A06D6"/>
    <w:rsid w:val="006A071D"/>
    <w:rsid w:val="006A0911"/>
    <w:rsid w:val="006A0A3A"/>
    <w:rsid w:val="006A0C3E"/>
    <w:rsid w:val="006A0E84"/>
    <w:rsid w:val="006A0EF4"/>
    <w:rsid w:val="006A0F28"/>
    <w:rsid w:val="006A1079"/>
    <w:rsid w:val="006A11CA"/>
    <w:rsid w:val="006A12FA"/>
    <w:rsid w:val="006A14DC"/>
    <w:rsid w:val="006A1781"/>
    <w:rsid w:val="006A17FD"/>
    <w:rsid w:val="006A18C5"/>
    <w:rsid w:val="006A19E5"/>
    <w:rsid w:val="006A1D8F"/>
    <w:rsid w:val="006A1D99"/>
    <w:rsid w:val="006A1F48"/>
    <w:rsid w:val="006A1F99"/>
    <w:rsid w:val="006A21C6"/>
    <w:rsid w:val="006A26A5"/>
    <w:rsid w:val="006A27FE"/>
    <w:rsid w:val="006A284D"/>
    <w:rsid w:val="006A28AB"/>
    <w:rsid w:val="006A29B6"/>
    <w:rsid w:val="006A2D00"/>
    <w:rsid w:val="006A2DD5"/>
    <w:rsid w:val="006A327B"/>
    <w:rsid w:val="006A328B"/>
    <w:rsid w:val="006A33E9"/>
    <w:rsid w:val="006A3582"/>
    <w:rsid w:val="006A36C8"/>
    <w:rsid w:val="006A36D9"/>
    <w:rsid w:val="006A3868"/>
    <w:rsid w:val="006A38A4"/>
    <w:rsid w:val="006A39E3"/>
    <w:rsid w:val="006A3B09"/>
    <w:rsid w:val="006A3E1B"/>
    <w:rsid w:val="006A4066"/>
    <w:rsid w:val="006A426C"/>
    <w:rsid w:val="006A42B0"/>
    <w:rsid w:val="006A42E9"/>
    <w:rsid w:val="006A438E"/>
    <w:rsid w:val="006A465A"/>
    <w:rsid w:val="006A4662"/>
    <w:rsid w:val="006A47DE"/>
    <w:rsid w:val="006A4962"/>
    <w:rsid w:val="006A4ACB"/>
    <w:rsid w:val="006A4BD5"/>
    <w:rsid w:val="006A4CBC"/>
    <w:rsid w:val="006A50AE"/>
    <w:rsid w:val="006A5336"/>
    <w:rsid w:val="006A5356"/>
    <w:rsid w:val="006A537D"/>
    <w:rsid w:val="006A53E2"/>
    <w:rsid w:val="006A5827"/>
    <w:rsid w:val="006A58D7"/>
    <w:rsid w:val="006A5E88"/>
    <w:rsid w:val="006A5EE1"/>
    <w:rsid w:val="006A6290"/>
    <w:rsid w:val="006A6560"/>
    <w:rsid w:val="006A65D6"/>
    <w:rsid w:val="006A6677"/>
    <w:rsid w:val="006A67D2"/>
    <w:rsid w:val="006A67DA"/>
    <w:rsid w:val="006A6983"/>
    <w:rsid w:val="006A6B1D"/>
    <w:rsid w:val="006A6C5E"/>
    <w:rsid w:val="006A6D1C"/>
    <w:rsid w:val="006A6D68"/>
    <w:rsid w:val="006A6E58"/>
    <w:rsid w:val="006A7034"/>
    <w:rsid w:val="006A7296"/>
    <w:rsid w:val="006A7341"/>
    <w:rsid w:val="006A7677"/>
    <w:rsid w:val="006A794B"/>
    <w:rsid w:val="006A7A35"/>
    <w:rsid w:val="006A7BD3"/>
    <w:rsid w:val="006A7D35"/>
    <w:rsid w:val="006A7E4C"/>
    <w:rsid w:val="006A7EFF"/>
    <w:rsid w:val="006A7FF6"/>
    <w:rsid w:val="006B0130"/>
    <w:rsid w:val="006B01D2"/>
    <w:rsid w:val="006B0247"/>
    <w:rsid w:val="006B0382"/>
    <w:rsid w:val="006B05BC"/>
    <w:rsid w:val="006B06E5"/>
    <w:rsid w:val="006B0797"/>
    <w:rsid w:val="006B0CDB"/>
    <w:rsid w:val="006B0CED"/>
    <w:rsid w:val="006B0E79"/>
    <w:rsid w:val="006B10A5"/>
    <w:rsid w:val="006B1139"/>
    <w:rsid w:val="006B1166"/>
    <w:rsid w:val="006B11EF"/>
    <w:rsid w:val="006B1285"/>
    <w:rsid w:val="006B131B"/>
    <w:rsid w:val="006B1366"/>
    <w:rsid w:val="006B14C8"/>
    <w:rsid w:val="006B1593"/>
    <w:rsid w:val="006B16C9"/>
    <w:rsid w:val="006B197B"/>
    <w:rsid w:val="006B1A59"/>
    <w:rsid w:val="006B1B5B"/>
    <w:rsid w:val="006B1F66"/>
    <w:rsid w:val="006B21C7"/>
    <w:rsid w:val="006B238A"/>
    <w:rsid w:val="006B24C3"/>
    <w:rsid w:val="006B25F8"/>
    <w:rsid w:val="006B26EB"/>
    <w:rsid w:val="006B2D1D"/>
    <w:rsid w:val="006B2E8F"/>
    <w:rsid w:val="006B2EFA"/>
    <w:rsid w:val="006B32EB"/>
    <w:rsid w:val="006B34CA"/>
    <w:rsid w:val="006B35F0"/>
    <w:rsid w:val="006B3641"/>
    <w:rsid w:val="006B36C5"/>
    <w:rsid w:val="006B376B"/>
    <w:rsid w:val="006B40BA"/>
    <w:rsid w:val="006B45CF"/>
    <w:rsid w:val="006B4A70"/>
    <w:rsid w:val="006B4C41"/>
    <w:rsid w:val="006B4FA4"/>
    <w:rsid w:val="006B50E0"/>
    <w:rsid w:val="006B515B"/>
    <w:rsid w:val="006B5459"/>
    <w:rsid w:val="006B5764"/>
    <w:rsid w:val="006B579B"/>
    <w:rsid w:val="006B59EE"/>
    <w:rsid w:val="006B61DA"/>
    <w:rsid w:val="006B627A"/>
    <w:rsid w:val="006B66E0"/>
    <w:rsid w:val="006B678C"/>
    <w:rsid w:val="006B68DB"/>
    <w:rsid w:val="006B6949"/>
    <w:rsid w:val="006B69E7"/>
    <w:rsid w:val="006B6C34"/>
    <w:rsid w:val="006B6C8A"/>
    <w:rsid w:val="006B6DA2"/>
    <w:rsid w:val="006B6F43"/>
    <w:rsid w:val="006B70AD"/>
    <w:rsid w:val="006B727F"/>
    <w:rsid w:val="006B73FD"/>
    <w:rsid w:val="006B743A"/>
    <w:rsid w:val="006B7473"/>
    <w:rsid w:val="006B75ED"/>
    <w:rsid w:val="006B7A7F"/>
    <w:rsid w:val="006B7C6A"/>
    <w:rsid w:val="006C0262"/>
    <w:rsid w:val="006C046A"/>
    <w:rsid w:val="006C06BE"/>
    <w:rsid w:val="006C0AB0"/>
    <w:rsid w:val="006C0CDE"/>
    <w:rsid w:val="006C0DDD"/>
    <w:rsid w:val="006C0E62"/>
    <w:rsid w:val="006C1008"/>
    <w:rsid w:val="006C1287"/>
    <w:rsid w:val="006C14C2"/>
    <w:rsid w:val="006C15D8"/>
    <w:rsid w:val="006C17DD"/>
    <w:rsid w:val="006C18CE"/>
    <w:rsid w:val="006C1923"/>
    <w:rsid w:val="006C1996"/>
    <w:rsid w:val="006C1A72"/>
    <w:rsid w:val="006C1C78"/>
    <w:rsid w:val="006C1D03"/>
    <w:rsid w:val="006C22C2"/>
    <w:rsid w:val="006C2310"/>
    <w:rsid w:val="006C2317"/>
    <w:rsid w:val="006C2BB2"/>
    <w:rsid w:val="006C2E2A"/>
    <w:rsid w:val="006C2EE9"/>
    <w:rsid w:val="006C324D"/>
    <w:rsid w:val="006C358B"/>
    <w:rsid w:val="006C3831"/>
    <w:rsid w:val="006C3843"/>
    <w:rsid w:val="006C3940"/>
    <w:rsid w:val="006C3A0D"/>
    <w:rsid w:val="006C3AE6"/>
    <w:rsid w:val="006C3B47"/>
    <w:rsid w:val="006C3F80"/>
    <w:rsid w:val="006C4007"/>
    <w:rsid w:val="006C413D"/>
    <w:rsid w:val="006C41C0"/>
    <w:rsid w:val="006C4262"/>
    <w:rsid w:val="006C44F0"/>
    <w:rsid w:val="006C4503"/>
    <w:rsid w:val="006C4941"/>
    <w:rsid w:val="006C4C34"/>
    <w:rsid w:val="006C4CD2"/>
    <w:rsid w:val="006C4FCA"/>
    <w:rsid w:val="006C50CB"/>
    <w:rsid w:val="006C5267"/>
    <w:rsid w:val="006C527B"/>
    <w:rsid w:val="006C5543"/>
    <w:rsid w:val="006C582D"/>
    <w:rsid w:val="006C58F1"/>
    <w:rsid w:val="006C5B3B"/>
    <w:rsid w:val="006C5C38"/>
    <w:rsid w:val="006C5FC4"/>
    <w:rsid w:val="006C6392"/>
    <w:rsid w:val="006C653A"/>
    <w:rsid w:val="006C653F"/>
    <w:rsid w:val="006C65BB"/>
    <w:rsid w:val="006C6605"/>
    <w:rsid w:val="006C66D3"/>
    <w:rsid w:val="006C686A"/>
    <w:rsid w:val="006C68AC"/>
    <w:rsid w:val="006C698F"/>
    <w:rsid w:val="006C69FE"/>
    <w:rsid w:val="006C6A06"/>
    <w:rsid w:val="006C6BD1"/>
    <w:rsid w:val="006C6ED4"/>
    <w:rsid w:val="006C6FEC"/>
    <w:rsid w:val="006C7074"/>
    <w:rsid w:val="006C72FE"/>
    <w:rsid w:val="006C747D"/>
    <w:rsid w:val="006C76BC"/>
    <w:rsid w:val="006C7971"/>
    <w:rsid w:val="006C7BA3"/>
    <w:rsid w:val="006C7CF2"/>
    <w:rsid w:val="006C7E31"/>
    <w:rsid w:val="006D023B"/>
    <w:rsid w:val="006D0281"/>
    <w:rsid w:val="006D04D8"/>
    <w:rsid w:val="006D06AE"/>
    <w:rsid w:val="006D0980"/>
    <w:rsid w:val="006D0AB0"/>
    <w:rsid w:val="006D0C86"/>
    <w:rsid w:val="006D0D77"/>
    <w:rsid w:val="006D111B"/>
    <w:rsid w:val="006D179B"/>
    <w:rsid w:val="006D1804"/>
    <w:rsid w:val="006D1897"/>
    <w:rsid w:val="006D18A9"/>
    <w:rsid w:val="006D18B5"/>
    <w:rsid w:val="006D1938"/>
    <w:rsid w:val="006D1BE9"/>
    <w:rsid w:val="006D1C8A"/>
    <w:rsid w:val="006D1C8B"/>
    <w:rsid w:val="006D1F4B"/>
    <w:rsid w:val="006D1F67"/>
    <w:rsid w:val="006D209C"/>
    <w:rsid w:val="006D27C1"/>
    <w:rsid w:val="006D2931"/>
    <w:rsid w:val="006D29CA"/>
    <w:rsid w:val="006D2EF8"/>
    <w:rsid w:val="006D32A4"/>
    <w:rsid w:val="006D32EC"/>
    <w:rsid w:val="006D3368"/>
    <w:rsid w:val="006D3429"/>
    <w:rsid w:val="006D358B"/>
    <w:rsid w:val="006D35F0"/>
    <w:rsid w:val="006D381B"/>
    <w:rsid w:val="006D38D4"/>
    <w:rsid w:val="006D3AB4"/>
    <w:rsid w:val="006D3B19"/>
    <w:rsid w:val="006D3D18"/>
    <w:rsid w:val="006D3D29"/>
    <w:rsid w:val="006D3E66"/>
    <w:rsid w:val="006D4060"/>
    <w:rsid w:val="006D40B3"/>
    <w:rsid w:val="006D40D0"/>
    <w:rsid w:val="006D4DE4"/>
    <w:rsid w:val="006D4E41"/>
    <w:rsid w:val="006D4ED2"/>
    <w:rsid w:val="006D504A"/>
    <w:rsid w:val="006D5164"/>
    <w:rsid w:val="006D519C"/>
    <w:rsid w:val="006D5663"/>
    <w:rsid w:val="006D57EE"/>
    <w:rsid w:val="006D5839"/>
    <w:rsid w:val="006D5C8A"/>
    <w:rsid w:val="006D5D1A"/>
    <w:rsid w:val="006D5E41"/>
    <w:rsid w:val="006D5E49"/>
    <w:rsid w:val="006D5E71"/>
    <w:rsid w:val="006D600B"/>
    <w:rsid w:val="006D605F"/>
    <w:rsid w:val="006D609E"/>
    <w:rsid w:val="006D6340"/>
    <w:rsid w:val="006D639C"/>
    <w:rsid w:val="006D63B5"/>
    <w:rsid w:val="006D65CC"/>
    <w:rsid w:val="006D6667"/>
    <w:rsid w:val="006D6AAB"/>
    <w:rsid w:val="006D6B0D"/>
    <w:rsid w:val="006D6D2F"/>
    <w:rsid w:val="006D6D37"/>
    <w:rsid w:val="006D6E9F"/>
    <w:rsid w:val="006D6F01"/>
    <w:rsid w:val="006D7012"/>
    <w:rsid w:val="006D7109"/>
    <w:rsid w:val="006D71C0"/>
    <w:rsid w:val="006D731F"/>
    <w:rsid w:val="006D734B"/>
    <w:rsid w:val="006D7384"/>
    <w:rsid w:val="006D73B2"/>
    <w:rsid w:val="006D7690"/>
    <w:rsid w:val="006D7777"/>
    <w:rsid w:val="006D796C"/>
    <w:rsid w:val="006D7A0F"/>
    <w:rsid w:val="006D7BF0"/>
    <w:rsid w:val="006D7CB1"/>
    <w:rsid w:val="006D7DFD"/>
    <w:rsid w:val="006D7E11"/>
    <w:rsid w:val="006D7E12"/>
    <w:rsid w:val="006D7E3A"/>
    <w:rsid w:val="006D7FB4"/>
    <w:rsid w:val="006D7FE6"/>
    <w:rsid w:val="006E001E"/>
    <w:rsid w:val="006E00B8"/>
    <w:rsid w:val="006E03A4"/>
    <w:rsid w:val="006E03D0"/>
    <w:rsid w:val="006E05B9"/>
    <w:rsid w:val="006E05F1"/>
    <w:rsid w:val="006E0803"/>
    <w:rsid w:val="006E0873"/>
    <w:rsid w:val="006E089B"/>
    <w:rsid w:val="006E0D52"/>
    <w:rsid w:val="006E1472"/>
    <w:rsid w:val="006E14EB"/>
    <w:rsid w:val="006E1A39"/>
    <w:rsid w:val="006E1DAD"/>
    <w:rsid w:val="006E1DE5"/>
    <w:rsid w:val="006E1E6D"/>
    <w:rsid w:val="006E209E"/>
    <w:rsid w:val="006E21D9"/>
    <w:rsid w:val="006E23CD"/>
    <w:rsid w:val="006E2470"/>
    <w:rsid w:val="006E24D9"/>
    <w:rsid w:val="006E24F4"/>
    <w:rsid w:val="006E2634"/>
    <w:rsid w:val="006E2657"/>
    <w:rsid w:val="006E2C77"/>
    <w:rsid w:val="006E2DE1"/>
    <w:rsid w:val="006E2E20"/>
    <w:rsid w:val="006E2E45"/>
    <w:rsid w:val="006E2FE7"/>
    <w:rsid w:val="006E3078"/>
    <w:rsid w:val="006E30A1"/>
    <w:rsid w:val="006E3129"/>
    <w:rsid w:val="006E3204"/>
    <w:rsid w:val="006E3255"/>
    <w:rsid w:val="006E3288"/>
    <w:rsid w:val="006E33DE"/>
    <w:rsid w:val="006E35A3"/>
    <w:rsid w:val="006E35CB"/>
    <w:rsid w:val="006E3685"/>
    <w:rsid w:val="006E36B4"/>
    <w:rsid w:val="006E3747"/>
    <w:rsid w:val="006E3992"/>
    <w:rsid w:val="006E3B42"/>
    <w:rsid w:val="006E3B87"/>
    <w:rsid w:val="006E3CE5"/>
    <w:rsid w:val="006E4013"/>
    <w:rsid w:val="006E41E9"/>
    <w:rsid w:val="006E422F"/>
    <w:rsid w:val="006E42C0"/>
    <w:rsid w:val="006E42C5"/>
    <w:rsid w:val="006E456A"/>
    <w:rsid w:val="006E47B8"/>
    <w:rsid w:val="006E4963"/>
    <w:rsid w:val="006E4A02"/>
    <w:rsid w:val="006E4BC2"/>
    <w:rsid w:val="006E4E12"/>
    <w:rsid w:val="006E4FB4"/>
    <w:rsid w:val="006E4FD2"/>
    <w:rsid w:val="006E50CB"/>
    <w:rsid w:val="006E58E5"/>
    <w:rsid w:val="006E5C8A"/>
    <w:rsid w:val="006E5E2D"/>
    <w:rsid w:val="006E5E95"/>
    <w:rsid w:val="006E5EFF"/>
    <w:rsid w:val="006E60E0"/>
    <w:rsid w:val="006E62BA"/>
    <w:rsid w:val="006E6470"/>
    <w:rsid w:val="006E656D"/>
    <w:rsid w:val="006E664C"/>
    <w:rsid w:val="006E6729"/>
    <w:rsid w:val="006E6849"/>
    <w:rsid w:val="006E690B"/>
    <w:rsid w:val="006E6AD3"/>
    <w:rsid w:val="006E6E14"/>
    <w:rsid w:val="006E6F4B"/>
    <w:rsid w:val="006E75B1"/>
    <w:rsid w:val="006E772B"/>
    <w:rsid w:val="006E77BA"/>
    <w:rsid w:val="006E782D"/>
    <w:rsid w:val="006E78CD"/>
    <w:rsid w:val="006E79C9"/>
    <w:rsid w:val="006E7A67"/>
    <w:rsid w:val="006E7F6B"/>
    <w:rsid w:val="006F0256"/>
    <w:rsid w:val="006F03A9"/>
    <w:rsid w:val="006F0405"/>
    <w:rsid w:val="006F046C"/>
    <w:rsid w:val="006F04E7"/>
    <w:rsid w:val="006F0568"/>
    <w:rsid w:val="006F06DA"/>
    <w:rsid w:val="006F07B0"/>
    <w:rsid w:val="006F07DE"/>
    <w:rsid w:val="006F09D9"/>
    <w:rsid w:val="006F0C31"/>
    <w:rsid w:val="006F0ECD"/>
    <w:rsid w:val="006F12EC"/>
    <w:rsid w:val="006F14C5"/>
    <w:rsid w:val="006F15AB"/>
    <w:rsid w:val="006F1871"/>
    <w:rsid w:val="006F1962"/>
    <w:rsid w:val="006F1AF3"/>
    <w:rsid w:val="006F1B0D"/>
    <w:rsid w:val="006F1D68"/>
    <w:rsid w:val="006F1F70"/>
    <w:rsid w:val="006F20BF"/>
    <w:rsid w:val="006F20E9"/>
    <w:rsid w:val="006F2382"/>
    <w:rsid w:val="006F2B37"/>
    <w:rsid w:val="006F2C3F"/>
    <w:rsid w:val="006F2DF4"/>
    <w:rsid w:val="006F3217"/>
    <w:rsid w:val="006F3224"/>
    <w:rsid w:val="006F35EC"/>
    <w:rsid w:val="006F375C"/>
    <w:rsid w:val="006F3898"/>
    <w:rsid w:val="006F38AA"/>
    <w:rsid w:val="006F394E"/>
    <w:rsid w:val="006F398C"/>
    <w:rsid w:val="006F3A7D"/>
    <w:rsid w:val="006F3A7E"/>
    <w:rsid w:val="006F3EBD"/>
    <w:rsid w:val="006F3F27"/>
    <w:rsid w:val="006F3F8F"/>
    <w:rsid w:val="006F40F6"/>
    <w:rsid w:val="006F41FB"/>
    <w:rsid w:val="006F420D"/>
    <w:rsid w:val="006F441F"/>
    <w:rsid w:val="006F44D0"/>
    <w:rsid w:val="006F461C"/>
    <w:rsid w:val="006F462E"/>
    <w:rsid w:val="006F468A"/>
    <w:rsid w:val="006F4908"/>
    <w:rsid w:val="006F4976"/>
    <w:rsid w:val="006F499F"/>
    <w:rsid w:val="006F49DC"/>
    <w:rsid w:val="006F4A95"/>
    <w:rsid w:val="006F4D2E"/>
    <w:rsid w:val="006F4DD9"/>
    <w:rsid w:val="006F4EE9"/>
    <w:rsid w:val="006F4F0F"/>
    <w:rsid w:val="006F5003"/>
    <w:rsid w:val="006F51A9"/>
    <w:rsid w:val="006F5460"/>
    <w:rsid w:val="006F5492"/>
    <w:rsid w:val="006F54BB"/>
    <w:rsid w:val="006F54D0"/>
    <w:rsid w:val="006F5B46"/>
    <w:rsid w:val="006F5D88"/>
    <w:rsid w:val="006F5FA8"/>
    <w:rsid w:val="006F60F3"/>
    <w:rsid w:val="006F61C0"/>
    <w:rsid w:val="006F6307"/>
    <w:rsid w:val="006F6520"/>
    <w:rsid w:val="006F67A6"/>
    <w:rsid w:val="006F6890"/>
    <w:rsid w:val="006F689C"/>
    <w:rsid w:val="006F6940"/>
    <w:rsid w:val="006F6BD7"/>
    <w:rsid w:val="006F6C6D"/>
    <w:rsid w:val="006F6EAB"/>
    <w:rsid w:val="006F6FDF"/>
    <w:rsid w:val="006F71B4"/>
    <w:rsid w:val="006F71BD"/>
    <w:rsid w:val="006F7875"/>
    <w:rsid w:val="006F78F6"/>
    <w:rsid w:val="006F79EA"/>
    <w:rsid w:val="006F79FF"/>
    <w:rsid w:val="006F7BB3"/>
    <w:rsid w:val="006F7BFD"/>
    <w:rsid w:val="006F7C0F"/>
    <w:rsid w:val="006F7F96"/>
    <w:rsid w:val="00700231"/>
    <w:rsid w:val="00700290"/>
    <w:rsid w:val="00700300"/>
    <w:rsid w:val="00700537"/>
    <w:rsid w:val="0070096F"/>
    <w:rsid w:val="00701041"/>
    <w:rsid w:val="00701121"/>
    <w:rsid w:val="00701328"/>
    <w:rsid w:val="0070143A"/>
    <w:rsid w:val="00701736"/>
    <w:rsid w:val="00701984"/>
    <w:rsid w:val="007019C3"/>
    <w:rsid w:val="00701B2D"/>
    <w:rsid w:val="00701C4A"/>
    <w:rsid w:val="00701E5B"/>
    <w:rsid w:val="00702072"/>
    <w:rsid w:val="007020D4"/>
    <w:rsid w:val="007025F7"/>
    <w:rsid w:val="00702661"/>
    <w:rsid w:val="00702B0D"/>
    <w:rsid w:val="00702D49"/>
    <w:rsid w:val="007030CD"/>
    <w:rsid w:val="0070331D"/>
    <w:rsid w:val="007033A4"/>
    <w:rsid w:val="00703629"/>
    <w:rsid w:val="00703778"/>
    <w:rsid w:val="007039CE"/>
    <w:rsid w:val="007039F8"/>
    <w:rsid w:val="00703B6C"/>
    <w:rsid w:val="00703BEB"/>
    <w:rsid w:val="00703C09"/>
    <w:rsid w:val="00703DCA"/>
    <w:rsid w:val="00703F51"/>
    <w:rsid w:val="0070414C"/>
    <w:rsid w:val="00704294"/>
    <w:rsid w:val="007044CF"/>
    <w:rsid w:val="0070454E"/>
    <w:rsid w:val="007047E7"/>
    <w:rsid w:val="00704937"/>
    <w:rsid w:val="00704C3E"/>
    <w:rsid w:val="00704E36"/>
    <w:rsid w:val="00705117"/>
    <w:rsid w:val="007052FC"/>
    <w:rsid w:val="0070539C"/>
    <w:rsid w:val="007056D5"/>
    <w:rsid w:val="00705718"/>
    <w:rsid w:val="0070574A"/>
    <w:rsid w:val="007058BC"/>
    <w:rsid w:val="00705B05"/>
    <w:rsid w:val="00705BE2"/>
    <w:rsid w:val="0070603E"/>
    <w:rsid w:val="0070606E"/>
    <w:rsid w:val="007062FD"/>
    <w:rsid w:val="00706356"/>
    <w:rsid w:val="0070642E"/>
    <w:rsid w:val="00706790"/>
    <w:rsid w:val="00706E10"/>
    <w:rsid w:val="00707038"/>
    <w:rsid w:val="00707041"/>
    <w:rsid w:val="00707263"/>
    <w:rsid w:val="00707878"/>
    <w:rsid w:val="00707C41"/>
    <w:rsid w:val="00707CF9"/>
    <w:rsid w:val="00707EC5"/>
    <w:rsid w:val="00707FC4"/>
    <w:rsid w:val="00710430"/>
    <w:rsid w:val="00710442"/>
    <w:rsid w:val="007106E8"/>
    <w:rsid w:val="007106F8"/>
    <w:rsid w:val="007107D7"/>
    <w:rsid w:val="00710983"/>
    <w:rsid w:val="00710B2D"/>
    <w:rsid w:val="00710C88"/>
    <w:rsid w:val="007110C6"/>
    <w:rsid w:val="00711152"/>
    <w:rsid w:val="007112DF"/>
    <w:rsid w:val="0071141E"/>
    <w:rsid w:val="007114D6"/>
    <w:rsid w:val="00711739"/>
    <w:rsid w:val="00711B42"/>
    <w:rsid w:val="00712981"/>
    <w:rsid w:val="00712AEF"/>
    <w:rsid w:val="00712B8E"/>
    <w:rsid w:val="00712B9C"/>
    <w:rsid w:val="00712DFA"/>
    <w:rsid w:val="00713151"/>
    <w:rsid w:val="0071321B"/>
    <w:rsid w:val="00713230"/>
    <w:rsid w:val="00713445"/>
    <w:rsid w:val="007134DB"/>
    <w:rsid w:val="0071352B"/>
    <w:rsid w:val="00713612"/>
    <w:rsid w:val="0071386F"/>
    <w:rsid w:val="00713890"/>
    <w:rsid w:val="007139AE"/>
    <w:rsid w:val="00713BD8"/>
    <w:rsid w:val="00713CF1"/>
    <w:rsid w:val="00713D28"/>
    <w:rsid w:val="00713E0D"/>
    <w:rsid w:val="007141D9"/>
    <w:rsid w:val="00714447"/>
    <w:rsid w:val="0071455E"/>
    <w:rsid w:val="00714918"/>
    <w:rsid w:val="00714D18"/>
    <w:rsid w:val="00714D47"/>
    <w:rsid w:val="00714D87"/>
    <w:rsid w:val="00714E20"/>
    <w:rsid w:val="00714E7C"/>
    <w:rsid w:val="00714F5A"/>
    <w:rsid w:val="00714FA6"/>
    <w:rsid w:val="00714FE1"/>
    <w:rsid w:val="00715433"/>
    <w:rsid w:val="007154BE"/>
    <w:rsid w:val="00715568"/>
    <w:rsid w:val="007155BD"/>
    <w:rsid w:val="007155DD"/>
    <w:rsid w:val="00715763"/>
    <w:rsid w:val="00715D04"/>
    <w:rsid w:val="00715E10"/>
    <w:rsid w:val="00716023"/>
    <w:rsid w:val="0071607C"/>
    <w:rsid w:val="00716081"/>
    <w:rsid w:val="00716414"/>
    <w:rsid w:val="00716592"/>
    <w:rsid w:val="007168E4"/>
    <w:rsid w:val="00716CCF"/>
    <w:rsid w:val="00716D58"/>
    <w:rsid w:val="00716E49"/>
    <w:rsid w:val="007170DF"/>
    <w:rsid w:val="0071740C"/>
    <w:rsid w:val="00717B34"/>
    <w:rsid w:val="00717B6A"/>
    <w:rsid w:val="00717BC9"/>
    <w:rsid w:val="00717BD3"/>
    <w:rsid w:val="00717C2E"/>
    <w:rsid w:val="00717E9F"/>
    <w:rsid w:val="00717EFA"/>
    <w:rsid w:val="00720144"/>
    <w:rsid w:val="007201B1"/>
    <w:rsid w:val="007202EF"/>
    <w:rsid w:val="0072039F"/>
    <w:rsid w:val="007203FE"/>
    <w:rsid w:val="007205E1"/>
    <w:rsid w:val="007207DC"/>
    <w:rsid w:val="00720A26"/>
    <w:rsid w:val="00720A3D"/>
    <w:rsid w:val="00720B5A"/>
    <w:rsid w:val="00720D85"/>
    <w:rsid w:val="00720E10"/>
    <w:rsid w:val="00720FA4"/>
    <w:rsid w:val="00721135"/>
    <w:rsid w:val="00721157"/>
    <w:rsid w:val="0072130D"/>
    <w:rsid w:val="00721355"/>
    <w:rsid w:val="007214B5"/>
    <w:rsid w:val="007214EA"/>
    <w:rsid w:val="00721531"/>
    <w:rsid w:val="007217E8"/>
    <w:rsid w:val="00721995"/>
    <w:rsid w:val="00721ABD"/>
    <w:rsid w:val="00721EDA"/>
    <w:rsid w:val="00721F95"/>
    <w:rsid w:val="00722063"/>
    <w:rsid w:val="007220E1"/>
    <w:rsid w:val="0072224C"/>
    <w:rsid w:val="00722270"/>
    <w:rsid w:val="00722279"/>
    <w:rsid w:val="007224B3"/>
    <w:rsid w:val="00722574"/>
    <w:rsid w:val="00722932"/>
    <w:rsid w:val="00722A36"/>
    <w:rsid w:val="00722BF8"/>
    <w:rsid w:val="00722D0D"/>
    <w:rsid w:val="0072307F"/>
    <w:rsid w:val="00723695"/>
    <w:rsid w:val="00723812"/>
    <w:rsid w:val="0072384F"/>
    <w:rsid w:val="007238EB"/>
    <w:rsid w:val="00723A4C"/>
    <w:rsid w:val="00723B7B"/>
    <w:rsid w:val="00723D48"/>
    <w:rsid w:val="00723FDE"/>
    <w:rsid w:val="00723FF4"/>
    <w:rsid w:val="00724159"/>
    <w:rsid w:val="007241C6"/>
    <w:rsid w:val="007242D3"/>
    <w:rsid w:val="0072465B"/>
    <w:rsid w:val="007247A2"/>
    <w:rsid w:val="00724974"/>
    <w:rsid w:val="00724BE1"/>
    <w:rsid w:val="00724C49"/>
    <w:rsid w:val="00724E57"/>
    <w:rsid w:val="007250FB"/>
    <w:rsid w:val="0072511F"/>
    <w:rsid w:val="007251B9"/>
    <w:rsid w:val="00725335"/>
    <w:rsid w:val="00725575"/>
    <w:rsid w:val="00725622"/>
    <w:rsid w:val="00725747"/>
    <w:rsid w:val="00725885"/>
    <w:rsid w:val="007258CA"/>
    <w:rsid w:val="00725E86"/>
    <w:rsid w:val="00725E88"/>
    <w:rsid w:val="00726231"/>
    <w:rsid w:val="00726359"/>
    <w:rsid w:val="007263AB"/>
    <w:rsid w:val="007265CB"/>
    <w:rsid w:val="0072676D"/>
    <w:rsid w:val="007268EE"/>
    <w:rsid w:val="0072693D"/>
    <w:rsid w:val="00726991"/>
    <w:rsid w:val="007269C8"/>
    <w:rsid w:val="007269D0"/>
    <w:rsid w:val="00726B82"/>
    <w:rsid w:val="00726C9E"/>
    <w:rsid w:val="00726E94"/>
    <w:rsid w:val="00727412"/>
    <w:rsid w:val="00727565"/>
    <w:rsid w:val="00727593"/>
    <w:rsid w:val="007277E1"/>
    <w:rsid w:val="00727862"/>
    <w:rsid w:val="007279E1"/>
    <w:rsid w:val="00727BCC"/>
    <w:rsid w:val="00727C46"/>
    <w:rsid w:val="00727FF5"/>
    <w:rsid w:val="0073048F"/>
    <w:rsid w:val="00730925"/>
    <w:rsid w:val="00730EA5"/>
    <w:rsid w:val="00730F88"/>
    <w:rsid w:val="00731006"/>
    <w:rsid w:val="00731026"/>
    <w:rsid w:val="007310A6"/>
    <w:rsid w:val="007310AA"/>
    <w:rsid w:val="00731405"/>
    <w:rsid w:val="007316D6"/>
    <w:rsid w:val="007316F4"/>
    <w:rsid w:val="0073170C"/>
    <w:rsid w:val="007318B2"/>
    <w:rsid w:val="007318D7"/>
    <w:rsid w:val="00731A57"/>
    <w:rsid w:val="00731C7E"/>
    <w:rsid w:val="00731CD0"/>
    <w:rsid w:val="00731DF4"/>
    <w:rsid w:val="00731EC9"/>
    <w:rsid w:val="00731F03"/>
    <w:rsid w:val="00731F8F"/>
    <w:rsid w:val="00732310"/>
    <w:rsid w:val="007323B0"/>
    <w:rsid w:val="007323EB"/>
    <w:rsid w:val="00732595"/>
    <w:rsid w:val="007329C8"/>
    <w:rsid w:val="00732B77"/>
    <w:rsid w:val="00732E64"/>
    <w:rsid w:val="0073323F"/>
    <w:rsid w:val="007332AE"/>
    <w:rsid w:val="00733321"/>
    <w:rsid w:val="00733574"/>
    <w:rsid w:val="0073361B"/>
    <w:rsid w:val="00733A2C"/>
    <w:rsid w:val="00733A42"/>
    <w:rsid w:val="0073418D"/>
    <w:rsid w:val="007341E6"/>
    <w:rsid w:val="00734262"/>
    <w:rsid w:val="007345AD"/>
    <w:rsid w:val="00734818"/>
    <w:rsid w:val="0073497E"/>
    <w:rsid w:val="00734AB2"/>
    <w:rsid w:val="00734AD5"/>
    <w:rsid w:val="00734C94"/>
    <w:rsid w:val="00734FAE"/>
    <w:rsid w:val="00735006"/>
    <w:rsid w:val="00735122"/>
    <w:rsid w:val="007351DD"/>
    <w:rsid w:val="007353D1"/>
    <w:rsid w:val="007353E7"/>
    <w:rsid w:val="007356D8"/>
    <w:rsid w:val="007356D9"/>
    <w:rsid w:val="0073571A"/>
    <w:rsid w:val="007358A6"/>
    <w:rsid w:val="0073595B"/>
    <w:rsid w:val="00735D72"/>
    <w:rsid w:val="00735D9A"/>
    <w:rsid w:val="00735E3A"/>
    <w:rsid w:val="00735EBD"/>
    <w:rsid w:val="007362A6"/>
    <w:rsid w:val="00736302"/>
    <w:rsid w:val="007363F5"/>
    <w:rsid w:val="007365F3"/>
    <w:rsid w:val="007365F6"/>
    <w:rsid w:val="007365FF"/>
    <w:rsid w:val="007366B1"/>
    <w:rsid w:val="007367E1"/>
    <w:rsid w:val="007368CF"/>
    <w:rsid w:val="00736E87"/>
    <w:rsid w:val="00736F5D"/>
    <w:rsid w:val="00737005"/>
    <w:rsid w:val="0073712C"/>
    <w:rsid w:val="00737554"/>
    <w:rsid w:val="00737612"/>
    <w:rsid w:val="0073761C"/>
    <w:rsid w:val="00737827"/>
    <w:rsid w:val="00737870"/>
    <w:rsid w:val="00737876"/>
    <w:rsid w:val="00737BF0"/>
    <w:rsid w:val="00737F22"/>
    <w:rsid w:val="00737FBA"/>
    <w:rsid w:val="00737FF1"/>
    <w:rsid w:val="00740012"/>
    <w:rsid w:val="00740022"/>
    <w:rsid w:val="00740099"/>
    <w:rsid w:val="007400EC"/>
    <w:rsid w:val="00740287"/>
    <w:rsid w:val="007407B8"/>
    <w:rsid w:val="00740A6C"/>
    <w:rsid w:val="00740C61"/>
    <w:rsid w:val="00740D9D"/>
    <w:rsid w:val="00740E9F"/>
    <w:rsid w:val="00741428"/>
    <w:rsid w:val="00741687"/>
    <w:rsid w:val="00741C15"/>
    <w:rsid w:val="00741C4C"/>
    <w:rsid w:val="00741C7F"/>
    <w:rsid w:val="00741E9F"/>
    <w:rsid w:val="00741F11"/>
    <w:rsid w:val="007420E2"/>
    <w:rsid w:val="007420FC"/>
    <w:rsid w:val="0074218D"/>
    <w:rsid w:val="00742570"/>
    <w:rsid w:val="00742641"/>
    <w:rsid w:val="00742757"/>
    <w:rsid w:val="00742779"/>
    <w:rsid w:val="00742BF4"/>
    <w:rsid w:val="00742DBA"/>
    <w:rsid w:val="00742F34"/>
    <w:rsid w:val="0074363A"/>
    <w:rsid w:val="00743697"/>
    <w:rsid w:val="007437C4"/>
    <w:rsid w:val="00743819"/>
    <w:rsid w:val="0074389A"/>
    <w:rsid w:val="00743984"/>
    <w:rsid w:val="00743AC6"/>
    <w:rsid w:val="00743AE7"/>
    <w:rsid w:val="00743B37"/>
    <w:rsid w:val="00743D8F"/>
    <w:rsid w:val="00743DAF"/>
    <w:rsid w:val="00743F8B"/>
    <w:rsid w:val="00743F9A"/>
    <w:rsid w:val="00744125"/>
    <w:rsid w:val="0074415E"/>
    <w:rsid w:val="0074427C"/>
    <w:rsid w:val="0074448A"/>
    <w:rsid w:val="00744628"/>
    <w:rsid w:val="007446F8"/>
    <w:rsid w:val="00744A7B"/>
    <w:rsid w:val="0074520A"/>
    <w:rsid w:val="00745264"/>
    <w:rsid w:val="007459EC"/>
    <w:rsid w:val="00745CF2"/>
    <w:rsid w:val="00745D4F"/>
    <w:rsid w:val="00745FF2"/>
    <w:rsid w:val="00746071"/>
    <w:rsid w:val="00746140"/>
    <w:rsid w:val="007461F5"/>
    <w:rsid w:val="0074648F"/>
    <w:rsid w:val="00746671"/>
    <w:rsid w:val="00746687"/>
    <w:rsid w:val="007466D8"/>
    <w:rsid w:val="00746910"/>
    <w:rsid w:val="0074691D"/>
    <w:rsid w:val="00746BBF"/>
    <w:rsid w:val="00746BC2"/>
    <w:rsid w:val="00746CAF"/>
    <w:rsid w:val="00747298"/>
    <w:rsid w:val="007472C2"/>
    <w:rsid w:val="00747560"/>
    <w:rsid w:val="007475B5"/>
    <w:rsid w:val="007476B4"/>
    <w:rsid w:val="00747BEB"/>
    <w:rsid w:val="00747FAE"/>
    <w:rsid w:val="00750749"/>
    <w:rsid w:val="0075078E"/>
    <w:rsid w:val="00750916"/>
    <w:rsid w:val="0075094C"/>
    <w:rsid w:val="007509B8"/>
    <w:rsid w:val="00750A30"/>
    <w:rsid w:val="00750BBA"/>
    <w:rsid w:val="00750BFD"/>
    <w:rsid w:val="007510EB"/>
    <w:rsid w:val="0075112C"/>
    <w:rsid w:val="0075163C"/>
    <w:rsid w:val="007517E1"/>
    <w:rsid w:val="007518DC"/>
    <w:rsid w:val="00751C7B"/>
    <w:rsid w:val="00751D02"/>
    <w:rsid w:val="00752082"/>
    <w:rsid w:val="00752084"/>
    <w:rsid w:val="007522F4"/>
    <w:rsid w:val="00752646"/>
    <w:rsid w:val="0075266A"/>
    <w:rsid w:val="00752CB7"/>
    <w:rsid w:val="00752D88"/>
    <w:rsid w:val="00752E58"/>
    <w:rsid w:val="00752F09"/>
    <w:rsid w:val="00752FAE"/>
    <w:rsid w:val="00753252"/>
    <w:rsid w:val="007533E9"/>
    <w:rsid w:val="00753407"/>
    <w:rsid w:val="007536E8"/>
    <w:rsid w:val="0075375E"/>
    <w:rsid w:val="007538B3"/>
    <w:rsid w:val="007539D4"/>
    <w:rsid w:val="00753BF3"/>
    <w:rsid w:val="00753CE3"/>
    <w:rsid w:val="00754012"/>
    <w:rsid w:val="00754677"/>
    <w:rsid w:val="007547E4"/>
    <w:rsid w:val="007548CA"/>
    <w:rsid w:val="007548ED"/>
    <w:rsid w:val="00754936"/>
    <w:rsid w:val="00754937"/>
    <w:rsid w:val="00754A5B"/>
    <w:rsid w:val="00754BDB"/>
    <w:rsid w:val="00754C61"/>
    <w:rsid w:val="00754E43"/>
    <w:rsid w:val="007554F0"/>
    <w:rsid w:val="007556A8"/>
    <w:rsid w:val="00755790"/>
    <w:rsid w:val="00755A2C"/>
    <w:rsid w:val="00755B3D"/>
    <w:rsid w:val="00755BFC"/>
    <w:rsid w:val="00755EF5"/>
    <w:rsid w:val="00756036"/>
    <w:rsid w:val="00756089"/>
    <w:rsid w:val="00756398"/>
    <w:rsid w:val="007568DB"/>
    <w:rsid w:val="00756B80"/>
    <w:rsid w:val="00756C47"/>
    <w:rsid w:val="00757370"/>
    <w:rsid w:val="00757474"/>
    <w:rsid w:val="00757E70"/>
    <w:rsid w:val="00757F41"/>
    <w:rsid w:val="007601CF"/>
    <w:rsid w:val="00760321"/>
    <w:rsid w:val="00760329"/>
    <w:rsid w:val="007606B5"/>
    <w:rsid w:val="007608F7"/>
    <w:rsid w:val="007609C0"/>
    <w:rsid w:val="00760ABA"/>
    <w:rsid w:val="00760B70"/>
    <w:rsid w:val="00761193"/>
    <w:rsid w:val="00761620"/>
    <w:rsid w:val="007617B7"/>
    <w:rsid w:val="007617DB"/>
    <w:rsid w:val="007617E4"/>
    <w:rsid w:val="00761A60"/>
    <w:rsid w:val="00761A6F"/>
    <w:rsid w:val="00761B3A"/>
    <w:rsid w:val="00761BDF"/>
    <w:rsid w:val="00761D3C"/>
    <w:rsid w:val="00761DE7"/>
    <w:rsid w:val="00761E8C"/>
    <w:rsid w:val="00761F9F"/>
    <w:rsid w:val="00762060"/>
    <w:rsid w:val="007620DA"/>
    <w:rsid w:val="00762191"/>
    <w:rsid w:val="0076235A"/>
    <w:rsid w:val="007625AE"/>
    <w:rsid w:val="007628EA"/>
    <w:rsid w:val="00762A39"/>
    <w:rsid w:val="00762AEA"/>
    <w:rsid w:val="00762F1C"/>
    <w:rsid w:val="00763207"/>
    <w:rsid w:val="007638DE"/>
    <w:rsid w:val="0076392D"/>
    <w:rsid w:val="00763EC3"/>
    <w:rsid w:val="00763FE0"/>
    <w:rsid w:val="00764065"/>
    <w:rsid w:val="007641A9"/>
    <w:rsid w:val="007642F6"/>
    <w:rsid w:val="0076436F"/>
    <w:rsid w:val="00764743"/>
    <w:rsid w:val="00764AD7"/>
    <w:rsid w:val="00764B44"/>
    <w:rsid w:val="00765309"/>
    <w:rsid w:val="007654A3"/>
    <w:rsid w:val="007658BA"/>
    <w:rsid w:val="00765BE2"/>
    <w:rsid w:val="00765C5B"/>
    <w:rsid w:val="00765D34"/>
    <w:rsid w:val="00765D5A"/>
    <w:rsid w:val="00765ED9"/>
    <w:rsid w:val="00765FDB"/>
    <w:rsid w:val="0076631A"/>
    <w:rsid w:val="007664DF"/>
    <w:rsid w:val="007667DD"/>
    <w:rsid w:val="00766808"/>
    <w:rsid w:val="00766900"/>
    <w:rsid w:val="00766947"/>
    <w:rsid w:val="007669CC"/>
    <w:rsid w:val="00766A04"/>
    <w:rsid w:val="00767012"/>
    <w:rsid w:val="0076701B"/>
    <w:rsid w:val="00767083"/>
    <w:rsid w:val="00767341"/>
    <w:rsid w:val="00767471"/>
    <w:rsid w:val="007675B5"/>
    <w:rsid w:val="007676DD"/>
    <w:rsid w:val="007678D1"/>
    <w:rsid w:val="007679AC"/>
    <w:rsid w:val="007679BD"/>
    <w:rsid w:val="007679D1"/>
    <w:rsid w:val="007679FB"/>
    <w:rsid w:val="00767EC3"/>
    <w:rsid w:val="0077024A"/>
    <w:rsid w:val="007702A5"/>
    <w:rsid w:val="00770317"/>
    <w:rsid w:val="00770541"/>
    <w:rsid w:val="0077058C"/>
    <w:rsid w:val="007706CD"/>
    <w:rsid w:val="00770E5B"/>
    <w:rsid w:val="00771379"/>
    <w:rsid w:val="0077137A"/>
    <w:rsid w:val="00771432"/>
    <w:rsid w:val="0077155D"/>
    <w:rsid w:val="00771581"/>
    <w:rsid w:val="007715B7"/>
    <w:rsid w:val="0077171E"/>
    <w:rsid w:val="0077180F"/>
    <w:rsid w:val="00771A58"/>
    <w:rsid w:val="00771BEE"/>
    <w:rsid w:val="0077202E"/>
    <w:rsid w:val="00772074"/>
    <w:rsid w:val="007723E7"/>
    <w:rsid w:val="00772B10"/>
    <w:rsid w:val="00772B5A"/>
    <w:rsid w:val="00772C7D"/>
    <w:rsid w:val="00772C95"/>
    <w:rsid w:val="00772E0C"/>
    <w:rsid w:val="0077316D"/>
    <w:rsid w:val="007733DE"/>
    <w:rsid w:val="00773461"/>
    <w:rsid w:val="007736F8"/>
    <w:rsid w:val="0077370B"/>
    <w:rsid w:val="0077390D"/>
    <w:rsid w:val="0077395B"/>
    <w:rsid w:val="00773A20"/>
    <w:rsid w:val="00773A6B"/>
    <w:rsid w:val="00773B2D"/>
    <w:rsid w:val="00773B6E"/>
    <w:rsid w:val="00773D91"/>
    <w:rsid w:val="00773FE0"/>
    <w:rsid w:val="007740A2"/>
    <w:rsid w:val="00774149"/>
    <w:rsid w:val="00774407"/>
    <w:rsid w:val="0077459B"/>
    <w:rsid w:val="00774658"/>
    <w:rsid w:val="00774959"/>
    <w:rsid w:val="00774A1A"/>
    <w:rsid w:val="00774D6E"/>
    <w:rsid w:val="0077524F"/>
    <w:rsid w:val="00775371"/>
    <w:rsid w:val="0077541B"/>
    <w:rsid w:val="00775AB9"/>
    <w:rsid w:val="00775B40"/>
    <w:rsid w:val="00775C68"/>
    <w:rsid w:val="00775D6B"/>
    <w:rsid w:val="00775D81"/>
    <w:rsid w:val="00775E20"/>
    <w:rsid w:val="0077632F"/>
    <w:rsid w:val="0077646B"/>
    <w:rsid w:val="0077695F"/>
    <w:rsid w:val="00776A84"/>
    <w:rsid w:val="00776BAA"/>
    <w:rsid w:val="00776C20"/>
    <w:rsid w:val="00776DB1"/>
    <w:rsid w:val="00776DB8"/>
    <w:rsid w:val="0077702C"/>
    <w:rsid w:val="007770F0"/>
    <w:rsid w:val="00777117"/>
    <w:rsid w:val="007771DF"/>
    <w:rsid w:val="007772FC"/>
    <w:rsid w:val="00777366"/>
    <w:rsid w:val="00777622"/>
    <w:rsid w:val="0077778D"/>
    <w:rsid w:val="00777B08"/>
    <w:rsid w:val="00777DBC"/>
    <w:rsid w:val="00777EFC"/>
    <w:rsid w:val="00780076"/>
    <w:rsid w:val="0078012D"/>
    <w:rsid w:val="00780578"/>
    <w:rsid w:val="0078077A"/>
    <w:rsid w:val="00780858"/>
    <w:rsid w:val="00780961"/>
    <w:rsid w:val="00780985"/>
    <w:rsid w:val="00780F27"/>
    <w:rsid w:val="00780F7B"/>
    <w:rsid w:val="0078113C"/>
    <w:rsid w:val="00781263"/>
    <w:rsid w:val="0078134A"/>
    <w:rsid w:val="007814FB"/>
    <w:rsid w:val="00781761"/>
    <w:rsid w:val="00781B06"/>
    <w:rsid w:val="00781BA9"/>
    <w:rsid w:val="00781E89"/>
    <w:rsid w:val="00782086"/>
    <w:rsid w:val="007825CF"/>
    <w:rsid w:val="0078278F"/>
    <w:rsid w:val="007828EF"/>
    <w:rsid w:val="00782A92"/>
    <w:rsid w:val="00782C66"/>
    <w:rsid w:val="00782E58"/>
    <w:rsid w:val="007833C3"/>
    <w:rsid w:val="007834B7"/>
    <w:rsid w:val="00783615"/>
    <w:rsid w:val="00783A50"/>
    <w:rsid w:val="00783D0B"/>
    <w:rsid w:val="00783FEA"/>
    <w:rsid w:val="007843E2"/>
    <w:rsid w:val="0078468A"/>
    <w:rsid w:val="0078478B"/>
    <w:rsid w:val="007847F9"/>
    <w:rsid w:val="00784870"/>
    <w:rsid w:val="007848C7"/>
    <w:rsid w:val="007848ED"/>
    <w:rsid w:val="00784906"/>
    <w:rsid w:val="00784983"/>
    <w:rsid w:val="007850A4"/>
    <w:rsid w:val="00785215"/>
    <w:rsid w:val="00785515"/>
    <w:rsid w:val="00785581"/>
    <w:rsid w:val="007855D1"/>
    <w:rsid w:val="00785603"/>
    <w:rsid w:val="0078587E"/>
    <w:rsid w:val="00785950"/>
    <w:rsid w:val="00785DB3"/>
    <w:rsid w:val="00785E5E"/>
    <w:rsid w:val="00785FAC"/>
    <w:rsid w:val="00786095"/>
    <w:rsid w:val="00786340"/>
    <w:rsid w:val="00786383"/>
    <w:rsid w:val="0078655B"/>
    <w:rsid w:val="00786588"/>
    <w:rsid w:val="00786832"/>
    <w:rsid w:val="00786A4B"/>
    <w:rsid w:val="00786E02"/>
    <w:rsid w:val="00786E5E"/>
    <w:rsid w:val="00786EA0"/>
    <w:rsid w:val="007870CF"/>
    <w:rsid w:val="0078714E"/>
    <w:rsid w:val="007871CB"/>
    <w:rsid w:val="00787397"/>
    <w:rsid w:val="007874A0"/>
    <w:rsid w:val="007875E6"/>
    <w:rsid w:val="00787B78"/>
    <w:rsid w:val="00787EB9"/>
    <w:rsid w:val="007900D1"/>
    <w:rsid w:val="00790156"/>
    <w:rsid w:val="007901D1"/>
    <w:rsid w:val="007901E7"/>
    <w:rsid w:val="00790207"/>
    <w:rsid w:val="00790284"/>
    <w:rsid w:val="007902DF"/>
    <w:rsid w:val="00790458"/>
    <w:rsid w:val="0079045C"/>
    <w:rsid w:val="00790639"/>
    <w:rsid w:val="007907F9"/>
    <w:rsid w:val="00790B14"/>
    <w:rsid w:val="00790CFD"/>
    <w:rsid w:val="00790E95"/>
    <w:rsid w:val="00791026"/>
    <w:rsid w:val="007911BC"/>
    <w:rsid w:val="00791231"/>
    <w:rsid w:val="007913D1"/>
    <w:rsid w:val="007917A5"/>
    <w:rsid w:val="0079189C"/>
    <w:rsid w:val="007918E6"/>
    <w:rsid w:val="00791A62"/>
    <w:rsid w:val="00792083"/>
    <w:rsid w:val="00792123"/>
    <w:rsid w:val="007922EF"/>
    <w:rsid w:val="007925F6"/>
    <w:rsid w:val="0079267D"/>
    <w:rsid w:val="007926EF"/>
    <w:rsid w:val="00792897"/>
    <w:rsid w:val="00792BE8"/>
    <w:rsid w:val="00792ED2"/>
    <w:rsid w:val="00792EF6"/>
    <w:rsid w:val="007930DA"/>
    <w:rsid w:val="0079320F"/>
    <w:rsid w:val="0079331C"/>
    <w:rsid w:val="0079349C"/>
    <w:rsid w:val="00793505"/>
    <w:rsid w:val="007936F2"/>
    <w:rsid w:val="00793C78"/>
    <w:rsid w:val="00793D88"/>
    <w:rsid w:val="00793E27"/>
    <w:rsid w:val="0079400E"/>
    <w:rsid w:val="00794225"/>
    <w:rsid w:val="00794408"/>
    <w:rsid w:val="00794809"/>
    <w:rsid w:val="00794A80"/>
    <w:rsid w:val="00794EA5"/>
    <w:rsid w:val="00794FBE"/>
    <w:rsid w:val="00794FF8"/>
    <w:rsid w:val="00795218"/>
    <w:rsid w:val="00795373"/>
    <w:rsid w:val="007953DD"/>
    <w:rsid w:val="00795636"/>
    <w:rsid w:val="00795674"/>
    <w:rsid w:val="00795AC8"/>
    <w:rsid w:val="00795C50"/>
    <w:rsid w:val="00795DBE"/>
    <w:rsid w:val="00795E0A"/>
    <w:rsid w:val="00795E83"/>
    <w:rsid w:val="00795FB7"/>
    <w:rsid w:val="0079608B"/>
    <w:rsid w:val="00796520"/>
    <w:rsid w:val="00796813"/>
    <w:rsid w:val="007968E9"/>
    <w:rsid w:val="007968F3"/>
    <w:rsid w:val="00796A5A"/>
    <w:rsid w:val="00796C21"/>
    <w:rsid w:val="00796C78"/>
    <w:rsid w:val="00796DB9"/>
    <w:rsid w:val="00796F6F"/>
    <w:rsid w:val="00797344"/>
    <w:rsid w:val="007974E5"/>
    <w:rsid w:val="0079762F"/>
    <w:rsid w:val="0079767F"/>
    <w:rsid w:val="0079775F"/>
    <w:rsid w:val="00797893"/>
    <w:rsid w:val="00797938"/>
    <w:rsid w:val="00797AD4"/>
    <w:rsid w:val="00797B67"/>
    <w:rsid w:val="007A00AB"/>
    <w:rsid w:val="007A02B1"/>
    <w:rsid w:val="007A02E9"/>
    <w:rsid w:val="007A0343"/>
    <w:rsid w:val="007A0896"/>
    <w:rsid w:val="007A0982"/>
    <w:rsid w:val="007A0D81"/>
    <w:rsid w:val="007A10E4"/>
    <w:rsid w:val="007A117C"/>
    <w:rsid w:val="007A12FF"/>
    <w:rsid w:val="007A1926"/>
    <w:rsid w:val="007A1D25"/>
    <w:rsid w:val="007A1E96"/>
    <w:rsid w:val="007A1F4B"/>
    <w:rsid w:val="007A224B"/>
    <w:rsid w:val="007A22A8"/>
    <w:rsid w:val="007A273D"/>
    <w:rsid w:val="007A274A"/>
    <w:rsid w:val="007A27ED"/>
    <w:rsid w:val="007A2C1A"/>
    <w:rsid w:val="007A2D68"/>
    <w:rsid w:val="007A311A"/>
    <w:rsid w:val="007A35B5"/>
    <w:rsid w:val="007A36E6"/>
    <w:rsid w:val="007A387D"/>
    <w:rsid w:val="007A3A32"/>
    <w:rsid w:val="007A3B97"/>
    <w:rsid w:val="007A3CE9"/>
    <w:rsid w:val="007A3D53"/>
    <w:rsid w:val="007A3EFB"/>
    <w:rsid w:val="007A419A"/>
    <w:rsid w:val="007A4329"/>
    <w:rsid w:val="007A4715"/>
    <w:rsid w:val="007A4885"/>
    <w:rsid w:val="007A4A2D"/>
    <w:rsid w:val="007A4B30"/>
    <w:rsid w:val="007A4D3C"/>
    <w:rsid w:val="007A4E42"/>
    <w:rsid w:val="007A4F04"/>
    <w:rsid w:val="007A50D4"/>
    <w:rsid w:val="007A5298"/>
    <w:rsid w:val="007A5468"/>
    <w:rsid w:val="007A5571"/>
    <w:rsid w:val="007A55CC"/>
    <w:rsid w:val="007A55F3"/>
    <w:rsid w:val="007A5C33"/>
    <w:rsid w:val="007A5C50"/>
    <w:rsid w:val="007A5F54"/>
    <w:rsid w:val="007A5FD6"/>
    <w:rsid w:val="007A60D4"/>
    <w:rsid w:val="007A60EA"/>
    <w:rsid w:val="007A6101"/>
    <w:rsid w:val="007A6298"/>
    <w:rsid w:val="007A630A"/>
    <w:rsid w:val="007A6342"/>
    <w:rsid w:val="007A6387"/>
    <w:rsid w:val="007A647E"/>
    <w:rsid w:val="007A6C7A"/>
    <w:rsid w:val="007A6EC5"/>
    <w:rsid w:val="007A6EE4"/>
    <w:rsid w:val="007A7006"/>
    <w:rsid w:val="007A7308"/>
    <w:rsid w:val="007A7481"/>
    <w:rsid w:val="007A74F2"/>
    <w:rsid w:val="007A7650"/>
    <w:rsid w:val="007A776B"/>
    <w:rsid w:val="007A7799"/>
    <w:rsid w:val="007A77E2"/>
    <w:rsid w:val="007A7A29"/>
    <w:rsid w:val="007A7AF9"/>
    <w:rsid w:val="007A7DE6"/>
    <w:rsid w:val="007B0077"/>
    <w:rsid w:val="007B056C"/>
    <w:rsid w:val="007B07EA"/>
    <w:rsid w:val="007B0B04"/>
    <w:rsid w:val="007B0B92"/>
    <w:rsid w:val="007B0F13"/>
    <w:rsid w:val="007B0F14"/>
    <w:rsid w:val="007B0FE7"/>
    <w:rsid w:val="007B10D3"/>
    <w:rsid w:val="007B1132"/>
    <w:rsid w:val="007B1435"/>
    <w:rsid w:val="007B1630"/>
    <w:rsid w:val="007B1656"/>
    <w:rsid w:val="007B182F"/>
    <w:rsid w:val="007B1842"/>
    <w:rsid w:val="007B18FC"/>
    <w:rsid w:val="007B1960"/>
    <w:rsid w:val="007B1BAF"/>
    <w:rsid w:val="007B1BDB"/>
    <w:rsid w:val="007B1C40"/>
    <w:rsid w:val="007B1C72"/>
    <w:rsid w:val="007B1EA1"/>
    <w:rsid w:val="007B202A"/>
    <w:rsid w:val="007B211B"/>
    <w:rsid w:val="007B228E"/>
    <w:rsid w:val="007B2588"/>
    <w:rsid w:val="007B2706"/>
    <w:rsid w:val="007B27DE"/>
    <w:rsid w:val="007B2D6D"/>
    <w:rsid w:val="007B301D"/>
    <w:rsid w:val="007B308B"/>
    <w:rsid w:val="007B35C4"/>
    <w:rsid w:val="007B366C"/>
    <w:rsid w:val="007B371C"/>
    <w:rsid w:val="007B373E"/>
    <w:rsid w:val="007B378D"/>
    <w:rsid w:val="007B385D"/>
    <w:rsid w:val="007B3CE4"/>
    <w:rsid w:val="007B3FEC"/>
    <w:rsid w:val="007B428B"/>
    <w:rsid w:val="007B43C5"/>
    <w:rsid w:val="007B44AF"/>
    <w:rsid w:val="007B4632"/>
    <w:rsid w:val="007B467E"/>
    <w:rsid w:val="007B469E"/>
    <w:rsid w:val="007B4883"/>
    <w:rsid w:val="007B4B2E"/>
    <w:rsid w:val="007B5296"/>
    <w:rsid w:val="007B551C"/>
    <w:rsid w:val="007B5AB6"/>
    <w:rsid w:val="007B5BEC"/>
    <w:rsid w:val="007B5CE0"/>
    <w:rsid w:val="007B5E26"/>
    <w:rsid w:val="007B5F6A"/>
    <w:rsid w:val="007B6022"/>
    <w:rsid w:val="007B6136"/>
    <w:rsid w:val="007B6400"/>
    <w:rsid w:val="007B693B"/>
    <w:rsid w:val="007B6A63"/>
    <w:rsid w:val="007B7051"/>
    <w:rsid w:val="007B70C5"/>
    <w:rsid w:val="007B7524"/>
    <w:rsid w:val="007B76AB"/>
    <w:rsid w:val="007B77C7"/>
    <w:rsid w:val="007B7A97"/>
    <w:rsid w:val="007B7B73"/>
    <w:rsid w:val="007C0345"/>
    <w:rsid w:val="007C03B3"/>
    <w:rsid w:val="007C040C"/>
    <w:rsid w:val="007C048C"/>
    <w:rsid w:val="007C0506"/>
    <w:rsid w:val="007C06A3"/>
    <w:rsid w:val="007C06C3"/>
    <w:rsid w:val="007C06E1"/>
    <w:rsid w:val="007C0933"/>
    <w:rsid w:val="007C0C52"/>
    <w:rsid w:val="007C0CB0"/>
    <w:rsid w:val="007C0CB5"/>
    <w:rsid w:val="007C0D60"/>
    <w:rsid w:val="007C1102"/>
    <w:rsid w:val="007C1337"/>
    <w:rsid w:val="007C150E"/>
    <w:rsid w:val="007C15F7"/>
    <w:rsid w:val="007C16B3"/>
    <w:rsid w:val="007C1820"/>
    <w:rsid w:val="007C1850"/>
    <w:rsid w:val="007C18DA"/>
    <w:rsid w:val="007C19EE"/>
    <w:rsid w:val="007C1AF2"/>
    <w:rsid w:val="007C1B08"/>
    <w:rsid w:val="007C1C63"/>
    <w:rsid w:val="007C206F"/>
    <w:rsid w:val="007C2374"/>
    <w:rsid w:val="007C26F9"/>
    <w:rsid w:val="007C2813"/>
    <w:rsid w:val="007C28A8"/>
    <w:rsid w:val="007C28E2"/>
    <w:rsid w:val="007C2A94"/>
    <w:rsid w:val="007C2E56"/>
    <w:rsid w:val="007C2EA7"/>
    <w:rsid w:val="007C2EE7"/>
    <w:rsid w:val="007C2FEF"/>
    <w:rsid w:val="007C315E"/>
    <w:rsid w:val="007C3268"/>
    <w:rsid w:val="007C32B3"/>
    <w:rsid w:val="007C33DB"/>
    <w:rsid w:val="007C34E7"/>
    <w:rsid w:val="007C3672"/>
    <w:rsid w:val="007C37B7"/>
    <w:rsid w:val="007C38CA"/>
    <w:rsid w:val="007C39A8"/>
    <w:rsid w:val="007C3BC9"/>
    <w:rsid w:val="007C3C9D"/>
    <w:rsid w:val="007C3E9D"/>
    <w:rsid w:val="007C41E0"/>
    <w:rsid w:val="007C4486"/>
    <w:rsid w:val="007C45E6"/>
    <w:rsid w:val="007C462D"/>
    <w:rsid w:val="007C4B04"/>
    <w:rsid w:val="007C4B0B"/>
    <w:rsid w:val="007C4D70"/>
    <w:rsid w:val="007C4DDF"/>
    <w:rsid w:val="007C4F4E"/>
    <w:rsid w:val="007C5890"/>
    <w:rsid w:val="007C5B9A"/>
    <w:rsid w:val="007C5CD6"/>
    <w:rsid w:val="007C5E4F"/>
    <w:rsid w:val="007C6234"/>
    <w:rsid w:val="007C64B6"/>
    <w:rsid w:val="007C64DC"/>
    <w:rsid w:val="007C6560"/>
    <w:rsid w:val="007C6691"/>
    <w:rsid w:val="007C6AB0"/>
    <w:rsid w:val="007C6C14"/>
    <w:rsid w:val="007C6F0A"/>
    <w:rsid w:val="007C7612"/>
    <w:rsid w:val="007C77C2"/>
    <w:rsid w:val="007C780A"/>
    <w:rsid w:val="007C7888"/>
    <w:rsid w:val="007C7AAF"/>
    <w:rsid w:val="007C7C25"/>
    <w:rsid w:val="007C7C7E"/>
    <w:rsid w:val="007C7E09"/>
    <w:rsid w:val="007D0065"/>
    <w:rsid w:val="007D0110"/>
    <w:rsid w:val="007D0649"/>
    <w:rsid w:val="007D067C"/>
    <w:rsid w:val="007D07AA"/>
    <w:rsid w:val="007D0885"/>
    <w:rsid w:val="007D09BE"/>
    <w:rsid w:val="007D0BDA"/>
    <w:rsid w:val="007D0BE7"/>
    <w:rsid w:val="007D0C43"/>
    <w:rsid w:val="007D0CD5"/>
    <w:rsid w:val="007D0CF9"/>
    <w:rsid w:val="007D0FAD"/>
    <w:rsid w:val="007D0FCE"/>
    <w:rsid w:val="007D1189"/>
    <w:rsid w:val="007D139F"/>
    <w:rsid w:val="007D155D"/>
    <w:rsid w:val="007D170E"/>
    <w:rsid w:val="007D1848"/>
    <w:rsid w:val="007D1A1F"/>
    <w:rsid w:val="007D1C8F"/>
    <w:rsid w:val="007D1CE0"/>
    <w:rsid w:val="007D1DCF"/>
    <w:rsid w:val="007D1FF7"/>
    <w:rsid w:val="007D24D6"/>
    <w:rsid w:val="007D254D"/>
    <w:rsid w:val="007D2937"/>
    <w:rsid w:val="007D2C96"/>
    <w:rsid w:val="007D2D86"/>
    <w:rsid w:val="007D2E4F"/>
    <w:rsid w:val="007D2F0B"/>
    <w:rsid w:val="007D2F36"/>
    <w:rsid w:val="007D30FB"/>
    <w:rsid w:val="007D3142"/>
    <w:rsid w:val="007D348E"/>
    <w:rsid w:val="007D362A"/>
    <w:rsid w:val="007D36F9"/>
    <w:rsid w:val="007D3728"/>
    <w:rsid w:val="007D376F"/>
    <w:rsid w:val="007D379B"/>
    <w:rsid w:val="007D3957"/>
    <w:rsid w:val="007D3A2A"/>
    <w:rsid w:val="007D412F"/>
    <w:rsid w:val="007D416A"/>
    <w:rsid w:val="007D41CC"/>
    <w:rsid w:val="007D4302"/>
    <w:rsid w:val="007D4746"/>
    <w:rsid w:val="007D47E4"/>
    <w:rsid w:val="007D4AB0"/>
    <w:rsid w:val="007D4ADD"/>
    <w:rsid w:val="007D4B29"/>
    <w:rsid w:val="007D4E55"/>
    <w:rsid w:val="007D5053"/>
    <w:rsid w:val="007D55AA"/>
    <w:rsid w:val="007D561D"/>
    <w:rsid w:val="007D56C8"/>
    <w:rsid w:val="007D5820"/>
    <w:rsid w:val="007D5AE0"/>
    <w:rsid w:val="007D5D1D"/>
    <w:rsid w:val="007D5F58"/>
    <w:rsid w:val="007D60D1"/>
    <w:rsid w:val="007D6132"/>
    <w:rsid w:val="007D6514"/>
    <w:rsid w:val="007D65E3"/>
    <w:rsid w:val="007D661B"/>
    <w:rsid w:val="007D6851"/>
    <w:rsid w:val="007D6D3B"/>
    <w:rsid w:val="007D6E31"/>
    <w:rsid w:val="007D7586"/>
    <w:rsid w:val="007D773A"/>
    <w:rsid w:val="007D777A"/>
    <w:rsid w:val="007D77DF"/>
    <w:rsid w:val="007D7886"/>
    <w:rsid w:val="007D7B9E"/>
    <w:rsid w:val="007D7E49"/>
    <w:rsid w:val="007E0142"/>
    <w:rsid w:val="007E0914"/>
    <w:rsid w:val="007E0A0E"/>
    <w:rsid w:val="007E0A5E"/>
    <w:rsid w:val="007E0C35"/>
    <w:rsid w:val="007E0C9B"/>
    <w:rsid w:val="007E0D68"/>
    <w:rsid w:val="007E0D8D"/>
    <w:rsid w:val="007E0F6F"/>
    <w:rsid w:val="007E0FB4"/>
    <w:rsid w:val="007E1178"/>
    <w:rsid w:val="007E1446"/>
    <w:rsid w:val="007E1512"/>
    <w:rsid w:val="007E152D"/>
    <w:rsid w:val="007E1756"/>
    <w:rsid w:val="007E1A60"/>
    <w:rsid w:val="007E1D3F"/>
    <w:rsid w:val="007E208B"/>
    <w:rsid w:val="007E2281"/>
    <w:rsid w:val="007E22BC"/>
    <w:rsid w:val="007E244D"/>
    <w:rsid w:val="007E2466"/>
    <w:rsid w:val="007E28FB"/>
    <w:rsid w:val="007E2B10"/>
    <w:rsid w:val="007E2B25"/>
    <w:rsid w:val="007E2EF5"/>
    <w:rsid w:val="007E3004"/>
    <w:rsid w:val="007E307C"/>
    <w:rsid w:val="007E3092"/>
    <w:rsid w:val="007E30E1"/>
    <w:rsid w:val="007E3373"/>
    <w:rsid w:val="007E3712"/>
    <w:rsid w:val="007E39C2"/>
    <w:rsid w:val="007E3A43"/>
    <w:rsid w:val="007E3A68"/>
    <w:rsid w:val="007E3D8B"/>
    <w:rsid w:val="007E3DF7"/>
    <w:rsid w:val="007E3EA1"/>
    <w:rsid w:val="007E3F3B"/>
    <w:rsid w:val="007E3FC3"/>
    <w:rsid w:val="007E41BF"/>
    <w:rsid w:val="007E43F3"/>
    <w:rsid w:val="007E4422"/>
    <w:rsid w:val="007E444A"/>
    <w:rsid w:val="007E448D"/>
    <w:rsid w:val="007E47AA"/>
    <w:rsid w:val="007E4943"/>
    <w:rsid w:val="007E4A7C"/>
    <w:rsid w:val="007E50BA"/>
    <w:rsid w:val="007E5115"/>
    <w:rsid w:val="007E52D8"/>
    <w:rsid w:val="007E5710"/>
    <w:rsid w:val="007E5826"/>
    <w:rsid w:val="007E59D9"/>
    <w:rsid w:val="007E5A0B"/>
    <w:rsid w:val="007E61AA"/>
    <w:rsid w:val="007E61EC"/>
    <w:rsid w:val="007E624A"/>
    <w:rsid w:val="007E62BC"/>
    <w:rsid w:val="007E65B6"/>
    <w:rsid w:val="007E66B0"/>
    <w:rsid w:val="007E674A"/>
    <w:rsid w:val="007E674C"/>
    <w:rsid w:val="007E6ABA"/>
    <w:rsid w:val="007E6B4E"/>
    <w:rsid w:val="007E6B59"/>
    <w:rsid w:val="007E700C"/>
    <w:rsid w:val="007E71DA"/>
    <w:rsid w:val="007E71ED"/>
    <w:rsid w:val="007E72A7"/>
    <w:rsid w:val="007E73E6"/>
    <w:rsid w:val="007E7640"/>
    <w:rsid w:val="007E7660"/>
    <w:rsid w:val="007E7708"/>
    <w:rsid w:val="007E7717"/>
    <w:rsid w:val="007E79A5"/>
    <w:rsid w:val="007E7E3C"/>
    <w:rsid w:val="007E7FD7"/>
    <w:rsid w:val="007E7FFB"/>
    <w:rsid w:val="007F0305"/>
    <w:rsid w:val="007F032D"/>
    <w:rsid w:val="007F04EC"/>
    <w:rsid w:val="007F088C"/>
    <w:rsid w:val="007F0BA6"/>
    <w:rsid w:val="007F0BBB"/>
    <w:rsid w:val="007F0CEA"/>
    <w:rsid w:val="007F0D00"/>
    <w:rsid w:val="007F115D"/>
    <w:rsid w:val="007F11F2"/>
    <w:rsid w:val="007F13CD"/>
    <w:rsid w:val="007F1599"/>
    <w:rsid w:val="007F1921"/>
    <w:rsid w:val="007F192A"/>
    <w:rsid w:val="007F1A17"/>
    <w:rsid w:val="007F1A42"/>
    <w:rsid w:val="007F1AFE"/>
    <w:rsid w:val="007F1B82"/>
    <w:rsid w:val="007F1D9E"/>
    <w:rsid w:val="007F1DF0"/>
    <w:rsid w:val="007F211D"/>
    <w:rsid w:val="007F2134"/>
    <w:rsid w:val="007F21B9"/>
    <w:rsid w:val="007F2527"/>
    <w:rsid w:val="007F26F4"/>
    <w:rsid w:val="007F27B2"/>
    <w:rsid w:val="007F2AF5"/>
    <w:rsid w:val="007F2EA0"/>
    <w:rsid w:val="007F2ED0"/>
    <w:rsid w:val="007F3151"/>
    <w:rsid w:val="007F33E3"/>
    <w:rsid w:val="007F3BDA"/>
    <w:rsid w:val="007F3D60"/>
    <w:rsid w:val="007F3E3F"/>
    <w:rsid w:val="007F3F40"/>
    <w:rsid w:val="007F40A1"/>
    <w:rsid w:val="007F4178"/>
    <w:rsid w:val="007F423E"/>
    <w:rsid w:val="007F42D6"/>
    <w:rsid w:val="007F4381"/>
    <w:rsid w:val="007F43E9"/>
    <w:rsid w:val="007F46F9"/>
    <w:rsid w:val="007F4882"/>
    <w:rsid w:val="007F4B01"/>
    <w:rsid w:val="007F4B19"/>
    <w:rsid w:val="007F4B3A"/>
    <w:rsid w:val="007F4BC8"/>
    <w:rsid w:val="007F4C79"/>
    <w:rsid w:val="007F4C98"/>
    <w:rsid w:val="007F4CF5"/>
    <w:rsid w:val="007F4D1E"/>
    <w:rsid w:val="007F4D37"/>
    <w:rsid w:val="007F500E"/>
    <w:rsid w:val="007F5198"/>
    <w:rsid w:val="007F5246"/>
    <w:rsid w:val="007F526E"/>
    <w:rsid w:val="007F546E"/>
    <w:rsid w:val="007F5520"/>
    <w:rsid w:val="007F599F"/>
    <w:rsid w:val="007F5A20"/>
    <w:rsid w:val="007F5B1B"/>
    <w:rsid w:val="007F5BC5"/>
    <w:rsid w:val="007F5EC0"/>
    <w:rsid w:val="007F5F9F"/>
    <w:rsid w:val="007F6166"/>
    <w:rsid w:val="007F6582"/>
    <w:rsid w:val="007F6A28"/>
    <w:rsid w:val="007F6D21"/>
    <w:rsid w:val="007F6F1C"/>
    <w:rsid w:val="007F6FD8"/>
    <w:rsid w:val="007F7025"/>
    <w:rsid w:val="007F7396"/>
    <w:rsid w:val="007F7527"/>
    <w:rsid w:val="007F75D1"/>
    <w:rsid w:val="007F775C"/>
    <w:rsid w:val="007F78B1"/>
    <w:rsid w:val="007F793D"/>
    <w:rsid w:val="007F7A5B"/>
    <w:rsid w:val="007F7B5A"/>
    <w:rsid w:val="007F7F5F"/>
    <w:rsid w:val="007F7FDD"/>
    <w:rsid w:val="00800237"/>
    <w:rsid w:val="00800270"/>
    <w:rsid w:val="0080060E"/>
    <w:rsid w:val="00800629"/>
    <w:rsid w:val="0080086F"/>
    <w:rsid w:val="00800887"/>
    <w:rsid w:val="008008B2"/>
    <w:rsid w:val="00800976"/>
    <w:rsid w:val="00800C90"/>
    <w:rsid w:val="00800D97"/>
    <w:rsid w:val="00801111"/>
    <w:rsid w:val="0080132B"/>
    <w:rsid w:val="00801922"/>
    <w:rsid w:val="0080199A"/>
    <w:rsid w:val="00801A42"/>
    <w:rsid w:val="00801C49"/>
    <w:rsid w:val="00801E84"/>
    <w:rsid w:val="00802001"/>
    <w:rsid w:val="00802662"/>
    <w:rsid w:val="008027FB"/>
    <w:rsid w:val="00802857"/>
    <w:rsid w:val="00802858"/>
    <w:rsid w:val="008029C8"/>
    <w:rsid w:val="00802AA6"/>
    <w:rsid w:val="00802AE8"/>
    <w:rsid w:val="00802BD6"/>
    <w:rsid w:val="00802DF5"/>
    <w:rsid w:val="00803165"/>
    <w:rsid w:val="008032A0"/>
    <w:rsid w:val="00803385"/>
    <w:rsid w:val="008034F7"/>
    <w:rsid w:val="0080375B"/>
    <w:rsid w:val="008037AC"/>
    <w:rsid w:val="00804241"/>
    <w:rsid w:val="008043FE"/>
    <w:rsid w:val="0080443C"/>
    <w:rsid w:val="0080454F"/>
    <w:rsid w:val="00804638"/>
    <w:rsid w:val="008049E3"/>
    <w:rsid w:val="00804B2F"/>
    <w:rsid w:val="00804B8F"/>
    <w:rsid w:val="00804C2D"/>
    <w:rsid w:val="00804C77"/>
    <w:rsid w:val="00804C87"/>
    <w:rsid w:val="00804ECC"/>
    <w:rsid w:val="00805090"/>
    <w:rsid w:val="00805174"/>
    <w:rsid w:val="0080533A"/>
    <w:rsid w:val="00805340"/>
    <w:rsid w:val="0080539D"/>
    <w:rsid w:val="00805407"/>
    <w:rsid w:val="0080552C"/>
    <w:rsid w:val="00805E80"/>
    <w:rsid w:val="00805FDC"/>
    <w:rsid w:val="00805FF7"/>
    <w:rsid w:val="008061D0"/>
    <w:rsid w:val="00806239"/>
    <w:rsid w:val="008066E1"/>
    <w:rsid w:val="008068EC"/>
    <w:rsid w:val="00806B49"/>
    <w:rsid w:val="00806BD1"/>
    <w:rsid w:val="00806D9B"/>
    <w:rsid w:val="00806F1F"/>
    <w:rsid w:val="008070D1"/>
    <w:rsid w:val="008073A6"/>
    <w:rsid w:val="008073B8"/>
    <w:rsid w:val="00807827"/>
    <w:rsid w:val="008078CA"/>
    <w:rsid w:val="00807A52"/>
    <w:rsid w:val="00807DDA"/>
    <w:rsid w:val="008103DE"/>
    <w:rsid w:val="00810716"/>
    <w:rsid w:val="008107B5"/>
    <w:rsid w:val="008109A2"/>
    <w:rsid w:val="00810CAC"/>
    <w:rsid w:val="00810DBE"/>
    <w:rsid w:val="00811163"/>
    <w:rsid w:val="00811531"/>
    <w:rsid w:val="008115A9"/>
    <w:rsid w:val="00811703"/>
    <w:rsid w:val="008117C3"/>
    <w:rsid w:val="008118D4"/>
    <w:rsid w:val="008119AE"/>
    <w:rsid w:val="00811BCC"/>
    <w:rsid w:val="00811EC7"/>
    <w:rsid w:val="00812206"/>
    <w:rsid w:val="0081228B"/>
    <w:rsid w:val="008124C2"/>
    <w:rsid w:val="008124CD"/>
    <w:rsid w:val="0081250C"/>
    <w:rsid w:val="0081272A"/>
    <w:rsid w:val="00812A58"/>
    <w:rsid w:val="00812BAD"/>
    <w:rsid w:val="00812D05"/>
    <w:rsid w:val="00812EE5"/>
    <w:rsid w:val="00812F10"/>
    <w:rsid w:val="00812F25"/>
    <w:rsid w:val="00813113"/>
    <w:rsid w:val="008134DC"/>
    <w:rsid w:val="00813743"/>
    <w:rsid w:val="0081379B"/>
    <w:rsid w:val="008138B2"/>
    <w:rsid w:val="00813B02"/>
    <w:rsid w:val="0081401B"/>
    <w:rsid w:val="00814040"/>
    <w:rsid w:val="00814469"/>
    <w:rsid w:val="00814573"/>
    <w:rsid w:val="00814931"/>
    <w:rsid w:val="0081499D"/>
    <w:rsid w:val="00814B45"/>
    <w:rsid w:val="00814D1C"/>
    <w:rsid w:val="00814D81"/>
    <w:rsid w:val="00814DF6"/>
    <w:rsid w:val="00815253"/>
    <w:rsid w:val="008154DF"/>
    <w:rsid w:val="0081557F"/>
    <w:rsid w:val="008155A9"/>
    <w:rsid w:val="008156D3"/>
    <w:rsid w:val="0081570D"/>
    <w:rsid w:val="00815811"/>
    <w:rsid w:val="00815B3D"/>
    <w:rsid w:val="0081625B"/>
    <w:rsid w:val="008164F6"/>
    <w:rsid w:val="00816602"/>
    <w:rsid w:val="008168F7"/>
    <w:rsid w:val="00816A4E"/>
    <w:rsid w:val="00816EE0"/>
    <w:rsid w:val="00817021"/>
    <w:rsid w:val="00817116"/>
    <w:rsid w:val="008171CA"/>
    <w:rsid w:val="00817206"/>
    <w:rsid w:val="0081729C"/>
    <w:rsid w:val="008173DD"/>
    <w:rsid w:val="0081750A"/>
    <w:rsid w:val="00817692"/>
    <w:rsid w:val="008178AD"/>
    <w:rsid w:val="00817950"/>
    <w:rsid w:val="008179BD"/>
    <w:rsid w:val="00817BE2"/>
    <w:rsid w:val="00817DD3"/>
    <w:rsid w:val="00817F37"/>
    <w:rsid w:val="00817FE0"/>
    <w:rsid w:val="00820036"/>
    <w:rsid w:val="00820077"/>
    <w:rsid w:val="008200A3"/>
    <w:rsid w:val="008202A9"/>
    <w:rsid w:val="0082066B"/>
    <w:rsid w:val="00820A04"/>
    <w:rsid w:val="00820AB7"/>
    <w:rsid w:val="00821010"/>
    <w:rsid w:val="00821388"/>
    <w:rsid w:val="008213EB"/>
    <w:rsid w:val="00821455"/>
    <w:rsid w:val="0082167F"/>
    <w:rsid w:val="0082195F"/>
    <w:rsid w:val="008220B3"/>
    <w:rsid w:val="00822212"/>
    <w:rsid w:val="00822736"/>
    <w:rsid w:val="00822737"/>
    <w:rsid w:val="00822C41"/>
    <w:rsid w:val="00822CE3"/>
    <w:rsid w:val="00822D08"/>
    <w:rsid w:val="00822D12"/>
    <w:rsid w:val="00822D5C"/>
    <w:rsid w:val="00822FA1"/>
    <w:rsid w:val="00823016"/>
    <w:rsid w:val="00823059"/>
    <w:rsid w:val="008233BD"/>
    <w:rsid w:val="008233E2"/>
    <w:rsid w:val="00823426"/>
    <w:rsid w:val="0082379B"/>
    <w:rsid w:val="008239E6"/>
    <w:rsid w:val="00823AA8"/>
    <w:rsid w:val="00823B98"/>
    <w:rsid w:val="00823C4B"/>
    <w:rsid w:val="00823C58"/>
    <w:rsid w:val="00823C5E"/>
    <w:rsid w:val="00823D61"/>
    <w:rsid w:val="00823DE4"/>
    <w:rsid w:val="00823EA4"/>
    <w:rsid w:val="00823EC5"/>
    <w:rsid w:val="00823F33"/>
    <w:rsid w:val="008240B4"/>
    <w:rsid w:val="00824179"/>
    <w:rsid w:val="0082477F"/>
    <w:rsid w:val="008247C9"/>
    <w:rsid w:val="00824AE4"/>
    <w:rsid w:val="00824B30"/>
    <w:rsid w:val="00824B5E"/>
    <w:rsid w:val="00824DC5"/>
    <w:rsid w:val="00824F5E"/>
    <w:rsid w:val="0082508B"/>
    <w:rsid w:val="0082569E"/>
    <w:rsid w:val="0082589B"/>
    <w:rsid w:val="00825D13"/>
    <w:rsid w:val="00825D4B"/>
    <w:rsid w:val="008260B1"/>
    <w:rsid w:val="00826642"/>
    <w:rsid w:val="00826984"/>
    <w:rsid w:val="008269C3"/>
    <w:rsid w:val="00826B33"/>
    <w:rsid w:val="00826C2D"/>
    <w:rsid w:val="00826D24"/>
    <w:rsid w:val="00826E36"/>
    <w:rsid w:val="00826E73"/>
    <w:rsid w:val="00826EC7"/>
    <w:rsid w:val="00826ECC"/>
    <w:rsid w:val="00827275"/>
    <w:rsid w:val="0082729D"/>
    <w:rsid w:val="008277F5"/>
    <w:rsid w:val="008277F8"/>
    <w:rsid w:val="00827ACB"/>
    <w:rsid w:val="00827B15"/>
    <w:rsid w:val="00827C49"/>
    <w:rsid w:val="00827E22"/>
    <w:rsid w:val="00827E2B"/>
    <w:rsid w:val="00827E89"/>
    <w:rsid w:val="00827FC7"/>
    <w:rsid w:val="00827FDB"/>
    <w:rsid w:val="00830361"/>
    <w:rsid w:val="00830589"/>
    <w:rsid w:val="0083058C"/>
    <w:rsid w:val="00830736"/>
    <w:rsid w:val="0083076C"/>
    <w:rsid w:val="008307F4"/>
    <w:rsid w:val="00830A88"/>
    <w:rsid w:val="00830DB2"/>
    <w:rsid w:val="00830EB6"/>
    <w:rsid w:val="0083102F"/>
    <w:rsid w:val="00831211"/>
    <w:rsid w:val="0083124D"/>
    <w:rsid w:val="008314F0"/>
    <w:rsid w:val="008316A2"/>
    <w:rsid w:val="00831767"/>
    <w:rsid w:val="00831A74"/>
    <w:rsid w:val="00831AE0"/>
    <w:rsid w:val="00831B5B"/>
    <w:rsid w:val="00831CCE"/>
    <w:rsid w:val="00831D63"/>
    <w:rsid w:val="00831DCE"/>
    <w:rsid w:val="00831E80"/>
    <w:rsid w:val="00831F88"/>
    <w:rsid w:val="0083210A"/>
    <w:rsid w:val="008321E9"/>
    <w:rsid w:val="0083270B"/>
    <w:rsid w:val="00832844"/>
    <w:rsid w:val="008328D6"/>
    <w:rsid w:val="0083299A"/>
    <w:rsid w:val="00832AAD"/>
    <w:rsid w:val="00832BDA"/>
    <w:rsid w:val="00832D3E"/>
    <w:rsid w:val="00832E8E"/>
    <w:rsid w:val="00832EA4"/>
    <w:rsid w:val="0083331F"/>
    <w:rsid w:val="00833388"/>
    <w:rsid w:val="0083340C"/>
    <w:rsid w:val="008337AD"/>
    <w:rsid w:val="008338F5"/>
    <w:rsid w:val="00833A0A"/>
    <w:rsid w:val="00833B73"/>
    <w:rsid w:val="00833C64"/>
    <w:rsid w:val="00833FB1"/>
    <w:rsid w:val="008340CB"/>
    <w:rsid w:val="00834269"/>
    <w:rsid w:val="008343ED"/>
    <w:rsid w:val="0083474D"/>
    <w:rsid w:val="00834976"/>
    <w:rsid w:val="00834C83"/>
    <w:rsid w:val="00834F9B"/>
    <w:rsid w:val="00834FA0"/>
    <w:rsid w:val="0083513B"/>
    <w:rsid w:val="00835492"/>
    <w:rsid w:val="008356B4"/>
    <w:rsid w:val="008357C7"/>
    <w:rsid w:val="008357F9"/>
    <w:rsid w:val="008358F4"/>
    <w:rsid w:val="0083598A"/>
    <w:rsid w:val="00835A96"/>
    <w:rsid w:val="00835ACA"/>
    <w:rsid w:val="00835B76"/>
    <w:rsid w:val="00835C34"/>
    <w:rsid w:val="00835DF7"/>
    <w:rsid w:val="00835F1B"/>
    <w:rsid w:val="00836041"/>
    <w:rsid w:val="008360EF"/>
    <w:rsid w:val="008366AC"/>
    <w:rsid w:val="00836789"/>
    <w:rsid w:val="00836B2C"/>
    <w:rsid w:val="008370F0"/>
    <w:rsid w:val="00837166"/>
    <w:rsid w:val="00837168"/>
    <w:rsid w:val="0083736D"/>
    <w:rsid w:val="008373D3"/>
    <w:rsid w:val="00837679"/>
    <w:rsid w:val="00837843"/>
    <w:rsid w:val="00837959"/>
    <w:rsid w:val="00837B4E"/>
    <w:rsid w:val="00837F0F"/>
    <w:rsid w:val="008403EC"/>
    <w:rsid w:val="00840F7D"/>
    <w:rsid w:val="0084102F"/>
    <w:rsid w:val="008410A8"/>
    <w:rsid w:val="00841333"/>
    <w:rsid w:val="00841423"/>
    <w:rsid w:val="00841473"/>
    <w:rsid w:val="00841699"/>
    <w:rsid w:val="008416F2"/>
    <w:rsid w:val="008416FD"/>
    <w:rsid w:val="00841E2C"/>
    <w:rsid w:val="00841E7B"/>
    <w:rsid w:val="00842126"/>
    <w:rsid w:val="00842367"/>
    <w:rsid w:val="00842A70"/>
    <w:rsid w:val="00842AB0"/>
    <w:rsid w:val="00842B04"/>
    <w:rsid w:val="00842B98"/>
    <w:rsid w:val="00842E77"/>
    <w:rsid w:val="00843394"/>
    <w:rsid w:val="008434C8"/>
    <w:rsid w:val="008435C6"/>
    <w:rsid w:val="00843608"/>
    <w:rsid w:val="008436E0"/>
    <w:rsid w:val="0084375B"/>
    <w:rsid w:val="008439AD"/>
    <w:rsid w:val="00843A2A"/>
    <w:rsid w:val="00843CE8"/>
    <w:rsid w:val="00843E93"/>
    <w:rsid w:val="00843F3E"/>
    <w:rsid w:val="00844068"/>
    <w:rsid w:val="00844187"/>
    <w:rsid w:val="008441A1"/>
    <w:rsid w:val="008442C7"/>
    <w:rsid w:val="00844399"/>
    <w:rsid w:val="00844528"/>
    <w:rsid w:val="00844775"/>
    <w:rsid w:val="00844809"/>
    <w:rsid w:val="00844EDF"/>
    <w:rsid w:val="00845003"/>
    <w:rsid w:val="00845014"/>
    <w:rsid w:val="00845019"/>
    <w:rsid w:val="00845114"/>
    <w:rsid w:val="00845477"/>
    <w:rsid w:val="008454F7"/>
    <w:rsid w:val="00845804"/>
    <w:rsid w:val="00845919"/>
    <w:rsid w:val="008459FC"/>
    <w:rsid w:val="00845A79"/>
    <w:rsid w:val="00846024"/>
    <w:rsid w:val="00846334"/>
    <w:rsid w:val="00846419"/>
    <w:rsid w:val="008465C8"/>
    <w:rsid w:val="008465FF"/>
    <w:rsid w:val="0084689D"/>
    <w:rsid w:val="00846BEC"/>
    <w:rsid w:val="00846C5C"/>
    <w:rsid w:val="00846DEE"/>
    <w:rsid w:val="00846E11"/>
    <w:rsid w:val="00846F92"/>
    <w:rsid w:val="008470FE"/>
    <w:rsid w:val="00847286"/>
    <w:rsid w:val="008473CC"/>
    <w:rsid w:val="0084748F"/>
    <w:rsid w:val="008475BE"/>
    <w:rsid w:val="008475DB"/>
    <w:rsid w:val="008476BC"/>
    <w:rsid w:val="00847744"/>
    <w:rsid w:val="00847797"/>
    <w:rsid w:val="00847827"/>
    <w:rsid w:val="0084791F"/>
    <w:rsid w:val="00847B52"/>
    <w:rsid w:val="00847E7B"/>
    <w:rsid w:val="0085016C"/>
    <w:rsid w:val="0085053F"/>
    <w:rsid w:val="008505CE"/>
    <w:rsid w:val="008507E8"/>
    <w:rsid w:val="00850C60"/>
    <w:rsid w:val="00850CBF"/>
    <w:rsid w:val="00850EAF"/>
    <w:rsid w:val="00850F16"/>
    <w:rsid w:val="00850F97"/>
    <w:rsid w:val="00850FDB"/>
    <w:rsid w:val="00851011"/>
    <w:rsid w:val="0085113F"/>
    <w:rsid w:val="00851213"/>
    <w:rsid w:val="00851685"/>
    <w:rsid w:val="008516A6"/>
    <w:rsid w:val="008516CA"/>
    <w:rsid w:val="00851B40"/>
    <w:rsid w:val="00851CB7"/>
    <w:rsid w:val="00851D41"/>
    <w:rsid w:val="00851F2F"/>
    <w:rsid w:val="00851F58"/>
    <w:rsid w:val="00851F92"/>
    <w:rsid w:val="008520DE"/>
    <w:rsid w:val="00852200"/>
    <w:rsid w:val="00852259"/>
    <w:rsid w:val="0085236D"/>
    <w:rsid w:val="008525BD"/>
    <w:rsid w:val="0085261F"/>
    <w:rsid w:val="008526A7"/>
    <w:rsid w:val="00852775"/>
    <w:rsid w:val="008529AC"/>
    <w:rsid w:val="00852C1F"/>
    <w:rsid w:val="008530D9"/>
    <w:rsid w:val="008533FD"/>
    <w:rsid w:val="00853493"/>
    <w:rsid w:val="008535A1"/>
    <w:rsid w:val="00853689"/>
    <w:rsid w:val="0085372A"/>
    <w:rsid w:val="008537DD"/>
    <w:rsid w:val="00853C97"/>
    <w:rsid w:val="00853CC5"/>
    <w:rsid w:val="00853D3F"/>
    <w:rsid w:val="00853EE3"/>
    <w:rsid w:val="00854036"/>
    <w:rsid w:val="0085405D"/>
    <w:rsid w:val="00854092"/>
    <w:rsid w:val="008541EC"/>
    <w:rsid w:val="00854309"/>
    <w:rsid w:val="008543C4"/>
    <w:rsid w:val="008546A2"/>
    <w:rsid w:val="008548CB"/>
    <w:rsid w:val="00854AE5"/>
    <w:rsid w:val="00854AFA"/>
    <w:rsid w:val="00854D18"/>
    <w:rsid w:val="00854F86"/>
    <w:rsid w:val="008550A5"/>
    <w:rsid w:val="008554D3"/>
    <w:rsid w:val="008555DF"/>
    <w:rsid w:val="008556BA"/>
    <w:rsid w:val="0085589F"/>
    <w:rsid w:val="00855A05"/>
    <w:rsid w:val="00855A71"/>
    <w:rsid w:val="00856157"/>
    <w:rsid w:val="008562B2"/>
    <w:rsid w:val="0085644F"/>
    <w:rsid w:val="008567F6"/>
    <w:rsid w:val="008568CF"/>
    <w:rsid w:val="00856A18"/>
    <w:rsid w:val="00856B4B"/>
    <w:rsid w:val="00856D77"/>
    <w:rsid w:val="00856EE2"/>
    <w:rsid w:val="00856F59"/>
    <w:rsid w:val="0085732B"/>
    <w:rsid w:val="00857341"/>
    <w:rsid w:val="0085760D"/>
    <w:rsid w:val="00857886"/>
    <w:rsid w:val="0085799E"/>
    <w:rsid w:val="00857AC8"/>
    <w:rsid w:val="00857BD4"/>
    <w:rsid w:val="00857BF9"/>
    <w:rsid w:val="00857CD3"/>
    <w:rsid w:val="00857FDD"/>
    <w:rsid w:val="008600DF"/>
    <w:rsid w:val="008601B0"/>
    <w:rsid w:val="0086021B"/>
    <w:rsid w:val="008602C6"/>
    <w:rsid w:val="0086046A"/>
    <w:rsid w:val="00860534"/>
    <w:rsid w:val="008606AF"/>
    <w:rsid w:val="00860BCE"/>
    <w:rsid w:val="00860D0B"/>
    <w:rsid w:val="00860E6A"/>
    <w:rsid w:val="00860FB2"/>
    <w:rsid w:val="00861100"/>
    <w:rsid w:val="00861203"/>
    <w:rsid w:val="00861310"/>
    <w:rsid w:val="008613A8"/>
    <w:rsid w:val="008619CE"/>
    <w:rsid w:val="00861A2E"/>
    <w:rsid w:val="00861D60"/>
    <w:rsid w:val="00862016"/>
    <w:rsid w:val="00862416"/>
    <w:rsid w:val="00862609"/>
    <w:rsid w:val="0086286E"/>
    <w:rsid w:val="00862C06"/>
    <w:rsid w:val="00862DD1"/>
    <w:rsid w:val="00863295"/>
    <w:rsid w:val="0086335C"/>
    <w:rsid w:val="008639AA"/>
    <w:rsid w:val="008639E2"/>
    <w:rsid w:val="008639F8"/>
    <w:rsid w:val="00863AC1"/>
    <w:rsid w:val="00863B26"/>
    <w:rsid w:val="00863DD5"/>
    <w:rsid w:val="00863EB0"/>
    <w:rsid w:val="0086442D"/>
    <w:rsid w:val="00864643"/>
    <w:rsid w:val="00864A15"/>
    <w:rsid w:val="00864ADD"/>
    <w:rsid w:val="00864AFD"/>
    <w:rsid w:val="00864B25"/>
    <w:rsid w:val="00864D4A"/>
    <w:rsid w:val="00864E7E"/>
    <w:rsid w:val="00864FD2"/>
    <w:rsid w:val="0086510B"/>
    <w:rsid w:val="008652C1"/>
    <w:rsid w:val="00865350"/>
    <w:rsid w:val="0086541E"/>
    <w:rsid w:val="008654C2"/>
    <w:rsid w:val="008657F7"/>
    <w:rsid w:val="00865B1B"/>
    <w:rsid w:val="00865E11"/>
    <w:rsid w:val="00865F51"/>
    <w:rsid w:val="00866187"/>
    <w:rsid w:val="00866295"/>
    <w:rsid w:val="008662F2"/>
    <w:rsid w:val="008664D3"/>
    <w:rsid w:val="0086657F"/>
    <w:rsid w:val="008665A0"/>
    <w:rsid w:val="008665F2"/>
    <w:rsid w:val="00866616"/>
    <w:rsid w:val="0086674E"/>
    <w:rsid w:val="008668AD"/>
    <w:rsid w:val="00866A2F"/>
    <w:rsid w:val="00866BF6"/>
    <w:rsid w:val="00866EF8"/>
    <w:rsid w:val="008679C9"/>
    <w:rsid w:val="00867A9D"/>
    <w:rsid w:val="00867B8E"/>
    <w:rsid w:val="00867BC5"/>
    <w:rsid w:val="00867D44"/>
    <w:rsid w:val="00867E97"/>
    <w:rsid w:val="00870063"/>
    <w:rsid w:val="00870235"/>
    <w:rsid w:val="00870322"/>
    <w:rsid w:val="00870415"/>
    <w:rsid w:val="008704B6"/>
    <w:rsid w:val="008705E3"/>
    <w:rsid w:val="0087071A"/>
    <w:rsid w:val="00870731"/>
    <w:rsid w:val="00870A72"/>
    <w:rsid w:val="00870D40"/>
    <w:rsid w:val="00871084"/>
    <w:rsid w:val="0087142F"/>
    <w:rsid w:val="008714A1"/>
    <w:rsid w:val="00871555"/>
    <w:rsid w:val="0087174F"/>
    <w:rsid w:val="0087184D"/>
    <w:rsid w:val="008718F3"/>
    <w:rsid w:val="00871BC7"/>
    <w:rsid w:val="00871C26"/>
    <w:rsid w:val="00871DF2"/>
    <w:rsid w:val="0087202D"/>
    <w:rsid w:val="00872142"/>
    <w:rsid w:val="008721B7"/>
    <w:rsid w:val="00872411"/>
    <w:rsid w:val="008725C8"/>
    <w:rsid w:val="008728F5"/>
    <w:rsid w:val="00872DD5"/>
    <w:rsid w:val="00872F7F"/>
    <w:rsid w:val="00873304"/>
    <w:rsid w:val="008733EC"/>
    <w:rsid w:val="008734B5"/>
    <w:rsid w:val="00873551"/>
    <w:rsid w:val="0087364B"/>
    <w:rsid w:val="008736C5"/>
    <w:rsid w:val="008737E6"/>
    <w:rsid w:val="00873A40"/>
    <w:rsid w:val="00873D6E"/>
    <w:rsid w:val="00873FCC"/>
    <w:rsid w:val="008740DD"/>
    <w:rsid w:val="0087442D"/>
    <w:rsid w:val="008744B0"/>
    <w:rsid w:val="00874528"/>
    <w:rsid w:val="00874636"/>
    <w:rsid w:val="00874677"/>
    <w:rsid w:val="008746D0"/>
    <w:rsid w:val="008749C8"/>
    <w:rsid w:val="00874A91"/>
    <w:rsid w:val="00875006"/>
    <w:rsid w:val="008751E1"/>
    <w:rsid w:val="008752DF"/>
    <w:rsid w:val="00875365"/>
    <w:rsid w:val="00875413"/>
    <w:rsid w:val="00875429"/>
    <w:rsid w:val="00875445"/>
    <w:rsid w:val="00875560"/>
    <w:rsid w:val="0087578F"/>
    <w:rsid w:val="00875889"/>
    <w:rsid w:val="008759E8"/>
    <w:rsid w:val="00875BCF"/>
    <w:rsid w:val="00875C66"/>
    <w:rsid w:val="00875FD2"/>
    <w:rsid w:val="00876053"/>
    <w:rsid w:val="008760AD"/>
    <w:rsid w:val="008762B2"/>
    <w:rsid w:val="00876412"/>
    <w:rsid w:val="0087659B"/>
    <w:rsid w:val="008765FF"/>
    <w:rsid w:val="008767F8"/>
    <w:rsid w:val="0087685F"/>
    <w:rsid w:val="00876BB5"/>
    <w:rsid w:val="00876BBC"/>
    <w:rsid w:val="00876D66"/>
    <w:rsid w:val="00877083"/>
    <w:rsid w:val="008770A7"/>
    <w:rsid w:val="008771EB"/>
    <w:rsid w:val="00877470"/>
    <w:rsid w:val="008777C8"/>
    <w:rsid w:val="00877985"/>
    <w:rsid w:val="008779B2"/>
    <w:rsid w:val="00877B16"/>
    <w:rsid w:val="00877B9D"/>
    <w:rsid w:val="008801AA"/>
    <w:rsid w:val="0088024C"/>
    <w:rsid w:val="00880571"/>
    <w:rsid w:val="00880A30"/>
    <w:rsid w:val="00880B31"/>
    <w:rsid w:val="00880BAF"/>
    <w:rsid w:val="00880D36"/>
    <w:rsid w:val="0088107C"/>
    <w:rsid w:val="00881103"/>
    <w:rsid w:val="00881172"/>
    <w:rsid w:val="00881217"/>
    <w:rsid w:val="008812CC"/>
    <w:rsid w:val="0088151E"/>
    <w:rsid w:val="00881BA5"/>
    <w:rsid w:val="00881CA9"/>
    <w:rsid w:val="00881DA8"/>
    <w:rsid w:val="00881FA7"/>
    <w:rsid w:val="00882064"/>
    <w:rsid w:val="0088206E"/>
    <w:rsid w:val="0088221F"/>
    <w:rsid w:val="00882334"/>
    <w:rsid w:val="0088238E"/>
    <w:rsid w:val="00882906"/>
    <w:rsid w:val="00882961"/>
    <w:rsid w:val="008829EA"/>
    <w:rsid w:val="00882AEE"/>
    <w:rsid w:val="00882CE1"/>
    <w:rsid w:val="00882E08"/>
    <w:rsid w:val="00882EC4"/>
    <w:rsid w:val="00882FA9"/>
    <w:rsid w:val="00882FB0"/>
    <w:rsid w:val="00883124"/>
    <w:rsid w:val="00883208"/>
    <w:rsid w:val="008833D2"/>
    <w:rsid w:val="00883573"/>
    <w:rsid w:val="008835AF"/>
    <w:rsid w:val="0088363B"/>
    <w:rsid w:val="00883744"/>
    <w:rsid w:val="008838BA"/>
    <w:rsid w:val="008839EF"/>
    <w:rsid w:val="00883A7A"/>
    <w:rsid w:val="00883BB0"/>
    <w:rsid w:val="00883DBA"/>
    <w:rsid w:val="008840EF"/>
    <w:rsid w:val="008841A9"/>
    <w:rsid w:val="00884360"/>
    <w:rsid w:val="00884388"/>
    <w:rsid w:val="0088447B"/>
    <w:rsid w:val="0088447F"/>
    <w:rsid w:val="0088475B"/>
    <w:rsid w:val="00884A6F"/>
    <w:rsid w:val="00884AC5"/>
    <w:rsid w:val="00884CC2"/>
    <w:rsid w:val="0088501A"/>
    <w:rsid w:val="008851DD"/>
    <w:rsid w:val="008856FF"/>
    <w:rsid w:val="00885842"/>
    <w:rsid w:val="00885B98"/>
    <w:rsid w:val="00885E16"/>
    <w:rsid w:val="00885EAF"/>
    <w:rsid w:val="00885EBD"/>
    <w:rsid w:val="00885FB9"/>
    <w:rsid w:val="00886320"/>
    <w:rsid w:val="008865B2"/>
    <w:rsid w:val="00886841"/>
    <w:rsid w:val="00886903"/>
    <w:rsid w:val="00886992"/>
    <w:rsid w:val="008869E8"/>
    <w:rsid w:val="008869FA"/>
    <w:rsid w:val="00886DE8"/>
    <w:rsid w:val="00886EEC"/>
    <w:rsid w:val="00886EED"/>
    <w:rsid w:val="008872E4"/>
    <w:rsid w:val="008872FB"/>
    <w:rsid w:val="00887A59"/>
    <w:rsid w:val="00887A9A"/>
    <w:rsid w:val="00887AF9"/>
    <w:rsid w:val="00887BC8"/>
    <w:rsid w:val="00887FCC"/>
    <w:rsid w:val="00890015"/>
    <w:rsid w:val="008901AF"/>
    <w:rsid w:val="008903C7"/>
    <w:rsid w:val="00890583"/>
    <w:rsid w:val="0089095F"/>
    <w:rsid w:val="00890AA4"/>
    <w:rsid w:val="00890B00"/>
    <w:rsid w:val="00890CBC"/>
    <w:rsid w:val="00890D0D"/>
    <w:rsid w:val="008914CA"/>
    <w:rsid w:val="00891623"/>
    <w:rsid w:val="00891715"/>
    <w:rsid w:val="00891A28"/>
    <w:rsid w:val="00891D91"/>
    <w:rsid w:val="00892102"/>
    <w:rsid w:val="00892165"/>
    <w:rsid w:val="00892366"/>
    <w:rsid w:val="00892387"/>
    <w:rsid w:val="0089241C"/>
    <w:rsid w:val="008928A9"/>
    <w:rsid w:val="00892C9B"/>
    <w:rsid w:val="00892CFA"/>
    <w:rsid w:val="00892EFA"/>
    <w:rsid w:val="00893182"/>
    <w:rsid w:val="00893823"/>
    <w:rsid w:val="00893A6D"/>
    <w:rsid w:val="00893BAE"/>
    <w:rsid w:val="00893D44"/>
    <w:rsid w:val="00893F70"/>
    <w:rsid w:val="00894210"/>
    <w:rsid w:val="008942FA"/>
    <w:rsid w:val="008943A4"/>
    <w:rsid w:val="00894422"/>
    <w:rsid w:val="00894488"/>
    <w:rsid w:val="0089448A"/>
    <w:rsid w:val="008944E6"/>
    <w:rsid w:val="008945CB"/>
    <w:rsid w:val="00894D28"/>
    <w:rsid w:val="00894F54"/>
    <w:rsid w:val="00894FE2"/>
    <w:rsid w:val="00895131"/>
    <w:rsid w:val="00895238"/>
    <w:rsid w:val="0089529D"/>
    <w:rsid w:val="0089534E"/>
    <w:rsid w:val="00895444"/>
    <w:rsid w:val="008954E4"/>
    <w:rsid w:val="008955DD"/>
    <w:rsid w:val="00895604"/>
    <w:rsid w:val="00895688"/>
    <w:rsid w:val="008958A8"/>
    <w:rsid w:val="00895B91"/>
    <w:rsid w:val="00895EAB"/>
    <w:rsid w:val="00895F6F"/>
    <w:rsid w:val="00896005"/>
    <w:rsid w:val="008960CE"/>
    <w:rsid w:val="00896663"/>
    <w:rsid w:val="008967D6"/>
    <w:rsid w:val="00896B04"/>
    <w:rsid w:val="00896F7C"/>
    <w:rsid w:val="00896FC7"/>
    <w:rsid w:val="008975B6"/>
    <w:rsid w:val="0089784B"/>
    <w:rsid w:val="00897995"/>
    <w:rsid w:val="008979F3"/>
    <w:rsid w:val="00897C6C"/>
    <w:rsid w:val="00897E2C"/>
    <w:rsid w:val="00897EE7"/>
    <w:rsid w:val="008A0147"/>
    <w:rsid w:val="008A027F"/>
    <w:rsid w:val="008A03D2"/>
    <w:rsid w:val="008A040D"/>
    <w:rsid w:val="008A0513"/>
    <w:rsid w:val="008A07D5"/>
    <w:rsid w:val="008A0993"/>
    <w:rsid w:val="008A0C31"/>
    <w:rsid w:val="008A0CE8"/>
    <w:rsid w:val="008A0FC8"/>
    <w:rsid w:val="008A1973"/>
    <w:rsid w:val="008A1C3B"/>
    <w:rsid w:val="008A1EB1"/>
    <w:rsid w:val="008A2291"/>
    <w:rsid w:val="008A22B6"/>
    <w:rsid w:val="008A2323"/>
    <w:rsid w:val="008A275E"/>
    <w:rsid w:val="008A288C"/>
    <w:rsid w:val="008A2C18"/>
    <w:rsid w:val="008A2D4F"/>
    <w:rsid w:val="008A3046"/>
    <w:rsid w:val="008A3637"/>
    <w:rsid w:val="008A364E"/>
    <w:rsid w:val="008A3670"/>
    <w:rsid w:val="008A3982"/>
    <w:rsid w:val="008A3A67"/>
    <w:rsid w:val="008A4521"/>
    <w:rsid w:val="008A4603"/>
    <w:rsid w:val="008A48BC"/>
    <w:rsid w:val="008A4923"/>
    <w:rsid w:val="008A4B1F"/>
    <w:rsid w:val="008A4DAF"/>
    <w:rsid w:val="008A4F01"/>
    <w:rsid w:val="008A506C"/>
    <w:rsid w:val="008A52A7"/>
    <w:rsid w:val="008A55CD"/>
    <w:rsid w:val="008A56B3"/>
    <w:rsid w:val="008A578C"/>
    <w:rsid w:val="008A57DB"/>
    <w:rsid w:val="008A5D6A"/>
    <w:rsid w:val="008A5D93"/>
    <w:rsid w:val="008A5F15"/>
    <w:rsid w:val="008A616D"/>
    <w:rsid w:val="008A61DA"/>
    <w:rsid w:val="008A632C"/>
    <w:rsid w:val="008A640F"/>
    <w:rsid w:val="008A67AD"/>
    <w:rsid w:val="008A6912"/>
    <w:rsid w:val="008A6A7A"/>
    <w:rsid w:val="008A6ACD"/>
    <w:rsid w:val="008A6AF1"/>
    <w:rsid w:val="008A6B88"/>
    <w:rsid w:val="008A6C71"/>
    <w:rsid w:val="008A6C7C"/>
    <w:rsid w:val="008A6DB9"/>
    <w:rsid w:val="008A6E20"/>
    <w:rsid w:val="008A6F2F"/>
    <w:rsid w:val="008A72A1"/>
    <w:rsid w:val="008A7446"/>
    <w:rsid w:val="008A74DF"/>
    <w:rsid w:val="008A7523"/>
    <w:rsid w:val="008A766B"/>
    <w:rsid w:val="008A7707"/>
    <w:rsid w:val="008A7822"/>
    <w:rsid w:val="008A790D"/>
    <w:rsid w:val="008A7B61"/>
    <w:rsid w:val="008A7B6F"/>
    <w:rsid w:val="008A7C0F"/>
    <w:rsid w:val="008A7D16"/>
    <w:rsid w:val="008B030F"/>
    <w:rsid w:val="008B03D8"/>
    <w:rsid w:val="008B055F"/>
    <w:rsid w:val="008B08C3"/>
    <w:rsid w:val="008B09CF"/>
    <w:rsid w:val="008B0A3A"/>
    <w:rsid w:val="008B0B85"/>
    <w:rsid w:val="008B0D12"/>
    <w:rsid w:val="008B1149"/>
    <w:rsid w:val="008B12F2"/>
    <w:rsid w:val="008B14FA"/>
    <w:rsid w:val="008B1592"/>
    <w:rsid w:val="008B17AA"/>
    <w:rsid w:val="008B17D4"/>
    <w:rsid w:val="008B1890"/>
    <w:rsid w:val="008B197E"/>
    <w:rsid w:val="008B1B94"/>
    <w:rsid w:val="008B1D27"/>
    <w:rsid w:val="008B1E47"/>
    <w:rsid w:val="008B1F70"/>
    <w:rsid w:val="008B2100"/>
    <w:rsid w:val="008B2137"/>
    <w:rsid w:val="008B214B"/>
    <w:rsid w:val="008B2150"/>
    <w:rsid w:val="008B23C0"/>
    <w:rsid w:val="008B23EE"/>
    <w:rsid w:val="008B2A5D"/>
    <w:rsid w:val="008B2CC5"/>
    <w:rsid w:val="008B2E82"/>
    <w:rsid w:val="008B3044"/>
    <w:rsid w:val="008B3262"/>
    <w:rsid w:val="008B333B"/>
    <w:rsid w:val="008B353E"/>
    <w:rsid w:val="008B35E2"/>
    <w:rsid w:val="008B37CA"/>
    <w:rsid w:val="008B39B2"/>
    <w:rsid w:val="008B3D10"/>
    <w:rsid w:val="008B406C"/>
    <w:rsid w:val="008B4072"/>
    <w:rsid w:val="008B4193"/>
    <w:rsid w:val="008B426D"/>
    <w:rsid w:val="008B42DA"/>
    <w:rsid w:val="008B45C4"/>
    <w:rsid w:val="008B463E"/>
    <w:rsid w:val="008B46A9"/>
    <w:rsid w:val="008B47AE"/>
    <w:rsid w:val="008B4BD7"/>
    <w:rsid w:val="008B4D14"/>
    <w:rsid w:val="008B4D61"/>
    <w:rsid w:val="008B4D78"/>
    <w:rsid w:val="008B5264"/>
    <w:rsid w:val="008B5BB9"/>
    <w:rsid w:val="008B5D8A"/>
    <w:rsid w:val="008B6272"/>
    <w:rsid w:val="008B6689"/>
    <w:rsid w:val="008B6879"/>
    <w:rsid w:val="008B69C4"/>
    <w:rsid w:val="008B6A34"/>
    <w:rsid w:val="008B70E1"/>
    <w:rsid w:val="008B70F0"/>
    <w:rsid w:val="008B739D"/>
    <w:rsid w:val="008B74FA"/>
    <w:rsid w:val="008B7532"/>
    <w:rsid w:val="008B770D"/>
    <w:rsid w:val="008B7776"/>
    <w:rsid w:val="008B7788"/>
    <w:rsid w:val="008B7845"/>
    <w:rsid w:val="008B7ACC"/>
    <w:rsid w:val="008B7B98"/>
    <w:rsid w:val="008B7FB8"/>
    <w:rsid w:val="008C0143"/>
    <w:rsid w:val="008C0216"/>
    <w:rsid w:val="008C0250"/>
    <w:rsid w:val="008C0578"/>
    <w:rsid w:val="008C0A7A"/>
    <w:rsid w:val="008C0F0B"/>
    <w:rsid w:val="008C125D"/>
    <w:rsid w:val="008C13A6"/>
    <w:rsid w:val="008C144C"/>
    <w:rsid w:val="008C151F"/>
    <w:rsid w:val="008C1682"/>
    <w:rsid w:val="008C16A7"/>
    <w:rsid w:val="008C19E7"/>
    <w:rsid w:val="008C1EE2"/>
    <w:rsid w:val="008C1F42"/>
    <w:rsid w:val="008C1F79"/>
    <w:rsid w:val="008C21B4"/>
    <w:rsid w:val="008C23A4"/>
    <w:rsid w:val="008C2794"/>
    <w:rsid w:val="008C292E"/>
    <w:rsid w:val="008C2D6D"/>
    <w:rsid w:val="008C2FEE"/>
    <w:rsid w:val="008C3005"/>
    <w:rsid w:val="008C3041"/>
    <w:rsid w:val="008C306C"/>
    <w:rsid w:val="008C32D4"/>
    <w:rsid w:val="008C3476"/>
    <w:rsid w:val="008C34D2"/>
    <w:rsid w:val="008C3730"/>
    <w:rsid w:val="008C3823"/>
    <w:rsid w:val="008C3928"/>
    <w:rsid w:val="008C3B10"/>
    <w:rsid w:val="008C3C61"/>
    <w:rsid w:val="008C3D94"/>
    <w:rsid w:val="008C3D9B"/>
    <w:rsid w:val="008C44EA"/>
    <w:rsid w:val="008C4655"/>
    <w:rsid w:val="008C46C8"/>
    <w:rsid w:val="008C47D6"/>
    <w:rsid w:val="008C49A6"/>
    <w:rsid w:val="008C4BCC"/>
    <w:rsid w:val="008C5178"/>
    <w:rsid w:val="008C541D"/>
    <w:rsid w:val="008C544E"/>
    <w:rsid w:val="008C5650"/>
    <w:rsid w:val="008C56E1"/>
    <w:rsid w:val="008C57A1"/>
    <w:rsid w:val="008C59A8"/>
    <w:rsid w:val="008C59D0"/>
    <w:rsid w:val="008C5A3E"/>
    <w:rsid w:val="008C5FE6"/>
    <w:rsid w:val="008C6137"/>
    <w:rsid w:val="008C6225"/>
    <w:rsid w:val="008C638A"/>
    <w:rsid w:val="008C63C6"/>
    <w:rsid w:val="008C6513"/>
    <w:rsid w:val="008C6704"/>
    <w:rsid w:val="008C68EA"/>
    <w:rsid w:val="008C6AF3"/>
    <w:rsid w:val="008C6B18"/>
    <w:rsid w:val="008C6CF3"/>
    <w:rsid w:val="008C6E87"/>
    <w:rsid w:val="008C70C4"/>
    <w:rsid w:val="008C71C4"/>
    <w:rsid w:val="008C724B"/>
    <w:rsid w:val="008C72AA"/>
    <w:rsid w:val="008C7307"/>
    <w:rsid w:val="008C75EF"/>
    <w:rsid w:val="008C7797"/>
    <w:rsid w:val="008C7B5F"/>
    <w:rsid w:val="008C7C40"/>
    <w:rsid w:val="008C7C44"/>
    <w:rsid w:val="008C7D5E"/>
    <w:rsid w:val="008C7DD2"/>
    <w:rsid w:val="008C7DD4"/>
    <w:rsid w:val="008D0117"/>
    <w:rsid w:val="008D0256"/>
    <w:rsid w:val="008D026B"/>
    <w:rsid w:val="008D03A8"/>
    <w:rsid w:val="008D07A8"/>
    <w:rsid w:val="008D07E0"/>
    <w:rsid w:val="008D08CD"/>
    <w:rsid w:val="008D0985"/>
    <w:rsid w:val="008D0A39"/>
    <w:rsid w:val="008D0BD5"/>
    <w:rsid w:val="008D0BF5"/>
    <w:rsid w:val="008D0DED"/>
    <w:rsid w:val="008D0FC0"/>
    <w:rsid w:val="008D10AA"/>
    <w:rsid w:val="008D12F1"/>
    <w:rsid w:val="008D154D"/>
    <w:rsid w:val="008D16BF"/>
    <w:rsid w:val="008D18EC"/>
    <w:rsid w:val="008D1950"/>
    <w:rsid w:val="008D19BB"/>
    <w:rsid w:val="008D1AA1"/>
    <w:rsid w:val="008D1AD9"/>
    <w:rsid w:val="008D2057"/>
    <w:rsid w:val="008D2147"/>
    <w:rsid w:val="008D217F"/>
    <w:rsid w:val="008D2216"/>
    <w:rsid w:val="008D2A0F"/>
    <w:rsid w:val="008D2E4A"/>
    <w:rsid w:val="008D2EFF"/>
    <w:rsid w:val="008D2F2F"/>
    <w:rsid w:val="008D2F4A"/>
    <w:rsid w:val="008D30C6"/>
    <w:rsid w:val="008D3384"/>
    <w:rsid w:val="008D3463"/>
    <w:rsid w:val="008D38C1"/>
    <w:rsid w:val="008D39E9"/>
    <w:rsid w:val="008D3BB9"/>
    <w:rsid w:val="008D3F1D"/>
    <w:rsid w:val="008D3F32"/>
    <w:rsid w:val="008D3FE7"/>
    <w:rsid w:val="008D409E"/>
    <w:rsid w:val="008D421E"/>
    <w:rsid w:val="008D43CF"/>
    <w:rsid w:val="008D4A3A"/>
    <w:rsid w:val="008D4B1B"/>
    <w:rsid w:val="008D4B39"/>
    <w:rsid w:val="008D5187"/>
    <w:rsid w:val="008D5211"/>
    <w:rsid w:val="008D547E"/>
    <w:rsid w:val="008D54D4"/>
    <w:rsid w:val="008D5A92"/>
    <w:rsid w:val="008D5EBC"/>
    <w:rsid w:val="008D6181"/>
    <w:rsid w:val="008D6339"/>
    <w:rsid w:val="008D642A"/>
    <w:rsid w:val="008D67AC"/>
    <w:rsid w:val="008D6864"/>
    <w:rsid w:val="008D690A"/>
    <w:rsid w:val="008D6912"/>
    <w:rsid w:val="008D6C9A"/>
    <w:rsid w:val="008D6E56"/>
    <w:rsid w:val="008D6FF7"/>
    <w:rsid w:val="008D715E"/>
    <w:rsid w:val="008D72EF"/>
    <w:rsid w:val="008D7356"/>
    <w:rsid w:val="008D7681"/>
    <w:rsid w:val="008D77A5"/>
    <w:rsid w:val="008D7948"/>
    <w:rsid w:val="008D79BE"/>
    <w:rsid w:val="008D7D54"/>
    <w:rsid w:val="008D7E66"/>
    <w:rsid w:val="008D7F0D"/>
    <w:rsid w:val="008E01B4"/>
    <w:rsid w:val="008E0209"/>
    <w:rsid w:val="008E020A"/>
    <w:rsid w:val="008E02E7"/>
    <w:rsid w:val="008E0396"/>
    <w:rsid w:val="008E076F"/>
    <w:rsid w:val="008E09C3"/>
    <w:rsid w:val="008E0E2D"/>
    <w:rsid w:val="008E101E"/>
    <w:rsid w:val="008E1290"/>
    <w:rsid w:val="008E132A"/>
    <w:rsid w:val="008E1422"/>
    <w:rsid w:val="008E1502"/>
    <w:rsid w:val="008E158B"/>
    <w:rsid w:val="008E17F9"/>
    <w:rsid w:val="008E1937"/>
    <w:rsid w:val="008E1F40"/>
    <w:rsid w:val="008E2060"/>
    <w:rsid w:val="008E2503"/>
    <w:rsid w:val="008E27C0"/>
    <w:rsid w:val="008E29BB"/>
    <w:rsid w:val="008E2B44"/>
    <w:rsid w:val="008E2BC0"/>
    <w:rsid w:val="008E3199"/>
    <w:rsid w:val="008E35F6"/>
    <w:rsid w:val="008E36B8"/>
    <w:rsid w:val="008E398B"/>
    <w:rsid w:val="008E3B7B"/>
    <w:rsid w:val="008E3FD0"/>
    <w:rsid w:val="008E4031"/>
    <w:rsid w:val="008E4135"/>
    <w:rsid w:val="008E4170"/>
    <w:rsid w:val="008E420A"/>
    <w:rsid w:val="008E44F9"/>
    <w:rsid w:val="008E474B"/>
    <w:rsid w:val="008E499F"/>
    <w:rsid w:val="008E4A3D"/>
    <w:rsid w:val="008E4A95"/>
    <w:rsid w:val="008E4D14"/>
    <w:rsid w:val="008E4DBA"/>
    <w:rsid w:val="008E5148"/>
    <w:rsid w:val="008E5175"/>
    <w:rsid w:val="008E5204"/>
    <w:rsid w:val="008E5332"/>
    <w:rsid w:val="008E536F"/>
    <w:rsid w:val="008E5474"/>
    <w:rsid w:val="008E54D7"/>
    <w:rsid w:val="008E54F6"/>
    <w:rsid w:val="008E5769"/>
    <w:rsid w:val="008E5B1B"/>
    <w:rsid w:val="008E5D15"/>
    <w:rsid w:val="008E5D1F"/>
    <w:rsid w:val="008E5D4E"/>
    <w:rsid w:val="008E5E3E"/>
    <w:rsid w:val="008E5FF8"/>
    <w:rsid w:val="008E6051"/>
    <w:rsid w:val="008E6123"/>
    <w:rsid w:val="008E64B6"/>
    <w:rsid w:val="008E681B"/>
    <w:rsid w:val="008E6866"/>
    <w:rsid w:val="008E698E"/>
    <w:rsid w:val="008E6C5C"/>
    <w:rsid w:val="008E6D93"/>
    <w:rsid w:val="008E6E46"/>
    <w:rsid w:val="008E6EA2"/>
    <w:rsid w:val="008E7136"/>
    <w:rsid w:val="008E7254"/>
    <w:rsid w:val="008E7330"/>
    <w:rsid w:val="008E772D"/>
    <w:rsid w:val="008E7780"/>
    <w:rsid w:val="008E77D3"/>
    <w:rsid w:val="008E7BC2"/>
    <w:rsid w:val="008E7DA2"/>
    <w:rsid w:val="008F0372"/>
    <w:rsid w:val="008F076D"/>
    <w:rsid w:val="008F0920"/>
    <w:rsid w:val="008F092E"/>
    <w:rsid w:val="008F0BB4"/>
    <w:rsid w:val="008F112B"/>
    <w:rsid w:val="008F1302"/>
    <w:rsid w:val="008F1383"/>
    <w:rsid w:val="008F13C7"/>
    <w:rsid w:val="008F14C1"/>
    <w:rsid w:val="008F166C"/>
    <w:rsid w:val="008F16A1"/>
    <w:rsid w:val="008F175A"/>
    <w:rsid w:val="008F1B32"/>
    <w:rsid w:val="008F1B61"/>
    <w:rsid w:val="008F1CBC"/>
    <w:rsid w:val="008F1DD9"/>
    <w:rsid w:val="008F1E58"/>
    <w:rsid w:val="008F229C"/>
    <w:rsid w:val="008F248B"/>
    <w:rsid w:val="008F2517"/>
    <w:rsid w:val="008F2563"/>
    <w:rsid w:val="008F278E"/>
    <w:rsid w:val="008F2905"/>
    <w:rsid w:val="008F2AC5"/>
    <w:rsid w:val="008F2D84"/>
    <w:rsid w:val="008F2E79"/>
    <w:rsid w:val="008F3255"/>
    <w:rsid w:val="008F3404"/>
    <w:rsid w:val="008F3468"/>
    <w:rsid w:val="008F34C5"/>
    <w:rsid w:val="008F3711"/>
    <w:rsid w:val="008F390E"/>
    <w:rsid w:val="008F3AE1"/>
    <w:rsid w:val="008F3B22"/>
    <w:rsid w:val="008F3B4B"/>
    <w:rsid w:val="008F3D84"/>
    <w:rsid w:val="008F3DCD"/>
    <w:rsid w:val="008F3F8C"/>
    <w:rsid w:val="008F4185"/>
    <w:rsid w:val="008F4394"/>
    <w:rsid w:val="008F43AC"/>
    <w:rsid w:val="008F4403"/>
    <w:rsid w:val="008F44B1"/>
    <w:rsid w:val="008F49A4"/>
    <w:rsid w:val="008F49AF"/>
    <w:rsid w:val="008F4AA2"/>
    <w:rsid w:val="008F4B7C"/>
    <w:rsid w:val="008F4C87"/>
    <w:rsid w:val="008F4CA3"/>
    <w:rsid w:val="008F4CA9"/>
    <w:rsid w:val="008F4D53"/>
    <w:rsid w:val="008F5106"/>
    <w:rsid w:val="008F52AF"/>
    <w:rsid w:val="008F53EE"/>
    <w:rsid w:val="008F57B2"/>
    <w:rsid w:val="008F5845"/>
    <w:rsid w:val="008F5B7C"/>
    <w:rsid w:val="008F5CBC"/>
    <w:rsid w:val="008F5F88"/>
    <w:rsid w:val="008F61AD"/>
    <w:rsid w:val="008F64DC"/>
    <w:rsid w:val="008F6524"/>
    <w:rsid w:val="008F654E"/>
    <w:rsid w:val="008F69D0"/>
    <w:rsid w:val="008F6CA0"/>
    <w:rsid w:val="008F6D13"/>
    <w:rsid w:val="008F6E86"/>
    <w:rsid w:val="008F6F79"/>
    <w:rsid w:val="008F6FE5"/>
    <w:rsid w:val="008F711A"/>
    <w:rsid w:val="008F718C"/>
    <w:rsid w:val="008F7479"/>
    <w:rsid w:val="008F7ACA"/>
    <w:rsid w:val="008F7FD4"/>
    <w:rsid w:val="00900182"/>
    <w:rsid w:val="0090023C"/>
    <w:rsid w:val="009002E1"/>
    <w:rsid w:val="0090032A"/>
    <w:rsid w:val="009003AB"/>
    <w:rsid w:val="0090047B"/>
    <w:rsid w:val="0090081B"/>
    <w:rsid w:val="00900C25"/>
    <w:rsid w:val="0090112A"/>
    <w:rsid w:val="009011A1"/>
    <w:rsid w:val="009011BB"/>
    <w:rsid w:val="009011FA"/>
    <w:rsid w:val="009013DF"/>
    <w:rsid w:val="009013FB"/>
    <w:rsid w:val="00901517"/>
    <w:rsid w:val="0090155B"/>
    <w:rsid w:val="009015AD"/>
    <w:rsid w:val="009015D6"/>
    <w:rsid w:val="0090178C"/>
    <w:rsid w:val="00901870"/>
    <w:rsid w:val="00901901"/>
    <w:rsid w:val="00901A64"/>
    <w:rsid w:val="00901A7B"/>
    <w:rsid w:val="00901B0E"/>
    <w:rsid w:val="00901C29"/>
    <w:rsid w:val="00901E52"/>
    <w:rsid w:val="00901E9A"/>
    <w:rsid w:val="00901EED"/>
    <w:rsid w:val="00901F21"/>
    <w:rsid w:val="00901FC4"/>
    <w:rsid w:val="009020CA"/>
    <w:rsid w:val="00902205"/>
    <w:rsid w:val="009023CA"/>
    <w:rsid w:val="0090247C"/>
    <w:rsid w:val="009024E5"/>
    <w:rsid w:val="00902615"/>
    <w:rsid w:val="0090294A"/>
    <w:rsid w:val="00902A52"/>
    <w:rsid w:val="00902A5A"/>
    <w:rsid w:val="00902D34"/>
    <w:rsid w:val="00902F39"/>
    <w:rsid w:val="00903131"/>
    <w:rsid w:val="009032FF"/>
    <w:rsid w:val="009036D1"/>
    <w:rsid w:val="009036E8"/>
    <w:rsid w:val="00903A9B"/>
    <w:rsid w:val="00903AB1"/>
    <w:rsid w:val="00903AC5"/>
    <w:rsid w:val="00903D92"/>
    <w:rsid w:val="00903E1E"/>
    <w:rsid w:val="00904185"/>
    <w:rsid w:val="00904190"/>
    <w:rsid w:val="0090437B"/>
    <w:rsid w:val="009043F4"/>
    <w:rsid w:val="00904535"/>
    <w:rsid w:val="0090459C"/>
    <w:rsid w:val="00904697"/>
    <w:rsid w:val="00904838"/>
    <w:rsid w:val="00904868"/>
    <w:rsid w:val="00904953"/>
    <w:rsid w:val="00904959"/>
    <w:rsid w:val="00904A0A"/>
    <w:rsid w:val="00904A81"/>
    <w:rsid w:val="00904A8F"/>
    <w:rsid w:val="00904B6D"/>
    <w:rsid w:val="00904B81"/>
    <w:rsid w:val="00904EEF"/>
    <w:rsid w:val="00905016"/>
    <w:rsid w:val="0090501F"/>
    <w:rsid w:val="0090525E"/>
    <w:rsid w:val="009055A1"/>
    <w:rsid w:val="0090569F"/>
    <w:rsid w:val="00905832"/>
    <w:rsid w:val="0090584C"/>
    <w:rsid w:val="00905BA0"/>
    <w:rsid w:val="00905FC8"/>
    <w:rsid w:val="00906198"/>
    <w:rsid w:val="0090634C"/>
    <w:rsid w:val="00906408"/>
    <w:rsid w:val="00906A21"/>
    <w:rsid w:val="00906C34"/>
    <w:rsid w:val="00906CAD"/>
    <w:rsid w:val="0090731C"/>
    <w:rsid w:val="00907470"/>
    <w:rsid w:val="009075B2"/>
    <w:rsid w:val="00907665"/>
    <w:rsid w:val="00907A03"/>
    <w:rsid w:val="00907A67"/>
    <w:rsid w:val="00907CEF"/>
    <w:rsid w:val="00907DE0"/>
    <w:rsid w:val="00910058"/>
    <w:rsid w:val="009103DB"/>
    <w:rsid w:val="009108D6"/>
    <w:rsid w:val="009108DF"/>
    <w:rsid w:val="009109B1"/>
    <w:rsid w:val="009109CC"/>
    <w:rsid w:val="00910CB9"/>
    <w:rsid w:val="00910D34"/>
    <w:rsid w:val="00910DA5"/>
    <w:rsid w:val="00910E54"/>
    <w:rsid w:val="00910E6B"/>
    <w:rsid w:val="00910E98"/>
    <w:rsid w:val="00910EAD"/>
    <w:rsid w:val="00910EE2"/>
    <w:rsid w:val="00910F7F"/>
    <w:rsid w:val="009110E8"/>
    <w:rsid w:val="00911C07"/>
    <w:rsid w:val="00911C0B"/>
    <w:rsid w:val="00911F21"/>
    <w:rsid w:val="009120DC"/>
    <w:rsid w:val="009121FC"/>
    <w:rsid w:val="009122BE"/>
    <w:rsid w:val="009123D7"/>
    <w:rsid w:val="009123DF"/>
    <w:rsid w:val="00912430"/>
    <w:rsid w:val="00912564"/>
    <w:rsid w:val="00912607"/>
    <w:rsid w:val="009126FC"/>
    <w:rsid w:val="00912852"/>
    <w:rsid w:val="00912AB0"/>
    <w:rsid w:val="00912E79"/>
    <w:rsid w:val="00913350"/>
    <w:rsid w:val="0091344B"/>
    <w:rsid w:val="009134E4"/>
    <w:rsid w:val="0091350F"/>
    <w:rsid w:val="009136C3"/>
    <w:rsid w:val="00913BA3"/>
    <w:rsid w:val="00913C88"/>
    <w:rsid w:val="009140CB"/>
    <w:rsid w:val="00914106"/>
    <w:rsid w:val="009142FD"/>
    <w:rsid w:val="009143B8"/>
    <w:rsid w:val="0091447B"/>
    <w:rsid w:val="0091466C"/>
    <w:rsid w:val="00914733"/>
    <w:rsid w:val="00914B8B"/>
    <w:rsid w:val="00914C02"/>
    <w:rsid w:val="00914C04"/>
    <w:rsid w:val="00914D09"/>
    <w:rsid w:val="00915035"/>
    <w:rsid w:val="00915241"/>
    <w:rsid w:val="00915527"/>
    <w:rsid w:val="0091552F"/>
    <w:rsid w:val="00915616"/>
    <w:rsid w:val="00915621"/>
    <w:rsid w:val="0091567E"/>
    <w:rsid w:val="009158A9"/>
    <w:rsid w:val="0091599A"/>
    <w:rsid w:val="00915BD1"/>
    <w:rsid w:val="00915D3F"/>
    <w:rsid w:val="00915E34"/>
    <w:rsid w:val="00915E9F"/>
    <w:rsid w:val="009162CF"/>
    <w:rsid w:val="00916378"/>
    <w:rsid w:val="00916865"/>
    <w:rsid w:val="00916A01"/>
    <w:rsid w:val="00916D1A"/>
    <w:rsid w:val="00916DBE"/>
    <w:rsid w:val="00916DF2"/>
    <w:rsid w:val="009170AB"/>
    <w:rsid w:val="0091725F"/>
    <w:rsid w:val="00917285"/>
    <w:rsid w:val="00917353"/>
    <w:rsid w:val="009174A1"/>
    <w:rsid w:val="009174E3"/>
    <w:rsid w:val="00917616"/>
    <w:rsid w:val="009176B0"/>
    <w:rsid w:val="0091793B"/>
    <w:rsid w:val="00917B97"/>
    <w:rsid w:val="00917CDA"/>
    <w:rsid w:val="00917D81"/>
    <w:rsid w:val="00917FCD"/>
    <w:rsid w:val="0092015A"/>
    <w:rsid w:val="0092026F"/>
    <w:rsid w:val="00920322"/>
    <w:rsid w:val="00920345"/>
    <w:rsid w:val="00920363"/>
    <w:rsid w:val="00920373"/>
    <w:rsid w:val="00920461"/>
    <w:rsid w:val="009206FA"/>
    <w:rsid w:val="00921047"/>
    <w:rsid w:val="00921113"/>
    <w:rsid w:val="00921116"/>
    <w:rsid w:val="00921223"/>
    <w:rsid w:val="009213CA"/>
    <w:rsid w:val="009213F1"/>
    <w:rsid w:val="009216BE"/>
    <w:rsid w:val="00921787"/>
    <w:rsid w:val="00921904"/>
    <w:rsid w:val="009219E7"/>
    <w:rsid w:val="00921EBE"/>
    <w:rsid w:val="00921F52"/>
    <w:rsid w:val="0092225A"/>
    <w:rsid w:val="0092238E"/>
    <w:rsid w:val="00922970"/>
    <w:rsid w:val="00922C0F"/>
    <w:rsid w:val="00922F0E"/>
    <w:rsid w:val="00923034"/>
    <w:rsid w:val="00923264"/>
    <w:rsid w:val="009233A1"/>
    <w:rsid w:val="00923752"/>
    <w:rsid w:val="00923A1C"/>
    <w:rsid w:val="00923C4A"/>
    <w:rsid w:val="00923DD0"/>
    <w:rsid w:val="0092439D"/>
    <w:rsid w:val="00924401"/>
    <w:rsid w:val="009245D4"/>
    <w:rsid w:val="0092460A"/>
    <w:rsid w:val="00924753"/>
    <w:rsid w:val="009247C3"/>
    <w:rsid w:val="00924879"/>
    <w:rsid w:val="00924AB4"/>
    <w:rsid w:val="00924BF2"/>
    <w:rsid w:val="00924D07"/>
    <w:rsid w:val="00924D22"/>
    <w:rsid w:val="00924E95"/>
    <w:rsid w:val="00924F85"/>
    <w:rsid w:val="00924FF0"/>
    <w:rsid w:val="00925109"/>
    <w:rsid w:val="0092542A"/>
    <w:rsid w:val="00925683"/>
    <w:rsid w:val="009259AF"/>
    <w:rsid w:val="009259E9"/>
    <w:rsid w:val="00925CC9"/>
    <w:rsid w:val="00925DA0"/>
    <w:rsid w:val="00925DC1"/>
    <w:rsid w:val="00925EE5"/>
    <w:rsid w:val="00925FE1"/>
    <w:rsid w:val="009260E5"/>
    <w:rsid w:val="0092613E"/>
    <w:rsid w:val="00926190"/>
    <w:rsid w:val="0092640B"/>
    <w:rsid w:val="00926465"/>
    <w:rsid w:val="009266A9"/>
    <w:rsid w:val="00926748"/>
    <w:rsid w:val="0092689E"/>
    <w:rsid w:val="009269F0"/>
    <w:rsid w:val="00926C37"/>
    <w:rsid w:val="00926CE5"/>
    <w:rsid w:val="00926DF8"/>
    <w:rsid w:val="00926E18"/>
    <w:rsid w:val="00926E2F"/>
    <w:rsid w:val="00926E59"/>
    <w:rsid w:val="00927181"/>
    <w:rsid w:val="0092719E"/>
    <w:rsid w:val="009271B3"/>
    <w:rsid w:val="00927331"/>
    <w:rsid w:val="0092745E"/>
    <w:rsid w:val="0092746D"/>
    <w:rsid w:val="009276DD"/>
    <w:rsid w:val="00927AB4"/>
    <w:rsid w:val="009300D1"/>
    <w:rsid w:val="00930264"/>
    <w:rsid w:val="00930436"/>
    <w:rsid w:val="009306AD"/>
    <w:rsid w:val="00930711"/>
    <w:rsid w:val="00930795"/>
    <w:rsid w:val="0093096B"/>
    <w:rsid w:val="00930BCE"/>
    <w:rsid w:val="00930F03"/>
    <w:rsid w:val="00930F69"/>
    <w:rsid w:val="00931536"/>
    <w:rsid w:val="00931692"/>
    <w:rsid w:val="00931B0B"/>
    <w:rsid w:val="00931D3D"/>
    <w:rsid w:val="00931D58"/>
    <w:rsid w:val="00931DAC"/>
    <w:rsid w:val="00931DB0"/>
    <w:rsid w:val="00931EAF"/>
    <w:rsid w:val="00931F01"/>
    <w:rsid w:val="00931FB5"/>
    <w:rsid w:val="009320F6"/>
    <w:rsid w:val="009321C8"/>
    <w:rsid w:val="0093238C"/>
    <w:rsid w:val="0093251A"/>
    <w:rsid w:val="00932A20"/>
    <w:rsid w:val="00932AE2"/>
    <w:rsid w:val="00932B33"/>
    <w:rsid w:val="00932BE8"/>
    <w:rsid w:val="00932C47"/>
    <w:rsid w:val="00932CBF"/>
    <w:rsid w:val="00932F7D"/>
    <w:rsid w:val="00933189"/>
    <w:rsid w:val="00933445"/>
    <w:rsid w:val="009334C8"/>
    <w:rsid w:val="009335AC"/>
    <w:rsid w:val="009335D4"/>
    <w:rsid w:val="0093362F"/>
    <w:rsid w:val="00933724"/>
    <w:rsid w:val="00933786"/>
    <w:rsid w:val="00933C5A"/>
    <w:rsid w:val="00933DF7"/>
    <w:rsid w:val="00934118"/>
    <w:rsid w:val="0093415E"/>
    <w:rsid w:val="00934364"/>
    <w:rsid w:val="00934721"/>
    <w:rsid w:val="009347B3"/>
    <w:rsid w:val="009349A8"/>
    <w:rsid w:val="00934D56"/>
    <w:rsid w:val="00934D59"/>
    <w:rsid w:val="00934DD5"/>
    <w:rsid w:val="00934EF7"/>
    <w:rsid w:val="00935151"/>
    <w:rsid w:val="0093519F"/>
    <w:rsid w:val="00935280"/>
    <w:rsid w:val="00935588"/>
    <w:rsid w:val="009356C7"/>
    <w:rsid w:val="0093577F"/>
    <w:rsid w:val="00935783"/>
    <w:rsid w:val="009357A4"/>
    <w:rsid w:val="00935803"/>
    <w:rsid w:val="00935822"/>
    <w:rsid w:val="009358EB"/>
    <w:rsid w:val="009359BD"/>
    <w:rsid w:val="00935A74"/>
    <w:rsid w:val="00935BBC"/>
    <w:rsid w:val="00935DBB"/>
    <w:rsid w:val="00936055"/>
    <w:rsid w:val="00936154"/>
    <w:rsid w:val="00936385"/>
    <w:rsid w:val="009363E8"/>
    <w:rsid w:val="009363EC"/>
    <w:rsid w:val="00936627"/>
    <w:rsid w:val="00936666"/>
    <w:rsid w:val="00936908"/>
    <w:rsid w:val="00936BEE"/>
    <w:rsid w:val="00936D1F"/>
    <w:rsid w:val="00936EDC"/>
    <w:rsid w:val="00936FB6"/>
    <w:rsid w:val="009371D9"/>
    <w:rsid w:val="0093738E"/>
    <w:rsid w:val="009373C4"/>
    <w:rsid w:val="009373F9"/>
    <w:rsid w:val="00937789"/>
    <w:rsid w:val="00937A34"/>
    <w:rsid w:val="00937F83"/>
    <w:rsid w:val="00937FDC"/>
    <w:rsid w:val="009406A8"/>
    <w:rsid w:val="0094076E"/>
    <w:rsid w:val="00940825"/>
    <w:rsid w:val="00940B57"/>
    <w:rsid w:val="00940E8A"/>
    <w:rsid w:val="00940EEC"/>
    <w:rsid w:val="0094105F"/>
    <w:rsid w:val="00941496"/>
    <w:rsid w:val="009416FA"/>
    <w:rsid w:val="00941745"/>
    <w:rsid w:val="00941913"/>
    <w:rsid w:val="00941AE7"/>
    <w:rsid w:val="00941B61"/>
    <w:rsid w:val="00941BBD"/>
    <w:rsid w:val="00941D1E"/>
    <w:rsid w:val="00941D3C"/>
    <w:rsid w:val="00941DC9"/>
    <w:rsid w:val="00941E95"/>
    <w:rsid w:val="0094200F"/>
    <w:rsid w:val="009420E6"/>
    <w:rsid w:val="00942179"/>
    <w:rsid w:val="009423FD"/>
    <w:rsid w:val="009427A1"/>
    <w:rsid w:val="00942B77"/>
    <w:rsid w:val="00942CF1"/>
    <w:rsid w:val="00942DB5"/>
    <w:rsid w:val="00942F9B"/>
    <w:rsid w:val="009430BB"/>
    <w:rsid w:val="009431AA"/>
    <w:rsid w:val="0094338C"/>
    <w:rsid w:val="0094343D"/>
    <w:rsid w:val="0094382E"/>
    <w:rsid w:val="00943A27"/>
    <w:rsid w:val="00943A54"/>
    <w:rsid w:val="00943A71"/>
    <w:rsid w:val="00943EF6"/>
    <w:rsid w:val="00943FEA"/>
    <w:rsid w:val="0094423D"/>
    <w:rsid w:val="009442E1"/>
    <w:rsid w:val="0094488F"/>
    <w:rsid w:val="00944C5F"/>
    <w:rsid w:val="00944D0B"/>
    <w:rsid w:val="00944FF2"/>
    <w:rsid w:val="00945082"/>
    <w:rsid w:val="009450E4"/>
    <w:rsid w:val="00945194"/>
    <w:rsid w:val="00945239"/>
    <w:rsid w:val="00945621"/>
    <w:rsid w:val="00945797"/>
    <w:rsid w:val="009458A4"/>
    <w:rsid w:val="00945950"/>
    <w:rsid w:val="009459C5"/>
    <w:rsid w:val="00945A4A"/>
    <w:rsid w:val="00945B1C"/>
    <w:rsid w:val="00945B2E"/>
    <w:rsid w:val="00945BC2"/>
    <w:rsid w:val="00945FC9"/>
    <w:rsid w:val="00946032"/>
    <w:rsid w:val="0094614D"/>
    <w:rsid w:val="0094681B"/>
    <w:rsid w:val="00946DE8"/>
    <w:rsid w:val="00946EA4"/>
    <w:rsid w:val="009470B0"/>
    <w:rsid w:val="00947319"/>
    <w:rsid w:val="00947346"/>
    <w:rsid w:val="00947760"/>
    <w:rsid w:val="00947B27"/>
    <w:rsid w:val="00947BE8"/>
    <w:rsid w:val="00947CD5"/>
    <w:rsid w:val="00947D62"/>
    <w:rsid w:val="00947DD0"/>
    <w:rsid w:val="0095007F"/>
    <w:rsid w:val="009500C2"/>
    <w:rsid w:val="00950203"/>
    <w:rsid w:val="00950273"/>
    <w:rsid w:val="009503EC"/>
    <w:rsid w:val="009506E5"/>
    <w:rsid w:val="00950836"/>
    <w:rsid w:val="009509F4"/>
    <w:rsid w:val="00950A2D"/>
    <w:rsid w:val="00950BDC"/>
    <w:rsid w:val="00950D5D"/>
    <w:rsid w:val="009512B0"/>
    <w:rsid w:val="009512D5"/>
    <w:rsid w:val="00951648"/>
    <w:rsid w:val="00951A1E"/>
    <w:rsid w:val="00951CC3"/>
    <w:rsid w:val="00952111"/>
    <w:rsid w:val="00952154"/>
    <w:rsid w:val="00952260"/>
    <w:rsid w:val="009526A4"/>
    <w:rsid w:val="009526EB"/>
    <w:rsid w:val="009528E1"/>
    <w:rsid w:val="00952993"/>
    <w:rsid w:val="00952B26"/>
    <w:rsid w:val="00952CEF"/>
    <w:rsid w:val="00952D6D"/>
    <w:rsid w:val="00952D8D"/>
    <w:rsid w:val="00952E73"/>
    <w:rsid w:val="00952ED3"/>
    <w:rsid w:val="00953134"/>
    <w:rsid w:val="00953499"/>
    <w:rsid w:val="00953910"/>
    <w:rsid w:val="009539ED"/>
    <w:rsid w:val="00953A97"/>
    <w:rsid w:val="0095402F"/>
    <w:rsid w:val="00954190"/>
    <w:rsid w:val="0095437D"/>
    <w:rsid w:val="00954662"/>
    <w:rsid w:val="00954682"/>
    <w:rsid w:val="00954902"/>
    <w:rsid w:val="00954BBB"/>
    <w:rsid w:val="00954C25"/>
    <w:rsid w:val="00954DF7"/>
    <w:rsid w:val="00954E1A"/>
    <w:rsid w:val="00954EAF"/>
    <w:rsid w:val="00954EC6"/>
    <w:rsid w:val="0095510E"/>
    <w:rsid w:val="009551B6"/>
    <w:rsid w:val="009551DA"/>
    <w:rsid w:val="0095530F"/>
    <w:rsid w:val="0095535E"/>
    <w:rsid w:val="009555F0"/>
    <w:rsid w:val="00955B4D"/>
    <w:rsid w:val="00955CA5"/>
    <w:rsid w:val="0095613F"/>
    <w:rsid w:val="00956423"/>
    <w:rsid w:val="00956432"/>
    <w:rsid w:val="00956632"/>
    <w:rsid w:val="009569DA"/>
    <w:rsid w:val="00956A06"/>
    <w:rsid w:val="00956A3F"/>
    <w:rsid w:val="00956C63"/>
    <w:rsid w:val="00956CED"/>
    <w:rsid w:val="00956E79"/>
    <w:rsid w:val="0095741B"/>
    <w:rsid w:val="009575F1"/>
    <w:rsid w:val="00957603"/>
    <w:rsid w:val="009579CF"/>
    <w:rsid w:val="00957C02"/>
    <w:rsid w:val="009601BA"/>
    <w:rsid w:val="0096024E"/>
    <w:rsid w:val="0096063B"/>
    <w:rsid w:val="0096088D"/>
    <w:rsid w:val="009608B1"/>
    <w:rsid w:val="00960A1E"/>
    <w:rsid w:val="00960A2E"/>
    <w:rsid w:val="00960DD1"/>
    <w:rsid w:val="00960E0F"/>
    <w:rsid w:val="00960F8B"/>
    <w:rsid w:val="00961016"/>
    <w:rsid w:val="00961424"/>
    <w:rsid w:val="0096152A"/>
    <w:rsid w:val="009615AD"/>
    <w:rsid w:val="00961ADA"/>
    <w:rsid w:val="00961B31"/>
    <w:rsid w:val="00961E8E"/>
    <w:rsid w:val="00962308"/>
    <w:rsid w:val="00962503"/>
    <w:rsid w:val="0096252F"/>
    <w:rsid w:val="00962556"/>
    <w:rsid w:val="009626B5"/>
    <w:rsid w:val="009627AD"/>
    <w:rsid w:val="009627F4"/>
    <w:rsid w:val="009628DE"/>
    <w:rsid w:val="00962E99"/>
    <w:rsid w:val="00962FF2"/>
    <w:rsid w:val="0096325F"/>
    <w:rsid w:val="0096351F"/>
    <w:rsid w:val="0096358D"/>
    <w:rsid w:val="00963593"/>
    <w:rsid w:val="0096364C"/>
    <w:rsid w:val="0096366E"/>
    <w:rsid w:val="00963754"/>
    <w:rsid w:val="009637CB"/>
    <w:rsid w:val="009638DB"/>
    <w:rsid w:val="00963B0D"/>
    <w:rsid w:val="00963B49"/>
    <w:rsid w:val="00963DA4"/>
    <w:rsid w:val="009640B6"/>
    <w:rsid w:val="009641E5"/>
    <w:rsid w:val="00964B33"/>
    <w:rsid w:val="00964E9B"/>
    <w:rsid w:val="00964EBC"/>
    <w:rsid w:val="00964F32"/>
    <w:rsid w:val="00965170"/>
    <w:rsid w:val="009651F9"/>
    <w:rsid w:val="00965389"/>
    <w:rsid w:val="00965437"/>
    <w:rsid w:val="0096572B"/>
    <w:rsid w:val="00965911"/>
    <w:rsid w:val="00965AE3"/>
    <w:rsid w:val="00965B68"/>
    <w:rsid w:val="00965B9C"/>
    <w:rsid w:val="00965C74"/>
    <w:rsid w:val="00965CA7"/>
    <w:rsid w:val="00965D37"/>
    <w:rsid w:val="00965F6C"/>
    <w:rsid w:val="009660B9"/>
    <w:rsid w:val="00966278"/>
    <w:rsid w:val="00966284"/>
    <w:rsid w:val="0096634E"/>
    <w:rsid w:val="00966529"/>
    <w:rsid w:val="00966609"/>
    <w:rsid w:val="00966770"/>
    <w:rsid w:val="009669E2"/>
    <w:rsid w:val="00966AF9"/>
    <w:rsid w:val="00966B42"/>
    <w:rsid w:val="00966BD5"/>
    <w:rsid w:val="00966C08"/>
    <w:rsid w:val="009673DD"/>
    <w:rsid w:val="009674EB"/>
    <w:rsid w:val="009674F6"/>
    <w:rsid w:val="009677BE"/>
    <w:rsid w:val="00967875"/>
    <w:rsid w:val="00967942"/>
    <w:rsid w:val="00967A08"/>
    <w:rsid w:val="00967A29"/>
    <w:rsid w:val="00967A69"/>
    <w:rsid w:val="00967C47"/>
    <w:rsid w:val="00967D63"/>
    <w:rsid w:val="00967F11"/>
    <w:rsid w:val="00970373"/>
    <w:rsid w:val="00970477"/>
    <w:rsid w:val="009709C2"/>
    <w:rsid w:val="00970BAD"/>
    <w:rsid w:val="00970C0C"/>
    <w:rsid w:val="00970C2D"/>
    <w:rsid w:val="00970E58"/>
    <w:rsid w:val="0097116A"/>
    <w:rsid w:val="0097117F"/>
    <w:rsid w:val="009711EC"/>
    <w:rsid w:val="009712B6"/>
    <w:rsid w:val="0097170C"/>
    <w:rsid w:val="0097190F"/>
    <w:rsid w:val="00971981"/>
    <w:rsid w:val="00971A62"/>
    <w:rsid w:val="00971D99"/>
    <w:rsid w:val="00971E91"/>
    <w:rsid w:val="00971ED5"/>
    <w:rsid w:val="00972241"/>
    <w:rsid w:val="00972401"/>
    <w:rsid w:val="0097250F"/>
    <w:rsid w:val="009727C3"/>
    <w:rsid w:val="009728F4"/>
    <w:rsid w:val="00972A2C"/>
    <w:rsid w:val="00972B4C"/>
    <w:rsid w:val="00972BCA"/>
    <w:rsid w:val="00972D3C"/>
    <w:rsid w:val="00972E8D"/>
    <w:rsid w:val="00973166"/>
    <w:rsid w:val="0097325E"/>
    <w:rsid w:val="00973315"/>
    <w:rsid w:val="00973615"/>
    <w:rsid w:val="00973900"/>
    <w:rsid w:val="00973A12"/>
    <w:rsid w:val="00973A4F"/>
    <w:rsid w:val="00973BAB"/>
    <w:rsid w:val="00973CA5"/>
    <w:rsid w:val="00973E83"/>
    <w:rsid w:val="00973EBB"/>
    <w:rsid w:val="00974310"/>
    <w:rsid w:val="009743CA"/>
    <w:rsid w:val="0097458B"/>
    <w:rsid w:val="0097481B"/>
    <w:rsid w:val="009749FD"/>
    <w:rsid w:val="00974DF3"/>
    <w:rsid w:val="00975088"/>
    <w:rsid w:val="009752E9"/>
    <w:rsid w:val="009753CD"/>
    <w:rsid w:val="009753FC"/>
    <w:rsid w:val="00975511"/>
    <w:rsid w:val="009755E9"/>
    <w:rsid w:val="0097575E"/>
    <w:rsid w:val="009759A0"/>
    <w:rsid w:val="00975A66"/>
    <w:rsid w:val="00975E02"/>
    <w:rsid w:val="009761B3"/>
    <w:rsid w:val="009763C2"/>
    <w:rsid w:val="00976500"/>
    <w:rsid w:val="009765B9"/>
    <w:rsid w:val="0097672C"/>
    <w:rsid w:val="0097672D"/>
    <w:rsid w:val="009767BC"/>
    <w:rsid w:val="009768E3"/>
    <w:rsid w:val="00976CE7"/>
    <w:rsid w:val="00976D3A"/>
    <w:rsid w:val="00976E92"/>
    <w:rsid w:val="00976F39"/>
    <w:rsid w:val="0097712B"/>
    <w:rsid w:val="009771A8"/>
    <w:rsid w:val="0097776A"/>
    <w:rsid w:val="009778B5"/>
    <w:rsid w:val="00977F33"/>
    <w:rsid w:val="00980056"/>
    <w:rsid w:val="009801C7"/>
    <w:rsid w:val="00980220"/>
    <w:rsid w:val="00980294"/>
    <w:rsid w:val="00980340"/>
    <w:rsid w:val="00980488"/>
    <w:rsid w:val="00980497"/>
    <w:rsid w:val="00980527"/>
    <w:rsid w:val="009806E6"/>
    <w:rsid w:val="00980706"/>
    <w:rsid w:val="0098082D"/>
    <w:rsid w:val="009808BD"/>
    <w:rsid w:val="00980978"/>
    <w:rsid w:val="00980B8A"/>
    <w:rsid w:val="00980CE8"/>
    <w:rsid w:val="00980D84"/>
    <w:rsid w:val="0098113F"/>
    <w:rsid w:val="009812D6"/>
    <w:rsid w:val="009812DA"/>
    <w:rsid w:val="009813E6"/>
    <w:rsid w:val="00981457"/>
    <w:rsid w:val="00981545"/>
    <w:rsid w:val="009818D2"/>
    <w:rsid w:val="009819AC"/>
    <w:rsid w:val="00981B23"/>
    <w:rsid w:val="00981B32"/>
    <w:rsid w:val="00981C93"/>
    <w:rsid w:val="00981D55"/>
    <w:rsid w:val="00981D70"/>
    <w:rsid w:val="009822CA"/>
    <w:rsid w:val="009822E0"/>
    <w:rsid w:val="0098272F"/>
    <w:rsid w:val="0098277C"/>
    <w:rsid w:val="00982794"/>
    <w:rsid w:val="00982952"/>
    <w:rsid w:val="00982A6D"/>
    <w:rsid w:val="00982A8E"/>
    <w:rsid w:val="00982BC7"/>
    <w:rsid w:val="00982CA5"/>
    <w:rsid w:val="00982E00"/>
    <w:rsid w:val="00983068"/>
    <w:rsid w:val="0098333D"/>
    <w:rsid w:val="0098334A"/>
    <w:rsid w:val="009833CF"/>
    <w:rsid w:val="00983596"/>
    <w:rsid w:val="0098385B"/>
    <w:rsid w:val="00984195"/>
    <w:rsid w:val="009845DF"/>
    <w:rsid w:val="009847B0"/>
    <w:rsid w:val="00984E96"/>
    <w:rsid w:val="00984E9C"/>
    <w:rsid w:val="009850A6"/>
    <w:rsid w:val="0098545C"/>
    <w:rsid w:val="0098568A"/>
    <w:rsid w:val="0098576C"/>
    <w:rsid w:val="009857FF"/>
    <w:rsid w:val="00985875"/>
    <w:rsid w:val="00985A88"/>
    <w:rsid w:val="00985B7B"/>
    <w:rsid w:val="00985EFE"/>
    <w:rsid w:val="0098623B"/>
    <w:rsid w:val="009863FB"/>
    <w:rsid w:val="00986940"/>
    <w:rsid w:val="00986B7E"/>
    <w:rsid w:val="00986C91"/>
    <w:rsid w:val="00986D5F"/>
    <w:rsid w:val="00986EF8"/>
    <w:rsid w:val="009875BE"/>
    <w:rsid w:val="0098794E"/>
    <w:rsid w:val="009879BF"/>
    <w:rsid w:val="00987BDA"/>
    <w:rsid w:val="00987FC0"/>
    <w:rsid w:val="00990319"/>
    <w:rsid w:val="0099048F"/>
    <w:rsid w:val="00990492"/>
    <w:rsid w:val="0099054D"/>
    <w:rsid w:val="0099056A"/>
    <w:rsid w:val="00990723"/>
    <w:rsid w:val="0099089B"/>
    <w:rsid w:val="00990A89"/>
    <w:rsid w:val="00990B00"/>
    <w:rsid w:val="00990BD4"/>
    <w:rsid w:val="00990DF3"/>
    <w:rsid w:val="00990E11"/>
    <w:rsid w:val="00990E4E"/>
    <w:rsid w:val="00990E78"/>
    <w:rsid w:val="00990EA3"/>
    <w:rsid w:val="00990F11"/>
    <w:rsid w:val="00991012"/>
    <w:rsid w:val="00991089"/>
    <w:rsid w:val="009919B0"/>
    <w:rsid w:val="00991CE3"/>
    <w:rsid w:val="00991F71"/>
    <w:rsid w:val="009921AE"/>
    <w:rsid w:val="009921B6"/>
    <w:rsid w:val="0099244B"/>
    <w:rsid w:val="00992675"/>
    <w:rsid w:val="0099284C"/>
    <w:rsid w:val="00992887"/>
    <w:rsid w:val="009928E8"/>
    <w:rsid w:val="00992BDD"/>
    <w:rsid w:val="00992F00"/>
    <w:rsid w:val="0099308E"/>
    <w:rsid w:val="00993360"/>
    <w:rsid w:val="009934BB"/>
    <w:rsid w:val="00993982"/>
    <w:rsid w:val="009939B1"/>
    <w:rsid w:val="00993A95"/>
    <w:rsid w:val="00993AB3"/>
    <w:rsid w:val="00993B04"/>
    <w:rsid w:val="00993F87"/>
    <w:rsid w:val="00994097"/>
    <w:rsid w:val="00994210"/>
    <w:rsid w:val="009945FB"/>
    <w:rsid w:val="00994956"/>
    <w:rsid w:val="00994B23"/>
    <w:rsid w:val="00994DD7"/>
    <w:rsid w:val="00994F9A"/>
    <w:rsid w:val="009950A6"/>
    <w:rsid w:val="0099515C"/>
    <w:rsid w:val="0099553E"/>
    <w:rsid w:val="00995683"/>
    <w:rsid w:val="00995810"/>
    <w:rsid w:val="009958D3"/>
    <w:rsid w:val="00995AB8"/>
    <w:rsid w:val="00995C05"/>
    <w:rsid w:val="00995D45"/>
    <w:rsid w:val="00995D64"/>
    <w:rsid w:val="00995F9B"/>
    <w:rsid w:val="009960FE"/>
    <w:rsid w:val="00996300"/>
    <w:rsid w:val="00996457"/>
    <w:rsid w:val="00996606"/>
    <w:rsid w:val="0099665F"/>
    <w:rsid w:val="00996721"/>
    <w:rsid w:val="00996821"/>
    <w:rsid w:val="00996852"/>
    <w:rsid w:val="00996AD7"/>
    <w:rsid w:val="00996BBC"/>
    <w:rsid w:val="00996BC3"/>
    <w:rsid w:val="00996CEE"/>
    <w:rsid w:val="00996D41"/>
    <w:rsid w:val="00996D78"/>
    <w:rsid w:val="00996DC1"/>
    <w:rsid w:val="00997019"/>
    <w:rsid w:val="0099711F"/>
    <w:rsid w:val="0099759B"/>
    <w:rsid w:val="0099763C"/>
    <w:rsid w:val="0099776C"/>
    <w:rsid w:val="009978C4"/>
    <w:rsid w:val="0099793C"/>
    <w:rsid w:val="00997B1E"/>
    <w:rsid w:val="00997B49"/>
    <w:rsid w:val="00997B4D"/>
    <w:rsid w:val="00997CEF"/>
    <w:rsid w:val="00997D2B"/>
    <w:rsid w:val="00997E03"/>
    <w:rsid w:val="009A0235"/>
    <w:rsid w:val="009A028B"/>
    <w:rsid w:val="009A02CB"/>
    <w:rsid w:val="009A0676"/>
    <w:rsid w:val="009A0709"/>
    <w:rsid w:val="009A0797"/>
    <w:rsid w:val="009A0AEE"/>
    <w:rsid w:val="009A0AF9"/>
    <w:rsid w:val="009A0C5A"/>
    <w:rsid w:val="009A14A1"/>
    <w:rsid w:val="009A159B"/>
    <w:rsid w:val="009A15CA"/>
    <w:rsid w:val="009A17ED"/>
    <w:rsid w:val="009A1D43"/>
    <w:rsid w:val="009A1D61"/>
    <w:rsid w:val="009A2193"/>
    <w:rsid w:val="009A2CB3"/>
    <w:rsid w:val="009A2D2A"/>
    <w:rsid w:val="009A2FAD"/>
    <w:rsid w:val="009A2FE7"/>
    <w:rsid w:val="009A333B"/>
    <w:rsid w:val="009A337B"/>
    <w:rsid w:val="009A33BC"/>
    <w:rsid w:val="009A3A77"/>
    <w:rsid w:val="009A3D0F"/>
    <w:rsid w:val="009A3F6E"/>
    <w:rsid w:val="009A3FB5"/>
    <w:rsid w:val="009A40B5"/>
    <w:rsid w:val="009A4391"/>
    <w:rsid w:val="009A4397"/>
    <w:rsid w:val="009A43F4"/>
    <w:rsid w:val="009A443F"/>
    <w:rsid w:val="009A456A"/>
    <w:rsid w:val="009A47AE"/>
    <w:rsid w:val="009A4812"/>
    <w:rsid w:val="009A48C4"/>
    <w:rsid w:val="009A4DFE"/>
    <w:rsid w:val="009A5206"/>
    <w:rsid w:val="009A527E"/>
    <w:rsid w:val="009A5362"/>
    <w:rsid w:val="009A5439"/>
    <w:rsid w:val="009A5538"/>
    <w:rsid w:val="009A5552"/>
    <w:rsid w:val="009A560F"/>
    <w:rsid w:val="009A566B"/>
    <w:rsid w:val="009A5713"/>
    <w:rsid w:val="009A5ACD"/>
    <w:rsid w:val="009A5C5C"/>
    <w:rsid w:val="009A639F"/>
    <w:rsid w:val="009A63C9"/>
    <w:rsid w:val="009A6536"/>
    <w:rsid w:val="009A6BB0"/>
    <w:rsid w:val="009A6C14"/>
    <w:rsid w:val="009A6D05"/>
    <w:rsid w:val="009A6E12"/>
    <w:rsid w:val="009A6E2D"/>
    <w:rsid w:val="009A6F48"/>
    <w:rsid w:val="009A6FAA"/>
    <w:rsid w:val="009A6FB1"/>
    <w:rsid w:val="009A709C"/>
    <w:rsid w:val="009A7207"/>
    <w:rsid w:val="009A74E0"/>
    <w:rsid w:val="009A77BF"/>
    <w:rsid w:val="009A77DB"/>
    <w:rsid w:val="009A7A3E"/>
    <w:rsid w:val="009A7A5A"/>
    <w:rsid w:val="009A7A6E"/>
    <w:rsid w:val="009A7AD9"/>
    <w:rsid w:val="009A7B38"/>
    <w:rsid w:val="009B0104"/>
    <w:rsid w:val="009B01F9"/>
    <w:rsid w:val="009B020D"/>
    <w:rsid w:val="009B037F"/>
    <w:rsid w:val="009B0473"/>
    <w:rsid w:val="009B04A4"/>
    <w:rsid w:val="009B0567"/>
    <w:rsid w:val="009B05EC"/>
    <w:rsid w:val="009B07BC"/>
    <w:rsid w:val="009B07D2"/>
    <w:rsid w:val="009B0857"/>
    <w:rsid w:val="009B089F"/>
    <w:rsid w:val="009B0903"/>
    <w:rsid w:val="009B0DC7"/>
    <w:rsid w:val="009B0E88"/>
    <w:rsid w:val="009B10FF"/>
    <w:rsid w:val="009B139F"/>
    <w:rsid w:val="009B1401"/>
    <w:rsid w:val="009B1443"/>
    <w:rsid w:val="009B16FF"/>
    <w:rsid w:val="009B1723"/>
    <w:rsid w:val="009B17E4"/>
    <w:rsid w:val="009B181A"/>
    <w:rsid w:val="009B1838"/>
    <w:rsid w:val="009B18B2"/>
    <w:rsid w:val="009B1AB7"/>
    <w:rsid w:val="009B1AF5"/>
    <w:rsid w:val="009B2004"/>
    <w:rsid w:val="009B219E"/>
    <w:rsid w:val="009B23C8"/>
    <w:rsid w:val="009B26B8"/>
    <w:rsid w:val="009B28F8"/>
    <w:rsid w:val="009B2E66"/>
    <w:rsid w:val="009B2F6A"/>
    <w:rsid w:val="009B305E"/>
    <w:rsid w:val="009B327B"/>
    <w:rsid w:val="009B334B"/>
    <w:rsid w:val="009B388D"/>
    <w:rsid w:val="009B39B7"/>
    <w:rsid w:val="009B39D1"/>
    <w:rsid w:val="009B3D11"/>
    <w:rsid w:val="009B3D61"/>
    <w:rsid w:val="009B3E23"/>
    <w:rsid w:val="009B4042"/>
    <w:rsid w:val="009B4058"/>
    <w:rsid w:val="009B41B0"/>
    <w:rsid w:val="009B41B6"/>
    <w:rsid w:val="009B4206"/>
    <w:rsid w:val="009B455B"/>
    <w:rsid w:val="009B45EE"/>
    <w:rsid w:val="009B4618"/>
    <w:rsid w:val="009B4923"/>
    <w:rsid w:val="009B495C"/>
    <w:rsid w:val="009B4A53"/>
    <w:rsid w:val="009B4A63"/>
    <w:rsid w:val="009B4AA4"/>
    <w:rsid w:val="009B4AFA"/>
    <w:rsid w:val="009B5150"/>
    <w:rsid w:val="009B5469"/>
    <w:rsid w:val="009B56FA"/>
    <w:rsid w:val="009B5809"/>
    <w:rsid w:val="009B58A6"/>
    <w:rsid w:val="009B58D2"/>
    <w:rsid w:val="009B5C72"/>
    <w:rsid w:val="009B6696"/>
    <w:rsid w:val="009B6750"/>
    <w:rsid w:val="009B679C"/>
    <w:rsid w:val="009B67F6"/>
    <w:rsid w:val="009B67F9"/>
    <w:rsid w:val="009B680A"/>
    <w:rsid w:val="009B680C"/>
    <w:rsid w:val="009B6A6C"/>
    <w:rsid w:val="009B6A80"/>
    <w:rsid w:val="009B6EFC"/>
    <w:rsid w:val="009B73D8"/>
    <w:rsid w:val="009B7873"/>
    <w:rsid w:val="009B7B4C"/>
    <w:rsid w:val="009B7C1C"/>
    <w:rsid w:val="009B7E54"/>
    <w:rsid w:val="009C010B"/>
    <w:rsid w:val="009C0117"/>
    <w:rsid w:val="009C04A4"/>
    <w:rsid w:val="009C0644"/>
    <w:rsid w:val="009C07A3"/>
    <w:rsid w:val="009C07F3"/>
    <w:rsid w:val="009C089A"/>
    <w:rsid w:val="009C08A7"/>
    <w:rsid w:val="009C08BC"/>
    <w:rsid w:val="009C0912"/>
    <w:rsid w:val="009C09D0"/>
    <w:rsid w:val="009C09FF"/>
    <w:rsid w:val="009C0B00"/>
    <w:rsid w:val="009C0B27"/>
    <w:rsid w:val="009C0B5F"/>
    <w:rsid w:val="009C0D2F"/>
    <w:rsid w:val="009C0DE2"/>
    <w:rsid w:val="009C0F7B"/>
    <w:rsid w:val="009C1085"/>
    <w:rsid w:val="009C12F3"/>
    <w:rsid w:val="009C1872"/>
    <w:rsid w:val="009C18A3"/>
    <w:rsid w:val="009C19E2"/>
    <w:rsid w:val="009C1A9B"/>
    <w:rsid w:val="009C1AF1"/>
    <w:rsid w:val="009C1C7A"/>
    <w:rsid w:val="009C1CFF"/>
    <w:rsid w:val="009C1E49"/>
    <w:rsid w:val="009C1FE7"/>
    <w:rsid w:val="009C263A"/>
    <w:rsid w:val="009C2702"/>
    <w:rsid w:val="009C27C0"/>
    <w:rsid w:val="009C2AC1"/>
    <w:rsid w:val="009C2C8C"/>
    <w:rsid w:val="009C2DDC"/>
    <w:rsid w:val="009C3118"/>
    <w:rsid w:val="009C319B"/>
    <w:rsid w:val="009C3340"/>
    <w:rsid w:val="009C33C0"/>
    <w:rsid w:val="009C396E"/>
    <w:rsid w:val="009C3D38"/>
    <w:rsid w:val="009C3D40"/>
    <w:rsid w:val="009C3F80"/>
    <w:rsid w:val="009C4041"/>
    <w:rsid w:val="009C42D5"/>
    <w:rsid w:val="009C456B"/>
    <w:rsid w:val="009C474A"/>
    <w:rsid w:val="009C4C27"/>
    <w:rsid w:val="009C4C5B"/>
    <w:rsid w:val="009C4E01"/>
    <w:rsid w:val="009C4F95"/>
    <w:rsid w:val="009C5282"/>
    <w:rsid w:val="009C52FF"/>
    <w:rsid w:val="009C531E"/>
    <w:rsid w:val="009C55EB"/>
    <w:rsid w:val="009C5675"/>
    <w:rsid w:val="009C56B9"/>
    <w:rsid w:val="009C57F1"/>
    <w:rsid w:val="009C5A1E"/>
    <w:rsid w:val="009C60A5"/>
    <w:rsid w:val="009C60C1"/>
    <w:rsid w:val="009C6193"/>
    <w:rsid w:val="009C6280"/>
    <w:rsid w:val="009C6303"/>
    <w:rsid w:val="009C6345"/>
    <w:rsid w:val="009C64A6"/>
    <w:rsid w:val="009C6673"/>
    <w:rsid w:val="009C6BEB"/>
    <w:rsid w:val="009C6E5B"/>
    <w:rsid w:val="009C7065"/>
    <w:rsid w:val="009C719A"/>
    <w:rsid w:val="009C7530"/>
    <w:rsid w:val="009C7752"/>
    <w:rsid w:val="009C78EB"/>
    <w:rsid w:val="009C79B3"/>
    <w:rsid w:val="009C7AED"/>
    <w:rsid w:val="009C7B83"/>
    <w:rsid w:val="009C7D38"/>
    <w:rsid w:val="009C7D8C"/>
    <w:rsid w:val="009C7F79"/>
    <w:rsid w:val="009C7FD5"/>
    <w:rsid w:val="009D0014"/>
    <w:rsid w:val="009D0070"/>
    <w:rsid w:val="009D014D"/>
    <w:rsid w:val="009D0386"/>
    <w:rsid w:val="009D0389"/>
    <w:rsid w:val="009D0471"/>
    <w:rsid w:val="009D0476"/>
    <w:rsid w:val="009D07A4"/>
    <w:rsid w:val="009D0AB1"/>
    <w:rsid w:val="009D0D15"/>
    <w:rsid w:val="009D0E9C"/>
    <w:rsid w:val="009D0FB0"/>
    <w:rsid w:val="009D0FFD"/>
    <w:rsid w:val="009D13FF"/>
    <w:rsid w:val="009D1587"/>
    <w:rsid w:val="009D15FE"/>
    <w:rsid w:val="009D167B"/>
    <w:rsid w:val="009D16C0"/>
    <w:rsid w:val="009D1761"/>
    <w:rsid w:val="009D1BCA"/>
    <w:rsid w:val="009D1C60"/>
    <w:rsid w:val="009D1EB6"/>
    <w:rsid w:val="009D1F1B"/>
    <w:rsid w:val="009D200A"/>
    <w:rsid w:val="009D234D"/>
    <w:rsid w:val="009D27B7"/>
    <w:rsid w:val="009D2A6A"/>
    <w:rsid w:val="009D2B62"/>
    <w:rsid w:val="009D2CAD"/>
    <w:rsid w:val="009D2E56"/>
    <w:rsid w:val="009D2F6A"/>
    <w:rsid w:val="009D2FDE"/>
    <w:rsid w:val="009D3151"/>
    <w:rsid w:val="009D318F"/>
    <w:rsid w:val="009D341D"/>
    <w:rsid w:val="009D371D"/>
    <w:rsid w:val="009D374A"/>
    <w:rsid w:val="009D3903"/>
    <w:rsid w:val="009D3A7D"/>
    <w:rsid w:val="009D3AE2"/>
    <w:rsid w:val="009D3FD0"/>
    <w:rsid w:val="009D447B"/>
    <w:rsid w:val="009D469E"/>
    <w:rsid w:val="009D477A"/>
    <w:rsid w:val="009D48FE"/>
    <w:rsid w:val="009D4C68"/>
    <w:rsid w:val="009D4DCC"/>
    <w:rsid w:val="009D4F0F"/>
    <w:rsid w:val="009D4FA2"/>
    <w:rsid w:val="009D4FF2"/>
    <w:rsid w:val="009D548D"/>
    <w:rsid w:val="009D54E4"/>
    <w:rsid w:val="009D550A"/>
    <w:rsid w:val="009D5597"/>
    <w:rsid w:val="009D57FA"/>
    <w:rsid w:val="009D5844"/>
    <w:rsid w:val="009D5950"/>
    <w:rsid w:val="009D5CB4"/>
    <w:rsid w:val="009D60FB"/>
    <w:rsid w:val="009D6104"/>
    <w:rsid w:val="009D64F3"/>
    <w:rsid w:val="009D694F"/>
    <w:rsid w:val="009D6AE7"/>
    <w:rsid w:val="009D6B5B"/>
    <w:rsid w:val="009D6B6F"/>
    <w:rsid w:val="009D6F38"/>
    <w:rsid w:val="009D6FFB"/>
    <w:rsid w:val="009D7017"/>
    <w:rsid w:val="009D7287"/>
    <w:rsid w:val="009D7532"/>
    <w:rsid w:val="009D794F"/>
    <w:rsid w:val="009D7A15"/>
    <w:rsid w:val="009D7B5F"/>
    <w:rsid w:val="009D7C25"/>
    <w:rsid w:val="009D7D18"/>
    <w:rsid w:val="009D7F7F"/>
    <w:rsid w:val="009E01A3"/>
    <w:rsid w:val="009E021D"/>
    <w:rsid w:val="009E03DC"/>
    <w:rsid w:val="009E0434"/>
    <w:rsid w:val="009E0469"/>
    <w:rsid w:val="009E048D"/>
    <w:rsid w:val="009E04AF"/>
    <w:rsid w:val="009E04EC"/>
    <w:rsid w:val="009E0743"/>
    <w:rsid w:val="009E0AFE"/>
    <w:rsid w:val="009E0B72"/>
    <w:rsid w:val="009E0BBB"/>
    <w:rsid w:val="009E0DB4"/>
    <w:rsid w:val="009E0E06"/>
    <w:rsid w:val="009E100D"/>
    <w:rsid w:val="009E1573"/>
    <w:rsid w:val="009E1700"/>
    <w:rsid w:val="009E1842"/>
    <w:rsid w:val="009E1DDE"/>
    <w:rsid w:val="009E1FA8"/>
    <w:rsid w:val="009E20D0"/>
    <w:rsid w:val="009E2156"/>
    <w:rsid w:val="009E21EE"/>
    <w:rsid w:val="009E22C5"/>
    <w:rsid w:val="009E22F2"/>
    <w:rsid w:val="009E231A"/>
    <w:rsid w:val="009E25F3"/>
    <w:rsid w:val="009E2BBB"/>
    <w:rsid w:val="009E2C8D"/>
    <w:rsid w:val="009E32B7"/>
    <w:rsid w:val="009E331D"/>
    <w:rsid w:val="009E34F3"/>
    <w:rsid w:val="009E383C"/>
    <w:rsid w:val="009E39EB"/>
    <w:rsid w:val="009E39F8"/>
    <w:rsid w:val="009E3A38"/>
    <w:rsid w:val="009E3A5A"/>
    <w:rsid w:val="009E3C0E"/>
    <w:rsid w:val="009E3CF0"/>
    <w:rsid w:val="009E3D3A"/>
    <w:rsid w:val="009E3E44"/>
    <w:rsid w:val="009E3ED1"/>
    <w:rsid w:val="009E3F37"/>
    <w:rsid w:val="009E3FB5"/>
    <w:rsid w:val="009E4096"/>
    <w:rsid w:val="009E4114"/>
    <w:rsid w:val="009E4325"/>
    <w:rsid w:val="009E4555"/>
    <w:rsid w:val="009E466F"/>
    <w:rsid w:val="009E499F"/>
    <w:rsid w:val="009E4A07"/>
    <w:rsid w:val="009E4F33"/>
    <w:rsid w:val="009E4FBC"/>
    <w:rsid w:val="009E5087"/>
    <w:rsid w:val="009E50B8"/>
    <w:rsid w:val="009E514D"/>
    <w:rsid w:val="009E51E3"/>
    <w:rsid w:val="009E535E"/>
    <w:rsid w:val="009E58C7"/>
    <w:rsid w:val="009E5904"/>
    <w:rsid w:val="009E5B8E"/>
    <w:rsid w:val="009E5E1E"/>
    <w:rsid w:val="009E5EBB"/>
    <w:rsid w:val="009E5FB8"/>
    <w:rsid w:val="009E61F9"/>
    <w:rsid w:val="009E62F9"/>
    <w:rsid w:val="009E635E"/>
    <w:rsid w:val="009E65A5"/>
    <w:rsid w:val="009E66AD"/>
    <w:rsid w:val="009E6705"/>
    <w:rsid w:val="009E6720"/>
    <w:rsid w:val="009E67C2"/>
    <w:rsid w:val="009E6897"/>
    <w:rsid w:val="009E68B7"/>
    <w:rsid w:val="009E68EC"/>
    <w:rsid w:val="009E6E7F"/>
    <w:rsid w:val="009E7217"/>
    <w:rsid w:val="009E72E3"/>
    <w:rsid w:val="009E74B4"/>
    <w:rsid w:val="009E74E9"/>
    <w:rsid w:val="009E7510"/>
    <w:rsid w:val="009E7685"/>
    <w:rsid w:val="009E79F7"/>
    <w:rsid w:val="009E7B91"/>
    <w:rsid w:val="009E7DDF"/>
    <w:rsid w:val="009E7E42"/>
    <w:rsid w:val="009E7F43"/>
    <w:rsid w:val="009F03D3"/>
    <w:rsid w:val="009F0577"/>
    <w:rsid w:val="009F0A92"/>
    <w:rsid w:val="009F0AB7"/>
    <w:rsid w:val="009F10C9"/>
    <w:rsid w:val="009F11BF"/>
    <w:rsid w:val="009F12C8"/>
    <w:rsid w:val="009F138E"/>
    <w:rsid w:val="009F1544"/>
    <w:rsid w:val="009F1653"/>
    <w:rsid w:val="009F1672"/>
    <w:rsid w:val="009F1699"/>
    <w:rsid w:val="009F17FE"/>
    <w:rsid w:val="009F181F"/>
    <w:rsid w:val="009F188E"/>
    <w:rsid w:val="009F18B5"/>
    <w:rsid w:val="009F1C08"/>
    <w:rsid w:val="009F1C9D"/>
    <w:rsid w:val="009F2000"/>
    <w:rsid w:val="009F221E"/>
    <w:rsid w:val="009F2265"/>
    <w:rsid w:val="009F23EA"/>
    <w:rsid w:val="009F27C6"/>
    <w:rsid w:val="009F2889"/>
    <w:rsid w:val="009F2AE1"/>
    <w:rsid w:val="009F2C96"/>
    <w:rsid w:val="009F2D7E"/>
    <w:rsid w:val="009F2E36"/>
    <w:rsid w:val="009F2F1F"/>
    <w:rsid w:val="009F3415"/>
    <w:rsid w:val="009F3837"/>
    <w:rsid w:val="009F3AAE"/>
    <w:rsid w:val="009F3AE3"/>
    <w:rsid w:val="009F3F13"/>
    <w:rsid w:val="009F3FC3"/>
    <w:rsid w:val="009F3FF6"/>
    <w:rsid w:val="009F4309"/>
    <w:rsid w:val="009F447C"/>
    <w:rsid w:val="009F45B6"/>
    <w:rsid w:val="009F4795"/>
    <w:rsid w:val="009F4EEF"/>
    <w:rsid w:val="009F4EF8"/>
    <w:rsid w:val="009F4EFB"/>
    <w:rsid w:val="009F4F50"/>
    <w:rsid w:val="009F4FDF"/>
    <w:rsid w:val="009F51FE"/>
    <w:rsid w:val="009F5362"/>
    <w:rsid w:val="009F5700"/>
    <w:rsid w:val="009F579D"/>
    <w:rsid w:val="009F58B6"/>
    <w:rsid w:val="009F58FD"/>
    <w:rsid w:val="009F5A40"/>
    <w:rsid w:val="009F5AE5"/>
    <w:rsid w:val="009F62D9"/>
    <w:rsid w:val="009F64AC"/>
    <w:rsid w:val="009F6581"/>
    <w:rsid w:val="009F6600"/>
    <w:rsid w:val="009F689A"/>
    <w:rsid w:val="009F6929"/>
    <w:rsid w:val="009F6999"/>
    <w:rsid w:val="009F6B8C"/>
    <w:rsid w:val="009F6C6B"/>
    <w:rsid w:val="009F6D36"/>
    <w:rsid w:val="009F6D3E"/>
    <w:rsid w:val="009F6D57"/>
    <w:rsid w:val="009F6E6B"/>
    <w:rsid w:val="009F707D"/>
    <w:rsid w:val="009F70A2"/>
    <w:rsid w:val="009F7165"/>
    <w:rsid w:val="009F71C3"/>
    <w:rsid w:val="009F76F9"/>
    <w:rsid w:val="009F7734"/>
    <w:rsid w:val="009F77BF"/>
    <w:rsid w:val="009F7A26"/>
    <w:rsid w:val="009F7A81"/>
    <w:rsid w:val="009F7ABE"/>
    <w:rsid w:val="009F7C70"/>
    <w:rsid w:val="009F7EF4"/>
    <w:rsid w:val="00A0010F"/>
    <w:rsid w:val="00A00111"/>
    <w:rsid w:val="00A0029A"/>
    <w:rsid w:val="00A00341"/>
    <w:rsid w:val="00A0044F"/>
    <w:rsid w:val="00A0064C"/>
    <w:rsid w:val="00A0074D"/>
    <w:rsid w:val="00A009DA"/>
    <w:rsid w:val="00A00A12"/>
    <w:rsid w:val="00A00A90"/>
    <w:rsid w:val="00A00BB1"/>
    <w:rsid w:val="00A00C53"/>
    <w:rsid w:val="00A00E28"/>
    <w:rsid w:val="00A00F3E"/>
    <w:rsid w:val="00A01050"/>
    <w:rsid w:val="00A0106B"/>
    <w:rsid w:val="00A01440"/>
    <w:rsid w:val="00A01577"/>
    <w:rsid w:val="00A01607"/>
    <w:rsid w:val="00A0162E"/>
    <w:rsid w:val="00A017B6"/>
    <w:rsid w:val="00A01AE6"/>
    <w:rsid w:val="00A01B37"/>
    <w:rsid w:val="00A01C06"/>
    <w:rsid w:val="00A01C4A"/>
    <w:rsid w:val="00A01EAA"/>
    <w:rsid w:val="00A01F92"/>
    <w:rsid w:val="00A01FC5"/>
    <w:rsid w:val="00A024C0"/>
    <w:rsid w:val="00A02620"/>
    <w:rsid w:val="00A02659"/>
    <w:rsid w:val="00A027A1"/>
    <w:rsid w:val="00A027A5"/>
    <w:rsid w:val="00A02962"/>
    <w:rsid w:val="00A0297B"/>
    <w:rsid w:val="00A02AC5"/>
    <w:rsid w:val="00A02BAC"/>
    <w:rsid w:val="00A02CB9"/>
    <w:rsid w:val="00A031A7"/>
    <w:rsid w:val="00A033D9"/>
    <w:rsid w:val="00A03727"/>
    <w:rsid w:val="00A037F3"/>
    <w:rsid w:val="00A039CA"/>
    <w:rsid w:val="00A03A09"/>
    <w:rsid w:val="00A03B9C"/>
    <w:rsid w:val="00A03D81"/>
    <w:rsid w:val="00A03DD2"/>
    <w:rsid w:val="00A03E13"/>
    <w:rsid w:val="00A03E5D"/>
    <w:rsid w:val="00A040AA"/>
    <w:rsid w:val="00A0475D"/>
    <w:rsid w:val="00A04A86"/>
    <w:rsid w:val="00A04E91"/>
    <w:rsid w:val="00A04F27"/>
    <w:rsid w:val="00A050E7"/>
    <w:rsid w:val="00A05243"/>
    <w:rsid w:val="00A05326"/>
    <w:rsid w:val="00A053CC"/>
    <w:rsid w:val="00A05544"/>
    <w:rsid w:val="00A05755"/>
    <w:rsid w:val="00A057AF"/>
    <w:rsid w:val="00A0592B"/>
    <w:rsid w:val="00A05D3F"/>
    <w:rsid w:val="00A05E43"/>
    <w:rsid w:val="00A05E55"/>
    <w:rsid w:val="00A05F9B"/>
    <w:rsid w:val="00A0625E"/>
    <w:rsid w:val="00A06368"/>
    <w:rsid w:val="00A063CE"/>
    <w:rsid w:val="00A06474"/>
    <w:rsid w:val="00A0678E"/>
    <w:rsid w:val="00A06826"/>
    <w:rsid w:val="00A0692E"/>
    <w:rsid w:val="00A06951"/>
    <w:rsid w:val="00A0698C"/>
    <w:rsid w:val="00A06A76"/>
    <w:rsid w:val="00A06BA0"/>
    <w:rsid w:val="00A071C6"/>
    <w:rsid w:val="00A071E7"/>
    <w:rsid w:val="00A071F3"/>
    <w:rsid w:val="00A07241"/>
    <w:rsid w:val="00A0751B"/>
    <w:rsid w:val="00A07A4C"/>
    <w:rsid w:val="00A07B21"/>
    <w:rsid w:val="00A07D25"/>
    <w:rsid w:val="00A07EF4"/>
    <w:rsid w:val="00A104B1"/>
    <w:rsid w:val="00A10759"/>
    <w:rsid w:val="00A10A98"/>
    <w:rsid w:val="00A10BA6"/>
    <w:rsid w:val="00A10E6D"/>
    <w:rsid w:val="00A10F90"/>
    <w:rsid w:val="00A111E6"/>
    <w:rsid w:val="00A115F5"/>
    <w:rsid w:val="00A118D4"/>
    <w:rsid w:val="00A118DB"/>
    <w:rsid w:val="00A119E0"/>
    <w:rsid w:val="00A11AD2"/>
    <w:rsid w:val="00A11EE2"/>
    <w:rsid w:val="00A11EE9"/>
    <w:rsid w:val="00A12174"/>
    <w:rsid w:val="00A12239"/>
    <w:rsid w:val="00A12395"/>
    <w:rsid w:val="00A123CE"/>
    <w:rsid w:val="00A123D2"/>
    <w:rsid w:val="00A12B57"/>
    <w:rsid w:val="00A12D2B"/>
    <w:rsid w:val="00A12F7E"/>
    <w:rsid w:val="00A12FAB"/>
    <w:rsid w:val="00A13217"/>
    <w:rsid w:val="00A1345E"/>
    <w:rsid w:val="00A135B3"/>
    <w:rsid w:val="00A138E1"/>
    <w:rsid w:val="00A138FB"/>
    <w:rsid w:val="00A13961"/>
    <w:rsid w:val="00A13DF2"/>
    <w:rsid w:val="00A13E7F"/>
    <w:rsid w:val="00A1437A"/>
    <w:rsid w:val="00A143F4"/>
    <w:rsid w:val="00A1445C"/>
    <w:rsid w:val="00A14A71"/>
    <w:rsid w:val="00A14BBF"/>
    <w:rsid w:val="00A14D23"/>
    <w:rsid w:val="00A14D94"/>
    <w:rsid w:val="00A14F00"/>
    <w:rsid w:val="00A15242"/>
    <w:rsid w:val="00A152BE"/>
    <w:rsid w:val="00A15366"/>
    <w:rsid w:val="00A15701"/>
    <w:rsid w:val="00A157C9"/>
    <w:rsid w:val="00A1588F"/>
    <w:rsid w:val="00A15983"/>
    <w:rsid w:val="00A15C8D"/>
    <w:rsid w:val="00A15EDB"/>
    <w:rsid w:val="00A160FD"/>
    <w:rsid w:val="00A162C3"/>
    <w:rsid w:val="00A1649F"/>
    <w:rsid w:val="00A165EB"/>
    <w:rsid w:val="00A16892"/>
    <w:rsid w:val="00A16916"/>
    <w:rsid w:val="00A16C52"/>
    <w:rsid w:val="00A16C80"/>
    <w:rsid w:val="00A1709F"/>
    <w:rsid w:val="00A17115"/>
    <w:rsid w:val="00A17306"/>
    <w:rsid w:val="00A174B9"/>
    <w:rsid w:val="00A17552"/>
    <w:rsid w:val="00A17A57"/>
    <w:rsid w:val="00A20097"/>
    <w:rsid w:val="00A200B0"/>
    <w:rsid w:val="00A200B4"/>
    <w:rsid w:val="00A20152"/>
    <w:rsid w:val="00A201CB"/>
    <w:rsid w:val="00A205F3"/>
    <w:rsid w:val="00A209DA"/>
    <w:rsid w:val="00A209F0"/>
    <w:rsid w:val="00A20ABC"/>
    <w:rsid w:val="00A20B4C"/>
    <w:rsid w:val="00A20E4B"/>
    <w:rsid w:val="00A211C0"/>
    <w:rsid w:val="00A211C1"/>
    <w:rsid w:val="00A2124C"/>
    <w:rsid w:val="00A21308"/>
    <w:rsid w:val="00A2155D"/>
    <w:rsid w:val="00A21689"/>
    <w:rsid w:val="00A216C7"/>
    <w:rsid w:val="00A216CE"/>
    <w:rsid w:val="00A219A5"/>
    <w:rsid w:val="00A21C56"/>
    <w:rsid w:val="00A21D46"/>
    <w:rsid w:val="00A21F21"/>
    <w:rsid w:val="00A21F98"/>
    <w:rsid w:val="00A2203B"/>
    <w:rsid w:val="00A220C2"/>
    <w:rsid w:val="00A223A7"/>
    <w:rsid w:val="00A22505"/>
    <w:rsid w:val="00A227F4"/>
    <w:rsid w:val="00A22939"/>
    <w:rsid w:val="00A229A1"/>
    <w:rsid w:val="00A229A8"/>
    <w:rsid w:val="00A229E6"/>
    <w:rsid w:val="00A22FC8"/>
    <w:rsid w:val="00A2306F"/>
    <w:rsid w:val="00A231A1"/>
    <w:rsid w:val="00A233AD"/>
    <w:rsid w:val="00A234CF"/>
    <w:rsid w:val="00A234DB"/>
    <w:rsid w:val="00A23A14"/>
    <w:rsid w:val="00A23EBB"/>
    <w:rsid w:val="00A241D9"/>
    <w:rsid w:val="00A2461B"/>
    <w:rsid w:val="00A246DD"/>
    <w:rsid w:val="00A24732"/>
    <w:rsid w:val="00A24DFD"/>
    <w:rsid w:val="00A24EBD"/>
    <w:rsid w:val="00A24ECF"/>
    <w:rsid w:val="00A25431"/>
    <w:rsid w:val="00A25550"/>
    <w:rsid w:val="00A257BA"/>
    <w:rsid w:val="00A259A0"/>
    <w:rsid w:val="00A25A0D"/>
    <w:rsid w:val="00A25B69"/>
    <w:rsid w:val="00A25F3A"/>
    <w:rsid w:val="00A26670"/>
    <w:rsid w:val="00A2669E"/>
    <w:rsid w:val="00A267C9"/>
    <w:rsid w:val="00A268EF"/>
    <w:rsid w:val="00A26A7A"/>
    <w:rsid w:val="00A26CA7"/>
    <w:rsid w:val="00A26D70"/>
    <w:rsid w:val="00A26DC4"/>
    <w:rsid w:val="00A26E55"/>
    <w:rsid w:val="00A26E77"/>
    <w:rsid w:val="00A26FB4"/>
    <w:rsid w:val="00A26FE8"/>
    <w:rsid w:val="00A27124"/>
    <w:rsid w:val="00A275B3"/>
    <w:rsid w:val="00A275B6"/>
    <w:rsid w:val="00A2763F"/>
    <w:rsid w:val="00A277BC"/>
    <w:rsid w:val="00A27BB7"/>
    <w:rsid w:val="00A27FFC"/>
    <w:rsid w:val="00A300DD"/>
    <w:rsid w:val="00A301AE"/>
    <w:rsid w:val="00A30232"/>
    <w:rsid w:val="00A302BC"/>
    <w:rsid w:val="00A304D5"/>
    <w:rsid w:val="00A3054F"/>
    <w:rsid w:val="00A308A0"/>
    <w:rsid w:val="00A30B06"/>
    <w:rsid w:val="00A30DA7"/>
    <w:rsid w:val="00A30FCA"/>
    <w:rsid w:val="00A30FEC"/>
    <w:rsid w:val="00A30FF8"/>
    <w:rsid w:val="00A3117E"/>
    <w:rsid w:val="00A31203"/>
    <w:rsid w:val="00A312DB"/>
    <w:rsid w:val="00A312EF"/>
    <w:rsid w:val="00A31396"/>
    <w:rsid w:val="00A316B4"/>
    <w:rsid w:val="00A31811"/>
    <w:rsid w:val="00A31AA3"/>
    <w:rsid w:val="00A31B7F"/>
    <w:rsid w:val="00A31F2E"/>
    <w:rsid w:val="00A32075"/>
    <w:rsid w:val="00A32453"/>
    <w:rsid w:val="00A32789"/>
    <w:rsid w:val="00A32A58"/>
    <w:rsid w:val="00A3318D"/>
    <w:rsid w:val="00A33415"/>
    <w:rsid w:val="00A33435"/>
    <w:rsid w:val="00A335AE"/>
    <w:rsid w:val="00A33B8B"/>
    <w:rsid w:val="00A33DE7"/>
    <w:rsid w:val="00A340C5"/>
    <w:rsid w:val="00A34172"/>
    <w:rsid w:val="00A34203"/>
    <w:rsid w:val="00A345CF"/>
    <w:rsid w:val="00A347AA"/>
    <w:rsid w:val="00A34974"/>
    <w:rsid w:val="00A34A5C"/>
    <w:rsid w:val="00A34DD5"/>
    <w:rsid w:val="00A34F77"/>
    <w:rsid w:val="00A34F93"/>
    <w:rsid w:val="00A35025"/>
    <w:rsid w:val="00A350DE"/>
    <w:rsid w:val="00A35354"/>
    <w:rsid w:val="00A354AE"/>
    <w:rsid w:val="00A35629"/>
    <w:rsid w:val="00A35975"/>
    <w:rsid w:val="00A359B0"/>
    <w:rsid w:val="00A35B5B"/>
    <w:rsid w:val="00A35C3A"/>
    <w:rsid w:val="00A35DEA"/>
    <w:rsid w:val="00A35E2B"/>
    <w:rsid w:val="00A35EED"/>
    <w:rsid w:val="00A35FB1"/>
    <w:rsid w:val="00A360C6"/>
    <w:rsid w:val="00A36271"/>
    <w:rsid w:val="00A362E6"/>
    <w:rsid w:val="00A363D6"/>
    <w:rsid w:val="00A368F5"/>
    <w:rsid w:val="00A36969"/>
    <w:rsid w:val="00A369A7"/>
    <w:rsid w:val="00A36ADB"/>
    <w:rsid w:val="00A36AF8"/>
    <w:rsid w:val="00A36C3E"/>
    <w:rsid w:val="00A36CAE"/>
    <w:rsid w:val="00A3718F"/>
    <w:rsid w:val="00A3733D"/>
    <w:rsid w:val="00A373B1"/>
    <w:rsid w:val="00A373C4"/>
    <w:rsid w:val="00A3765E"/>
    <w:rsid w:val="00A3768C"/>
    <w:rsid w:val="00A376C4"/>
    <w:rsid w:val="00A377D3"/>
    <w:rsid w:val="00A378A9"/>
    <w:rsid w:val="00A378D5"/>
    <w:rsid w:val="00A37979"/>
    <w:rsid w:val="00A37A12"/>
    <w:rsid w:val="00A37BA4"/>
    <w:rsid w:val="00A37E03"/>
    <w:rsid w:val="00A37FD6"/>
    <w:rsid w:val="00A40033"/>
    <w:rsid w:val="00A40140"/>
    <w:rsid w:val="00A4028F"/>
    <w:rsid w:val="00A4050B"/>
    <w:rsid w:val="00A40631"/>
    <w:rsid w:val="00A4082B"/>
    <w:rsid w:val="00A40C02"/>
    <w:rsid w:val="00A40E38"/>
    <w:rsid w:val="00A41028"/>
    <w:rsid w:val="00A410D8"/>
    <w:rsid w:val="00A41692"/>
    <w:rsid w:val="00A416E4"/>
    <w:rsid w:val="00A416F0"/>
    <w:rsid w:val="00A41704"/>
    <w:rsid w:val="00A41709"/>
    <w:rsid w:val="00A41795"/>
    <w:rsid w:val="00A41C85"/>
    <w:rsid w:val="00A41CA6"/>
    <w:rsid w:val="00A41D74"/>
    <w:rsid w:val="00A41D8D"/>
    <w:rsid w:val="00A420D2"/>
    <w:rsid w:val="00A42129"/>
    <w:rsid w:val="00A42275"/>
    <w:rsid w:val="00A42470"/>
    <w:rsid w:val="00A426FC"/>
    <w:rsid w:val="00A42740"/>
    <w:rsid w:val="00A4297F"/>
    <w:rsid w:val="00A429A4"/>
    <w:rsid w:val="00A42BC4"/>
    <w:rsid w:val="00A42BC8"/>
    <w:rsid w:val="00A42C14"/>
    <w:rsid w:val="00A42FB7"/>
    <w:rsid w:val="00A43064"/>
    <w:rsid w:val="00A43381"/>
    <w:rsid w:val="00A43409"/>
    <w:rsid w:val="00A436EA"/>
    <w:rsid w:val="00A43B67"/>
    <w:rsid w:val="00A43CC1"/>
    <w:rsid w:val="00A43E2B"/>
    <w:rsid w:val="00A43F79"/>
    <w:rsid w:val="00A43FA7"/>
    <w:rsid w:val="00A43FD5"/>
    <w:rsid w:val="00A4412B"/>
    <w:rsid w:val="00A44BE4"/>
    <w:rsid w:val="00A44C19"/>
    <w:rsid w:val="00A44C7D"/>
    <w:rsid w:val="00A45107"/>
    <w:rsid w:val="00A4530F"/>
    <w:rsid w:val="00A45443"/>
    <w:rsid w:val="00A454DB"/>
    <w:rsid w:val="00A456FA"/>
    <w:rsid w:val="00A45790"/>
    <w:rsid w:val="00A45904"/>
    <w:rsid w:val="00A4596D"/>
    <w:rsid w:val="00A459A8"/>
    <w:rsid w:val="00A45B7A"/>
    <w:rsid w:val="00A45D09"/>
    <w:rsid w:val="00A45EB4"/>
    <w:rsid w:val="00A45EFB"/>
    <w:rsid w:val="00A45F3A"/>
    <w:rsid w:val="00A46367"/>
    <w:rsid w:val="00A46659"/>
    <w:rsid w:val="00A467CC"/>
    <w:rsid w:val="00A46B03"/>
    <w:rsid w:val="00A46C35"/>
    <w:rsid w:val="00A46C5C"/>
    <w:rsid w:val="00A46C9F"/>
    <w:rsid w:val="00A46DC9"/>
    <w:rsid w:val="00A46E3A"/>
    <w:rsid w:val="00A4756B"/>
    <w:rsid w:val="00A47571"/>
    <w:rsid w:val="00A47596"/>
    <w:rsid w:val="00A476D4"/>
    <w:rsid w:val="00A4779A"/>
    <w:rsid w:val="00A47957"/>
    <w:rsid w:val="00A47992"/>
    <w:rsid w:val="00A479EA"/>
    <w:rsid w:val="00A479FF"/>
    <w:rsid w:val="00A47CFD"/>
    <w:rsid w:val="00A47D75"/>
    <w:rsid w:val="00A50228"/>
    <w:rsid w:val="00A50471"/>
    <w:rsid w:val="00A50787"/>
    <w:rsid w:val="00A50A1F"/>
    <w:rsid w:val="00A5102A"/>
    <w:rsid w:val="00A51278"/>
    <w:rsid w:val="00A51585"/>
    <w:rsid w:val="00A516B3"/>
    <w:rsid w:val="00A518AF"/>
    <w:rsid w:val="00A51915"/>
    <w:rsid w:val="00A51A85"/>
    <w:rsid w:val="00A51B39"/>
    <w:rsid w:val="00A51C97"/>
    <w:rsid w:val="00A51CD5"/>
    <w:rsid w:val="00A51DA9"/>
    <w:rsid w:val="00A51EA6"/>
    <w:rsid w:val="00A52155"/>
    <w:rsid w:val="00A52174"/>
    <w:rsid w:val="00A52200"/>
    <w:rsid w:val="00A5239C"/>
    <w:rsid w:val="00A52453"/>
    <w:rsid w:val="00A5255D"/>
    <w:rsid w:val="00A52817"/>
    <w:rsid w:val="00A52A7C"/>
    <w:rsid w:val="00A52B76"/>
    <w:rsid w:val="00A52D12"/>
    <w:rsid w:val="00A52E87"/>
    <w:rsid w:val="00A5305A"/>
    <w:rsid w:val="00A530B4"/>
    <w:rsid w:val="00A5312F"/>
    <w:rsid w:val="00A531A5"/>
    <w:rsid w:val="00A533CF"/>
    <w:rsid w:val="00A5344D"/>
    <w:rsid w:val="00A53516"/>
    <w:rsid w:val="00A5358A"/>
    <w:rsid w:val="00A53721"/>
    <w:rsid w:val="00A538E7"/>
    <w:rsid w:val="00A53BC3"/>
    <w:rsid w:val="00A53C19"/>
    <w:rsid w:val="00A54260"/>
    <w:rsid w:val="00A54479"/>
    <w:rsid w:val="00A544A9"/>
    <w:rsid w:val="00A54779"/>
    <w:rsid w:val="00A54841"/>
    <w:rsid w:val="00A549DC"/>
    <w:rsid w:val="00A549EF"/>
    <w:rsid w:val="00A54AAC"/>
    <w:rsid w:val="00A54CBB"/>
    <w:rsid w:val="00A54E35"/>
    <w:rsid w:val="00A54E6E"/>
    <w:rsid w:val="00A55355"/>
    <w:rsid w:val="00A5543E"/>
    <w:rsid w:val="00A555CE"/>
    <w:rsid w:val="00A5567D"/>
    <w:rsid w:val="00A55B7A"/>
    <w:rsid w:val="00A55FC5"/>
    <w:rsid w:val="00A56230"/>
    <w:rsid w:val="00A5654B"/>
    <w:rsid w:val="00A56600"/>
    <w:rsid w:val="00A5672D"/>
    <w:rsid w:val="00A56970"/>
    <w:rsid w:val="00A56ADF"/>
    <w:rsid w:val="00A56E67"/>
    <w:rsid w:val="00A571FA"/>
    <w:rsid w:val="00A57276"/>
    <w:rsid w:val="00A5735D"/>
    <w:rsid w:val="00A573CD"/>
    <w:rsid w:val="00A57515"/>
    <w:rsid w:val="00A5759C"/>
    <w:rsid w:val="00A5761D"/>
    <w:rsid w:val="00A577DA"/>
    <w:rsid w:val="00A57B49"/>
    <w:rsid w:val="00A57E69"/>
    <w:rsid w:val="00A57FF5"/>
    <w:rsid w:val="00A60068"/>
    <w:rsid w:val="00A600DE"/>
    <w:rsid w:val="00A60261"/>
    <w:rsid w:val="00A60630"/>
    <w:rsid w:val="00A60A02"/>
    <w:rsid w:val="00A60B28"/>
    <w:rsid w:val="00A60BD5"/>
    <w:rsid w:val="00A60DE2"/>
    <w:rsid w:val="00A60E4E"/>
    <w:rsid w:val="00A60EB6"/>
    <w:rsid w:val="00A614AF"/>
    <w:rsid w:val="00A614B9"/>
    <w:rsid w:val="00A614CC"/>
    <w:rsid w:val="00A616B8"/>
    <w:rsid w:val="00A618E7"/>
    <w:rsid w:val="00A61A37"/>
    <w:rsid w:val="00A61D7E"/>
    <w:rsid w:val="00A61D83"/>
    <w:rsid w:val="00A61DE5"/>
    <w:rsid w:val="00A624F9"/>
    <w:rsid w:val="00A631CF"/>
    <w:rsid w:val="00A63358"/>
    <w:rsid w:val="00A63466"/>
    <w:rsid w:val="00A6346F"/>
    <w:rsid w:val="00A63547"/>
    <w:rsid w:val="00A6361F"/>
    <w:rsid w:val="00A6369C"/>
    <w:rsid w:val="00A636D8"/>
    <w:rsid w:val="00A63774"/>
    <w:rsid w:val="00A639CC"/>
    <w:rsid w:val="00A63BC7"/>
    <w:rsid w:val="00A63C58"/>
    <w:rsid w:val="00A63FF0"/>
    <w:rsid w:val="00A63FF9"/>
    <w:rsid w:val="00A642B4"/>
    <w:rsid w:val="00A64454"/>
    <w:rsid w:val="00A64700"/>
    <w:rsid w:val="00A64C5F"/>
    <w:rsid w:val="00A64D90"/>
    <w:rsid w:val="00A64E26"/>
    <w:rsid w:val="00A64E98"/>
    <w:rsid w:val="00A64ECD"/>
    <w:rsid w:val="00A64FA2"/>
    <w:rsid w:val="00A65024"/>
    <w:rsid w:val="00A655A1"/>
    <w:rsid w:val="00A65767"/>
    <w:rsid w:val="00A657DA"/>
    <w:rsid w:val="00A66042"/>
    <w:rsid w:val="00A66295"/>
    <w:rsid w:val="00A663A1"/>
    <w:rsid w:val="00A66BF4"/>
    <w:rsid w:val="00A66DEB"/>
    <w:rsid w:val="00A67366"/>
    <w:rsid w:val="00A67978"/>
    <w:rsid w:val="00A67997"/>
    <w:rsid w:val="00A67AD1"/>
    <w:rsid w:val="00A67BF7"/>
    <w:rsid w:val="00A67CAE"/>
    <w:rsid w:val="00A67D5A"/>
    <w:rsid w:val="00A67FC5"/>
    <w:rsid w:val="00A7073F"/>
    <w:rsid w:val="00A70758"/>
    <w:rsid w:val="00A70830"/>
    <w:rsid w:val="00A7098C"/>
    <w:rsid w:val="00A70A61"/>
    <w:rsid w:val="00A70B09"/>
    <w:rsid w:val="00A70B24"/>
    <w:rsid w:val="00A70BF1"/>
    <w:rsid w:val="00A70E7B"/>
    <w:rsid w:val="00A70F6B"/>
    <w:rsid w:val="00A71016"/>
    <w:rsid w:val="00A710F8"/>
    <w:rsid w:val="00A711B3"/>
    <w:rsid w:val="00A712F1"/>
    <w:rsid w:val="00A714AA"/>
    <w:rsid w:val="00A7150C"/>
    <w:rsid w:val="00A716B5"/>
    <w:rsid w:val="00A717BB"/>
    <w:rsid w:val="00A717DA"/>
    <w:rsid w:val="00A71856"/>
    <w:rsid w:val="00A719B8"/>
    <w:rsid w:val="00A719DD"/>
    <w:rsid w:val="00A71C53"/>
    <w:rsid w:val="00A71D16"/>
    <w:rsid w:val="00A71E83"/>
    <w:rsid w:val="00A71E91"/>
    <w:rsid w:val="00A7203D"/>
    <w:rsid w:val="00A72243"/>
    <w:rsid w:val="00A723A5"/>
    <w:rsid w:val="00A724AD"/>
    <w:rsid w:val="00A725A1"/>
    <w:rsid w:val="00A7282C"/>
    <w:rsid w:val="00A72966"/>
    <w:rsid w:val="00A729F1"/>
    <w:rsid w:val="00A72A56"/>
    <w:rsid w:val="00A72B5E"/>
    <w:rsid w:val="00A72D61"/>
    <w:rsid w:val="00A72F55"/>
    <w:rsid w:val="00A7330F"/>
    <w:rsid w:val="00A735F6"/>
    <w:rsid w:val="00A73677"/>
    <w:rsid w:val="00A739AE"/>
    <w:rsid w:val="00A74253"/>
    <w:rsid w:val="00A7455E"/>
    <w:rsid w:val="00A745D5"/>
    <w:rsid w:val="00A746D1"/>
    <w:rsid w:val="00A747FC"/>
    <w:rsid w:val="00A74899"/>
    <w:rsid w:val="00A748A1"/>
    <w:rsid w:val="00A74B60"/>
    <w:rsid w:val="00A74BED"/>
    <w:rsid w:val="00A74C7B"/>
    <w:rsid w:val="00A74D21"/>
    <w:rsid w:val="00A74E22"/>
    <w:rsid w:val="00A7500F"/>
    <w:rsid w:val="00A75312"/>
    <w:rsid w:val="00A7544B"/>
    <w:rsid w:val="00A754AE"/>
    <w:rsid w:val="00A75633"/>
    <w:rsid w:val="00A756E1"/>
    <w:rsid w:val="00A75AD1"/>
    <w:rsid w:val="00A75B70"/>
    <w:rsid w:val="00A75BDB"/>
    <w:rsid w:val="00A75C18"/>
    <w:rsid w:val="00A75F5E"/>
    <w:rsid w:val="00A762A1"/>
    <w:rsid w:val="00A76368"/>
    <w:rsid w:val="00A7637D"/>
    <w:rsid w:val="00A76532"/>
    <w:rsid w:val="00A76736"/>
    <w:rsid w:val="00A76B0C"/>
    <w:rsid w:val="00A76C8A"/>
    <w:rsid w:val="00A76D03"/>
    <w:rsid w:val="00A76DDF"/>
    <w:rsid w:val="00A76EA3"/>
    <w:rsid w:val="00A76F9C"/>
    <w:rsid w:val="00A770C8"/>
    <w:rsid w:val="00A7719D"/>
    <w:rsid w:val="00A7720B"/>
    <w:rsid w:val="00A77655"/>
    <w:rsid w:val="00A7788D"/>
    <w:rsid w:val="00A77B01"/>
    <w:rsid w:val="00A77B34"/>
    <w:rsid w:val="00A77C2A"/>
    <w:rsid w:val="00A77C53"/>
    <w:rsid w:val="00A77CDA"/>
    <w:rsid w:val="00A77E24"/>
    <w:rsid w:val="00A80192"/>
    <w:rsid w:val="00A80217"/>
    <w:rsid w:val="00A8035D"/>
    <w:rsid w:val="00A8054E"/>
    <w:rsid w:val="00A807EF"/>
    <w:rsid w:val="00A80880"/>
    <w:rsid w:val="00A809BB"/>
    <w:rsid w:val="00A80A06"/>
    <w:rsid w:val="00A80E03"/>
    <w:rsid w:val="00A814B2"/>
    <w:rsid w:val="00A81838"/>
    <w:rsid w:val="00A81880"/>
    <w:rsid w:val="00A81885"/>
    <w:rsid w:val="00A81938"/>
    <w:rsid w:val="00A8193C"/>
    <w:rsid w:val="00A81C05"/>
    <w:rsid w:val="00A81CBC"/>
    <w:rsid w:val="00A822EA"/>
    <w:rsid w:val="00A823FC"/>
    <w:rsid w:val="00A82414"/>
    <w:rsid w:val="00A82481"/>
    <w:rsid w:val="00A8253F"/>
    <w:rsid w:val="00A82569"/>
    <w:rsid w:val="00A82787"/>
    <w:rsid w:val="00A8296C"/>
    <w:rsid w:val="00A82BF9"/>
    <w:rsid w:val="00A82D71"/>
    <w:rsid w:val="00A82E4F"/>
    <w:rsid w:val="00A82FFC"/>
    <w:rsid w:val="00A83054"/>
    <w:rsid w:val="00A83084"/>
    <w:rsid w:val="00A831CF"/>
    <w:rsid w:val="00A832A0"/>
    <w:rsid w:val="00A832BD"/>
    <w:rsid w:val="00A83749"/>
    <w:rsid w:val="00A83AA0"/>
    <w:rsid w:val="00A83AD3"/>
    <w:rsid w:val="00A83BCE"/>
    <w:rsid w:val="00A83CF3"/>
    <w:rsid w:val="00A83FCE"/>
    <w:rsid w:val="00A84019"/>
    <w:rsid w:val="00A8405D"/>
    <w:rsid w:val="00A8473B"/>
    <w:rsid w:val="00A84E82"/>
    <w:rsid w:val="00A84F52"/>
    <w:rsid w:val="00A84FC8"/>
    <w:rsid w:val="00A85091"/>
    <w:rsid w:val="00A85173"/>
    <w:rsid w:val="00A852D5"/>
    <w:rsid w:val="00A85460"/>
    <w:rsid w:val="00A85850"/>
    <w:rsid w:val="00A85B75"/>
    <w:rsid w:val="00A86556"/>
    <w:rsid w:val="00A86650"/>
    <w:rsid w:val="00A8672D"/>
    <w:rsid w:val="00A868ED"/>
    <w:rsid w:val="00A869C9"/>
    <w:rsid w:val="00A86A57"/>
    <w:rsid w:val="00A86B60"/>
    <w:rsid w:val="00A87283"/>
    <w:rsid w:val="00A87402"/>
    <w:rsid w:val="00A874DF"/>
    <w:rsid w:val="00A87846"/>
    <w:rsid w:val="00A87A02"/>
    <w:rsid w:val="00A87EF8"/>
    <w:rsid w:val="00A87F81"/>
    <w:rsid w:val="00A87FF7"/>
    <w:rsid w:val="00A9019B"/>
    <w:rsid w:val="00A90202"/>
    <w:rsid w:val="00A90463"/>
    <w:rsid w:val="00A9058A"/>
    <w:rsid w:val="00A9070E"/>
    <w:rsid w:val="00A90746"/>
    <w:rsid w:val="00A90926"/>
    <w:rsid w:val="00A90A7C"/>
    <w:rsid w:val="00A90A8B"/>
    <w:rsid w:val="00A90E5B"/>
    <w:rsid w:val="00A9113E"/>
    <w:rsid w:val="00A9113F"/>
    <w:rsid w:val="00A91191"/>
    <w:rsid w:val="00A911E6"/>
    <w:rsid w:val="00A913EB"/>
    <w:rsid w:val="00A914AE"/>
    <w:rsid w:val="00A91781"/>
    <w:rsid w:val="00A91A1D"/>
    <w:rsid w:val="00A91AB2"/>
    <w:rsid w:val="00A91B5F"/>
    <w:rsid w:val="00A91C5E"/>
    <w:rsid w:val="00A91D50"/>
    <w:rsid w:val="00A92037"/>
    <w:rsid w:val="00A92121"/>
    <w:rsid w:val="00A92A3E"/>
    <w:rsid w:val="00A92B76"/>
    <w:rsid w:val="00A92D2A"/>
    <w:rsid w:val="00A92DEE"/>
    <w:rsid w:val="00A930F7"/>
    <w:rsid w:val="00A93607"/>
    <w:rsid w:val="00A93A24"/>
    <w:rsid w:val="00A93CEB"/>
    <w:rsid w:val="00A93D99"/>
    <w:rsid w:val="00A940E9"/>
    <w:rsid w:val="00A9433D"/>
    <w:rsid w:val="00A94785"/>
    <w:rsid w:val="00A94A38"/>
    <w:rsid w:val="00A94B86"/>
    <w:rsid w:val="00A94C54"/>
    <w:rsid w:val="00A94DA2"/>
    <w:rsid w:val="00A94E37"/>
    <w:rsid w:val="00A94F86"/>
    <w:rsid w:val="00A950F6"/>
    <w:rsid w:val="00A95136"/>
    <w:rsid w:val="00A95311"/>
    <w:rsid w:val="00A954B0"/>
    <w:rsid w:val="00A95545"/>
    <w:rsid w:val="00A95550"/>
    <w:rsid w:val="00A956F3"/>
    <w:rsid w:val="00A95824"/>
    <w:rsid w:val="00A95B99"/>
    <w:rsid w:val="00A95DF4"/>
    <w:rsid w:val="00A95E1D"/>
    <w:rsid w:val="00A95F11"/>
    <w:rsid w:val="00A96134"/>
    <w:rsid w:val="00A96209"/>
    <w:rsid w:val="00A96344"/>
    <w:rsid w:val="00A9649C"/>
    <w:rsid w:val="00A965B7"/>
    <w:rsid w:val="00A965E3"/>
    <w:rsid w:val="00A96731"/>
    <w:rsid w:val="00A96754"/>
    <w:rsid w:val="00A9699C"/>
    <w:rsid w:val="00A96D95"/>
    <w:rsid w:val="00A96E34"/>
    <w:rsid w:val="00A96EFE"/>
    <w:rsid w:val="00A97023"/>
    <w:rsid w:val="00A971BE"/>
    <w:rsid w:val="00A97300"/>
    <w:rsid w:val="00A973AF"/>
    <w:rsid w:val="00A97402"/>
    <w:rsid w:val="00A97678"/>
    <w:rsid w:val="00A9798B"/>
    <w:rsid w:val="00A97A0B"/>
    <w:rsid w:val="00A97D04"/>
    <w:rsid w:val="00A97D20"/>
    <w:rsid w:val="00A97D67"/>
    <w:rsid w:val="00A97DE1"/>
    <w:rsid w:val="00AA018C"/>
    <w:rsid w:val="00AA01BD"/>
    <w:rsid w:val="00AA0BE0"/>
    <w:rsid w:val="00AA0FCC"/>
    <w:rsid w:val="00AA0FF4"/>
    <w:rsid w:val="00AA15F1"/>
    <w:rsid w:val="00AA17BC"/>
    <w:rsid w:val="00AA18BC"/>
    <w:rsid w:val="00AA19E4"/>
    <w:rsid w:val="00AA1C3F"/>
    <w:rsid w:val="00AA1DAB"/>
    <w:rsid w:val="00AA1F7A"/>
    <w:rsid w:val="00AA1FB0"/>
    <w:rsid w:val="00AA2237"/>
    <w:rsid w:val="00AA2301"/>
    <w:rsid w:val="00AA24EC"/>
    <w:rsid w:val="00AA2629"/>
    <w:rsid w:val="00AA2763"/>
    <w:rsid w:val="00AA29A1"/>
    <w:rsid w:val="00AA2C5E"/>
    <w:rsid w:val="00AA2E2D"/>
    <w:rsid w:val="00AA2E64"/>
    <w:rsid w:val="00AA2EC8"/>
    <w:rsid w:val="00AA2F65"/>
    <w:rsid w:val="00AA307E"/>
    <w:rsid w:val="00AA3122"/>
    <w:rsid w:val="00AA31F2"/>
    <w:rsid w:val="00AA32DB"/>
    <w:rsid w:val="00AA334C"/>
    <w:rsid w:val="00AA3409"/>
    <w:rsid w:val="00AA36C5"/>
    <w:rsid w:val="00AA38B6"/>
    <w:rsid w:val="00AA38DE"/>
    <w:rsid w:val="00AA3A35"/>
    <w:rsid w:val="00AA3E1C"/>
    <w:rsid w:val="00AA3EFF"/>
    <w:rsid w:val="00AA3F06"/>
    <w:rsid w:val="00AA4043"/>
    <w:rsid w:val="00AA446C"/>
    <w:rsid w:val="00AA4AF3"/>
    <w:rsid w:val="00AA4BAA"/>
    <w:rsid w:val="00AA4C88"/>
    <w:rsid w:val="00AA4CB5"/>
    <w:rsid w:val="00AA4CE2"/>
    <w:rsid w:val="00AA4DD9"/>
    <w:rsid w:val="00AA4F98"/>
    <w:rsid w:val="00AA4F9E"/>
    <w:rsid w:val="00AA4FC3"/>
    <w:rsid w:val="00AA524E"/>
    <w:rsid w:val="00AA52B1"/>
    <w:rsid w:val="00AA5463"/>
    <w:rsid w:val="00AA54AC"/>
    <w:rsid w:val="00AA5504"/>
    <w:rsid w:val="00AA5CED"/>
    <w:rsid w:val="00AA5D59"/>
    <w:rsid w:val="00AA5FD0"/>
    <w:rsid w:val="00AA663E"/>
    <w:rsid w:val="00AA6787"/>
    <w:rsid w:val="00AA6BF0"/>
    <w:rsid w:val="00AA6CE8"/>
    <w:rsid w:val="00AA6EED"/>
    <w:rsid w:val="00AA722A"/>
    <w:rsid w:val="00AA76B2"/>
    <w:rsid w:val="00AA7879"/>
    <w:rsid w:val="00AA7896"/>
    <w:rsid w:val="00AA7C8B"/>
    <w:rsid w:val="00AA7E49"/>
    <w:rsid w:val="00AA7FF4"/>
    <w:rsid w:val="00AB0130"/>
    <w:rsid w:val="00AB02A1"/>
    <w:rsid w:val="00AB0451"/>
    <w:rsid w:val="00AB083C"/>
    <w:rsid w:val="00AB08D9"/>
    <w:rsid w:val="00AB0AA4"/>
    <w:rsid w:val="00AB0CDB"/>
    <w:rsid w:val="00AB1016"/>
    <w:rsid w:val="00AB1097"/>
    <w:rsid w:val="00AB10FC"/>
    <w:rsid w:val="00AB116C"/>
    <w:rsid w:val="00AB1236"/>
    <w:rsid w:val="00AB12B7"/>
    <w:rsid w:val="00AB1578"/>
    <w:rsid w:val="00AB1752"/>
    <w:rsid w:val="00AB18CA"/>
    <w:rsid w:val="00AB19A4"/>
    <w:rsid w:val="00AB19EF"/>
    <w:rsid w:val="00AB1C67"/>
    <w:rsid w:val="00AB1D53"/>
    <w:rsid w:val="00AB1E96"/>
    <w:rsid w:val="00AB1EF5"/>
    <w:rsid w:val="00AB1FC7"/>
    <w:rsid w:val="00AB20C9"/>
    <w:rsid w:val="00AB2104"/>
    <w:rsid w:val="00AB216F"/>
    <w:rsid w:val="00AB247B"/>
    <w:rsid w:val="00AB27C8"/>
    <w:rsid w:val="00AB2932"/>
    <w:rsid w:val="00AB2983"/>
    <w:rsid w:val="00AB2DD5"/>
    <w:rsid w:val="00AB2FFA"/>
    <w:rsid w:val="00AB3293"/>
    <w:rsid w:val="00AB370C"/>
    <w:rsid w:val="00AB3959"/>
    <w:rsid w:val="00AB39FE"/>
    <w:rsid w:val="00AB3B91"/>
    <w:rsid w:val="00AB3F44"/>
    <w:rsid w:val="00AB4103"/>
    <w:rsid w:val="00AB455B"/>
    <w:rsid w:val="00AB468B"/>
    <w:rsid w:val="00AB49E6"/>
    <w:rsid w:val="00AB4B2A"/>
    <w:rsid w:val="00AB4BCE"/>
    <w:rsid w:val="00AB4BD0"/>
    <w:rsid w:val="00AB503E"/>
    <w:rsid w:val="00AB5173"/>
    <w:rsid w:val="00AB51C6"/>
    <w:rsid w:val="00AB53AD"/>
    <w:rsid w:val="00AB5473"/>
    <w:rsid w:val="00AB59F1"/>
    <w:rsid w:val="00AB5AB1"/>
    <w:rsid w:val="00AB6253"/>
    <w:rsid w:val="00AB65A6"/>
    <w:rsid w:val="00AB6637"/>
    <w:rsid w:val="00AB674C"/>
    <w:rsid w:val="00AB679F"/>
    <w:rsid w:val="00AB67DC"/>
    <w:rsid w:val="00AB6944"/>
    <w:rsid w:val="00AB696D"/>
    <w:rsid w:val="00AB69D7"/>
    <w:rsid w:val="00AB6ACF"/>
    <w:rsid w:val="00AB6B07"/>
    <w:rsid w:val="00AB6E25"/>
    <w:rsid w:val="00AB71D7"/>
    <w:rsid w:val="00AB72D4"/>
    <w:rsid w:val="00AB750A"/>
    <w:rsid w:val="00AB7514"/>
    <w:rsid w:val="00AB7957"/>
    <w:rsid w:val="00AB7BA6"/>
    <w:rsid w:val="00AB7C64"/>
    <w:rsid w:val="00AC017F"/>
    <w:rsid w:val="00AC0377"/>
    <w:rsid w:val="00AC05B3"/>
    <w:rsid w:val="00AC05FA"/>
    <w:rsid w:val="00AC069C"/>
    <w:rsid w:val="00AC07A2"/>
    <w:rsid w:val="00AC0899"/>
    <w:rsid w:val="00AC08B1"/>
    <w:rsid w:val="00AC0912"/>
    <w:rsid w:val="00AC0A77"/>
    <w:rsid w:val="00AC0C91"/>
    <w:rsid w:val="00AC0DFC"/>
    <w:rsid w:val="00AC1117"/>
    <w:rsid w:val="00AC1665"/>
    <w:rsid w:val="00AC1C32"/>
    <w:rsid w:val="00AC1E6F"/>
    <w:rsid w:val="00AC1F1D"/>
    <w:rsid w:val="00AC1FA7"/>
    <w:rsid w:val="00AC2138"/>
    <w:rsid w:val="00AC228F"/>
    <w:rsid w:val="00AC2418"/>
    <w:rsid w:val="00AC2506"/>
    <w:rsid w:val="00AC262B"/>
    <w:rsid w:val="00AC26DE"/>
    <w:rsid w:val="00AC2857"/>
    <w:rsid w:val="00AC29BF"/>
    <w:rsid w:val="00AC29DE"/>
    <w:rsid w:val="00AC2A74"/>
    <w:rsid w:val="00AC2C32"/>
    <w:rsid w:val="00AC2CFD"/>
    <w:rsid w:val="00AC2DF0"/>
    <w:rsid w:val="00AC2F37"/>
    <w:rsid w:val="00AC2F5C"/>
    <w:rsid w:val="00AC3002"/>
    <w:rsid w:val="00AC319D"/>
    <w:rsid w:val="00AC330A"/>
    <w:rsid w:val="00AC3531"/>
    <w:rsid w:val="00AC3601"/>
    <w:rsid w:val="00AC3690"/>
    <w:rsid w:val="00AC3800"/>
    <w:rsid w:val="00AC39AE"/>
    <w:rsid w:val="00AC3BD4"/>
    <w:rsid w:val="00AC3FF6"/>
    <w:rsid w:val="00AC403F"/>
    <w:rsid w:val="00AC4108"/>
    <w:rsid w:val="00AC41D8"/>
    <w:rsid w:val="00AC44B0"/>
    <w:rsid w:val="00AC45F1"/>
    <w:rsid w:val="00AC462A"/>
    <w:rsid w:val="00AC489D"/>
    <w:rsid w:val="00AC4CE5"/>
    <w:rsid w:val="00AC4D8A"/>
    <w:rsid w:val="00AC4DBD"/>
    <w:rsid w:val="00AC4DF5"/>
    <w:rsid w:val="00AC4E28"/>
    <w:rsid w:val="00AC5080"/>
    <w:rsid w:val="00AC5186"/>
    <w:rsid w:val="00AC5197"/>
    <w:rsid w:val="00AC51F6"/>
    <w:rsid w:val="00AC5332"/>
    <w:rsid w:val="00AC537D"/>
    <w:rsid w:val="00AC5564"/>
    <w:rsid w:val="00AC5788"/>
    <w:rsid w:val="00AC59A5"/>
    <w:rsid w:val="00AC5A26"/>
    <w:rsid w:val="00AC5A75"/>
    <w:rsid w:val="00AC5B21"/>
    <w:rsid w:val="00AC5BB7"/>
    <w:rsid w:val="00AC5BBC"/>
    <w:rsid w:val="00AC5C8D"/>
    <w:rsid w:val="00AC5D4A"/>
    <w:rsid w:val="00AC5E56"/>
    <w:rsid w:val="00AC5F3D"/>
    <w:rsid w:val="00AC605C"/>
    <w:rsid w:val="00AC61D4"/>
    <w:rsid w:val="00AC61F4"/>
    <w:rsid w:val="00AC6738"/>
    <w:rsid w:val="00AC673C"/>
    <w:rsid w:val="00AC6829"/>
    <w:rsid w:val="00AC68DA"/>
    <w:rsid w:val="00AC692F"/>
    <w:rsid w:val="00AC69B8"/>
    <w:rsid w:val="00AC6A52"/>
    <w:rsid w:val="00AC6BA4"/>
    <w:rsid w:val="00AC6C23"/>
    <w:rsid w:val="00AC6D25"/>
    <w:rsid w:val="00AC6EDF"/>
    <w:rsid w:val="00AC6FF5"/>
    <w:rsid w:val="00AC70AD"/>
    <w:rsid w:val="00AC7221"/>
    <w:rsid w:val="00AC7272"/>
    <w:rsid w:val="00AC72EC"/>
    <w:rsid w:val="00AC73D4"/>
    <w:rsid w:val="00AC765B"/>
    <w:rsid w:val="00AC769B"/>
    <w:rsid w:val="00AC76A2"/>
    <w:rsid w:val="00AC7A3D"/>
    <w:rsid w:val="00AC7D04"/>
    <w:rsid w:val="00AC7D37"/>
    <w:rsid w:val="00AC7F59"/>
    <w:rsid w:val="00AD0195"/>
    <w:rsid w:val="00AD0458"/>
    <w:rsid w:val="00AD067A"/>
    <w:rsid w:val="00AD067E"/>
    <w:rsid w:val="00AD0BFE"/>
    <w:rsid w:val="00AD0CE2"/>
    <w:rsid w:val="00AD0D2A"/>
    <w:rsid w:val="00AD0DD4"/>
    <w:rsid w:val="00AD0E89"/>
    <w:rsid w:val="00AD0EA2"/>
    <w:rsid w:val="00AD0F6A"/>
    <w:rsid w:val="00AD10B7"/>
    <w:rsid w:val="00AD14BB"/>
    <w:rsid w:val="00AD14C6"/>
    <w:rsid w:val="00AD15DD"/>
    <w:rsid w:val="00AD1722"/>
    <w:rsid w:val="00AD1AB8"/>
    <w:rsid w:val="00AD1C38"/>
    <w:rsid w:val="00AD1CFA"/>
    <w:rsid w:val="00AD1D8E"/>
    <w:rsid w:val="00AD1F6F"/>
    <w:rsid w:val="00AD1F7E"/>
    <w:rsid w:val="00AD2029"/>
    <w:rsid w:val="00AD24D4"/>
    <w:rsid w:val="00AD286D"/>
    <w:rsid w:val="00AD2A00"/>
    <w:rsid w:val="00AD2A4C"/>
    <w:rsid w:val="00AD2B21"/>
    <w:rsid w:val="00AD2B5F"/>
    <w:rsid w:val="00AD2DD6"/>
    <w:rsid w:val="00AD330D"/>
    <w:rsid w:val="00AD352D"/>
    <w:rsid w:val="00AD36D9"/>
    <w:rsid w:val="00AD3D14"/>
    <w:rsid w:val="00AD3E63"/>
    <w:rsid w:val="00AD3F38"/>
    <w:rsid w:val="00AD45C8"/>
    <w:rsid w:val="00AD4C21"/>
    <w:rsid w:val="00AD4D48"/>
    <w:rsid w:val="00AD4E18"/>
    <w:rsid w:val="00AD4E31"/>
    <w:rsid w:val="00AD4FC0"/>
    <w:rsid w:val="00AD509C"/>
    <w:rsid w:val="00AD5391"/>
    <w:rsid w:val="00AD53A4"/>
    <w:rsid w:val="00AD557E"/>
    <w:rsid w:val="00AD570F"/>
    <w:rsid w:val="00AD571B"/>
    <w:rsid w:val="00AD5745"/>
    <w:rsid w:val="00AD5D4D"/>
    <w:rsid w:val="00AD5FDD"/>
    <w:rsid w:val="00AD606D"/>
    <w:rsid w:val="00AD60C1"/>
    <w:rsid w:val="00AD61BB"/>
    <w:rsid w:val="00AD6239"/>
    <w:rsid w:val="00AD6510"/>
    <w:rsid w:val="00AD65C5"/>
    <w:rsid w:val="00AD670A"/>
    <w:rsid w:val="00AD684F"/>
    <w:rsid w:val="00AD68EC"/>
    <w:rsid w:val="00AD695A"/>
    <w:rsid w:val="00AD6972"/>
    <w:rsid w:val="00AD6997"/>
    <w:rsid w:val="00AD6CAF"/>
    <w:rsid w:val="00AD6EB5"/>
    <w:rsid w:val="00AD72FB"/>
    <w:rsid w:val="00AD7468"/>
    <w:rsid w:val="00AD77A0"/>
    <w:rsid w:val="00AD7905"/>
    <w:rsid w:val="00AD7927"/>
    <w:rsid w:val="00AD79CD"/>
    <w:rsid w:val="00AD7CAF"/>
    <w:rsid w:val="00AD7D32"/>
    <w:rsid w:val="00AD7E95"/>
    <w:rsid w:val="00AE0021"/>
    <w:rsid w:val="00AE0163"/>
    <w:rsid w:val="00AE033F"/>
    <w:rsid w:val="00AE0535"/>
    <w:rsid w:val="00AE05D4"/>
    <w:rsid w:val="00AE0BBD"/>
    <w:rsid w:val="00AE0BC5"/>
    <w:rsid w:val="00AE0CE4"/>
    <w:rsid w:val="00AE0E41"/>
    <w:rsid w:val="00AE0F2D"/>
    <w:rsid w:val="00AE0FAD"/>
    <w:rsid w:val="00AE102F"/>
    <w:rsid w:val="00AE10CA"/>
    <w:rsid w:val="00AE1168"/>
    <w:rsid w:val="00AE12FD"/>
    <w:rsid w:val="00AE13F1"/>
    <w:rsid w:val="00AE14CC"/>
    <w:rsid w:val="00AE152E"/>
    <w:rsid w:val="00AE19B6"/>
    <w:rsid w:val="00AE1A51"/>
    <w:rsid w:val="00AE1B4E"/>
    <w:rsid w:val="00AE1DD8"/>
    <w:rsid w:val="00AE1E16"/>
    <w:rsid w:val="00AE224A"/>
    <w:rsid w:val="00AE23D5"/>
    <w:rsid w:val="00AE270E"/>
    <w:rsid w:val="00AE281E"/>
    <w:rsid w:val="00AE2C54"/>
    <w:rsid w:val="00AE2D78"/>
    <w:rsid w:val="00AE2DD2"/>
    <w:rsid w:val="00AE30A7"/>
    <w:rsid w:val="00AE34F0"/>
    <w:rsid w:val="00AE35FA"/>
    <w:rsid w:val="00AE3921"/>
    <w:rsid w:val="00AE395E"/>
    <w:rsid w:val="00AE39BA"/>
    <w:rsid w:val="00AE3A77"/>
    <w:rsid w:val="00AE3B96"/>
    <w:rsid w:val="00AE3E3C"/>
    <w:rsid w:val="00AE3F59"/>
    <w:rsid w:val="00AE413D"/>
    <w:rsid w:val="00AE4167"/>
    <w:rsid w:val="00AE41F3"/>
    <w:rsid w:val="00AE44CE"/>
    <w:rsid w:val="00AE4822"/>
    <w:rsid w:val="00AE4856"/>
    <w:rsid w:val="00AE4B22"/>
    <w:rsid w:val="00AE4BB3"/>
    <w:rsid w:val="00AE4CC7"/>
    <w:rsid w:val="00AE4CC9"/>
    <w:rsid w:val="00AE4D72"/>
    <w:rsid w:val="00AE4D9F"/>
    <w:rsid w:val="00AE51FE"/>
    <w:rsid w:val="00AE5292"/>
    <w:rsid w:val="00AE5317"/>
    <w:rsid w:val="00AE5759"/>
    <w:rsid w:val="00AE57B7"/>
    <w:rsid w:val="00AE58B5"/>
    <w:rsid w:val="00AE5B4F"/>
    <w:rsid w:val="00AE5B98"/>
    <w:rsid w:val="00AE5CF3"/>
    <w:rsid w:val="00AE5CF8"/>
    <w:rsid w:val="00AE606B"/>
    <w:rsid w:val="00AE6210"/>
    <w:rsid w:val="00AE628E"/>
    <w:rsid w:val="00AE654C"/>
    <w:rsid w:val="00AE66B2"/>
    <w:rsid w:val="00AE66E9"/>
    <w:rsid w:val="00AE6876"/>
    <w:rsid w:val="00AE68C2"/>
    <w:rsid w:val="00AE693E"/>
    <w:rsid w:val="00AE6B03"/>
    <w:rsid w:val="00AE6BC3"/>
    <w:rsid w:val="00AE6BCB"/>
    <w:rsid w:val="00AE6DC3"/>
    <w:rsid w:val="00AE7187"/>
    <w:rsid w:val="00AE7231"/>
    <w:rsid w:val="00AE7238"/>
    <w:rsid w:val="00AE7922"/>
    <w:rsid w:val="00AE7B2E"/>
    <w:rsid w:val="00AE7BA1"/>
    <w:rsid w:val="00AE7CB5"/>
    <w:rsid w:val="00AE7EF5"/>
    <w:rsid w:val="00AE7F2B"/>
    <w:rsid w:val="00AF0073"/>
    <w:rsid w:val="00AF0417"/>
    <w:rsid w:val="00AF0669"/>
    <w:rsid w:val="00AF0710"/>
    <w:rsid w:val="00AF07E1"/>
    <w:rsid w:val="00AF092D"/>
    <w:rsid w:val="00AF09FB"/>
    <w:rsid w:val="00AF0C7B"/>
    <w:rsid w:val="00AF0D40"/>
    <w:rsid w:val="00AF0E98"/>
    <w:rsid w:val="00AF0F39"/>
    <w:rsid w:val="00AF0F97"/>
    <w:rsid w:val="00AF11EA"/>
    <w:rsid w:val="00AF1293"/>
    <w:rsid w:val="00AF1492"/>
    <w:rsid w:val="00AF17A5"/>
    <w:rsid w:val="00AF1912"/>
    <w:rsid w:val="00AF1B8B"/>
    <w:rsid w:val="00AF1C1E"/>
    <w:rsid w:val="00AF1C37"/>
    <w:rsid w:val="00AF1C64"/>
    <w:rsid w:val="00AF1EC6"/>
    <w:rsid w:val="00AF202E"/>
    <w:rsid w:val="00AF20D5"/>
    <w:rsid w:val="00AF2422"/>
    <w:rsid w:val="00AF245C"/>
    <w:rsid w:val="00AF25F1"/>
    <w:rsid w:val="00AF271F"/>
    <w:rsid w:val="00AF2751"/>
    <w:rsid w:val="00AF2860"/>
    <w:rsid w:val="00AF2AB7"/>
    <w:rsid w:val="00AF2BB5"/>
    <w:rsid w:val="00AF2D39"/>
    <w:rsid w:val="00AF2E0A"/>
    <w:rsid w:val="00AF2ECA"/>
    <w:rsid w:val="00AF3011"/>
    <w:rsid w:val="00AF3405"/>
    <w:rsid w:val="00AF3410"/>
    <w:rsid w:val="00AF3963"/>
    <w:rsid w:val="00AF39BD"/>
    <w:rsid w:val="00AF3D46"/>
    <w:rsid w:val="00AF3E1D"/>
    <w:rsid w:val="00AF3EA7"/>
    <w:rsid w:val="00AF3F44"/>
    <w:rsid w:val="00AF40AB"/>
    <w:rsid w:val="00AF40F2"/>
    <w:rsid w:val="00AF416E"/>
    <w:rsid w:val="00AF421C"/>
    <w:rsid w:val="00AF428A"/>
    <w:rsid w:val="00AF4331"/>
    <w:rsid w:val="00AF4558"/>
    <w:rsid w:val="00AF47CB"/>
    <w:rsid w:val="00AF4848"/>
    <w:rsid w:val="00AF4887"/>
    <w:rsid w:val="00AF4B4F"/>
    <w:rsid w:val="00AF4B7F"/>
    <w:rsid w:val="00AF4D51"/>
    <w:rsid w:val="00AF4EDF"/>
    <w:rsid w:val="00AF509A"/>
    <w:rsid w:val="00AF5172"/>
    <w:rsid w:val="00AF5364"/>
    <w:rsid w:val="00AF5474"/>
    <w:rsid w:val="00AF56D0"/>
    <w:rsid w:val="00AF5750"/>
    <w:rsid w:val="00AF5ACD"/>
    <w:rsid w:val="00AF5AE2"/>
    <w:rsid w:val="00AF5BAE"/>
    <w:rsid w:val="00AF5F06"/>
    <w:rsid w:val="00AF6138"/>
    <w:rsid w:val="00AF629E"/>
    <w:rsid w:val="00AF636A"/>
    <w:rsid w:val="00AF65C7"/>
    <w:rsid w:val="00AF65FB"/>
    <w:rsid w:val="00AF6997"/>
    <w:rsid w:val="00AF6B7E"/>
    <w:rsid w:val="00AF6E8D"/>
    <w:rsid w:val="00AF73D2"/>
    <w:rsid w:val="00AF7731"/>
    <w:rsid w:val="00AF77A7"/>
    <w:rsid w:val="00AF7811"/>
    <w:rsid w:val="00AF782F"/>
    <w:rsid w:val="00AF7F62"/>
    <w:rsid w:val="00AF7F6A"/>
    <w:rsid w:val="00B00147"/>
    <w:rsid w:val="00B00779"/>
    <w:rsid w:val="00B009A1"/>
    <w:rsid w:val="00B00AD9"/>
    <w:rsid w:val="00B00B2D"/>
    <w:rsid w:val="00B00D6A"/>
    <w:rsid w:val="00B00E54"/>
    <w:rsid w:val="00B00EEC"/>
    <w:rsid w:val="00B01103"/>
    <w:rsid w:val="00B01270"/>
    <w:rsid w:val="00B01287"/>
    <w:rsid w:val="00B016F3"/>
    <w:rsid w:val="00B0181A"/>
    <w:rsid w:val="00B018DA"/>
    <w:rsid w:val="00B018EB"/>
    <w:rsid w:val="00B01A30"/>
    <w:rsid w:val="00B01F97"/>
    <w:rsid w:val="00B0214C"/>
    <w:rsid w:val="00B023AF"/>
    <w:rsid w:val="00B025B7"/>
    <w:rsid w:val="00B025DF"/>
    <w:rsid w:val="00B02878"/>
    <w:rsid w:val="00B028F1"/>
    <w:rsid w:val="00B02A61"/>
    <w:rsid w:val="00B02AD9"/>
    <w:rsid w:val="00B02D06"/>
    <w:rsid w:val="00B02E68"/>
    <w:rsid w:val="00B02F0C"/>
    <w:rsid w:val="00B03084"/>
    <w:rsid w:val="00B03429"/>
    <w:rsid w:val="00B03507"/>
    <w:rsid w:val="00B03A59"/>
    <w:rsid w:val="00B03A5E"/>
    <w:rsid w:val="00B03EB9"/>
    <w:rsid w:val="00B03F35"/>
    <w:rsid w:val="00B03F5B"/>
    <w:rsid w:val="00B0402B"/>
    <w:rsid w:val="00B04065"/>
    <w:rsid w:val="00B041F0"/>
    <w:rsid w:val="00B04558"/>
    <w:rsid w:val="00B04639"/>
    <w:rsid w:val="00B04682"/>
    <w:rsid w:val="00B048AE"/>
    <w:rsid w:val="00B0494B"/>
    <w:rsid w:val="00B04BB7"/>
    <w:rsid w:val="00B04BC9"/>
    <w:rsid w:val="00B04EB9"/>
    <w:rsid w:val="00B05481"/>
    <w:rsid w:val="00B05612"/>
    <w:rsid w:val="00B056AA"/>
    <w:rsid w:val="00B0576A"/>
    <w:rsid w:val="00B05B12"/>
    <w:rsid w:val="00B05DEA"/>
    <w:rsid w:val="00B05E62"/>
    <w:rsid w:val="00B05E7F"/>
    <w:rsid w:val="00B06021"/>
    <w:rsid w:val="00B0609B"/>
    <w:rsid w:val="00B06109"/>
    <w:rsid w:val="00B06521"/>
    <w:rsid w:val="00B06578"/>
    <w:rsid w:val="00B06709"/>
    <w:rsid w:val="00B068FF"/>
    <w:rsid w:val="00B06992"/>
    <w:rsid w:val="00B06B73"/>
    <w:rsid w:val="00B06D4A"/>
    <w:rsid w:val="00B06D8B"/>
    <w:rsid w:val="00B06E98"/>
    <w:rsid w:val="00B06E9D"/>
    <w:rsid w:val="00B0730E"/>
    <w:rsid w:val="00B074E3"/>
    <w:rsid w:val="00B0768A"/>
    <w:rsid w:val="00B0780A"/>
    <w:rsid w:val="00B07ABC"/>
    <w:rsid w:val="00B07C9A"/>
    <w:rsid w:val="00B07D4A"/>
    <w:rsid w:val="00B07DB3"/>
    <w:rsid w:val="00B1000E"/>
    <w:rsid w:val="00B10561"/>
    <w:rsid w:val="00B1065E"/>
    <w:rsid w:val="00B10722"/>
    <w:rsid w:val="00B10742"/>
    <w:rsid w:val="00B107B0"/>
    <w:rsid w:val="00B1080F"/>
    <w:rsid w:val="00B10998"/>
    <w:rsid w:val="00B10A39"/>
    <w:rsid w:val="00B10AE4"/>
    <w:rsid w:val="00B10E13"/>
    <w:rsid w:val="00B10F1A"/>
    <w:rsid w:val="00B1146A"/>
    <w:rsid w:val="00B114DE"/>
    <w:rsid w:val="00B116DD"/>
    <w:rsid w:val="00B1176A"/>
    <w:rsid w:val="00B1176C"/>
    <w:rsid w:val="00B11810"/>
    <w:rsid w:val="00B11A33"/>
    <w:rsid w:val="00B11C31"/>
    <w:rsid w:val="00B11D52"/>
    <w:rsid w:val="00B11DDB"/>
    <w:rsid w:val="00B123DE"/>
    <w:rsid w:val="00B12630"/>
    <w:rsid w:val="00B12816"/>
    <w:rsid w:val="00B12AC2"/>
    <w:rsid w:val="00B12B3D"/>
    <w:rsid w:val="00B12D2B"/>
    <w:rsid w:val="00B12ECC"/>
    <w:rsid w:val="00B12F98"/>
    <w:rsid w:val="00B13213"/>
    <w:rsid w:val="00B13257"/>
    <w:rsid w:val="00B13342"/>
    <w:rsid w:val="00B13427"/>
    <w:rsid w:val="00B13485"/>
    <w:rsid w:val="00B13619"/>
    <w:rsid w:val="00B138CB"/>
    <w:rsid w:val="00B1396B"/>
    <w:rsid w:val="00B13A0C"/>
    <w:rsid w:val="00B13C9F"/>
    <w:rsid w:val="00B13CFA"/>
    <w:rsid w:val="00B13EC4"/>
    <w:rsid w:val="00B14530"/>
    <w:rsid w:val="00B14532"/>
    <w:rsid w:val="00B1456C"/>
    <w:rsid w:val="00B14794"/>
    <w:rsid w:val="00B14926"/>
    <w:rsid w:val="00B14B90"/>
    <w:rsid w:val="00B14DA9"/>
    <w:rsid w:val="00B14E16"/>
    <w:rsid w:val="00B14E18"/>
    <w:rsid w:val="00B1523D"/>
    <w:rsid w:val="00B1532F"/>
    <w:rsid w:val="00B15B98"/>
    <w:rsid w:val="00B16249"/>
    <w:rsid w:val="00B162AF"/>
    <w:rsid w:val="00B162B1"/>
    <w:rsid w:val="00B16337"/>
    <w:rsid w:val="00B16482"/>
    <w:rsid w:val="00B1655F"/>
    <w:rsid w:val="00B16762"/>
    <w:rsid w:val="00B16927"/>
    <w:rsid w:val="00B16A8C"/>
    <w:rsid w:val="00B16F40"/>
    <w:rsid w:val="00B1767E"/>
    <w:rsid w:val="00B17C10"/>
    <w:rsid w:val="00B17C2D"/>
    <w:rsid w:val="00B17E48"/>
    <w:rsid w:val="00B205E9"/>
    <w:rsid w:val="00B20ABC"/>
    <w:rsid w:val="00B20B17"/>
    <w:rsid w:val="00B20D1B"/>
    <w:rsid w:val="00B20DFD"/>
    <w:rsid w:val="00B20FE1"/>
    <w:rsid w:val="00B20FFA"/>
    <w:rsid w:val="00B211AF"/>
    <w:rsid w:val="00B21286"/>
    <w:rsid w:val="00B215B9"/>
    <w:rsid w:val="00B216D4"/>
    <w:rsid w:val="00B2192E"/>
    <w:rsid w:val="00B21A31"/>
    <w:rsid w:val="00B21EFD"/>
    <w:rsid w:val="00B21FDE"/>
    <w:rsid w:val="00B2218A"/>
    <w:rsid w:val="00B225AD"/>
    <w:rsid w:val="00B2264B"/>
    <w:rsid w:val="00B22847"/>
    <w:rsid w:val="00B22A0A"/>
    <w:rsid w:val="00B22A96"/>
    <w:rsid w:val="00B22B3E"/>
    <w:rsid w:val="00B22DD2"/>
    <w:rsid w:val="00B22E64"/>
    <w:rsid w:val="00B22ED9"/>
    <w:rsid w:val="00B22EE5"/>
    <w:rsid w:val="00B22F28"/>
    <w:rsid w:val="00B22F6B"/>
    <w:rsid w:val="00B2316F"/>
    <w:rsid w:val="00B23330"/>
    <w:rsid w:val="00B23523"/>
    <w:rsid w:val="00B23571"/>
    <w:rsid w:val="00B235A6"/>
    <w:rsid w:val="00B235F8"/>
    <w:rsid w:val="00B23848"/>
    <w:rsid w:val="00B23A11"/>
    <w:rsid w:val="00B23B74"/>
    <w:rsid w:val="00B23BA3"/>
    <w:rsid w:val="00B23BA5"/>
    <w:rsid w:val="00B23D44"/>
    <w:rsid w:val="00B23D54"/>
    <w:rsid w:val="00B23DDF"/>
    <w:rsid w:val="00B23E1B"/>
    <w:rsid w:val="00B242F1"/>
    <w:rsid w:val="00B2441C"/>
    <w:rsid w:val="00B24BAF"/>
    <w:rsid w:val="00B24CCB"/>
    <w:rsid w:val="00B2500C"/>
    <w:rsid w:val="00B2506A"/>
    <w:rsid w:val="00B250B0"/>
    <w:rsid w:val="00B2517C"/>
    <w:rsid w:val="00B25219"/>
    <w:rsid w:val="00B252E8"/>
    <w:rsid w:val="00B25467"/>
    <w:rsid w:val="00B2579E"/>
    <w:rsid w:val="00B25882"/>
    <w:rsid w:val="00B25B52"/>
    <w:rsid w:val="00B25BDA"/>
    <w:rsid w:val="00B25CAF"/>
    <w:rsid w:val="00B25E1C"/>
    <w:rsid w:val="00B261C2"/>
    <w:rsid w:val="00B2659C"/>
    <w:rsid w:val="00B265F8"/>
    <w:rsid w:val="00B26878"/>
    <w:rsid w:val="00B26935"/>
    <w:rsid w:val="00B26971"/>
    <w:rsid w:val="00B269A2"/>
    <w:rsid w:val="00B26A23"/>
    <w:rsid w:val="00B26A9C"/>
    <w:rsid w:val="00B26D26"/>
    <w:rsid w:val="00B26EE6"/>
    <w:rsid w:val="00B2700A"/>
    <w:rsid w:val="00B27167"/>
    <w:rsid w:val="00B271E8"/>
    <w:rsid w:val="00B272A5"/>
    <w:rsid w:val="00B2740B"/>
    <w:rsid w:val="00B274B6"/>
    <w:rsid w:val="00B27585"/>
    <w:rsid w:val="00B27661"/>
    <w:rsid w:val="00B27768"/>
    <w:rsid w:val="00B278CC"/>
    <w:rsid w:val="00B27C42"/>
    <w:rsid w:val="00B27D14"/>
    <w:rsid w:val="00B27D36"/>
    <w:rsid w:val="00B27EC3"/>
    <w:rsid w:val="00B27F27"/>
    <w:rsid w:val="00B27F91"/>
    <w:rsid w:val="00B30108"/>
    <w:rsid w:val="00B303F1"/>
    <w:rsid w:val="00B30515"/>
    <w:rsid w:val="00B305BA"/>
    <w:rsid w:val="00B30678"/>
    <w:rsid w:val="00B30B2F"/>
    <w:rsid w:val="00B30B7D"/>
    <w:rsid w:val="00B30FBA"/>
    <w:rsid w:val="00B3101C"/>
    <w:rsid w:val="00B3137B"/>
    <w:rsid w:val="00B315E0"/>
    <w:rsid w:val="00B316B1"/>
    <w:rsid w:val="00B316BA"/>
    <w:rsid w:val="00B316EC"/>
    <w:rsid w:val="00B31703"/>
    <w:rsid w:val="00B318D3"/>
    <w:rsid w:val="00B31FD9"/>
    <w:rsid w:val="00B31FE8"/>
    <w:rsid w:val="00B32252"/>
    <w:rsid w:val="00B323D0"/>
    <w:rsid w:val="00B325A2"/>
    <w:rsid w:val="00B32B88"/>
    <w:rsid w:val="00B32C20"/>
    <w:rsid w:val="00B32C89"/>
    <w:rsid w:val="00B32D71"/>
    <w:rsid w:val="00B32EB8"/>
    <w:rsid w:val="00B32F4E"/>
    <w:rsid w:val="00B33251"/>
    <w:rsid w:val="00B3341C"/>
    <w:rsid w:val="00B33456"/>
    <w:rsid w:val="00B334EC"/>
    <w:rsid w:val="00B3358A"/>
    <w:rsid w:val="00B33885"/>
    <w:rsid w:val="00B340FE"/>
    <w:rsid w:val="00B3440C"/>
    <w:rsid w:val="00B34417"/>
    <w:rsid w:val="00B34564"/>
    <w:rsid w:val="00B34639"/>
    <w:rsid w:val="00B349F4"/>
    <w:rsid w:val="00B3504B"/>
    <w:rsid w:val="00B35089"/>
    <w:rsid w:val="00B35401"/>
    <w:rsid w:val="00B3551F"/>
    <w:rsid w:val="00B3559B"/>
    <w:rsid w:val="00B355B8"/>
    <w:rsid w:val="00B35A33"/>
    <w:rsid w:val="00B35A61"/>
    <w:rsid w:val="00B35A67"/>
    <w:rsid w:val="00B35B44"/>
    <w:rsid w:val="00B35D31"/>
    <w:rsid w:val="00B35DC5"/>
    <w:rsid w:val="00B35EA2"/>
    <w:rsid w:val="00B36329"/>
    <w:rsid w:val="00B36625"/>
    <w:rsid w:val="00B36658"/>
    <w:rsid w:val="00B36799"/>
    <w:rsid w:val="00B368C1"/>
    <w:rsid w:val="00B36AE4"/>
    <w:rsid w:val="00B36B2D"/>
    <w:rsid w:val="00B36D77"/>
    <w:rsid w:val="00B36DF6"/>
    <w:rsid w:val="00B36F58"/>
    <w:rsid w:val="00B37098"/>
    <w:rsid w:val="00B37204"/>
    <w:rsid w:val="00B373C4"/>
    <w:rsid w:val="00B373D6"/>
    <w:rsid w:val="00B374B2"/>
    <w:rsid w:val="00B374FA"/>
    <w:rsid w:val="00B374FB"/>
    <w:rsid w:val="00B378CE"/>
    <w:rsid w:val="00B378F8"/>
    <w:rsid w:val="00B379BB"/>
    <w:rsid w:val="00B37A30"/>
    <w:rsid w:val="00B37ACF"/>
    <w:rsid w:val="00B37B07"/>
    <w:rsid w:val="00B37C51"/>
    <w:rsid w:val="00B400B2"/>
    <w:rsid w:val="00B402AB"/>
    <w:rsid w:val="00B4035D"/>
    <w:rsid w:val="00B40514"/>
    <w:rsid w:val="00B40597"/>
    <w:rsid w:val="00B40681"/>
    <w:rsid w:val="00B409AC"/>
    <w:rsid w:val="00B40A4E"/>
    <w:rsid w:val="00B40B61"/>
    <w:rsid w:val="00B40DB1"/>
    <w:rsid w:val="00B41004"/>
    <w:rsid w:val="00B41067"/>
    <w:rsid w:val="00B411E0"/>
    <w:rsid w:val="00B4128F"/>
    <w:rsid w:val="00B41391"/>
    <w:rsid w:val="00B414C5"/>
    <w:rsid w:val="00B4163E"/>
    <w:rsid w:val="00B41BBF"/>
    <w:rsid w:val="00B41C7B"/>
    <w:rsid w:val="00B41DD8"/>
    <w:rsid w:val="00B41DDC"/>
    <w:rsid w:val="00B41E69"/>
    <w:rsid w:val="00B41EC4"/>
    <w:rsid w:val="00B420B7"/>
    <w:rsid w:val="00B42214"/>
    <w:rsid w:val="00B426E5"/>
    <w:rsid w:val="00B429CC"/>
    <w:rsid w:val="00B429DD"/>
    <w:rsid w:val="00B42A4A"/>
    <w:rsid w:val="00B42D2A"/>
    <w:rsid w:val="00B42DF9"/>
    <w:rsid w:val="00B42EC7"/>
    <w:rsid w:val="00B42FBB"/>
    <w:rsid w:val="00B430E5"/>
    <w:rsid w:val="00B4318D"/>
    <w:rsid w:val="00B4344F"/>
    <w:rsid w:val="00B4358F"/>
    <w:rsid w:val="00B435B6"/>
    <w:rsid w:val="00B43906"/>
    <w:rsid w:val="00B43E1A"/>
    <w:rsid w:val="00B43F78"/>
    <w:rsid w:val="00B43FA1"/>
    <w:rsid w:val="00B441A3"/>
    <w:rsid w:val="00B44232"/>
    <w:rsid w:val="00B442BD"/>
    <w:rsid w:val="00B442FC"/>
    <w:rsid w:val="00B443DE"/>
    <w:rsid w:val="00B44526"/>
    <w:rsid w:val="00B4453B"/>
    <w:rsid w:val="00B44C81"/>
    <w:rsid w:val="00B45552"/>
    <w:rsid w:val="00B457F8"/>
    <w:rsid w:val="00B45B38"/>
    <w:rsid w:val="00B45E66"/>
    <w:rsid w:val="00B46045"/>
    <w:rsid w:val="00B4624F"/>
    <w:rsid w:val="00B46589"/>
    <w:rsid w:val="00B466F1"/>
    <w:rsid w:val="00B466FA"/>
    <w:rsid w:val="00B468CD"/>
    <w:rsid w:val="00B46A46"/>
    <w:rsid w:val="00B46C0A"/>
    <w:rsid w:val="00B46FD5"/>
    <w:rsid w:val="00B47053"/>
    <w:rsid w:val="00B470EA"/>
    <w:rsid w:val="00B471A4"/>
    <w:rsid w:val="00B475CE"/>
    <w:rsid w:val="00B4760F"/>
    <w:rsid w:val="00B47922"/>
    <w:rsid w:val="00B47945"/>
    <w:rsid w:val="00B47AB3"/>
    <w:rsid w:val="00B47C42"/>
    <w:rsid w:val="00B47C75"/>
    <w:rsid w:val="00B47CD9"/>
    <w:rsid w:val="00B47D3C"/>
    <w:rsid w:val="00B47E0C"/>
    <w:rsid w:val="00B47E4A"/>
    <w:rsid w:val="00B501BB"/>
    <w:rsid w:val="00B5024D"/>
    <w:rsid w:val="00B50503"/>
    <w:rsid w:val="00B5091C"/>
    <w:rsid w:val="00B50A0C"/>
    <w:rsid w:val="00B50BE9"/>
    <w:rsid w:val="00B51180"/>
    <w:rsid w:val="00B5139E"/>
    <w:rsid w:val="00B5163F"/>
    <w:rsid w:val="00B5167F"/>
    <w:rsid w:val="00B51681"/>
    <w:rsid w:val="00B5181A"/>
    <w:rsid w:val="00B519F0"/>
    <w:rsid w:val="00B51CCC"/>
    <w:rsid w:val="00B51F6D"/>
    <w:rsid w:val="00B51F87"/>
    <w:rsid w:val="00B5248A"/>
    <w:rsid w:val="00B524E7"/>
    <w:rsid w:val="00B5271E"/>
    <w:rsid w:val="00B52819"/>
    <w:rsid w:val="00B5289A"/>
    <w:rsid w:val="00B528AC"/>
    <w:rsid w:val="00B52979"/>
    <w:rsid w:val="00B52D4F"/>
    <w:rsid w:val="00B52D61"/>
    <w:rsid w:val="00B52D6F"/>
    <w:rsid w:val="00B532A8"/>
    <w:rsid w:val="00B5330F"/>
    <w:rsid w:val="00B53316"/>
    <w:rsid w:val="00B5367C"/>
    <w:rsid w:val="00B53935"/>
    <w:rsid w:val="00B53A28"/>
    <w:rsid w:val="00B53C9E"/>
    <w:rsid w:val="00B53EC8"/>
    <w:rsid w:val="00B54107"/>
    <w:rsid w:val="00B54293"/>
    <w:rsid w:val="00B542E7"/>
    <w:rsid w:val="00B546AD"/>
    <w:rsid w:val="00B54758"/>
    <w:rsid w:val="00B54801"/>
    <w:rsid w:val="00B54AF3"/>
    <w:rsid w:val="00B54BB2"/>
    <w:rsid w:val="00B54EBD"/>
    <w:rsid w:val="00B54F5F"/>
    <w:rsid w:val="00B550AA"/>
    <w:rsid w:val="00B550FA"/>
    <w:rsid w:val="00B55151"/>
    <w:rsid w:val="00B55186"/>
    <w:rsid w:val="00B551AD"/>
    <w:rsid w:val="00B551D8"/>
    <w:rsid w:val="00B552FF"/>
    <w:rsid w:val="00B554AD"/>
    <w:rsid w:val="00B55501"/>
    <w:rsid w:val="00B55522"/>
    <w:rsid w:val="00B555F7"/>
    <w:rsid w:val="00B55664"/>
    <w:rsid w:val="00B55790"/>
    <w:rsid w:val="00B55832"/>
    <w:rsid w:val="00B55B5B"/>
    <w:rsid w:val="00B55E69"/>
    <w:rsid w:val="00B56024"/>
    <w:rsid w:val="00B560A0"/>
    <w:rsid w:val="00B56153"/>
    <w:rsid w:val="00B56599"/>
    <w:rsid w:val="00B56B8A"/>
    <w:rsid w:val="00B56CB8"/>
    <w:rsid w:val="00B56F35"/>
    <w:rsid w:val="00B5713C"/>
    <w:rsid w:val="00B572C9"/>
    <w:rsid w:val="00B57353"/>
    <w:rsid w:val="00B5745B"/>
    <w:rsid w:val="00B5748F"/>
    <w:rsid w:val="00B57600"/>
    <w:rsid w:val="00B57BED"/>
    <w:rsid w:val="00B57C5A"/>
    <w:rsid w:val="00B57D8E"/>
    <w:rsid w:val="00B57E39"/>
    <w:rsid w:val="00B57E67"/>
    <w:rsid w:val="00B600BA"/>
    <w:rsid w:val="00B601DE"/>
    <w:rsid w:val="00B6033A"/>
    <w:rsid w:val="00B60393"/>
    <w:rsid w:val="00B60694"/>
    <w:rsid w:val="00B6084A"/>
    <w:rsid w:val="00B609D2"/>
    <w:rsid w:val="00B609FF"/>
    <w:rsid w:val="00B60A1B"/>
    <w:rsid w:val="00B60A38"/>
    <w:rsid w:val="00B60B70"/>
    <w:rsid w:val="00B60D90"/>
    <w:rsid w:val="00B60E78"/>
    <w:rsid w:val="00B60EAB"/>
    <w:rsid w:val="00B60F44"/>
    <w:rsid w:val="00B613C2"/>
    <w:rsid w:val="00B613C5"/>
    <w:rsid w:val="00B61703"/>
    <w:rsid w:val="00B61A82"/>
    <w:rsid w:val="00B61AE7"/>
    <w:rsid w:val="00B61D3A"/>
    <w:rsid w:val="00B61E65"/>
    <w:rsid w:val="00B62004"/>
    <w:rsid w:val="00B62325"/>
    <w:rsid w:val="00B623D3"/>
    <w:rsid w:val="00B62453"/>
    <w:rsid w:val="00B62534"/>
    <w:rsid w:val="00B62588"/>
    <w:rsid w:val="00B62746"/>
    <w:rsid w:val="00B62807"/>
    <w:rsid w:val="00B62988"/>
    <w:rsid w:val="00B62ABF"/>
    <w:rsid w:val="00B62B61"/>
    <w:rsid w:val="00B62B67"/>
    <w:rsid w:val="00B6302A"/>
    <w:rsid w:val="00B63064"/>
    <w:rsid w:val="00B630D0"/>
    <w:rsid w:val="00B63173"/>
    <w:rsid w:val="00B631E1"/>
    <w:rsid w:val="00B63398"/>
    <w:rsid w:val="00B63762"/>
    <w:rsid w:val="00B6381E"/>
    <w:rsid w:val="00B63BDB"/>
    <w:rsid w:val="00B63E23"/>
    <w:rsid w:val="00B64043"/>
    <w:rsid w:val="00B6410F"/>
    <w:rsid w:val="00B6420B"/>
    <w:rsid w:val="00B642E5"/>
    <w:rsid w:val="00B644E4"/>
    <w:rsid w:val="00B64785"/>
    <w:rsid w:val="00B64A77"/>
    <w:rsid w:val="00B64AF8"/>
    <w:rsid w:val="00B64B7D"/>
    <w:rsid w:val="00B64B82"/>
    <w:rsid w:val="00B64BFD"/>
    <w:rsid w:val="00B64D99"/>
    <w:rsid w:val="00B64DD0"/>
    <w:rsid w:val="00B651BA"/>
    <w:rsid w:val="00B652A2"/>
    <w:rsid w:val="00B6536F"/>
    <w:rsid w:val="00B6540F"/>
    <w:rsid w:val="00B65519"/>
    <w:rsid w:val="00B65750"/>
    <w:rsid w:val="00B65935"/>
    <w:rsid w:val="00B65A4A"/>
    <w:rsid w:val="00B65CA5"/>
    <w:rsid w:val="00B65D92"/>
    <w:rsid w:val="00B65DAF"/>
    <w:rsid w:val="00B660FC"/>
    <w:rsid w:val="00B66346"/>
    <w:rsid w:val="00B663F6"/>
    <w:rsid w:val="00B6661D"/>
    <w:rsid w:val="00B66764"/>
    <w:rsid w:val="00B667FB"/>
    <w:rsid w:val="00B6693B"/>
    <w:rsid w:val="00B6695C"/>
    <w:rsid w:val="00B669CD"/>
    <w:rsid w:val="00B66D04"/>
    <w:rsid w:val="00B66D18"/>
    <w:rsid w:val="00B66D49"/>
    <w:rsid w:val="00B6704F"/>
    <w:rsid w:val="00B67207"/>
    <w:rsid w:val="00B672C7"/>
    <w:rsid w:val="00B673C7"/>
    <w:rsid w:val="00B673DE"/>
    <w:rsid w:val="00B675B7"/>
    <w:rsid w:val="00B6760E"/>
    <w:rsid w:val="00B67B14"/>
    <w:rsid w:val="00B67BC4"/>
    <w:rsid w:val="00B67D56"/>
    <w:rsid w:val="00B70085"/>
    <w:rsid w:val="00B704DD"/>
    <w:rsid w:val="00B705C8"/>
    <w:rsid w:val="00B70717"/>
    <w:rsid w:val="00B707EE"/>
    <w:rsid w:val="00B70A87"/>
    <w:rsid w:val="00B70C7D"/>
    <w:rsid w:val="00B70CC4"/>
    <w:rsid w:val="00B70D59"/>
    <w:rsid w:val="00B70DCC"/>
    <w:rsid w:val="00B71312"/>
    <w:rsid w:val="00B7148E"/>
    <w:rsid w:val="00B7156B"/>
    <w:rsid w:val="00B71837"/>
    <w:rsid w:val="00B71BF0"/>
    <w:rsid w:val="00B71CB0"/>
    <w:rsid w:val="00B71DC1"/>
    <w:rsid w:val="00B71E39"/>
    <w:rsid w:val="00B71E48"/>
    <w:rsid w:val="00B71E8E"/>
    <w:rsid w:val="00B71F88"/>
    <w:rsid w:val="00B72119"/>
    <w:rsid w:val="00B722B1"/>
    <w:rsid w:val="00B7230E"/>
    <w:rsid w:val="00B72421"/>
    <w:rsid w:val="00B7269B"/>
    <w:rsid w:val="00B726C2"/>
    <w:rsid w:val="00B7280B"/>
    <w:rsid w:val="00B728F7"/>
    <w:rsid w:val="00B7293E"/>
    <w:rsid w:val="00B72B05"/>
    <w:rsid w:val="00B72BC3"/>
    <w:rsid w:val="00B72D1F"/>
    <w:rsid w:val="00B72EC2"/>
    <w:rsid w:val="00B72F2E"/>
    <w:rsid w:val="00B73031"/>
    <w:rsid w:val="00B73175"/>
    <w:rsid w:val="00B731D8"/>
    <w:rsid w:val="00B73226"/>
    <w:rsid w:val="00B73273"/>
    <w:rsid w:val="00B734B2"/>
    <w:rsid w:val="00B736BD"/>
    <w:rsid w:val="00B737AA"/>
    <w:rsid w:val="00B73869"/>
    <w:rsid w:val="00B73896"/>
    <w:rsid w:val="00B738A0"/>
    <w:rsid w:val="00B73980"/>
    <w:rsid w:val="00B73991"/>
    <w:rsid w:val="00B73D81"/>
    <w:rsid w:val="00B73FB0"/>
    <w:rsid w:val="00B74132"/>
    <w:rsid w:val="00B74193"/>
    <w:rsid w:val="00B743C5"/>
    <w:rsid w:val="00B744B8"/>
    <w:rsid w:val="00B74504"/>
    <w:rsid w:val="00B745B2"/>
    <w:rsid w:val="00B7487D"/>
    <w:rsid w:val="00B74C49"/>
    <w:rsid w:val="00B74C71"/>
    <w:rsid w:val="00B74EBC"/>
    <w:rsid w:val="00B75077"/>
    <w:rsid w:val="00B75096"/>
    <w:rsid w:val="00B7509F"/>
    <w:rsid w:val="00B753B5"/>
    <w:rsid w:val="00B7551C"/>
    <w:rsid w:val="00B7576E"/>
    <w:rsid w:val="00B757DD"/>
    <w:rsid w:val="00B75898"/>
    <w:rsid w:val="00B75921"/>
    <w:rsid w:val="00B75AB8"/>
    <w:rsid w:val="00B75B98"/>
    <w:rsid w:val="00B75C4C"/>
    <w:rsid w:val="00B75E21"/>
    <w:rsid w:val="00B75E53"/>
    <w:rsid w:val="00B76254"/>
    <w:rsid w:val="00B7644E"/>
    <w:rsid w:val="00B7649C"/>
    <w:rsid w:val="00B764A0"/>
    <w:rsid w:val="00B76679"/>
    <w:rsid w:val="00B76B23"/>
    <w:rsid w:val="00B76B53"/>
    <w:rsid w:val="00B76BA9"/>
    <w:rsid w:val="00B76BD4"/>
    <w:rsid w:val="00B76CDE"/>
    <w:rsid w:val="00B7705A"/>
    <w:rsid w:val="00B7748F"/>
    <w:rsid w:val="00B7757F"/>
    <w:rsid w:val="00B7788A"/>
    <w:rsid w:val="00B77AFC"/>
    <w:rsid w:val="00B77EF0"/>
    <w:rsid w:val="00B80052"/>
    <w:rsid w:val="00B80059"/>
    <w:rsid w:val="00B8026E"/>
    <w:rsid w:val="00B80474"/>
    <w:rsid w:val="00B806A5"/>
    <w:rsid w:val="00B80A91"/>
    <w:rsid w:val="00B80DC3"/>
    <w:rsid w:val="00B810E0"/>
    <w:rsid w:val="00B8111A"/>
    <w:rsid w:val="00B81282"/>
    <w:rsid w:val="00B813AF"/>
    <w:rsid w:val="00B81816"/>
    <w:rsid w:val="00B818BA"/>
    <w:rsid w:val="00B819A0"/>
    <w:rsid w:val="00B81CA3"/>
    <w:rsid w:val="00B81EE6"/>
    <w:rsid w:val="00B81F6C"/>
    <w:rsid w:val="00B820A0"/>
    <w:rsid w:val="00B820B0"/>
    <w:rsid w:val="00B82120"/>
    <w:rsid w:val="00B822A2"/>
    <w:rsid w:val="00B82369"/>
    <w:rsid w:val="00B82403"/>
    <w:rsid w:val="00B82904"/>
    <w:rsid w:val="00B82916"/>
    <w:rsid w:val="00B8296C"/>
    <w:rsid w:val="00B82A72"/>
    <w:rsid w:val="00B82CC7"/>
    <w:rsid w:val="00B83166"/>
    <w:rsid w:val="00B831DA"/>
    <w:rsid w:val="00B8325E"/>
    <w:rsid w:val="00B83303"/>
    <w:rsid w:val="00B8388D"/>
    <w:rsid w:val="00B839AC"/>
    <w:rsid w:val="00B83A22"/>
    <w:rsid w:val="00B83EEA"/>
    <w:rsid w:val="00B83F02"/>
    <w:rsid w:val="00B83F89"/>
    <w:rsid w:val="00B84493"/>
    <w:rsid w:val="00B84495"/>
    <w:rsid w:val="00B84732"/>
    <w:rsid w:val="00B847D8"/>
    <w:rsid w:val="00B847F2"/>
    <w:rsid w:val="00B84BEC"/>
    <w:rsid w:val="00B84C30"/>
    <w:rsid w:val="00B84C56"/>
    <w:rsid w:val="00B84CC2"/>
    <w:rsid w:val="00B84DF4"/>
    <w:rsid w:val="00B84F51"/>
    <w:rsid w:val="00B84F92"/>
    <w:rsid w:val="00B84FA3"/>
    <w:rsid w:val="00B85319"/>
    <w:rsid w:val="00B8536E"/>
    <w:rsid w:val="00B85650"/>
    <w:rsid w:val="00B8567C"/>
    <w:rsid w:val="00B8576C"/>
    <w:rsid w:val="00B857C3"/>
    <w:rsid w:val="00B85805"/>
    <w:rsid w:val="00B8582A"/>
    <w:rsid w:val="00B858EE"/>
    <w:rsid w:val="00B85971"/>
    <w:rsid w:val="00B859E2"/>
    <w:rsid w:val="00B8607D"/>
    <w:rsid w:val="00B8649A"/>
    <w:rsid w:val="00B86750"/>
    <w:rsid w:val="00B86BE6"/>
    <w:rsid w:val="00B86CBC"/>
    <w:rsid w:val="00B86F8B"/>
    <w:rsid w:val="00B8701C"/>
    <w:rsid w:val="00B87175"/>
    <w:rsid w:val="00B8717E"/>
    <w:rsid w:val="00B872AA"/>
    <w:rsid w:val="00B87329"/>
    <w:rsid w:val="00B87417"/>
    <w:rsid w:val="00B875B8"/>
    <w:rsid w:val="00B87660"/>
    <w:rsid w:val="00B87798"/>
    <w:rsid w:val="00B87814"/>
    <w:rsid w:val="00B87BF4"/>
    <w:rsid w:val="00B87CC3"/>
    <w:rsid w:val="00B9011F"/>
    <w:rsid w:val="00B90190"/>
    <w:rsid w:val="00B9031D"/>
    <w:rsid w:val="00B90537"/>
    <w:rsid w:val="00B90763"/>
    <w:rsid w:val="00B9082C"/>
    <w:rsid w:val="00B90991"/>
    <w:rsid w:val="00B90A7D"/>
    <w:rsid w:val="00B90AF5"/>
    <w:rsid w:val="00B90E37"/>
    <w:rsid w:val="00B90F39"/>
    <w:rsid w:val="00B9106B"/>
    <w:rsid w:val="00B91138"/>
    <w:rsid w:val="00B91157"/>
    <w:rsid w:val="00B913EF"/>
    <w:rsid w:val="00B91498"/>
    <w:rsid w:val="00B91861"/>
    <w:rsid w:val="00B918CD"/>
    <w:rsid w:val="00B919A7"/>
    <w:rsid w:val="00B91B91"/>
    <w:rsid w:val="00B91F50"/>
    <w:rsid w:val="00B91F74"/>
    <w:rsid w:val="00B91F9C"/>
    <w:rsid w:val="00B91FC1"/>
    <w:rsid w:val="00B922FD"/>
    <w:rsid w:val="00B92331"/>
    <w:rsid w:val="00B924D9"/>
    <w:rsid w:val="00B926CD"/>
    <w:rsid w:val="00B928BA"/>
    <w:rsid w:val="00B92AC0"/>
    <w:rsid w:val="00B92FC2"/>
    <w:rsid w:val="00B9305A"/>
    <w:rsid w:val="00B931BF"/>
    <w:rsid w:val="00B935E8"/>
    <w:rsid w:val="00B93758"/>
    <w:rsid w:val="00B93835"/>
    <w:rsid w:val="00B93927"/>
    <w:rsid w:val="00B93ABA"/>
    <w:rsid w:val="00B93AD0"/>
    <w:rsid w:val="00B93B20"/>
    <w:rsid w:val="00B93CBE"/>
    <w:rsid w:val="00B93D8F"/>
    <w:rsid w:val="00B93DDD"/>
    <w:rsid w:val="00B93F1B"/>
    <w:rsid w:val="00B94169"/>
    <w:rsid w:val="00B9430D"/>
    <w:rsid w:val="00B9449A"/>
    <w:rsid w:val="00B944FE"/>
    <w:rsid w:val="00B94506"/>
    <w:rsid w:val="00B94508"/>
    <w:rsid w:val="00B94564"/>
    <w:rsid w:val="00B9459E"/>
    <w:rsid w:val="00B945C5"/>
    <w:rsid w:val="00B94637"/>
    <w:rsid w:val="00B946AB"/>
    <w:rsid w:val="00B94722"/>
    <w:rsid w:val="00B94866"/>
    <w:rsid w:val="00B94ABA"/>
    <w:rsid w:val="00B94E73"/>
    <w:rsid w:val="00B95166"/>
    <w:rsid w:val="00B954F9"/>
    <w:rsid w:val="00B955DA"/>
    <w:rsid w:val="00B95920"/>
    <w:rsid w:val="00B959C0"/>
    <w:rsid w:val="00B959C2"/>
    <w:rsid w:val="00B95B13"/>
    <w:rsid w:val="00B95B9D"/>
    <w:rsid w:val="00B95C1D"/>
    <w:rsid w:val="00B95C5F"/>
    <w:rsid w:val="00B95C8A"/>
    <w:rsid w:val="00B95D5B"/>
    <w:rsid w:val="00B95E6A"/>
    <w:rsid w:val="00B9603A"/>
    <w:rsid w:val="00B96377"/>
    <w:rsid w:val="00B9640B"/>
    <w:rsid w:val="00B96474"/>
    <w:rsid w:val="00B967F1"/>
    <w:rsid w:val="00B96C48"/>
    <w:rsid w:val="00B96CF3"/>
    <w:rsid w:val="00B96F2B"/>
    <w:rsid w:val="00B971D3"/>
    <w:rsid w:val="00B973D8"/>
    <w:rsid w:val="00B97699"/>
    <w:rsid w:val="00B97997"/>
    <w:rsid w:val="00B97DC2"/>
    <w:rsid w:val="00BA007E"/>
    <w:rsid w:val="00BA01B6"/>
    <w:rsid w:val="00BA0471"/>
    <w:rsid w:val="00BA0645"/>
    <w:rsid w:val="00BA076D"/>
    <w:rsid w:val="00BA0815"/>
    <w:rsid w:val="00BA08C1"/>
    <w:rsid w:val="00BA08C5"/>
    <w:rsid w:val="00BA09CB"/>
    <w:rsid w:val="00BA0B9D"/>
    <w:rsid w:val="00BA0BAD"/>
    <w:rsid w:val="00BA0CFA"/>
    <w:rsid w:val="00BA0D44"/>
    <w:rsid w:val="00BA0F67"/>
    <w:rsid w:val="00BA121A"/>
    <w:rsid w:val="00BA1365"/>
    <w:rsid w:val="00BA1460"/>
    <w:rsid w:val="00BA1656"/>
    <w:rsid w:val="00BA19A1"/>
    <w:rsid w:val="00BA1AAE"/>
    <w:rsid w:val="00BA1DB4"/>
    <w:rsid w:val="00BA2159"/>
    <w:rsid w:val="00BA2240"/>
    <w:rsid w:val="00BA25EF"/>
    <w:rsid w:val="00BA26D5"/>
    <w:rsid w:val="00BA2ADB"/>
    <w:rsid w:val="00BA3012"/>
    <w:rsid w:val="00BA330F"/>
    <w:rsid w:val="00BA3480"/>
    <w:rsid w:val="00BA356C"/>
    <w:rsid w:val="00BA370E"/>
    <w:rsid w:val="00BA38B3"/>
    <w:rsid w:val="00BA3B05"/>
    <w:rsid w:val="00BA3BEE"/>
    <w:rsid w:val="00BA4122"/>
    <w:rsid w:val="00BA41A7"/>
    <w:rsid w:val="00BA41E6"/>
    <w:rsid w:val="00BA42BE"/>
    <w:rsid w:val="00BA4477"/>
    <w:rsid w:val="00BA4567"/>
    <w:rsid w:val="00BA46F1"/>
    <w:rsid w:val="00BA48A8"/>
    <w:rsid w:val="00BA4951"/>
    <w:rsid w:val="00BA49A7"/>
    <w:rsid w:val="00BA4E0F"/>
    <w:rsid w:val="00BA500A"/>
    <w:rsid w:val="00BA5077"/>
    <w:rsid w:val="00BA5107"/>
    <w:rsid w:val="00BA5290"/>
    <w:rsid w:val="00BA52DC"/>
    <w:rsid w:val="00BA53B8"/>
    <w:rsid w:val="00BA540A"/>
    <w:rsid w:val="00BA5484"/>
    <w:rsid w:val="00BA575B"/>
    <w:rsid w:val="00BA580F"/>
    <w:rsid w:val="00BA58B0"/>
    <w:rsid w:val="00BA59F4"/>
    <w:rsid w:val="00BA5C89"/>
    <w:rsid w:val="00BA5E2E"/>
    <w:rsid w:val="00BA5FB2"/>
    <w:rsid w:val="00BA604C"/>
    <w:rsid w:val="00BA614D"/>
    <w:rsid w:val="00BA615D"/>
    <w:rsid w:val="00BA645A"/>
    <w:rsid w:val="00BA67C7"/>
    <w:rsid w:val="00BA6860"/>
    <w:rsid w:val="00BA6974"/>
    <w:rsid w:val="00BA6D03"/>
    <w:rsid w:val="00BA7007"/>
    <w:rsid w:val="00BA705E"/>
    <w:rsid w:val="00BA7092"/>
    <w:rsid w:val="00BA72A1"/>
    <w:rsid w:val="00BA7365"/>
    <w:rsid w:val="00BA7419"/>
    <w:rsid w:val="00BA743A"/>
    <w:rsid w:val="00BA75AB"/>
    <w:rsid w:val="00BA75BA"/>
    <w:rsid w:val="00BA7681"/>
    <w:rsid w:val="00BA7690"/>
    <w:rsid w:val="00BA76E0"/>
    <w:rsid w:val="00BA7878"/>
    <w:rsid w:val="00BA7949"/>
    <w:rsid w:val="00BA79D0"/>
    <w:rsid w:val="00BA79EE"/>
    <w:rsid w:val="00BA79F0"/>
    <w:rsid w:val="00BA7F65"/>
    <w:rsid w:val="00BB0058"/>
    <w:rsid w:val="00BB0124"/>
    <w:rsid w:val="00BB0287"/>
    <w:rsid w:val="00BB02E7"/>
    <w:rsid w:val="00BB067D"/>
    <w:rsid w:val="00BB0723"/>
    <w:rsid w:val="00BB072D"/>
    <w:rsid w:val="00BB0A08"/>
    <w:rsid w:val="00BB0AC4"/>
    <w:rsid w:val="00BB0C7A"/>
    <w:rsid w:val="00BB0D63"/>
    <w:rsid w:val="00BB0E70"/>
    <w:rsid w:val="00BB11A7"/>
    <w:rsid w:val="00BB13EC"/>
    <w:rsid w:val="00BB158E"/>
    <w:rsid w:val="00BB189C"/>
    <w:rsid w:val="00BB1BFB"/>
    <w:rsid w:val="00BB1CE7"/>
    <w:rsid w:val="00BB1D91"/>
    <w:rsid w:val="00BB1F2A"/>
    <w:rsid w:val="00BB21DD"/>
    <w:rsid w:val="00BB22CD"/>
    <w:rsid w:val="00BB2346"/>
    <w:rsid w:val="00BB24BF"/>
    <w:rsid w:val="00BB266B"/>
    <w:rsid w:val="00BB2774"/>
    <w:rsid w:val="00BB29F0"/>
    <w:rsid w:val="00BB2DD6"/>
    <w:rsid w:val="00BB2DE0"/>
    <w:rsid w:val="00BB2E4E"/>
    <w:rsid w:val="00BB32AB"/>
    <w:rsid w:val="00BB32B3"/>
    <w:rsid w:val="00BB32CB"/>
    <w:rsid w:val="00BB32FA"/>
    <w:rsid w:val="00BB3597"/>
    <w:rsid w:val="00BB35EA"/>
    <w:rsid w:val="00BB367A"/>
    <w:rsid w:val="00BB3BFB"/>
    <w:rsid w:val="00BB3C26"/>
    <w:rsid w:val="00BB3D49"/>
    <w:rsid w:val="00BB4316"/>
    <w:rsid w:val="00BB4427"/>
    <w:rsid w:val="00BB45C4"/>
    <w:rsid w:val="00BB48B6"/>
    <w:rsid w:val="00BB48E1"/>
    <w:rsid w:val="00BB4C0A"/>
    <w:rsid w:val="00BB4C18"/>
    <w:rsid w:val="00BB4C21"/>
    <w:rsid w:val="00BB4CC0"/>
    <w:rsid w:val="00BB4D9B"/>
    <w:rsid w:val="00BB4E09"/>
    <w:rsid w:val="00BB508A"/>
    <w:rsid w:val="00BB5566"/>
    <w:rsid w:val="00BB5613"/>
    <w:rsid w:val="00BB56E6"/>
    <w:rsid w:val="00BB5C13"/>
    <w:rsid w:val="00BB5DD9"/>
    <w:rsid w:val="00BB5E09"/>
    <w:rsid w:val="00BB5E21"/>
    <w:rsid w:val="00BB6579"/>
    <w:rsid w:val="00BB6583"/>
    <w:rsid w:val="00BB6E8E"/>
    <w:rsid w:val="00BB6F38"/>
    <w:rsid w:val="00BB702D"/>
    <w:rsid w:val="00BB7129"/>
    <w:rsid w:val="00BB7277"/>
    <w:rsid w:val="00BB73F3"/>
    <w:rsid w:val="00BB74BA"/>
    <w:rsid w:val="00BB74C4"/>
    <w:rsid w:val="00BB75F9"/>
    <w:rsid w:val="00BB7906"/>
    <w:rsid w:val="00BB7BB0"/>
    <w:rsid w:val="00BB7BE7"/>
    <w:rsid w:val="00BB7D1D"/>
    <w:rsid w:val="00BB7DF3"/>
    <w:rsid w:val="00BB7DF7"/>
    <w:rsid w:val="00BB7E5D"/>
    <w:rsid w:val="00BB7F32"/>
    <w:rsid w:val="00BC04E7"/>
    <w:rsid w:val="00BC050C"/>
    <w:rsid w:val="00BC05EC"/>
    <w:rsid w:val="00BC081B"/>
    <w:rsid w:val="00BC0C79"/>
    <w:rsid w:val="00BC0CD8"/>
    <w:rsid w:val="00BC0F07"/>
    <w:rsid w:val="00BC0FA4"/>
    <w:rsid w:val="00BC1788"/>
    <w:rsid w:val="00BC1808"/>
    <w:rsid w:val="00BC1850"/>
    <w:rsid w:val="00BC195C"/>
    <w:rsid w:val="00BC1AA4"/>
    <w:rsid w:val="00BC1AEE"/>
    <w:rsid w:val="00BC1F6D"/>
    <w:rsid w:val="00BC2037"/>
    <w:rsid w:val="00BC207C"/>
    <w:rsid w:val="00BC20A9"/>
    <w:rsid w:val="00BC223E"/>
    <w:rsid w:val="00BC2248"/>
    <w:rsid w:val="00BC278A"/>
    <w:rsid w:val="00BC2BF5"/>
    <w:rsid w:val="00BC2D6A"/>
    <w:rsid w:val="00BC2F0C"/>
    <w:rsid w:val="00BC3226"/>
    <w:rsid w:val="00BC343E"/>
    <w:rsid w:val="00BC35AE"/>
    <w:rsid w:val="00BC35E3"/>
    <w:rsid w:val="00BC3971"/>
    <w:rsid w:val="00BC3AC3"/>
    <w:rsid w:val="00BC3B0B"/>
    <w:rsid w:val="00BC3C5B"/>
    <w:rsid w:val="00BC3CEE"/>
    <w:rsid w:val="00BC3EA2"/>
    <w:rsid w:val="00BC40AC"/>
    <w:rsid w:val="00BC4163"/>
    <w:rsid w:val="00BC4303"/>
    <w:rsid w:val="00BC44AB"/>
    <w:rsid w:val="00BC44C1"/>
    <w:rsid w:val="00BC46EF"/>
    <w:rsid w:val="00BC4886"/>
    <w:rsid w:val="00BC4986"/>
    <w:rsid w:val="00BC4C9E"/>
    <w:rsid w:val="00BC4D08"/>
    <w:rsid w:val="00BC4EC3"/>
    <w:rsid w:val="00BC5130"/>
    <w:rsid w:val="00BC53FD"/>
    <w:rsid w:val="00BC550D"/>
    <w:rsid w:val="00BC5734"/>
    <w:rsid w:val="00BC5737"/>
    <w:rsid w:val="00BC57A0"/>
    <w:rsid w:val="00BC59FB"/>
    <w:rsid w:val="00BC5ABA"/>
    <w:rsid w:val="00BC5BA9"/>
    <w:rsid w:val="00BC5BCA"/>
    <w:rsid w:val="00BC5D5C"/>
    <w:rsid w:val="00BC5D8F"/>
    <w:rsid w:val="00BC5E4D"/>
    <w:rsid w:val="00BC5E88"/>
    <w:rsid w:val="00BC5F1B"/>
    <w:rsid w:val="00BC60B4"/>
    <w:rsid w:val="00BC62C9"/>
    <w:rsid w:val="00BC64F8"/>
    <w:rsid w:val="00BC686C"/>
    <w:rsid w:val="00BC6E32"/>
    <w:rsid w:val="00BC6F8D"/>
    <w:rsid w:val="00BC6FE2"/>
    <w:rsid w:val="00BC71FA"/>
    <w:rsid w:val="00BC7214"/>
    <w:rsid w:val="00BC7470"/>
    <w:rsid w:val="00BC7603"/>
    <w:rsid w:val="00BC77D0"/>
    <w:rsid w:val="00BC78AA"/>
    <w:rsid w:val="00BC7930"/>
    <w:rsid w:val="00BC7EEB"/>
    <w:rsid w:val="00BC7F22"/>
    <w:rsid w:val="00BC7FAD"/>
    <w:rsid w:val="00BC7FE3"/>
    <w:rsid w:val="00BD0272"/>
    <w:rsid w:val="00BD0764"/>
    <w:rsid w:val="00BD0923"/>
    <w:rsid w:val="00BD0ACB"/>
    <w:rsid w:val="00BD0B1B"/>
    <w:rsid w:val="00BD0CFF"/>
    <w:rsid w:val="00BD1107"/>
    <w:rsid w:val="00BD12D9"/>
    <w:rsid w:val="00BD1326"/>
    <w:rsid w:val="00BD150B"/>
    <w:rsid w:val="00BD159C"/>
    <w:rsid w:val="00BD1677"/>
    <w:rsid w:val="00BD1A40"/>
    <w:rsid w:val="00BD1B3B"/>
    <w:rsid w:val="00BD1C03"/>
    <w:rsid w:val="00BD1E7B"/>
    <w:rsid w:val="00BD1EA6"/>
    <w:rsid w:val="00BD20F2"/>
    <w:rsid w:val="00BD22B1"/>
    <w:rsid w:val="00BD2441"/>
    <w:rsid w:val="00BD2650"/>
    <w:rsid w:val="00BD2C88"/>
    <w:rsid w:val="00BD2F07"/>
    <w:rsid w:val="00BD2F63"/>
    <w:rsid w:val="00BD2F76"/>
    <w:rsid w:val="00BD3054"/>
    <w:rsid w:val="00BD3061"/>
    <w:rsid w:val="00BD31E1"/>
    <w:rsid w:val="00BD3326"/>
    <w:rsid w:val="00BD3335"/>
    <w:rsid w:val="00BD3627"/>
    <w:rsid w:val="00BD3EB4"/>
    <w:rsid w:val="00BD3F6B"/>
    <w:rsid w:val="00BD444C"/>
    <w:rsid w:val="00BD4816"/>
    <w:rsid w:val="00BD4BB9"/>
    <w:rsid w:val="00BD4C14"/>
    <w:rsid w:val="00BD4CA1"/>
    <w:rsid w:val="00BD4F64"/>
    <w:rsid w:val="00BD500F"/>
    <w:rsid w:val="00BD5198"/>
    <w:rsid w:val="00BD51E1"/>
    <w:rsid w:val="00BD5212"/>
    <w:rsid w:val="00BD538D"/>
    <w:rsid w:val="00BD54D8"/>
    <w:rsid w:val="00BD5848"/>
    <w:rsid w:val="00BD58C6"/>
    <w:rsid w:val="00BD5EC1"/>
    <w:rsid w:val="00BD603F"/>
    <w:rsid w:val="00BD6091"/>
    <w:rsid w:val="00BD6098"/>
    <w:rsid w:val="00BD614A"/>
    <w:rsid w:val="00BD659F"/>
    <w:rsid w:val="00BD65C8"/>
    <w:rsid w:val="00BD66CE"/>
    <w:rsid w:val="00BD66E2"/>
    <w:rsid w:val="00BD69A6"/>
    <w:rsid w:val="00BD6AFC"/>
    <w:rsid w:val="00BD6C2C"/>
    <w:rsid w:val="00BD6EF1"/>
    <w:rsid w:val="00BD7039"/>
    <w:rsid w:val="00BD70E6"/>
    <w:rsid w:val="00BD7376"/>
    <w:rsid w:val="00BD73A9"/>
    <w:rsid w:val="00BD74A7"/>
    <w:rsid w:val="00BD7787"/>
    <w:rsid w:val="00BD784F"/>
    <w:rsid w:val="00BD7944"/>
    <w:rsid w:val="00BD79F5"/>
    <w:rsid w:val="00BD7D39"/>
    <w:rsid w:val="00BD7E5B"/>
    <w:rsid w:val="00BE0120"/>
    <w:rsid w:val="00BE01C5"/>
    <w:rsid w:val="00BE0221"/>
    <w:rsid w:val="00BE034A"/>
    <w:rsid w:val="00BE05B5"/>
    <w:rsid w:val="00BE07C0"/>
    <w:rsid w:val="00BE0920"/>
    <w:rsid w:val="00BE0A0C"/>
    <w:rsid w:val="00BE0A75"/>
    <w:rsid w:val="00BE0CE1"/>
    <w:rsid w:val="00BE0E59"/>
    <w:rsid w:val="00BE1046"/>
    <w:rsid w:val="00BE12B1"/>
    <w:rsid w:val="00BE1358"/>
    <w:rsid w:val="00BE1453"/>
    <w:rsid w:val="00BE153F"/>
    <w:rsid w:val="00BE15C9"/>
    <w:rsid w:val="00BE1A1C"/>
    <w:rsid w:val="00BE1B8B"/>
    <w:rsid w:val="00BE1C2F"/>
    <w:rsid w:val="00BE1D3F"/>
    <w:rsid w:val="00BE1F38"/>
    <w:rsid w:val="00BE1F3F"/>
    <w:rsid w:val="00BE2186"/>
    <w:rsid w:val="00BE2235"/>
    <w:rsid w:val="00BE2432"/>
    <w:rsid w:val="00BE2438"/>
    <w:rsid w:val="00BE24B0"/>
    <w:rsid w:val="00BE29B3"/>
    <w:rsid w:val="00BE2CE9"/>
    <w:rsid w:val="00BE2F0B"/>
    <w:rsid w:val="00BE2FBB"/>
    <w:rsid w:val="00BE302E"/>
    <w:rsid w:val="00BE32CB"/>
    <w:rsid w:val="00BE333F"/>
    <w:rsid w:val="00BE35ED"/>
    <w:rsid w:val="00BE360E"/>
    <w:rsid w:val="00BE3776"/>
    <w:rsid w:val="00BE385C"/>
    <w:rsid w:val="00BE390E"/>
    <w:rsid w:val="00BE3B4B"/>
    <w:rsid w:val="00BE3D65"/>
    <w:rsid w:val="00BE40BF"/>
    <w:rsid w:val="00BE4613"/>
    <w:rsid w:val="00BE4683"/>
    <w:rsid w:val="00BE4754"/>
    <w:rsid w:val="00BE4B50"/>
    <w:rsid w:val="00BE4C9C"/>
    <w:rsid w:val="00BE519B"/>
    <w:rsid w:val="00BE53AE"/>
    <w:rsid w:val="00BE5519"/>
    <w:rsid w:val="00BE573D"/>
    <w:rsid w:val="00BE5933"/>
    <w:rsid w:val="00BE5DAD"/>
    <w:rsid w:val="00BE5FA3"/>
    <w:rsid w:val="00BE634C"/>
    <w:rsid w:val="00BE6426"/>
    <w:rsid w:val="00BE661F"/>
    <w:rsid w:val="00BE67C1"/>
    <w:rsid w:val="00BE67E8"/>
    <w:rsid w:val="00BE68DF"/>
    <w:rsid w:val="00BE6C05"/>
    <w:rsid w:val="00BE6C7A"/>
    <w:rsid w:val="00BE6D93"/>
    <w:rsid w:val="00BE6F6C"/>
    <w:rsid w:val="00BE6F7D"/>
    <w:rsid w:val="00BE7097"/>
    <w:rsid w:val="00BE75D1"/>
    <w:rsid w:val="00BE7718"/>
    <w:rsid w:val="00BE77C3"/>
    <w:rsid w:val="00BE7987"/>
    <w:rsid w:val="00BE7F9E"/>
    <w:rsid w:val="00BF0059"/>
    <w:rsid w:val="00BF0132"/>
    <w:rsid w:val="00BF0250"/>
    <w:rsid w:val="00BF0280"/>
    <w:rsid w:val="00BF0375"/>
    <w:rsid w:val="00BF03C8"/>
    <w:rsid w:val="00BF0487"/>
    <w:rsid w:val="00BF06F9"/>
    <w:rsid w:val="00BF081B"/>
    <w:rsid w:val="00BF0CE2"/>
    <w:rsid w:val="00BF0F6C"/>
    <w:rsid w:val="00BF1752"/>
    <w:rsid w:val="00BF175D"/>
    <w:rsid w:val="00BF1832"/>
    <w:rsid w:val="00BF1CAD"/>
    <w:rsid w:val="00BF1ECF"/>
    <w:rsid w:val="00BF1FFA"/>
    <w:rsid w:val="00BF21E3"/>
    <w:rsid w:val="00BF221A"/>
    <w:rsid w:val="00BF23EC"/>
    <w:rsid w:val="00BF29A2"/>
    <w:rsid w:val="00BF2A45"/>
    <w:rsid w:val="00BF2B4C"/>
    <w:rsid w:val="00BF2B90"/>
    <w:rsid w:val="00BF2D41"/>
    <w:rsid w:val="00BF2E21"/>
    <w:rsid w:val="00BF2E65"/>
    <w:rsid w:val="00BF3132"/>
    <w:rsid w:val="00BF3211"/>
    <w:rsid w:val="00BF3270"/>
    <w:rsid w:val="00BF356F"/>
    <w:rsid w:val="00BF3756"/>
    <w:rsid w:val="00BF3912"/>
    <w:rsid w:val="00BF3B69"/>
    <w:rsid w:val="00BF3B79"/>
    <w:rsid w:val="00BF3C08"/>
    <w:rsid w:val="00BF3C22"/>
    <w:rsid w:val="00BF3F47"/>
    <w:rsid w:val="00BF3F48"/>
    <w:rsid w:val="00BF3FF0"/>
    <w:rsid w:val="00BF42C6"/>
    <w:rsid w:val="00BF44B6"/>
    <w:rsid w:val="00BF456D"/>
    <w:rsid w:val="00BF470B"/>
    <w:rsid w:val="00BF48D0"/>
    <w:rsid w:val="00BF49BB"/>
    <w:rsid w:val="00BF4A10"/>
    <w:rsid w:val="00BF4ABF"/>
    <w:rsid w:val="00BF5067"/>
    <w:rsid w:val="00BF529A"/>
    <w:rsid w:val="00BF56CD"/>
    <w:rsid w:val="00BF5700"/>
    <w:rsid w:val="00BF5E81"/>
    <w:rsid w:val="00BF5E8E"/>
    <w:rsid w:val="00BF5EC2"/>
    <w:rsid w:val="00BF657A"/>
    <w:rsid w:val="00BF672B"/>
    <w:rsid w:val="00BF673F"/>
    <w:rsid w:val="00BF67D5"/>
    <w:rsid w:val="00BF6A42"/>
    <w:rsid w:val="00BF6E44"/>
    <w:rsid w:val="00BF6F8A"/>
    <w:rsid w:val="00BF75C4"/>
    <w:rsid w:val="00BF7B62"/>
    <w:rsid w:val="00BF7D7E"/>
    <w:rsid w:val="00BF7DE3"/>
    <w:rsid w:val="00BF7F5B"/>
    <w:rsid w:val="00C0005E"/>
    <w:rsid w:val="00C00128"/>
    <w:rsid w:val="00C00444"/>
    <w:rsid w:val="00C00639"/>
    <w:rsid w:val="00C00951"/>
    <w:rsid w:val="00C00CE5"/>
    <w:rsid w:val="00C00E4F"/>
    <w:rsid w:val="00C00EDA"/>
    <w:rsid w:val="00C00FF5"/>
    <w:rsid w:val="00C011A5"/>
    <w:rsid w:val="00C012B1"/>
    <w:rsid w:val="00C012C9"/>
    <w:rsid w:val="00C01499"/>
    <w:rsid w:val="00C01782"/>
    <w:rsid w:val="00C0180D"/>
    <w:rsid w:val="00C018FB"/>
    <w:rsid w:val="00C02503"/>
    <w:rsid w:val="00C026C1"/>
    <w:rsid w:val="00C027DF"/>
    <w:rsid w:val="00C028CD"/>
    <w:rsid w:val="00C02B20"/>
    <w:rsid w:val="00C02C1C"/>
    <w:rsid w:val="00C03058"/>
    <w:rsid w:val="00C0319D"/>
    <w:rsid w:val="00C031A9"/>
    <w:rsid w:val="00C0321E"/>
    <w:rsid w:val="00C034CE"/>
    <w:rsid w:val="00C034E2"/>
    <w:rsid w:val="00C035CC"/>
    <w:rsid w:val="00C035F2"/>
    <w:rsid w:val="00C03610"/>
    <w:rsid w:val="00C03616"/>
    <w:rsid w:val="00C036B9"/>
    <w:rsid w:val="00C03B06"/>
    <w:rsid w:val="00C03B07"/>
    <w:rsid w:val="00C03C20"/>
    <w:rsid w:val="00C03CC5"/>
    <w:rsid w:val="00C03E1C"/>
    <w:rsid w:val="00C03F0C"/>
    <w:rsid w:val="00C03FB1"/>
    <w:rsid w:val="00C04006"/>
    <w:rsid w:val="00C04188"/>
    <w:rsid w:val="00C0485F"/>
    <w:rsid w:val="00C04996"/>
    <w:rsid w:val="00C049B1"/>
    <w:rsid w:val="00C04A85"/>
    <w:rsid w:val="00C04B60"/>
    <w:rsid w:val="00C04C6B"/>
    <w:rsid w:val="00C05062"/>
    <w:rsid w:val="00C0522D"/>
    <w:rsid w:val="00C05299"/>
    <w:rsid w:val="00C05438"/>
    <w:rsid w:val="00C0546B"/>
    <w:rsid w:val="00C0563A"/>
    <w:rsid w:val="00C058DC"/>
    <w:rsid w:val="00C0591D"/>
    <w:rsid w:val="00C05BEB"/>
    <w:rsid w:val="00C05D66"/>
    <w:rsid w:val="00C0604E"/>
    <w:rsid w:val="00C061D7"/>
    <w:rsid w:val="00C0649F"/>
    <w:rsid w:val="00C0652B"/>
    <w:rsid w:val="00C06777"/>
    <w:rsid w:val="00C06811"/>
    <w:rsid w:val="00C06B29"/>
    <w:rsid w:val="00C06B78"/>
    <w:rsid w:val="00C0707A"/>
    <w:rsid w:val="00C070BC"/>
    <w:rsid w:val="00C071E6"/>
    <w:rsid w:val="00C07838"/>
    <w:rsid w:val="00C0798D"/>
    <w:rsid w:val="00C07B50"/>
    <w:rsid w:val="00C07C6D"/>
    <w:rsid w:val="00C07D05"/>
    <w:rsid w:val="00C07DB2"/>
    <w:rsid w:val="00C07E38"/>
    <w:rsid w:val="00C07F5D"/>
    <w:rsid w:val="00C07F7B"/>
    <w:rsid w:val="00C1025D"/>
    <w:rsid w:val="00C10535"/>
    <w:rsid w:val="00C10825"/>
    <w:rsid w:val="00C1086D"/>
    <w:rsid w:val="00C10A65"/>
    <w:rsid w:val="00C10BF8"/>
    <w:rsid w:val="00C10DEE"/>
    <w:rsid w:val="00C10FDD"/>
    <w:rsid w:val="00C114F3"/>
    <w:rsid w:val="00C11502"/>
    <w:rsid w:val="00C1152C"/>
    <w:rsid w:val="00C1158F"/>
    <w:rsid w:val="00C11609"/>
    <w:rsid w:val="00C119D6"/>
    <w:rsid w:val="00C119FD"/>
    <w:rsid w:val="00C11B83"/>
    <w:rsid w:val="00C11BE8"/>
    <w:rsid w:val="00C11E39"/>
    <w:rsid w:val="00C120A3"/>
    <w:rsid w:val="00C122B9"/>
    <w:rsid w:val="00C127AB"/>
    <w:rsid w:val="00C12B7C"/>
    <w:rsid w:val="00C12DAF"/>
    <w:rsid w:val="00C12E7B"/>
    <w:rsid w:val="00C12EC4"/>
    <w:rsid w:val="00C136B2"/>
    <w:rsid w:val="00C136FA"/>
    <w:rsid w:val="00C13A16"/>
    <w:rsid w:val="00C13A59"/>
    <w:rsid w:val="00C13E04"/>
    <w:rsid w:val="00C13ECE"/>
    <w:rsid w:val="00C1412A"/>
    <w:rsid w:val="00C1437B"/>
    <w:rsid w:val="00C14388"/>
    <w:rsid w:val="00C143A3"/>
    <w:rsid w:val="00C1440B"/>
    <w:rsid w:val="00C14766"/>
    <w:rsid w:val="00C14AD3"/>
    <w:rsid w:val="00C14BB2"/>
    <w:rsid w:val="00C14D25"/>
    <w:rsid w:val="00C14F12"/>
    <w:rsid w:val="00C1515B"/>
    <w:rsid w:val="00C152C9"/>
    <w:rsid w:val="00C15726"/>
    <w:rsid w:val="00C158A9"/>
    <w:rsid w:val="00C158AE"/>
    <w:rsid w:val="00C16175"/>
    <w:rsid w:val="00C16297"/>
    <w:rsid w:val="00C16336"/>
    <w:rsid w:val="00C16431"/>
    <w:rsid w:val="00C1644F"/>
    <w:rsid w:val="00C16469"/>
    <w:rsid w:val="00C165FE"/>
    <w:rsid w:val="00C1672E"/>
    <w:rsid w:val="00C167E7"/>
    <w:rsid w:val="00C1696B"/>
    <w:rsid w:val="00C16A7A"/>
    <w:rsid w:val="00C16B0A"/>
    <w:rsid w:val="00C16B6B"/>
    <w:rsid w:val="00C16EB7"/>
    <w:rsid w:val="00C1705C"/>
    <w:rsid w:val="00C17228"/>
    <w:rsid w:val="00C173C1"/>
    <w:rsid w:val="00C173E0"/>
    <w:rsid w:val="00C175B5"/>
    <w:rsid w:val="00C1773D"/>
    <w:rsid w:val="00C177AD"/>
    <w:rsid w:val="00C178ED"/>
    <w:rsid w:val="00C17A30"/>
    <w:rsid w:val="00C17A81"/>
    <w:rsid w:val="00C17CFE"/>
    <w:rsid w:val="00C17F12"/>
    <w:rsid w:val="00C2007D"/>
    <w:rsid w:val="00C2008B"/>
    <w:rsid w:val="00C200CF"/>
    <w:rsid w:val="00C20104"/>
    <w:rsid w:val="00C2015A"/>
    <w:rsid w:val="00C2056E"/>
    <w:rsid w:val="00C20707"/>
    <w:rsid w:val="00C20A13"/>
    <w:rsid w:val="00C20C87"/>
    <w:rsid w:val="00C20D86"/>
    <w:rsid w:val="00C20E1E"/>
    <w:rsid w:val="00C2107F"/>
    <w:rsid w:val="00C213BB"/>
    <w:rsid w:val="00C2162D"/>
    <w:rsid w:val="00C21710"/>
    <w:rsid w:val="00C21925"/>
    <w:rsid w:val="00C219ED"/>
    <w:rsid w:val="00C21ABA"/>
    <w:rsid w:val="00C21AD0"/>
    <w:rsid w:val="00C21BCC"/>
    <w:rsid w:val="00C21C67"/>
    <w:rsid w:val="00C21D27"/>
    <w:rsid w:val="00C21E70"/>
    <w:rsid w:val="00C21FEF"/>
    <w:rsid w:val="00C2203A"/>
    <w:rsid w:val="00C22115"/>
    <w:rsid w:val="00C2221B"/>
    <w:rsid w:val="00C22287"/>
    <w:rsid w:val="00C2234D"/>
    <w:rsid w:val="00C22393"/>
    <w:rsid w:val="00C223D8"/>
    <w:rsid w:val="00C224C7"/>
    <w:rsid w:val="00C2289D"/>
    <w:rsid w:val="00C229F3"/>
    <w:rsid w:val="00C229F9"/>
    <w:rsid w:val="00C239C2"/>
    <w:rsid w:val="00C23AB1"/>
    <w:rsid w:val="00C23D06"/>
    <w:rsid w:val="00C23D47"/>
    <w:rsid w:val="00C24225"/>
    <w:rsid w:val="00C24281"/>
    <w:rsid w:val="00C242C3"/>
    <w:rsid w:val="00C24411"/>
    <w:rsid w:val="00C2441B"/>
    <w:rsid w:val="00C2454C"/>
    <w:rsid w:val="00C2462E"/>
    <w:rsid w:val="00C2466E"/>
    <w:rsid w:val="00C24AAA"/>
    <w:rsid w:val="00C24CC6"/>
    <w:rsid w:val="00C24DCE"/>
    <w:rsid w:val="00C24E52"/>
    <w:rsid w:val="00C2500E"/>
    <w:rsid w:val="00C25164"/>
    <w:rsid w:val="00C25516"/>
    <w:rsid w:val="00C25549"/>
    <w:rsid w:val="00C25810"/>
    <w:rsid w:val="00C25899"/>
    <w:rsid w:val="00C25A2A"/>
    <w:rsid w:val="00C25B6A"/>
    <w:rsid w:val="00C25B77"/>
    <w:rsid w:val="00C261A4"/>
    <w:rsid w:val="00C262FF"/>
    <w:rsid w:val="00C2633E"/>
    <w:rsid w:val="00C2697E"/>
    <w:rsid w:val="00C26AE6"/>
    <w:rsid w:val="00C26C1B"/>
    <w:rsid w:val="00C26EFF"/>
    <w:rsid w:val="00C26F76"/>
    <w:rsid w:val="00C27465"/>
    <w:rsid w:val="00C27629"/>
    <w:rsid w:val="00C2779E"/>
    <w:rsid w:val="00C27845"/>
    <w:rsid w:val="00C27A8C"/>
    <w:rsid w:val="00C27A97"/>
    <w:rsid w:val="00C27BA1"/>
    <w:rsid w:val="00C27C7D"/>
    <w:rsid w:val="00C27ED9"/>
    <w:rsid w:val="00C27FC3"/>
    <w:rsid w:val="00C27FD4"/>
    <w:rsid w:val="00C30291"/>
    <w:rsid w:val="00C304B3"/>
    <w:rsid w:val="00C30808"/>
    <w:rsid w:val="00C3096A"/>
    <w:rsid w:val="00C30C85"/>
    <w:rsid w:val="00C30E87"/>
    <w:rsid w:val="00C30F0A"/>
    <w:rsid w:val="00C30F0D"/>
    <w:rsid w:val="00C30FAB"/>
    <w:rsid w:val="00C31121"/>
    <w:rsid w:val="00C31617"/>
    <w:rsid w:val="00C31757"/>
    <w:rsid w:val="00C31815"/>
    <w:rsid w:val="00C319AE"/>
    <w:rsid w:val="00C31A9E"/>
    <w:rsid w:val="00C31AB3"/>
    <w:rsid w:val="00C31C3E"/>
    <w:rsid w:val="00C31E25"/>
    <w:rsid w:val="00C31FC1"/>
    <w:rsid w:val="00C31FE2"/>
    <w:rsid w:val="00C320EB"/>
    <w:rsid w:val="00C322A9"/>
    <w:rsid w:val="00C323F7"/>
    <w:rsid w:val="00C326F0"/>
    <w:rsid w:val="00C32924"/>
    <w:rsid w:val="00C329E3"/>
    <w:rsid w:val="00C329E9"/>
    <w:rsid w:val="00C329F0"/>
    <w:rsid w:val="00C32B64"/>
    <w:rsid w:val="00C32D27"/>
    <w:rsid w:val="00C32D3F"/>
    <w:rsid w:val="00C336AC"/>
    <w:rsid w:val="00C338CD"/>
    <w:rsid w:val="00C33ECD"/>
    <w:rsid w:val="00C33FA1"/>
    <w:rsid w:val="00C34108"/>
    <w:rsid w:val="00C34266"/>
    <w:rsid w:val="00C3429C"/>
    <w:rsid w:val="00C342B8"/>
    <w:rsid w:val="00C342BC"/>
    <w:rsid w:val="00C342D9"/>
    <w:rsid w:val="00C343D1"/>
    <w:rsid w:val="00C34408"/>
    <w:rsid w:val="00C34412"/>
    <w:rsid w:val="00C348E4"/>
    <w:rsid w:val="00C34995"/>
    <w:rsid w:val="00C34A9D"/>
    <w:rsid w:val="00C34AA3"/>
    <w:rsid w:val="00C34C32"/>
    <w:rsid w:val="00C34D6A"/>
    <w:rsid w:val="00C34ED5"/>
    <w:rsid w:val="00C3501D"/>
    <w:rsid w:val="00C35046"/>
    <w:rsid w:val="00C35223"/>
    <w:rsid w:val="00C3552B"/>
    <w:rsid w:val="00C355D9"/>
    <w:rsid w:val="00C35934"/>
    <w:rsid w:val="00C35A4A"/>
    <w:rsid w:val="00C35B7F"/>
    <w:rsid w:val="00C35C62"/>
    <w:rsid w:val="00C3624E"/>
    <w:rsid w:val="00C362A1"/>
    <w:rsid w:val="00C36541"/>
    <w:rsid w:val="00C367F5"/>
    <w:rsid w:val="00C36806"/>
    <w:rsid w:val="00C36A44"/>
    <w:rsid w:val="00C36AC0"/>
    <w:rsid w:val="00C36C40"/>
    <w:rsid w:val="00C36CB4"/>
    <w:rsid w:val="00C36F92"/>
    <w:rsid w:val="00C36FE7"/>
    <w:rsid w:val="00C37142"/>
    <w:rsid w:val="00C371FF"/>
    <w:rsid w:val="00C37C0F"/>
    <w:rsid w:val="00C37E7E"/>
    <w:rsid w:val="00C4003E"/>
    <w:rsid w:val="00C400A5"/>
    <w:rsid w:val="00C402D8"/>
    <w:rsid w:val="00C407CA"/>
    <w:rsid w:val="00C4090D"/>
    <w:rsid w:val="00C40DE6"/>
    <w:rsid w:val="00C40FCE"/>
    <w:rsid w:val="00C4137A"/>
    <w:rsid w:val="00C41524"/>
    <w:rsid w:val="00C41740"/>
    <w:rsid w:val="00C417AB"/>
    <w:rsid w:val="00C417C7"/>
    <w:rsid w:val="00C417F7"/>
    <w:rsid w:val="00C41841"/>
    <w:rsid w:val="00C41933"/>
    <w:rsid w:val="00C41F2D"/>
    <w:rsid w:val="00C420FB"/>
    <w:rsid w:val="00C421C3"/>
    <w:rsid w:val="00C4223A"/>
    <w:rsid w:val="00C42257"/>
    <w:rsid w:val="00C42386"/>
    <w:rsid w:val="00C4251C"/>
    <w:rsid w:val="00C42A10"/>
    <w:rsid w:val="00C42A5F"/>
    <w:rsid w:val="00C42F62"/>
    <w:rsid w:val="00C4304F"/>
    <w:rsid w:val="00C4326D"/>
    <w:rsid w:val="00C438B1"/>
    <w:rsid w:val="00C43F5A"/>
    <w:rsid w:val="00C442FC"/>
    <w:rsid w:val="00C4433C"/>
    <w:rsid w:val="00C443E8"/>
    <w:rsid w:val="00C44660"/>
    <w:rsid w:val="00C4482B"/>
    <w:rsid w:val="00C448FB"/>
    <w:rsid w:val="00C44BF9"/>
    <w:rsid w:val="00C44C15"/>
    <w:rsid w:val="00C44C52"/>
    <w:rsid w:val="00C44ED6"/>
    <w:rsid w:val="00C453D3"/>
    <w:rsid w:val="00C455AD"/>
    <w:rsid w:val="00C45AAF"/>
    <w:rsid w:val="00C45D6D"/>
    <w:rsid w:val="00C460E0"/>
    <w:rsid w:val="00C46415"/>
    <w:rsid w:val="00C465DB"/>
    <w:rsid w:val="00C46941"/>
    <w:rsid w:val="00C46B88"/>
    <w:rsid w:val="00C46DFD"/>
    <w:rsid w:val="00C46F96"/>
    <w:rsid w:val="00C470C8"/>
    <w:rsid w:val="00C4720D"/>
    <w:rsid w:val="00C47331"/>
    <w:rsid w:val="00C473B6"/>
    <w:rsid w:val="00C474B4"/>
    <w:rsid w:val="00C47ACF"/>
    <w:rsid w:val="00C47B8C"/>
    <w:rsid w:val="00C47BBF"/>
    <w:rsid w:val="00C47C75"/>
    <w:rsid w:val="00C47D23"/>
    <w:rsid w:val="00C47D79"/>
    <w:rsid w:val="00C47DA6"/>
    <w:rsid w:val="00C47F64"/>
    <w:rsid w:val="00C50023"/>
    <w:rsid w:val="00C5004B"/>
    <w:rsid w:val="00C502CB"/>
    <w:rsid w:val="00C502D0"/>
    <w:rsid w:val="00C502FB"/>
    <w:rsid w:val="00C503ED"/>
    <w:rsid w:val="00C50469"/>
    <w:rsid w:val="00C5047E"/>
    <w:rsid w:val="00C50569"/>
    <w:rsid w:val="00C5063F"/>
    <w:rsid w:val="00C506F2"/>
    <w:rsid w:val="00C50A42"/>
    <w:rsid w:val="00C50AFD"/>
    <w:rsid w:val="00C50DA1"/>
    <w:rsid w:val="00C50E5B"/>
    <w:rsid w:val="00C51039"/>
    <w:rsid w:val="00C51706"/>
    <w:rsid w:val="00C517FF"/>
    <w:rsid w:val="00C51AEA"/>
    <w:rsid w:val="00C51B44"/>
    <w:rsid w:val="00C51E47"/>
    <w:rsid w:val="00C51FAC"/>
    <w:rsid w:val="00C52087"/>
    <w:rsid w:val="00C521C6"/>
    <w:rsid w:val="00C524AB"/>
    <w:rsid w:val="00C52900"/>
    <w:rsid w:val="00C530D1"/>
    <w:rsid w:val="00C53231"/>
    <w:rsid w:val="00C5336D"/>
    <w:rsid w:val="00C53765"/>
    <w:rsid w:val="00C53941"/>
    <w:rsid w:val="00C539F3"/>
    <w:rsid w:val="00C53B23"/>
    <w:rsid w:val="00C53BAB"/>
    <w:rsid w:val="00C545B4"/>
    <w:rsid w:val="00C5464F"/>
    <w:rsid w:val="00C546A5"/>
    <w:rsid w:val="00C546BB"/>
    <w:rsid w:val="00C547D5"/>
    <w:rsid w:val="00C54833"/>
    <w:rsid w:val="00C5484F"/>
    <w:rsid w:val="00C54BCB"/>
    <w:rsid w:val="00C54CF3"/>
    <w:rsid w:val="00C54FAA"/>
    <w:rsid w:val="00C54FCE"/>
    <w:rsid w:val="00C55039"/>
    <w:rsid w:val="00C5507A"/>
    <w:rsid w:val="00C55115"/>
    <w:rsid w:val="00C55199"/>
    <w:rsid w:val="00C551CC"/>
    <w:rsid w:val="00C55A40"/>
    <w:rsid w:val="00C55A92"/>
    <w:rsid w:val="00C55AE9"/>
    <w:rsid w:val="00C55AF5"/>
    <w:rsid w:val="00C55D47"/>
    <w:rsid w:val="00C55D74"/>
    <w:rsid w:val="00C56014"/>
    <w:rsid w:val="00C56031"/>
    <w:rsid w:val="00C5647B"/>
    <w:rsid w:val="00C56545"/>
    <w:rsid w:val="00C56682"/>
    <w:rsid w:val="00C566FB"/>
    <w:rsid w:val="00C568E9"/>
    <w:rsid w:val="00C56A60"/>
    <w:rsid w:val="00C56B7E"/>
    <w:rsid w:val="00C56CD2"/>
    <w:rsid w:val="00C56D03"/>
    <w:rsid w:val="00C56D45"/>
    <w:rsid w:val="00C56DB1"/>
    <w:rsid w:val="00C56ECB"/>
    <w:rsid w:val="00C56FF4"/>
    <w:rsid w:val="00C570BF"/>
    <w:rsid w:val="00C5728C"/>
    <w:rsid w:val="00C574C5"/>
    <w:rsid w:val="00C575BC"/>
    <w:rsid w:val="00C57853"/>
    <w:rsid w:val="00C57A53"/>
    <w:rsid w:val="00C57F93"/>
    <w:rsid w:val="00C6009E"/>
    <w:rsid w:val="00C60186"/>
    <w:rsid w:val="00C601B4"/>
    <w:rsid w:val="00C604D3"/>
    <w:rsid w:val="00C6072C"/>
    <w:rsid w:val="00C609AB"/>
    <w:rsid w:val="00C60BB5"/>
    <w:rsid w:val="00C60E89"/>
    <w:rsid w:val="00C60FE5"/>
    <w:rsid w:val="00C61021"/>
    <w:rsid w:val="00C61048"/>
    <w:rsid w:val="00C6107B"/>
    <w:rsid w:val="00C6124C"/>
    <w:rsid w:val="00C614B4"/>
    <w:rsid w:val="00C619DE"/>
    <w:rsid w:val="00C61AE2"/>
    <w:rsid w:val="00C61B20"/>
    <w:rsid w:val="00C61CC3"/>
    <w:rsid w:val="00C625BE"/>
    <w:rsid w:val="00C62C11"/>
    <w:rsid w:val="00C62E90"/>
    <w:rsid w:val="00C630B3"/>
    <w:rsid w:val="00C631EB"/>
    <w:rsid w:val="00C6328E"/>
    <w:rsid w:val="00C6329A"/>
    <w:rsid w:val="00C63504"/>
    <w:rsid w:val="00C63686"/>
    <w:rsid w:val="00C63C29"/>
    <w:rsid w:val="00C63D1F"/>
    <w:rsid w:val="00C63D88"/>
    <w:rsid w:val="00C63D93"/>
    <w:rsid w:val="00C6435B"/>
    <w:rsid w:val="00C64498"/>
    <w:rsid w:val="00C6475F"/>
    <w:rsid w:val="00C64765"/>
    <w:rsid w:val="00C647CB"/>
    <w:rsid w:val="00C64838"/>
    <w:rsid w:val="00C64B33"/>
    <w:rsid w:val="00C64B41"/>
    <w:rsid w:val="00C64CB6"/>
    <w:rsid w:val="00C64DD3"/>
    <w:rsid w:val="00C64F23"/>
    <w:rsid w:val="00C64FD5"/>
    <w:rsid w:val="00C651A0"/>
    <w:rsid w:val="00C651C5"/>
    <w:rsid w:val="00C651F6"/>
    <w:rsid w:val="00C65360"/>
    <w:rsid w:val="00C65403"/>
    <w:rsid w:val="00C65533"/>
    <w:rsid w:val="00C6595E"/>
    <w:rsid w:val="00C65979"/>
    <w:rsid w:val="00C659E8"/>
    <w:rsid w:val="00C66032"/>
    <w:rsid w:val="00C660C9"/>
    <w:rsid w:val="00C660EC"/>
    <w:rsid w:val="00C660F6"/>
    <w:rsid w:val="00C66110"/>
    <w:rsid w:val="00C662B9"/>
    <w:rsid w:val="00C663F4"/>
    <w:rsid w:val="00C66487"/>
    <w:rsid w:val="00C66510"/>
    <w:rsid w:val="00C66784"/>
    <w:rsid w:val="00C6699A"/>
    <w:rsid w:val="00C66B42"/>
    <w:rsid w:val="00C66E9F"/>
    <w:rsid w:val="00C671A9"/>
    <w:rsid w:val="00C673B6"/>
    <w:rsid w:val="00C67756"/>
    <w:rsid w:val="00C67764"/>
    <w:rsid w:val="00C67B8A"/>
    <w:rsid w:val="00C67BD6"/>
    <w:rsid w:val="00C67C50"/>
    <w:rsid w:val="00C70090"/>
    <w:rsid w:val="00C7014A"/>
    <w:rsid w:val="00C701EB"/>
    <w:rsid w:val="00C70248"/>
    <w:rsid w:val="00C702E4"/>
    <w:rsid w:val="00C7049B"/>
    <w:rsid w:val="00C70875"/>
    <w:rsid w:val="00C7094D"/>
    <w:rsid w:val="00C70CC0"/>
    <w:rsid w:val="00C70D05"/>
    <w:rsid w:val="00C70D27"/>
    <w:rsid w:val="00C70D35"/>
    <w:rsid w:val="00C712F9"/>
    <w:rsid w:val="00C713B3"/>
    <w:rsid w:val="00C714AF"/>
    <w:rsid w:val="00C715BA"/>
    <w:rsid w:val="00C71913"/>
    <w:rsid w:val="00C71A84"/>
    <w:rsid w:val="00C71BCF"/>
    <w:rsid w:val="00C71E05"/>
    <w:rsid w:val="00C71F94"/>
    <w:rsid w:val="00C720CC"/>
    <w:rsid w:val="00C7215D"/>
    <w:rsid w:val="00C72429"/>
    <w:rsid w:val="00C72780"/>
    <w:rsid w:val="00C72951"/>
    <w:rsid w:val="00C72C0B"/>
    <w:rsid w:val="00C72E0F"/>
    <w:rsid w:val="00C7322C"/>
    <w:rsid w:val="00C7329A"/>
    <w:rsid w:val="00C733D5"/>
    <w:rsid w:val="00C7378C"/>
    <w:rsid w:val="00C73C17"/>
    <w:rsid w:val="00C73D15"/>
    <w:rsid w:val="00C74046"/>
    <w:rsid w:val="00C74144"/>
    <w:rsid w:val="00C743CE"/>
    <w:rsid w:val="00C74547"/>
    <w:rsid w:val="00C7456D"/>
    <w:rsid w:val="00C7476E"/>
    <w:rsid w:val="00C74ADD"/>
    <w:rsid w:val="00C74B62"/>
    <w:rsid w:val="00C74C98"/>
    <w:rsid w:val="00C75272"/>
    <w:rsid w:val="00C754B8"/>
    <w:rsid w:val="00C75A7C"/>
    <w:rsid w:val="00C75AC8"/>
    <w:rsid w:val="00C75B2C"/>
    <w:rsid w:val="00C75BBA"/>
    <w:rsid w:val="00C75BE1"/>
    <w:rsid w:val="00C75DE2"/>
    <w:rsid w:val="00C75EC4"/>
    <w:rsid w:val="00C76638"/>
    <w:rsid w:val="00C7665A"/>
    <w:rsid w:val="00C769C4"/>
    <w:rsid w:val="00C76A39"/>
    <w:rsid w:val="00C76A6C"/>
    <w:rsid w:val="00C76DD9"/>
    <w:rsid w:val="00C77132"/>
    <w:rsid w:val="00C77184"/>
    <w:rsid w:val="00C771D3"/>
    <w:rsid w:val="00C7727D"/>
    <w:rsid w:val="00C7755C"/>
    <w:rsid w:val="00C777E1"/>
    <w:rsid w:val="00C77A15"/>
    <w:rsid w:val="00C77A1F"/>
    <w:rsid w:val="00C77BEE"/>
    <w:rsid w:val="00C77C36"/>
    <w:rsid w:val="00C77E69"/>
    <w:rsid w:val="00C80068"/>
    <w:rsid w:val="00C80165"/>
    <w:rsid w:val="00C801A5"/>
    <w:rsid w:val="00C8035D"/>
    <w:rsid w:val="00C804F4"/>
    <w:rsid w:val="00C80766"/>
    <w:rsid w:val="00C80919"/>
    <w:rsid w:val="00C80A94"/>
    <w:rsid w:val="00C80D4E"/>
    <w:rsid w:val="00C80E39"/>
    <w:rsid w:val="00C80F0C"/>
    <w:rsid w:val="00C80F9B"/>
    <w:rsid w:val="00C81108"/>
    <w:rsid w:val="00C81429"/>
    <w:rsid w:val="00C814E5"/>
    <w:rsid w:val="00C815EF"/>
    <w:rsid w:val="00C816D2"/>
    <w:rsid w:val="00C817F3"/>
    <w:rsid w:val="00C8186B"/>
    <w:rsid w:val="00C81B11"/>
    <w:rsid w:val="00C81D4A"/>
    <w:rsid w:val="00C81D87"/>
    <w:rsid w:val="00C81EA8"/>
    <w:rsid w:val="00C81F67"/>
    <w:rsid w:val="00C82116"/>
    <w:rsid w:val="00C82253"/>
    <w:rsid w:val="00C822A2"/>
    <w:rsid w:val="00C827A2"/>
    <w:rsid w:val="00C8283B"/>
    <w:rsid w:val="00C82857"/>
    <w:rsid w:val="00C82CC7"/>
    <w:rsid w:val="00C82D50"/>
    <w:rsid w:val="00C82DA1"/>
    <w:rsid w:val="00C830B7"/>
    <w:rsid w:val="00C83187"/>
    <w:rsid w:val="00C832A2"/>
    <w:rsid w:val="00C83373"/>
    <w:rsid w:val="00C83758"/>
    <w:rsid w:val="00C83A16"/>
    <w:rsid w:val="00C83A26"/>
    <w:rsid w:val="00C83D93"/>
    <w:rsid w:val="00C83F8A"/>
    <w:rsid w:val="00C8406C"/>
    <w:rsid w:val="00C8412D"/>
    <w:rsid w:val="00C84715"/>
    <w:rsid w:val="00C84C73"/>
    <w:rsid w:val="00C84C94"/>
    <w:rsid w:val="00C84DF8"/>
    <w:rsid w:val="00C84EA1"/>
    <w:rsid w:val="00C855EA"/>
    <w:rsid w:val="00C85961"/>
    <w:rsid w:val="00C85A77"/>
    <w:rsid w:val="00C85ACB"/>
    <w:rsid w:val="00C85BC4"/>
    <w:rsid w:val="00C85C34"/>
    <w:rsid w:val="00C85C91"/>
    <w:rsid w:val="00C85CBD"/>
    <w:rsid w:val="00C85DD9"/>
    <w:rsid w:val="00C85E48"/>
    <w:rsid w:val="00C85F53"/>
    <w:rsid w:val="00C85F98"/>
    <w:rsid w:val="00C85FA4"/>
    <w:rsid w:val="00C85FE3"/>
    <w:rsid w:val="00C8604B"/>
    <w:rsid w:val="00C86254"/>
    <w:rsid w:val="00C86266"/>
    <w:rsid w:val="00C8656A"/>
    <w:rsid w:val="00C8660D"/>
    <w:rsid w:val="00C86613"/>
    <w:rsid w:val="00C8668E"/>
    <w:rsid w:val="00C86A62"/>
    <w:rsid w:val="00C86A8C"/>
    <w:rsid w:val="00C86D87"/>
    <w:rsid w:val="00C86DC4"/>
    <w:rsid w:val="00C86F6C"/>
    <w:rsid w:val="00C86FE4"/>
    <w:rsid w:val="00C8720D"/>
    <w:rsid w:val="00C8726E"/>
    <w:rsid w:val="00C87425"/>
    <w:rsid w:val="00C875E3"/>
    <w:rsid w:val="00C87908"/>
    <w:rsid w:val="00C87C02"/>
    <w:rsid w:val="00C87C18"/>
    <w:rsid w:val="00C87D57"/>
    <w:rsid w:val="00C87E07"/>
    <w:rsid w:val="00C87E11"/>
    <w:rsid w:val="00C87E6D"/>
    <w:rsid w:val="00C87FF5"/>
    <w:rsid w:val="00C90038"/>
    <w:rsid w:val="00C9026B"/>
    <w:rsid w:val="00C90502"/>
    <w:rsid w:val="00C907C1"/>
    <w:rsid w:val="00C907F8"/>
    <w:rsid w:val="00C908A0"/>
    <w:rsid w:val="00C90A62"/>
    <w:rsid w:val="00C90B6F"/>
    <w:rsid w:val="00C90D79"/>
    <w:rsid w:val="00C90D9E"/>
    <w:rsid w:val="00C90DEE"/>
    <w:rsid w:val="00C90EBA"/>
    <w:rsid w:val="00C90FD9"/>
    <w:rsid w:val="00C912E2"/>
    <w:rsid w:val="00C9141F"/>
    <w:rsid w:val="00C91448"/>
    <w:rsid w:val="00C91635"/>
    <w:rsid w:val="00C91A0F"/>
    <w:rsid w:val="00C91A95"/>
    <w:rsid w:val="00C91BA2"/>
    <w:rsid w:val="00C91D92"/>
    <w:rsid w:val="00C91E84"/>
    <w:rsid w:val="00C91EBE"/>
    <w:rsid w:val="00C92001"/>
    <w:rsid w:val="00C920D4"/>
    <w:rsid w:val="00C9225E"/>
    <w:rsid w:val="00C92264"/>
    <w:rsid w:val="00C925A8"/>
    <w:rsid w:val="00C927F5"/>
    <w:rsid w:val="00C92899"/>
    <w:rsid w:val="00C928BD"/>
    <w:rsid w:val="00C92B1A"/>
    <w:rsid w:val="00C92B5A"/>
    <w:rsid w:val="00C92D46"/>
    <w:rsid w:val="00C9306F"/>
    <w:rsid w:val="00C93081"/>
    <w:rsid w:val="00C932E0"/>
    <w:rsid w:val="00C93339"/>
    <w:rsid w:val="00C933F8"/>
    <w:rsid w:val="00C935FD"/>
    <w:rsid w:val="00C936A0"/>
    <w:rsid w:val="00C937A4"/>
    <w:rsid w:val="00C93BF6"/>
    <w:rsid w:val="00C93D73"/>
    <w:rsid w:val="00C93F00"/>
    <w:rsid w:val="00C93F1C"/>
    <w:rsid w:val="00C94187"/>
    <w:rsid w:val="00C94233"/>
    <w:rsid w:val="00C94260"/>
    <w:rsid w:val="00C9454D"/>
    <w:rsid w:val="00C945C4"/>
    <w:rsid w:val="00C94666"/>
    <w:rsid w:val="00C946E2"/>
    <w:rsid w:val="00C948AF"/>
    <w:rsid w:val="00C94B5B"/>
    <w:rsid w:val="00C94BCD"/>
    <w:rsid w:val="00C94CBD"/>
    <w:rsid w:val="00C95187"/>
    <w:rsid w:val="00C952EB"/>
    <w:rsid w:val="00C9539D"/>
    <w:rsid w:val="00C956DC"/>
    <w:rsid w:val="00C95889"/>
    <w:rsid w:val="00C95A60"/>
    <w:rsid w:val="00C95BE9"/>
    <w:rsid w:val="00C95D33"/>
    <w:rsid w:val="00C95DD8"/>
    <w:rsid w:val="00C95ED9"/>
    <w:rsid w:val="00C95F26"/>
    <w:rsid w:val="00C95F5C"/>
    <w:rsid w:val="00C960CD"/>
    <w:rsid w:val="00C96245"/>
    <w:rsid w:val="00C96275"/>
    <w:rsid w:val="00C966EC"/>
    <w:rsid w:val="00C9697D"/>
    <w:rsid w:val="00C96CC9"/>
    <w:rsid w:val="00C96D0D"/>
    <w:rsid w:val="00C96E7D"/>
    <w:rsid w:val="00C9728C"/>
    <w:rsid w:val="00C9732A"/>
    <w:rsid w:val="00C97509"/>
    <w:rsid w:val="00C9756F"/>
    <w:rsid w:val="00C97680"/>
    <w:rsid w:val="00C978CE"/>
    <w:rsid w:val="00C9794E"/>
    <w:rsid w:val="00C97AEA"/>
    <w:rsid w:val="00C97B87"/>
    <w:rsid w:val="00CA00C1"/>
    <w:rsid w:val="00CA0253"/>
    <w:rsid w:val="00CA05E2"/>
    <w:rsid w:val="00CA0620"/>
    <w:rsid w:val="00CA0633"/>
    <w:rsid w:val="00CA090B"/>
    <w:rsid w:val="00CA0D38"/>
    <w:rsid w:val="00CA0D94"/>
    <w:rsid w:val="00CA0E7D"/>
    <w:rsid w:val="00CA0F1D"/>
    <w:rsid w:val="00CA1052"/>
    <w:rsid w:val="00CA1132"/>
    <w:rsid w:val="00CA116A"/>
    <w:rsid w:val="00CA1188"/>
    <w:rsid w:val="00CA118F"/>
    <w:rsid w:val="00CA1742"/>
    <w:rsid w:val="00CA1A72"/>
    <w:rsid w:val="00CA1FAA"/>
    <w:rsid w:val="00CA2029"/>
    <w:rsid w:val="00CA217A"/>
    <w:rsid w:val="00CA2197"/>
    <w:rsid w:val="00CA221F"/>
    <w:rsid w:val="00CA22C8"/>
    <w:rsid w:val="00CA24CB"/>
    <w:rsid w:val="00CA28C5"/>
    <w:rsid w:val="00CA2A02"/>
    <w:rsid w:val="00CA2B97"/>
    <w:rsid w:val="00CA2E08"/>
    <w:rsid w:val="00CA31B7"/>
    <w:rsid w:val="00CA34A5"/>
    <w:rsid w:val="00CA34DB"/>
    <w:rsid w:val="00CA370E"/>
    <w:rsid w:val="00CA376D"/>
    <w:rsid w:val="00CA3861"/>
    <w:rsid w:val="00CA3896"/>
    <w:rsid w:val="00CA3DD9"/>
    <w:rsid w:val="00CA3E9B"/>
    <w:rsid w:val="00CA4051"/>
    <w:rsid w:val="00CA425C"/>
    <w:rsid w:val="00CA43E7"/>
    <w:rsid w:val="00CA459D"/>
    <w:rsid w:val="00CA467F"/>
    <w:rsid w:val="00CA46F5"/>
    <w:rsid w:val="00CA4719"/>
    <w:rsid w:val="00CA47E8"/>
    <w:rsid w:val="00CA47EA"/>
    <w:rsid w:val="00CA481C"/>
    <w:rsid w:val="00CA482B"/>
    <w:rsid w:val="00CA4B7F"/>
    <w:rsid w:val="00CA51DD"/>
    <w:rsid w:val="00CA55AA"/>
    <w:rsid w:val="00CA56A1"/>
    <w:rsid w:val="00CA572E"/>
    <w:rsid w:val="00CA5B75"/>
    <w:rsid w:val="00CA5C24"/>
    <w:rsid w:val="00CA6273"/>
    <w:rsid w:val="00CA648D"/>
    <w:rsid w:val="00CA64B0"/>
    <w:rsid w:val="00CA67B4"/>
    <w:rsid w:val="00CA6D51"/>
    <w:rsid w:val="00CA753E"/>
    <w:rsid w:val="00CA78F8"/>
    <w:rsid w:val="00CA7C0C"/>
    <w:rsid w:val="00CB000C"/>
    <w:rsid w:val="00CB02EA"/>
    <w:rsid w:val="00CB03AA"/>
    <w:rsid w:val="00CB056C"/>
    <w:rsid w:val="00CB0BF0"/>
    <w:rsid w:val="00CB0EA7"/>
    <w:rsid w:val="00CB0F30"/>
    <w:rsid w:val="00CB0F51"/>
    <w:rsid w:val="00CB117F"/>
    <w:rsid w:val="00CB12CB"/>
    <w:rsid w:val="00CB192E"/>
    <w:rsid w:val="00CB1B17"/>
    <w:rsid w:val="00CB1BFB"/>
    <w:rsid w:val="00CB1C9F"/>
    <w:rsid w:val="00CB1F9E"/>
    <w:rsid w:val="00CB2476"/>
    <w:rsid w:val="00CB25A4"/>
    <w:rsid w:val="00CB29A7"/>
    <w:rsid w:val="00CB29AF"/>
    <w:rsid w:val="00CB2AA4"/>
    <w:rsid w:val="00CB2AB0"/>
    <w:rsid w:val="00CB2CDC"/>
    <w:rsid w:val="00CB2CFC"/>
    <w:rsid w:val="00CB2D30"/>
    <w:rsid w:val="00CB2D3C"/>
    <w:rsid w:val="00CB2EB9"/>
    <w:rsid w:val="00CB3147"/>
    <w:rsid w:val="00CB324C"/>
    <w:rsid w:val="00CB32B6"/>
    <w:rsid w:val="00CB3736"/>
    <w:rsid w:val="00CB39D8"/>
    <w:rsid w:val="00CB3A14"/>
    <w:rsid w:val="00CB3C0A"/>
    <w:rsid w:val="00CB3F4F"/>
    <w:rsid w:val="00CB404B"/>
    <w:rsid w:val="00CB4345"/>
    <w:rsid w:val="00CB4703"/>
    <w:rsid w:val="00CB47A8"/>
    <w:rsid w:val="00CB49BA"/>
    <w:rsid w:val="00CB49E8"/>
    <w:rsid w:val="00CB4A69"/>
    <w:rsid w:val="00CB4CFB"/>
    <w:rsid w:val="00CB4DAF"/>
    <w:rsid w:val="00CB4E73"/>
    <w:rsid w:val="00CB4F7E"/>
    <w:rsid w:val="00CB4F93"/>
    <w:rsid w:val="00CB50F2"/>
    <w:rsid w:val="00CB534F"/>
    <w:rsid w:val="00CB59F8"/>
    <w:rsid w:val="00CB5A0D"/>
    <w:rsid w:val="00CB5A62"/>
    <w:rsid w:val="00CB5A79"/>
    <w:rsid w:val="00CB5B3D"/>
    <w:rsid w:val="00CB5D77"/>
    <w:rsid w:val="00CB5EBB"/>
    <w:rsid w:val="00CB5EE5"/>
    <w:rsid w:val="00CB5F0E"/>
    <w:rsid w:val="00CB5FB5"/>
    <w:rsid w:val="00CB607C"/>
    <w:rsid w:val="00CB6398"/>
    <w:rsid w:val="00CB649B"/>
    <w:rsid w:val="00CB66B2"/>
    <w:rsid w:val="00CB6723"/>
    <w:rsid w:val="00CB689E"/>
    <w:rsid w:val="00CB69A7"/>
    <w:rsid w:val="00CB6C1C"/>
    <w:rsid w:val="00CB6E64"/>
    <w:rsid w:val="00CB6E94"/>
    <w:rsid w:val="00CB6F4D"/>
    <w:rsid w:val="00CB7202"/>
    <w:rsid w:val="00CB72AE"/>
    <w:rsid w:val="00CB757B"/>
    <w:rsid w:val="00CB7594"/>
    <w:rsid w:val="00CB7B19"/>
    <w:rsid w:val="00CB7B62"/>
    <w:rsid w:val="00CB7D0A"/>
    <w:rsid w:val="00CB7ECA"/>
    <w:rsid w:val="00CB7FF0"/>
    <w:rsid w:val="00CC0058"/>
    <w:rsid w:val="00CC02B6"/>
    <w:rsid w:val="00CC0851"/>
    <w:rsid w:val="00CC0C34"/>
    <w:rsid w:val="00CC0C70"/>
    <w:rsid w:val="00CC0F47"/>
    <w:rsid w:val="00CC12B5"/>
    <w:rsid w:val="00CC151A"/>
    <w:rsid w:val="00CC15E3"/>
    <w:rsid w:val="00CC169C"/>
    <w:rsid w:val="00CC180E"/>
    <w:rsid w:val="00CC181E"/>
    <w:rsid w:val="00CC19D3"/>
    <w:rsid w:val="00CC1A87"/>
    <w:rsid w:val="00CC1BF6"/>
    <w:rsid w:val="00CC1E7C"/>
    <w:rsid w:val="00CC1EAF"/>
    <w:rsid w:val="00CC1F3C"/>
    <w:rsid w:val="00CC216F"/>
    <w:rsid w:val="00CC22FE"/>
    <w:rsid w:val="00CC248C"/>
    <w:rsid w:val="00CC2BE6"/>
    <w:rsid w:val="00CC3006"/>
    <w:rsid w:val="00CC3089"/>
    <w:rsid w:val="00CC3245"/>
    <w:rsid w:val="00CC3522"/>
    <w:rsid w:val="00CC3589"/>
    <w:rsid w:val="00CC374B"/>
    <w:rsid w:val="00CC3AE3"/>
    <w:rsid w:val="00CC3AE7"/>
    <w:rsid w:val="00CC3B29"/>
    <w:rsid w:val="00CC3B61"/>
    <w:rsid w:val="00CC3CED"/>
    <w:rsid w:val="00CC3D1A"/>
    <w:rsid w:val="00CC3F26"/>
    <w:rsid w:val="00CC4086"/>
    <w:rsid w:val="00CC4119"/>
    <w:rsid w:val="00CC418F"/>
    <w:rsid w:val="00CC4702"/>
    <w:rsid w:val="00CC482D"/>
    <w:rsid w:val="00CC4881"/>
    <w:rsid w:val="00CC490C"/>
    <w:rsid w:val="00CC5032"/>
    <w:rsid w:val="00CC5282"/>
    <w:rsid w:val="00CC55B3"/>
    <w:rsid w:val="00CC5672"/>
    <w:rsid w:val="00CC59AC"/>
    <w:rsid w:val="00CC5DE9"/>
    <w:rsid w:val="00CC6026"/>
    <w:rsid w:val="00CC6138"/>
    <w:rsid w:val="00CC635C"/>
    <w:rsid w:val="00CC641F"/>
    <w:rsid w:val="00CC6545"/>
    <w:rsid w:val="00CC6671"/>
    <w:rsid w:val="00CC6676"/>
    <w:rsid w:val="00CC69B1"/>
    <w:rsid w:val="00CC6A1D"/>
    <w:rsid w:val="00CC6C36"/>
    <w:rsid w:val="00CC6C3F"/>
    <w:rsid w:val="00CC6CC2"/>
    <w:rsid w:val="00CC6D14"/>
    <w:rsid w:val="00CC6F72"/>
    <w:rsid w:val="00CC70A8"/>
    <w:rsid w:val="00CC713F"/>
    <w:rsid w:val="00CC7157"/>
    <w:rsid w:val="00CC75F5"/>
    <w:rsid w:val="00CC7C0E"/>
    <w:rsid w:val="00CC7E15"/>
    <w:rsid w:val="00CC7F01"/>
    <w:rsid w:val="00CC7F22"/>
    <w:rsid w:val="00CC7F24"/>
    <w:rsid w:val="00CD04A6"/>
    <w:rsid w:val="00CD082C"/>
    <w:rsid w:val="00CD0A29"/>
    <w:rsid w:val="00CD0B27"/>
    <w:rsid w:val="00CD0C29"/>
    <w:rsid w:val="00CD0D24"/>
    <w:rsid w:val="00CD0ECC"/>
    <w:rsid w:val="00CD0F5C"/>
    <w:rsid w:val="00CD15FD"/>
    <w:rsid w:val="00CD172F"/>
    <w:rsid w:val="00CD18A8"/>
    <w:rsid w:val="00CD1926"/>
    <w:rsid w:val="00CD1A28"/>
    <w:rsid w:val="00CD1D2C"/>
    <w:rsid w:val="00CD1E1F"/>
    <w:rsid w:val="00CD1E3F"/>
    <w:rsid w:val="00CD1E75"/>
    <w:rsid w:val="00CD201F"/>
    <w:rsid w:val="00CD2281"/>
    <w:rsid w:val="00CD2310"/>
    <w:rsid w:val="00CD2451"/>
    <w:rsid w:val="00CD2485"/>
    <w:rsid w:val="00CD25B6"/>
    <w:rsid w:val="00CD2839"/>
    <w:rsid w:val="00CD2890"/>
    <w:rsid w:val="00CD2D34"/>
    <w:rsid w:val="00CD2D7D"/>
    <w:rsid w:val="00CD2E5F"/>
    <w:rsid w:val="00CD2F15"/>
    <w:rsid w:val="00CD3135"/>
    <w:rsid w:val="00CD33A6"/>
    <w:rsid w:val="00CD33E3"/>
    <w:rsid w:val="00CD34C7"/>
    <w:rsid w:val="00CD3648"/>
    <w:rsid w:val="00CD36A2"/>
    <w:rsid w:val="00CD3876"/>
    <w:rsid w:val="00CD38BA"/>
    <w:rsid w:val="00CD397A"/>
    <w:rsid w:val="00CD3A39"/>
    <w:rsid w:val="00CD3A3C"/>
    <w:rsid w:val="00CD3AEF"/>
    <w:rsid w:val="00CD3EC2"/>
    <w:rsid w:val="00CD4117"/>
    <w:rsid w:val="00CD4153"/>
    <w:rsid w:val="00CD421D"/>
    <w:rsid w:val="00CD4249"/>
    <w:rsid w:val="00CD42F6"/>
    <w:rsid w:val="00CD45EC"/>
    <w:rsid w:val="00CD481A"/>
    <w:rsid w:val="00CD48CB"/>
    <w:rsid w:val="00CD49A3"/>
    <w:rsid w:val="00CD4A60"/>
    <w:rsid w:val="00CD4B51"/>
    <w:rsid w:val="00CD4BB9"/>
    <w:rsid w:val="00CD5064"/>
    <w:rsid w:val="00CD52BE"/>
    <w:rsid w:val="00CD52FB"/>
    <w:rsid w:val="00CD5C7F"/>
    <w:rsid w:val="00CD5D03"/>
    <w:rsid w:val="00CD5DD6"/>
    <w:rsid w:val="00CD5FDE"/>
    <w:rsid w:val="00CD61DE"/>
    <w:rsid w:val="00CD6218"/>
    <w:rsid w:val="00CD65BE"/>
    <w:rsid w:val="00CD6635"/>
    <w:rsid w:val="00CD676C"/>
    <w:rsid w:val="00CD67AD"/>
    <w:rsid w:val="00CD67EF"/>
    <w:rsid w:val="00CD6801"/>
    <w:rsid w:val="00CD6CFD"/>
    <w:rsid w:val="00CD6F10"/>
    <w:rsid w:val="00CD6F79"/>
    <w:rsid w:val="00CD7036"/>
    <w:rsid w:val="00CD7054"/>
    <w:rsid w:val="00CD7492"/>
    <w:rsid w:val="00CD7623"/>
    <w:rsid w:val="00CD76C6"/>
    <w:rsid w:val="00CD788A"/>
    <w:rsid w:val="00CD7AEE"/>
    <w:rsid w:val="00CD7C29"/>
    <w:rsid w:val="00CD7C3A"/>
    <w:rsid w:val="00CD7E39"/>
    <w:rsid w:val="00CD7FE1"/>
    <w:rsid w:val="00CE003B"/>
    <w:rsid w:val="00CE0086"/>
    <w:rsid w:val="00CE01B4"/>
    <w:rsid w:val="00CE02A4"/>
    <w:rsid w:val="00CE03AC"/>
    <w:rsid w:val="00CE0487"/>
    <w:rsid w:val="00CE050B"/>
    <w:rsid w:val="00CE05DF"/>
    <w:rsid w:val="00CE072D"/>
    <w:rsid w:val="00CE0AF2"/>
    <w:rsid w:val="00CE0AFD"/>
    <w:rsid w:val="00CE0B47"/>
    <w:rsid w:val="00CE0E0A"/>
    <w:rsid w:val="00CE123E"/>
    <w:rsid w:val="00CE1330"/>
    <w:rsid w:val="00CE1440"/>
    <w:rsid w:val="00CE1532"/>
    <w:rsid w:val="00CE177C"/>
    <w:rsid w:val="00CE17EB"/>
    <w:rsid w:val="00CE1849"/>
    <w:rsid w:val="00CE1B83"/>
    <w:rsid w:val="00CE1C07"/>
    <w:rsid w:val="00CE1C3C"/>
    <w:rsid w:val="00CE1C41"/>
    <w:rsid w:val="00CE1C44"/>
    <w:rsid w:val="00CE1CBD"/>
    <w:rsid w:val="00CE1EBE"/>
    <w:rsid w:val="00CE1FAB"/>
    <w:rsid w:val="00CE207F"/>
    <w:rsid w:val="00CE26A3"/>
    <w:rsid w:val="00CE2991"/>
    <w:rsid w:val="00CE2A56"/>
    <w:rsid w:val="00CE2B70"/>
    <w:rsid w:val="00CE2B97"/>
    <w:rsid w:val="00CE2BD5"/>
    <w:rsid w:val="00CE2D7A"/>
    <w:rsid w:val="00CE2ECF"/>
    <w:rsid w:val="00CE33B4"/>
    <w:rsid w:val="00CE33EE"/>
    <w:rsid w:val="00CE3675"/>
    <w:rsid w:val="00CE369B"/>
    <w:rsid w:val="00CE384F"/>
    <w:rsid w:val="00CE39AF"/>
    <w:rsid w:val="00CE3CB1"/>
    <w:rsid w:val="00CE3DB5"/>
    <w:rsid w:val="00CE3EDB"/>
    <w:rsid w:val="00CE4059"/>
    <w:rsid w:val="00CE415D"/>
    <w:rsid w:val="00CE42DA"/>
    <w:rsid w:val="00CE4334"/>
    <w:rsid w:val="00CE467A"/>
    <w:rsid w:val="00CE487F"/>
    <w:rsid w:val="00CE4959"/>
    <w:rsid w:val="00CE49FC"/>
    <w:rsid w:val="00CE4B78"/>
    <w:rsid w:val="00CE4C60"/>
    <w:rsid w:val="00CE4C63"/>
    <w:rsid w:val="00CE4FBD"/>
    <w:rsid w:val="00CE543D"/>
    <w:rsid w:val="00CE55D0"/>
    <w:rsid w:val="00CE5726"/>
    <w:rsid w:val="00CE583C"/>
    <w:rsid w:val="00CE5B52"/>
    <w:rsid w:val="00CE5EA9"/>
    <w:rsid w:val="00CE5EF1"/>
    <w:rsid w:val="00CE60A7"/>
    <w:rsid w:val="00CE612E"/>
    <w:rsid w:val="00CE630D"/>
    <w:rsid w:val="00CE647F"/>
    <w:rsid w:val="00CE6657"/>
    <w:rsid w:val="00CE66DB"/>
    <w:rsid w:val="00CE6718"/>
    <w:rsid w:val="00CE68B7"/>
    <w:rsid w:val="00CE6959"/>
    <w:rsid w:val="00CE6A81"/>
    <w:rsid w:val="00CE6D51"/>
    <w:rsid w:val="00CE74B2"/>
    <w:rsid w:val="00CE7720"/>
    <w:rsid w:val="00CE7780"/>
    <w:rsid w:val="00CE7833"/>
    <w:rsid w:val="00CE7E8C"/>
    <w:rsid w:val="00CE7EB4"/>
    <w:rsid w:val="00CE7F92"/>
    <w:rsid w:val="00CF0316"/>
    <w:rsid w:val="00CF0356"/>
    <w:rsid w:val="00CF06D2"/>
    <w:rsid w:val="00CF086D"/>
    <w:rsid w:val="00CF0986"/>
    <w:rsid w:val="00CF0A26"/>
    <w:rsid w:val="00CF0D3C"/>
    <w:rsid w:val="00CF1046"/>
    <w:rsid w:val="00CF137F"/>
    <w:rsid w:val="00CF1418"/>
    <w:rsid w:val="00CF14E7"/>
    <w:rsid w:val="00CF16DA"/>
    <w:rsid w:val="00CF1887"/>
    <w:rsid w:val="00CF1908"/>
    <w:rsid w:val="00CF19C7"/>
    <w:rsid w:val="00CF1CA2"/>
    <w:rsid w:val="00CF1CB7"/>
    <w:rsid w:val="00CF1E37"/>
    <w:rsid w:val="00CF20AF"/>
    <w:rsid w:val="00CF2244"/>
    <w:rsid w:val="00CF2584"/>
    <w:rsid w:val="00CF2790"/>
    <w:rsid w:val="00CF2A3F"/>
    <w:rsid w:val="00CF2B3A"/>
    <w:rsid w:val="00CF2C77"/>
    <w:rsid w:val="00CF31C1"/>
    <w:rsid w:val="00CF31DA"/>
    <w:rsid w:val="00CF31DC"/>
    <w:rsid w:val="00CF32BD"/>
    <w:rsid w:val="00CF34F7"/>
    <w:rsid w:val="00CF35A2"/>
    <w:rsid w:val="00CF37D2"/>
    <w:rsid w:val="00CF3D81"/>
    <w:rsid w:val="00CF3E08"/>
    <w:rsid w:val="00CF3EBE"/>
    <w:rsid w:val="00CF3F77"/>
    <w:rsid w:val="00CF40A5"/>
    <w:rsid w:val="00CF42FB"/>
    <w:rsid w:val="00CF45AF"/>
    <w:rsid w:val="00CF465A"/>
    <w:rsid w:val="00CF467A"/>
    <w:rsid w:val="00CF47E9"/>
    <w:rsid w:val="00CF4839"/>
    <w:rsid w:val="00CF4911"/>
    <w:rsid w:val="00CF49B2"/>
    <w:rsid w:val="00CF4C37"/>
    <w:rsid w:val="00CF4EFC"/>
    <w:rsid w:val="00CF5030"/>
    <w:rsid w:val="00CF5051"/>
    <w:rsid w:val="00CF53FD"/>
    <w:rsid w:val="00CF568C"/>
    <w:rsid w:val="00CF57AD"/>
    <w:rsid w:val="00CF58C2"/>
    <w:rsid w:val="00CF5A05"/>
    <w:rsid w:val="00CF5AEA"/>
    <w:rsid w:val="00CF6040"/>
    <w:rsid w:val="00CF6060"/>
    <w:rsid w:val="00CF6332"/>
    <w:rsid w:val="00CF6445"/>
    <w:rsid w:val="00CF667D"/>
    <w:rsid w:val="00CF68D2"/>
    <w:rsid w:val="00CF6ABB"/>
    <w:rsid w:val="00CF6B46"/>
    <w:rsid w:val="00CF6D03"/>
    <w:rsid w:val="00CF6D3E"/>
    <w:rsid w:val="00CF726E"/>
    <w:rsid w:val="00CF72CE"/>
    <w:rsid w:val="00CF72D1"/>
    <w:rsid w:val="00CF72EF"/>
    <w:rsid w:val="00CF7392"/>
    <w:rsid w:val="00CF7510"/>
    <w:rsid w:val="00CF7553"/>
    <w:rsid w:val="00CF76DE"/>
    <w:rsid w:val="00CF7761"/>
    <w:rsid w:val="00CF7901"/>
    <w:rsid w:val="00CF7A20"/>
    <w:rsid w:val="00CF7A7E"/>
    <w:rsid w:val="00CF7AF2"/>
    <w:rsid w:val="00CF7FFB"/>
    <w:rsid w:val="00D00037"/>
    <w:rsid w:val="00D00156"/>
    <w:rsid w:val="00D001EA"/>
    <w:rsid w:val="00D00221"/>
    <w:rsid w:val="00D00E2C"/>
    <w:rsid w:val="00D00E47"/>
    <w:rsid w:val="00D0121E"/>
    <w:rsid w:val="00D012F9"/>
    <w:rsid w:val="00D015EE"/>
    <w:rsid w:val="00D01605"/>
    <w:rsid w:val="00D0195C"/>
    <w:rsid w:val="00D01AC9"/>
    <w:rsid w:val="00D01F50"/>
    <w:rsid w:val="00D01FB6"/>
    <w:rsid w:val="00D0219B"/>
    <w:rsid w:val="00D02347"/>
    <w:rsid w:val="00D02393"/>
    <w:rsid w:val="00D023CD"/>
    <w:rsid w:val="00D02566"/>
    <w:rsid w:val="00D025B0"/>
    <w:rsid w:val="00D025C7"/>
    <w:rsid w:val="00D025D5"/>
    <w:rsid w:val="00D0275E"/>
    <w:rsid w:val="00D0278E"/>
    <w:rsid w:val="00D0280B"/>
    <w:rsid w:val="00D02A16"/>
    <w:rsid w:val="00D02C5A"/>
    <w:rsid w:val="00D02EFA"/>
    <w:rsid w:val="00D02F22"/>
    <w:rsid w:val="00D02FC8"/>
    <w:rsid w:val="00D0310B"/>
    <w:rsid w:val="00D034BC"/>
    <w:rsid w:val="00D0356D"/>
    <w:rsid w:val="00D035FF"/>
    <w:rsid w:val="00D03953"/>
    <w:rsid w:val="00D039A5"/>
    <w:rsid w:val="00D03B9A"/>
    <w:rsid w:val="00D03D9F"/>
    <w:rsid w:val="00D041F4"/>
    <w:rsid w:val="00D04221"/>
    <w:rsid w:val="00D043D5"/>
    <w:rsid w:val="00D04602"/>
    <w:rsid w:val="00D04633"/>
    <w:rsid w:val="00D04670"/>
    <w:rsid w:val="00D046C8"/>
    <w:rsid w:val="00D047A9"/>
    <w:rsid w:val="00D04A55"/>
    <w:rsid w:val="00D04A5D"/>
    <w:rsid w:val="00D04BB0"/>
    <w:rsid w:val="00D04C5E"/>
    <w:rsid w:val="00D04DA6"/>
    <w:rsid w:val="00D04DC1"/>
    <w:rsid w:val="00D04E2D"/>
    <w:rsid w:val="00D04EDB"/>
    <w:rsid w:val="00D04FA3"/>
    <w:rsid w:val="00D053AC"/>
    <w:rsid w:val="00D05591"/>
    <w:rsid w:val="00D056F3"/>
    <w:rsid w:val="00D0573E"/>
    <w:rsid w:val="00D0580D"/>
    <w:rsid w:val="00D05ABB"/>
    <w:rsid w:val="00D05B0B"/>
    <w:rsid w:val="00D05B68"/>
    <w:rsid w:val="00D05D1E"/>
    <w:rsid w:val="00D05DB1"/>
    <w:rsid w:val="00D06062"/>
    <w:rsid w:val="00D06235"/>
    <w:rsid w:val="00D06543"/>
    <w:rsid w:val="00D066B1"/>
    <w:rsid w:val="00D06724"/>
    <w:rsid w:val="00D068CD"/>
    <w:rsid w:val="00D0694B"/>
    <w:rsid w:val="00D06EE8"/>
    <w:rsid w:val="00D06FD5"/>
    <w:rsid w:val="00D07303"/>
    <w:rsid w:val="00D073E6"/>
    <w:rsid w:val="00D07834"/>
    <w:rsid w:val="00D07873"/>
    <w:rsid w:val="00D078B2"/>
    <w:rsid w:val="00D07934"/>
    <w:rsid w:val="00D07CEB"/>
    <w:rsid w:val="00D07DE5"/>
    <w:rsid w:val="00D07FD7"/>
    <w:rsid w:val="00D10040"/>
    <w:rsid w:val="00D102B9"/>
    <w:rsid w:val="00D10305"/>
    <w:rsid w:val="00D104C8"/>
    <w:rsid w:val="00D1062D"/>
    <w:rsid w:val="00D108E5"/>
    <w:rsid w:val="00D109BD"/>
    <w:rsid w:val="00D10BB2"/>
    <w:rsid w:val="00D10BE9"/>
    <w:rsid w:val="00D10CB0"/>
    <w:rsid w:val="00D10D52"/>
    <w:rsid w:val="00D10D67"/>
    <w:rsid w:val="00D112EB"/>
    <w:rsid w:val="00D115A5"/>
    <w:rsid w:val="00D116A7"/>
    <w:rsid w:val="00D1182D"/>
    <w:rsid w:val="00D11942"/>
    <w:rsid w:val="00D1197B"/>
    <w:rsid w:val="00D11D99"/>
    <w:rsid w:val="00D124A4"/>
    <w:rsid w:val="00D1262B"/>
    <w:rsid w:val="00D127BB"/>
    <w:rsid w:val="00D128BC"/>
    <w:rsid w:val="00D12AA3"/>
    <w:rsid w:val="00D13029"/>
    <w:rsid w:val="00D131F3"/>
    <w:rsid w:val="00D135D9"/>
    <w:rsid w:val="00D1363E"/>
    <w:rsid w:val="00D1371F"/>
    <w:rsid w:val="00D1391D"/>
    <w:rsid w:val="00D13941"/>
    <w:rsid w:val="00D13A45"/>
    <w:rsid w:val="00D13B6F"/>
    <w:rsid w:val="00D13D7E"/>
    <w:rsid w:val="00D14117"/>
    <w:rsid w:val="00D141F3"/>
    <w:rsid w:val="00D1425B"/>
    <w:rsid w:val="00D14469"/>
    <w:rsid w:val="00D1481C"/>
    <w:rsid w:val="00D1491B"/>
    <w:rsid w:val="00D14960"/>
    <w:rsid w:val="00D149B3"/>
    <w:rsid w:val="00D14ACE"/>
    <w:rsid w:val="00D14CB0"/>
    <w:rsid w:val="00D14ED3"/>
    <w:rsid w:val="00D15166"/>
    <w:rsid w:val="00D1516E"/>
    <w:rsid w:val="00D1537F"/>
    <w:rsid w:val="00D1544D"/>
    <w:rsid w:val="00D154BE"/>
    <w:rsid w:val="00D1557D"/>
    <w:rsid w:val="00D15587"/>
    <w:rsid w:val="00D155FA"/>
    <w:rsid w:val="00D15683"/>
    <w:rsid w:val="00D158AD"/>
    <w:rsid w:val="00D158FA"/>
    <w:rsid w:val="00D15984"/>
    <w:rsid w:val="00D15B24"/>
    <w:rsid w:val="00D15BD6"/>
    <w:rsid w:val="00D15CA6"/>
    <w:rsid w:val="00D15CF2"/>
    <w:rsid w:val="00D15D17"/>
    <w:rsid w:val="00D15E6E"/>
    <w:rsid w:val="00D15EC0"/>
    <w:rsid w:val="00D16050"/>
    <w:rsid w:val="00D163B8"/>
    <w:rsid w:val="00D164D2"/>
    <w:rsid w:val="00D16528"/>
    <w:rsid w:val="00D16655"/>
    <w:rsid w:val="00D166DC"/>
    <w:rsid w:val="00D167D9"/>
    <w:rsid w:val="00D167E4"/>
    <w:rsid w:val="00D16874"/>
    <w:rsid w:val="00D16969"/>
    <w:rsid w:val="00D16A5C"/>
    <w:rsid w:val="00D16BE7"/>
    <w:rsid w:val="00D17054"/>
    <w:rsid w:val="00D17254"/>
    <w:rsid w:val="00D17642"/>
    <w:rsid w:val="00D17A6E"/>
    <w:rsid w:val="00D17B5E"/>
    <w:rsid w:val="00D17FE3"/>
    <w:rsid w:val="00D20190"/>
    <w:rsid w:val="00D201C2"/>
    <w:rsid w:val="00D20337"/>
    <w:rsid w:val="00D20682"/>
    <w:rsid w:val="00D2075F"/>
    <w:rsid w:val="00D2092A"/>
    <w:rsid w:val="00D20B4C"/>
    <w:rsid w:val="00D20B58"/>
    <w:rsid w:val="00D20B80"/>
    <w:rsid w:val="00D20C7D"/>
    <w:rsid w:val="00D20CED"/>
    <w:rsid w:val="00D20EF3"/>
    <w:rsid w:val="00D21027"/>
    <w:rsid w:val="00D21124"/>
    <w:rsid w:val="00D21215"/>
    <w:rsid w:val="00D21301"/>
    <w:rsid w:val="00D213DE"/>
    <w:rsid w:val="00D2140F"/>
    <w:rsid w:val="00D21577"/>
    <w:rsid w:val="00D21686"/>
    <w:rsid w:val="00D21846"/>
    <w:rsid w:val="00D21A78"/>
    <w:rsid w:val="00D21B19"/>
    <w:rsid w:val="00D22042"/>
    <w:rsid w:val="00D222A8"/>
    <w:rsid w:val="00D222D4"/>
    <w:rsid w:val="00D222E5"/>
    <w:rsid w:val="00D22640"/>
    <w:rsid w:val="00D22650"/>
    <w:rsid w:val="00D226A5"/>
    <w:rsid w:val="00D22B63"/>
    <w:rsid w:val="00D22BC8"/>
    <w:rsid w:val="00D22C36"/>
    <w:rsid w:val="00D231C9"/>
    <w:rsid w:val="00D232CB"/>
    <w:rsid w:val="00D232FC"/>
    <w:rsid w:val="00D23418"/>
    <w:rsid w:val="00D2357B"/>
    <w:rsid w:val="00D23598"/>
    <w:rsid w:val="00D23800"/>
    <w:rsid w:val="00D23983"/>
    <w:rsid w:val="00D23984"/>
    <w:rsid w:val="00D23E0C"/>
    <w:rsid w:val="00D23ED6"/>
    <w:rsid w:val="00D24319"/>
    <w:rsid w:val="00D246F0"/>
    <w:rsid w:val="00D247E2"/>
    <w:rsid w:val="00D24A33"/>
    <w:rsid w:val="00D24B31"/>
    <w:rsid w:val="00D24B4B"/>
    <w:rsid w:val="00D24D55"/>
    <w:rsid w:val="00D24EC7"/>
    <w:rsid w:val="00D24F9E"/>
    <w:rsid w:val="00D255BF"/>
    <w:rsid w:val="00D25686"/>
    <w:rsid w:val="00D256B0"/>
    <w:rsid w:val="00D25802"/>
    <w:rsid w:val="00D25813"/>
    <w:rsid w:val="00D259B1"/>
    <w:rsid w:val="00D25BAA"/>
    <w:rsid w:val="00D25CD9"/>
    <w:rsid w:val="00D25D55"/>
    <w:rsid w:val="00D25D67"/>
    <w:rsid w:val="00D26211"/>
    <w:rsid w:val="00D26302"/>
    <w:rsid w:val="00D26492"/>
    <w:rsid w:val="00D26731"/>
    <w:rsid w:val="00D26736"/>
    <w:rsid w:val="00D268A4"/>
    <w:rsid w:val="00D26A42"/>
    <w:rsid w:val="00D26C4E"/>
    <w:rsid w:val="00D26CF1"/>
    <w:rsid w:val="00D26FA0"/>
    <w:rsid w:val="00D270D4"/>
    <w:rsid w:val="00D27121"/>
    <w:rsid w:val="00D272F6"/>
    <w:rsid w:val="00D27399"/>
    <w:rsid w:val="00D273F5"/>
    <w:rsid w:val="00D274EB"/>
    <w:rsid w:val="00D27629"/>
    <w:rsid w:val="00D278BC"/>
    <w:rsid w:val="00D27984"/>
    <w:rsid w:val="00D27A19"/>
    <w:rsid w:val="00D27A54"/>
    <w:rsid w:val="00D27B11"/>
    <w:rsid w:val="00D27C91"/>
    <w:rsid w:val="00D27CE9"/>
    <w:rsid w:val="00D27F27"/>
    <w:rsid w:val="00D30110"/>
    <w:rsid w:val="00D30350"/>
    <w:rsid w:val="00D304CD"/>
    <w:rsid w:val="00D306BC"/>
    <w:rsid w:val="00D306D2"/>
    <w:rsid w:val="00D308FE"/>
    <w:rsid w:val="00D30ABF"/>
    <w:rsid w:val="00D30BE7"/>
    <w:rsid w:val="00D30C73"/>
    <w:rsid w:val="00D30DDF"/>
    <w:rsid w:val="00D30F54"/>
    <w:rsid w:val="00D310AB"/>
    <w:rsid w:val="00D31104"/>
    <w:rsid w:val="00D318C0"/>
    <w:rsid w:val="00D31B62"/>
    <w:rsid w:val="00D31CC1"/>
    <w:rsid w:val="00D31CEB"/>
    <w:rsid w:val="00D31DF8"/>
    <w:rsid w:val="00D3207E"/>
    <w:rsid w:val="00D3227B"/>
    <w:rsid w:val="00D32490"/>
    <w:rsid w:val="00D325CA"/>
    <w:rsid w:val="00D3261F"/>
    <w:rsid w:val="00D32A0E"/>
    <w:rsid w:val="00D32BA6"/>
    <w:rsid w:val="00D32F60"/>
    <w:rsid w:val="00D3331B"/>
    <w:rsid w:val="00D33536"/>
    <w:rsid w:val="00D33784"/>
    <w:rsid w:val="00D33993"/>
    <w:rsid w:val="00D33A6A"/>
    <w:rsid w:val="00D33B89"/>
    <w:rsid w:val="00D33E6A"/>
    <w:rsid w:val="00D33F63"/>
    <w:rsid w:val="00D346F9"/>
    <w:rsid w:val="00D34BEE"/>
    <w:rsid w:val="00D34E4F"/>
    <w:rsid w:val="00D34FB3"/>
    <w:rsid w:val="00D35466"/>
    <w:rsid w:val="00D35710"/>
    <w:rsid w:val="00D35812"/>
    <w:rsid w:val="00D35BEB"/>
    <w:rsid w:val="00D35D62"/>
    <w:rsid w:val="00D35D91"/>
    <w:rsid w:val="00D35E47"/>
    <w:rsid w:val="00D35FF8"/>
    <w:rsid w:val="00D36420"/>
    <w:rsid w:val="00D365D1"/>
    <w:rsid w:val="00D36752"/>
    <w:rsid w:val="00D367F8"/>
    <w:rsid w:val="00D367FE"/>
    <w:rsid w:val="00D36AAB"/>
    <w:rsid w:val="00D36AD9"/>
    <w:rsid w:val="00D36AEC"/>
    <w:rsid w:val="00D36F26"/>
    <w:rsid w:val="00D37250"/>
    <w:rsid w:val="00D37302"/>
    <w:rsid w:val="00D37373"/>
    <w:rsid w:val="00D377BA"/>
    <w:rsid w:val="00D378D9"/>
    <w:rsid w:val="00D37940"/>
    <w:rsid w:val="00D3799F"/>
    <w:rsid w:val="00D379EB"/>
    <w:rsid w:val="00D37C35"/>
    <w:rsid w:val="00D37C4E"/>
    <w:rsid w:val="00D37D6D"/>
    <w:rsid w:val="00D37DB5"/>
    <w:rsid w:val="00D37FBA"/>
    <w:rsid w:val="00D40247"/>
    <w:rsid w:val="00D4026D"/>
    <w:rsid w:val="00D40552"/>
    <w:rsid w:val="00D406A2"/>
    <w:rsid w:val="00D4079F"/>
    <w:rsid w:val="00D40862"/>
    <w:rsid w:val="00D4099F"/>
    <w:rsid w:val="00D40C7C"/>
    <w:rsid w:val="00D40CB6"/>
    <w:rsid w:val="00D40E7B"/>
    <w:rsid w:val="00D4152E"/>
    <w:rsid w:val="00D415A4"/>
    <w:rsid w:val="00D416CB"/>
    <w:rsid w:val="00D41963"/>
    <w:rsid w:val="00D41B2A"/>
    <w:rsid w:val="00D41C14"/>
    <w:rsid w:val="00D41C6F"/>
    <w:rsid w:val="00D41DEC"/>
    <w:rsid w:val="00D41EB7"/>
    <w:rsid w:val="00D41EDB"/>
    <w:rsid w:val="00D42131"/>
    <w:rsid w:val="00D4253A"/>
    <w:rsid w:val="00D427D4"/>
    <w:rsid w:val="00D4290C"/>
    <w:rsid w:val="00D42CCF"/>
    <w:rsid w:val="00D42FB9"/>
    <w:rsid w:val="00D43046"/>
    <w:rsid w:val="00D43066"/>
    <w:rsid w:val="00D43356"/>
    <w:rsid w:val="00D4340A"/>
    <w:rsid w:val="00D43732"/>
    <w:rsid w:val="00D438DA"/>
    <w:rsid w:val="00D43A9C"/>
    <w:rsid w:val="00D43AD9"/>
    <w:rsid w:val="00D43B5E"/>
    <w:rsid w:val="00D43D26"/>
    <w:rsid w:val="00D43ED2"/>
    <w:rsid w:val="00D444C7"/>
    <w:rsid w:val="00D446AE"/>
    <w:rsid w:val="00D447DC"/>
    <w:rsid w:val="00D44854"/>
    <w:rsid w:val="00D44A29"/>
    <w:rsid w:val="00D44AA3"/>
    <w:rsid w:val="00D44E48"/>
    <w:rsid w:val="00D4503A"/>
    <w:rsid w:val="00D451ED"/>
    <w:rsid w:val="00D45526"/>
    <w:rsid w:val="00D458AB"/>
    <w:rsid w:val="00D45969"/>
    <w:rsid w:val="00D45AD3"/>
    <w:rsid w:val="00D45AEC"/>
    <w:rsid w:val="00D45B28"/>
    <w:rsid w:val="00D45BE0"/>
    <w:rsid w:val="00D4637F"/>
    <w:rsid w:val="00D46694"/>
    <w:rsid w:val="00D466DC"/>
    <w:rsid w:val="00D4688B"/>
    <w:rsid w:val="00D469D9"/>
    <w:rsid w:val="00D46B76"/>
    <w:rsid w:val="00D46E47"/>
    <w:rsid w:val="00D475BF"/>
    <w:rsid w:val="00D47662"/>
    <w:rsid w:val="00D476A2"/>
    <w:rsid w:val="00D47C96"/>
    <w:rsid w:val="00D5029D"/>
    <w:rsid w:val="00D502A7"/>
    <w:rsid w:val="00D5042C"/>
    <w:rsid w:val="00D504F0"/>
    <w:rsid w:val="00D50608"/>
    <w:rsid w:val="00D50906"/>
    <w:rsid w:val="00D509B9"/>
    <w:rsid w:val="00D50FF2"/>
    <w:rsid w:val="00D51032"/>
    <w:rsid w:val="00D5108D"/>
    <w:rsid w:val="00D5127E"/>
    <w:rsid w:val="00D513AF"/>
    <w:rsid w:val="00D513C9"/>
    <w:rsid w:val="00D5149D"/>
    <w:rsid w:val="00D5156D"/>
    <w:rsid w:val="00D51643"/>
    <w:rsid w:val="00D51A0D"/>
    <w:rsid w:val="00D51BE5"/>
    <w:rsid w:val="00D51C36"/>
    <w:rsid w:val="00D51DA3"/>
    <w:rsid w:val="00D51F76"/>
    <w:rsid w:val="00D5239F"/>
    <w:rsid w:val="00D5276E"/>
    <w:rsid w:val="00D52940"/>
    <w:rsid w:val="00D52B3C"/>
    <w:rsid w:val="00D52C57"/>
    <w:rsid w:val="00D52E9D"/>
    <w:rsid w:val="00D52EBC"/>
    <w:rsid w:val="00D52F8C"/>
    <w:rsid w:val="00D530FB"/>
    <w:rsid w:val="00D53130"/>
    <w:rsid w:val="00D531F2"/>
    <w:rsid w:val="00D5324B"/>
    <w:rsid w:val="00D5346A"/>
    <w:rsid w:val="00D534BD"/>
    <w:rsid w:val="00D535A1"/>
    <w:rsid w:val="00D535F6"/>
    <w:rsid w:val="00D539E8"/>
    <w:rsid w:val="00D53A62"/>
    <w:rsid w:val="00D53C05"/>
    <w:rsid w:val="00D54122"/>
    <w:rsid w:val="00D543CA"/>
    <w:rsid w:val="00D544F4"/>
    <w:rsid w:val="00D54566"/>
    <w:rsid w:val="00D545D4"/>
    <w:rsid w:val="00D54613"/>
    <w:rsid w:val="00D5472A"/>
    <w:rsid w:val="00D548F2"/>
    <w:rsid w:val="00D54B50"/>
    <w:rsid w:val="00D54C68"/>
    <w:rsid w:val="00D54CB9"/>
    <w:rsid w:val="00D54DA6"/>
    <w:rsid w:val="00D54E46"/>
    <w:rsid w:val="00D54E89"/>
    <w:rsid w:val="00D54F7E"/>
    <w:rsid w:val="00D55058"/>
    <w:rsid w:val="00D55087"/>
    <w:rsid w:val="00D551D3"/>
    <w:rsid w:val="00D55205"/>
    <w:rsid w:val="00D552B6"/>
    <w:rsid w:val="00D55306"/>
    <w:rsid w:val="00D55558"/>
    <w:rsid w:val="00D55584"/>
    <w:rsid w:val="00D5581B"/>
    <w:rsid w:val="00D559A3"/>
    <w:rsid w:val="00D55AB3"/>
    <w:rsid w:val="00D56067"/>
    <w:rsid w:val="00D560C7"/>
    <w:rsid w:val="00D560E3"/>
    <w:rsid w:val="00D5639C"/>
    <w:rsid w:val="00D564A1"/>
    <w:rsid w:val="00D5663B"/>
    <w:rsid w:val="00D567AE"/>
    <w:rsid w:val="00D567B4"/>
    <w:rsid w:val="00D5688C"/>
    <w:rsid w:val="00D568FC"/>
    <w:rsid w:val="00D56B21"/>
    <w:rsid w:val="00D56BF2"/>
    <w:rsid w:val="00D56E0D"/>
    <w:rsid w:val="00D56E29"/>
    <w:rsid w:val="00D57134"/>
    <w:rsid w:val="00D578A0"/>
    <w:rsid w:val="00D57B27"/>
    <w:rsid w:val="00D57D81"/>
    <w:rsid w:val="00D57EE2"/>
    <w:rsid w:val="00D57F3D"/>
    <w:rsid w:val="00D57FAB"/>
    <w:rsid w:val="00D60053"/>
    <w:rsid w:val="00D603C1"/>
    <w:rsid w:val="00D60431"/>
    <w:rsid w:val="00D60620"/>
    <w:rsid w:val="00D60654"/>
    <w:rsid w:val="00D6073E"/>
    <w:rsid w:val="00D60753"/>
    <w:rsid w:val="00D60831"/>
    <w:rsid w:val="00D60A51"/>
    <w:rsid w:val="00D60B58"/>
    <w:rsid w:val="00D60B63"/>
    <w:rsid w:val="00D612F3"/>
    <w:rsid w:val="00D61470"/>
    <w:rsid w:val="00D61959"/>
    <w:rsid w:val="00D61A20"/>
    <w:rsid w:val="00D621A7"/>
    <w:rsid w:val="00D6243B"/>
    <w:rsid w:val="00D62533"/>
    <w:rsid w:val="00D62781"/>
    <w:rsid w:val="00D627D1"/>
    <w:rsid w:val="00D627E1"/>
    <w:rsid w:val="00D62813"/>
    <w:rsid w:val="00D629DC"/>
    <w:rsid w:val="00D62A15"/>
    <w:rsid w:val="00D62B9B"/>
    <w:rsid w:val="00D62BBB"/>
    <w:rsid w:val="00D62CFB"/>
    <w:rsid w:val="00D6315E"/>
    <w:rsid w:val="00D634F8"/>
    <w:rsid w:val="00D6351B"/>
    <w:rsid w:val="00D63669"/>
    <w:rsid w:val="00D6378B"/>
    <w:rsid w:val="00D63A8A"/>
    <w:rsid w:val="00D63E4F"/>
    <w:rsid w:val="00D63F15"/>
    <w:rsid w:val="00D63FA4"/>
    <w:rsid w:val="00D641A8"/>
    <w:rsid w:val="00D645FD"/>
    <w:rsid w:val="00D64625"/>
    <w:rsid w:val="00D64ABA"/>
    <w:rsid w:val="00D64AEC"/>
    <w:rsid w:val="00D6505D"/>
    <w:rsid w:val="00D651B8"/>
    <w:rsid w:val="00D65311"/>
    <w:rsid w:val="00D653F3"/>
    <w:rsid w:val="00D654C2"/>
    <w:rsid w:val="00D655AE"/>
    <w:rsid w:val="00D6581A"/>
    <w:rsid w:val="00D658B3"/>
    <w:rsid w:val="00D65B34"/>
    <w:rsid w:val="00D65D3B"/>
    <w:rsid w:val="00D65E6D"/>
    <w:rsid w:val="00D66093"/>
    <w:rsid w:val="00D66212"/>
    <w:rsid w:val="00D66300"/>
    <w:rsid w:val="00D66393"/>
    <w:rsid w:val="00D6648B"/>
    <w:rsid w:val="00D665EF"/>
    <w:rsid w:val="00D667D6"/>
    <w:rsid w:val="00D66A0D"/>
    <w:rsid w:val="00D66A61"/>
    <w:rsid w:val="00D66B33"/>
    <w:rsid w:val="00D66C24"/>
    <w:rsid w:val="00D66C55"/>
    <w:rsid w:val="00D66FC4"/>
    <w:rsid w:val="00D6703A"/>
    <w:rsid w:val="00D673AF"/>
    <w:rsid w:val="00D676E7"/>
    <w:rsid w:val="00D67960"/>
    <w:rsid w:val="00D67B80"/>
    <w:rsid w:val="00D67BB6"/>
    <w:rsid w:val="00D67E21"/>
    <w:rsid w:val="00D7016D"/>
    <w:rsid w:val="00D70201"/>
    <w:rsid w:val="00D702A7"/>
    <w:rsid w:val="00D70428"/>
    <w:rsid w:val="00D70926"/>
    <w:rsid w:val="00D709C8"/>
    <w:rsid w:val="00D70AEA"/>
    <w:rsid w:val="00D70E4A"/>
    <w:rsid w:val="00D710B5"/>
    <w:rsid w:val="00D710D3"/>
    <w:rsid w:val="00D71358"/>
    <w:rsid w:val="00D71516"/>
    <w:rsid w:val="00D7159A"/>
    <w:rsid w:val="00D715FF"/>
    <w:rsid w:val="00D71769"/>
    <w:rsid w:val="00D717D0"/>
    <w:rsid w:val="00D718B7"/>
    <w:rsid w:val="00D718B9"/>
    <w:rsid w:val="00D718D9"/>
    <w:rsid w:val="00D71990"/>
    <w:rsid w:val="00D71B1B"/>
    <w:rsid w:val="00D71B9C"/>
    <w:rsid w:val="00D71BC4"/>
    <w:rsid w:val="00D71D56"/>
    <w:rsid w:val="00D71DAB"/>
    <w:rsid w:val="00D71DCB"/>
    <w:rsid w:val="00D7200C"/>
    <w:rsid w:val="00D72294"/>
    <w:rsid w:val="00D7236E"/>
    <w:rsid w:val="00D727B1"/>
    <w:rsid w:val="00D728A5"/>
    <w:rsid w:val="00D72A95"/>
    <w:rsid w:val="00D72B80"/>
    <w:rsid w:val="00D72BE5"/>
    <w:rsid w:val="00D72D31"/>
    <w:rsid w:val="00D7300B"/>
    <w:rsid w:val="00D733C9"/>
    <w:rsid w:val="00D73545"/>
    <w:rsid w:val="00D73668"/>
    <w:rsid w:val="00D73A1A"/>
    <w:rsid w:val="00D73B22"/>
    <w:rsid w:val="00D73B6C"/>
    <w:rsid w:val="00D73D33"/>
    <w:rsid w:val="00D73F0D"/>
    <w:rsid w:val="00D73F47"/>
    <w:rsid w:val="00D740D5"/>
    <w:rsid w:val="00D744A6"/>
    <w:rsid w:val="00D745B4"/>
    <w:rsid w:val="00D74A50"/>
    <w:rsid w:val="00D74C13"/>
    <w:rsid w:val="00D74D1C"/>
    <w:rsid w:val="00D74DAC"/>
    <w:rsid w:val="00D74DD2"/>
    <w:rsid w:val="00D7505E"/>
    <w:rsid w:val="00D751A1"/>
    <w:rsid w:val="00D75298"/>
    <w:rsid w:val="00D7530B"/>
    <w:rsid w:val="00D753D6"/>
    <w:rsid w:val="00D753F6"/>
    <w:rsid w:val="00D75489"/>
    <w:rsid w:val="00D7550B"/>
    <w:rsid w:val="00D7558A"/>
    <w:rsid w:val="00D75619"/>
    <w:rsid w:val="00D758CE"/>
    <w:rsid w:val="00D75911"/>
    <w:rsid w:val="00D75A5F"/>
    <w:rsid w:val="00D75AD5"/>
    <w:rsid w:val="00D75AE9"/>
    <w:rsid w:val="00D75CC5"/>
    <w:rsid w:val="00D75D93"/>
    <w:rsid w:val="00D75ECA"/>
    <w:rsid w:val="00D762FD"/>
    <w:rsid w:val="00D76323"/>
    <w:rsid w:val="00D764B4"/>
    <w:rsid w:val="00D7663F"/>
    <w:rsid w:val="00D768BD"/>
    <w:rsid w:val="00D76931"/>
    <w:rsid w:val="00D769F2"/>
    <w:rsid w:val="00D76B41"/>
    <w:rsid w:val="00D76B74"/>
    <w:rsid w:val="00D76BF5"/>
    <w:rsid w:val="00D76C28"/>
    <w:rsid w:val="00D76DE8"/>
    <w:rsid w:val="00D7731D"/>
    <w:rsid w:val="00D7753C"/>
    <w:rsid w:val="00D776D7"/>
    <w:rsid w:val="00D77BC6"/>
    <w:rsid w:val="00D77BDC"/>
    <w:rsid w:val="00D77DE4"/>
    <w:rsid w:val="00D77DFC"/>
    <w:rsid w:val="00D77F23"/>
    <w:rsid w:val="00D77FCB"/>
    <w:rsid w:val="00D80012"/>
    <w:rsid w:val="00D800AA"/>
    <w:rsid w:val="00D80268"/>
    <w:rsid w:val="00D80279"/>
    <w:rsid w:val="00D806E7"/>
    <w:rsid w:val="00D80771"/>
    <w:rsid w:val="00D80783"/>
    <w:rsid w:val="00D80963"/>
    <w:rsid w:val="00D8098D"/>
    <w:rsid w:val="00D80994"/>
    <w:rsid w:val="00D80A8D"/>
    <w:rsid w:val="00D80B4D"/>
    <w:rsid w:val="00D80B50"/>
    <w:rsid w:val="00D80BBA"/>
    <w:rsid w:val="00D80CA3"/>
    <w:rsid w:val="00D80CD7"/>
    <w:rsid w:val="00D80D52"/>
    <w:rsid w:val="00D80DAA"/>
    <w:rsid w:val="00D80E31"/>
    <w:rsid w:val="00D8100F"/>
    <w:rsid w:val="00D81083"/>
    <w:rsid w:val="00D8108B"/>
    <w:rsid w:val="00D811C7"/>
    <w:rsid w:val="00D8123A"/>
    <w:rsid w:val="00D81252"/>
    <w:rsid w:val="00D812A4"/>
    <w:rsid w:val="00D814B8"/>
    <w:rsid w:val="00D81918"/>
    <w:rsid w:val="00D81CF3"/>
    <w:rsid w:val="00D81DE7"/>
    <w:rsid w:val="00D82067"/>
    <w:rsid w:val="00D820B2"/>
    <w:rsid w:val="00D821C9"/>
    <w:rsid w:val="00D824E9"/>
    <w:rsid w:val="00D8261B"/>
    <w:rsid w:val="00D82768"/>
    <w:rsid w:val="00D827E9"/>
    <w:rsid w:val="00D828A5"/>
    <w:rsid w:val="00D82A6B"/>
    <w:rsid w:val="00D82AC0"/>
    <w:rsid w:val="00D82AFF"/>
    <w:rsid w:val="00D82CB6"/>
    <w:rsid w:val="00D834E4"/>
    <w:rsid w:val="00D8357B"/>
    <w:rsid w:val="00D83599"/>
    <w:rsid w:val="00D838C8"/>
    <w:rsid w:val="00D839D5"/>
    <w:rsid w:val="00D83A4B"/>
    <w:rsid w:val="00D83AA7"/>
    <w:rsid w:val="00D83AB7"/>
    <w:rsid w:val="00D83ADE"/>
    <w:rsid w:val="00D83CAA"/>
    <w:rsid w:val="00D83CD0"/>
    <w:rsid w:val="00D83DED"/>
    <w:rsid w:val="00D83E75"/>
    <w:rsid w:val="00D83F38"/>
    <w:rsid w:val="00D83F8A"/>
    <w:rsid w:val="00D84123"/>
    <w:rsid w:val="00D84514"/>
    <w:rsid w:val="00D8458A"/>
    <w:rsid w:val="00D8488B"/>
    <w:rsid w:val="00D84991"/>
    <w:rsid w:val="00D84C02"/>
    <w:rsid w:val="00D84C40"/>
    <w:rsid w:val="00D85117"/>
    <w:rsid w:val="00D85321"/>
    <w:rsid w:val="00D85633"/>
    <w:rsid w:val="00D8593B"/>
    <w:rsid w:val="00D8612D"/>
    <w:rsid w:val="00D86402"/>
    <w:rsid w:val="00D8642C"/>
    <w:rsid w:val="00D86654"/>
    <w:rsid w:val="00D86683"/>
    <w:rsid w:val="00D86755"/>
    <w:rsid w:val="00D86778"/>
    <w:rsid w:val="00D8678B"/>
    <w:rsid w:val="00D86D10"/>
    <w:rsid w:val="00D8702B"/>
    <w:rsid w:val="00D87718"/>
    <w:rsid w:val="00D87828"/>
    <w:rsid w:val="00D879FF"/>
    <w:rsid w:val="00D87A1B"/>
    <w:rsid w:val="00D87C79"/>
    <w:rsid w:val="00D87E99"/>
    <w:rsid w:val="00D87EEC"/>
    <w:rsid w:val="00D902A5"/>
    <w:rsid w:val="00D9047C"/>
    <w:rsid w:val="00D904AA"/>
    <w:rsid w:val="00D9054A"/>
    <w:rsid w:val="00D90929"/>
    <w:rsid w:val="00D90B89"/>
    <w:rsid w:val="00D90BB5"/>
    <w:rsid w:val="00D90BF2"/>
    <w:rsid w:val="00D90DA0"/>
    <w:rsid w:val="00D90EAB"/>
    <w:rsid w:val="00D90F2E"/>
    <w:rsid w:val="00D910FB"/>
    <w:rsid w:val="00D91136"/>
    <w:rsid w:val="00D911BE"/>
    <w:rsid w:val="00D91437"/>
    <w:rsid w:val="00D91841"/>
    <w:rsid w:val="00D91A73"/>
    <w:rsid w:val="00D91BA7"/>
    <w:rsid w:val="00D91BB8"/>
    <w:rsid w:val="00D91D98"/>
    <w:rsid w:val="00D91DF2"/>
    <w:rsid w:val="00D91E2E"/>
    <w:rsid w:val="00D9212C"/>
    <w:rsid w:val="00D921E2"/>
    <w:rsid w:val="00D921EA"/>
    <w:rsid w:val="00D924A6"/>
    <w:rsid w:val="00D9267C"/>
    <w:rsid w:val="00D9271C"/>
    <w:rsid w:val="00D92D5E"/>
    <w:rsid w:val="00D92D9B"/>
    <w:rsid w:val="00D92F6D"/>
    <w:rsid w:val="00D9303B"/>
    <w:rsid w:val="00D93132"/>
    <w:rsid w:val="00D9322D"/>
    <w:rsid w:val="00D93414"/>
    <w:rsid w:val="00D935E7"/>
    <w:rsid w:val="00D9379A"/>
    <w:rsid w:val="00D93B31"/>
    <w:rsid w:val="00D93C2C"/>
    <w:rsid w:val="00D93DC5"/>
    <w:rsid w:val="00D93F6C"/>
    <w:rsid w:val="00D93FD4"/>
    <w:rsid w:val="00D93FED"/>
    <w:rsid w:val="00D9471E"/>
    <w:rsid w:val="00D94727"/>
    <w:rsid w:val="00D94844"/>
    <w:rsid w:val="00D949C5"/>
    <w:rsid w:val="00D94ADF"/>
    <w:rsid w:val="00D94B83"/>
    <w:rsid w:val="00D94F4A"/>
    <w:rsid w:val="00D95278"/>
    <w:rsid w:val="00D9537A"/>
    <w:rsid w:val="00D954C2"/>
    <w:rsid w:val="00D95690"/>
    <w:rsid w:val="00D956AC"/>
    <w:rsid w:val="00D95744"/>
    <w:rsid w:val="00D95DA9"/>
    <w:rsid w:val="00D95DF4"/>
    <w:rsid w:val="00D95F08"/>
    <w:rsid w:val="00D96009"/>
    <w:rsid w:val="00D961F7"/>
    <w:rsid w:val="00D963DC"/>
    <w:rsid w:val="00D963F4"/>
    <w:rsid w:val="00D96764"/>
    <w:rsid w:val="00D96866"/>
    <w:rsid w:val="00D968C1"/>
    <w:rsid w:val="00D96B8F"/>
    <w:rsid w:val="00D96EDB"/>
    <w:rsid w:val="00D96FB7"/>
    <w:rsid w:val="00D9708A"/>
    <w:rsid w:val="00D970B6"/>
    <w:rsid w:val="00D97325"/>
    <w:rsid w:val="00D97597"/>
    <w:rsid w:val="00D9776F"/>
    <w:rsid w:val="00D977E3"/>
    <w:rsid w:val="00D979B9"/>
    <w:rsid w:val="00D979E4"/>
    <w:rsid w:val="00D97B7A"/>
    <w:rsid w:val="00D97E1A"/>
    <w:rsid w:val="00D97F6B"/>
    <w:rsid w:val="00DA02CA"/>
    <w:rsid w:val="00DA032D"/>
    <w:rsid w:val="00DA03A9"/>
    <w:rsid w:val="00DA0768"/>
    <w:rsid w:val="00DA0785"/>
    <w:rsid w:val="00DA0825"/>
    <w:rsid w:val="00DA0B03"/>
    <w:rsid w:val="00DA0BD4"/>
    <w:rsid w:val="00DA0D72"/>
    <w:rsid w:val="00DA0ED0"/>
    <w:rsid w:val="00DA0F13"/>
    <w:rsid w:val="00DA118F"/>
    <w:rsid w:val="00DA1697"/>
    <w:rsid w:val="00DA21BA"/>
    <w:rsid w:val="00DA21E4"/>
    <w:rsid w:val="00DA220B"/>
    <w:rsid w:val="00DA244D"/>
    <w:rsid w:val="00DA29CB"/>
    <w:rsid w:val="00DA29FA"/>
    <w:rsid w:val="00DA2B25"/>
    <w:rsid w:val="00DA2DCC"/>
    <w:rsid w:val="00DA2E06"/>
    <w:rsid w:val="00DA324F"/>
    <w:rsid w:val="00DA3284"/>
    <w:rsid w:val="00DA3455"/>
    <w:rsid w:val="00DA34F9"/>
    <w:rsid w:val="00DA3685"/>
    <w:rsid w:val="00DA3825"/>
    <w:rsid w:val="00DA3AEB"/>
    <w:rsid w:val="00DA3B4C"/>
    <w:rsid w:val="00DA3B5D"/>
    <w:rsid w:val="00DA3B9E"/>
    <w:rsid w:val="00DA3D75"/>
    <w:rsid w:val="00DA4191"/>
    <w:rsid w:val="00DA4423"/>
    <w:rsid w:val="00DA45A9"/>
    <w:rsid w:val="00DA464D"/>
    <w:rsid w:val="00DA495A"/>
    <w:rsid w:val="00DA49C4"/>
    <w:rsid w:val="00DA49FC"/>
    <w:rsid w:val="00DA4C77"/>
    <w:rsid w:val="00DA4CE2"/>
    <w:rsid w:val="00DA4D03"/>
    <w:rsid w:val="00DA520C"/>
    <w:rsid w:val="00DA52C7"/>
    <w:rsid w:val="00DA531F"/>
    <w:rsid w:val="00DA537C"/>
    <w:rsid w:val="00DA5818"/>
    <w:rsid w:val="00DA58DF"/>
    <w:rsid w:val="00DA5922"/>
    <w:rsid w:val="00DA5B40"/>
    <w:rsid w:val="00DA5C56"/>
    <w:rsid w:val="00DA5C7C"/>
    <w:rsid w:val="00DA5CC7"/>
    <w:rsid w:val="00DA5CFF"/>
    <w:rsid w:val="00DA5E1F"/>
    <w:rsid w:val="00DA5F49"/>
    <w:rsid w:val="00DA620B"/>
    <w:rsid w:val="00DA63D4"/>
    <w:rsid w:val="00DA6579"/>
    <w:rsid w:val="00DA66FB"/>
    <w:rsid w:val="00DA670B"/>
    <w:rsid w:val="00DA6922"/>
    <w:rsid w:val="00DA6C10"/>
    <w:rsid w:val="00DA6C73"/>
    <w:rsid w:val="00DA6E05"/>
    <w:rsid w:val="00DA71EB"/>
    <w:rsid w:val="00DA7279"/>
    <w:rsid w:val="00DA75FC"/>
    <w:rsid w:val="00DA7841"/>
    <w:rsid w:val="00DA789F"/>
    <w:rsid w:val="00DA7972"/>
    <w:rsid w:val="00DA7A68"/>
    <w:rsid w:val="00DA7BE8"/>
    <w:rsid w:val="00DA7D0C"/>
    <w:rsid w:val="00DA7F28"/>
    <w:rsid w:val="00DB0049"/>
    <w:rsid w:val="00DB007E"/>
    <w:rsid w:val="00DB019D"/>
    <w:rsid w:val="00DB0422"/>
    <w:rsid w:val="00DB053B"/>
    <w:rsid w:val="00DB0564"/>
    <w:rsid w:val="00DB0764"/>
    <w:rsid w:val="00DB0811"/>
    <w:rsid w:val="00DB082E"/>
    <w:rsid w:val="00DB0EAD"/>
    <w:rsid w:val="00DB14B8"/>
    <w:rsid w:val="00DB15A5"/>
    <w:rsid w:val="00DB20AA"/>
    <w:rsid w:val="00DB21CA"/>
    <w:rsid w:val="00DB2336"/>
    <w:rsid w:val="00DB23C4"/>
    <w:rsid w:val="00DB2805"/>
    <w:rsid w:val="00DB2868"/>
    <w:rsid w:val="00DB28FD"/>
    <w:rsid w:val="00DB2A84"/>
    <w:rsid w:val="00DB2D56"/>
    <w:rsid w:val="00DB30F0"/>
    <w:rsid w:val="00DB328E"/>
    <w:rsid w:val="00DB3325"/>
    <w:rsid w:val="00DB33CD"/>
    <w:rsid w:val="00DB3719"/>
    <w:rsid w:val="00DB3794"/>
    <w:rsid w:val="00DB3A67"/>
    <w:rsid w:val="00DB3B47"/>
    <w:rsid w:val="00DB3B57"/>
    <w:rsid w:val="00DB3CB0"/>
    <w:rsid w:val="00DB3F88"/>
    <w:rsid w:val="00DB41D6"/>
    <w:rsid w:val="00DB4495"/>
    <w:rsid w:val="00DB45B2"/>
    <w:rsid w:val="00DB463A"/>
    <w:rsid w:val="00DB4892"/>
    <w:rsid w:val="00DB4CEA"/>
    <w:rsid w:val="00DB4D1E"/>
    <w:rsid w:val="00DB4D7F"/>
    <w:rsid w:val="00DB4E3A"/>
    <w:rsid w:val="00DB4E9A"/>
    <w:rsid w:val="00DB503E"/>
    <w:rsid w:val="00DB504C"/>
    <w:rsid w:val="00DB5111"/>
    <w:rsid w:val="00DB53A7"/>
    <w:rsid w:val="00DB54B6"/>
    <w:rsid w:val="00DB568C"/>
    <w:rsid w:val="00DB5808"/>
    <w:rsid w:val="00DB5909"/>
    <w:rsid w:val="00DB5984"/>
    <w:rsid w:val="00DB5D9B"/>
    <w:rsid w:val="00DB5F85"/>
    <w:rsid w:val="00DB61E9"/>
    <w:rsid w:val="00DB63E4"/>
    <w:rsid w:val="00DB63F4"/>
    <w:rsid w:val="00DB6494"/>
    <w:rsid w:val="00DB64C4"/>
    <w:rsid w:val="00DB68AC"/>
    <w:rsid w:val="00DB6993"/>
    <w:rsid w:val="00DB6C6C"/>
    <w:rsid w:val="00DB6CD9"/>
    <w:rsid w:val="00DB7483"/>
    <w:rsid w:val="00DB7510"/>
    <w:rsid w:val="00DB75C6"/>
    <w:rsid w:val="00DB7620"/>
    <w:rsid w:val="00DB7811"/>
    <w:rsid w:val="00DB7929"/>
    <w:rsid w:val="00DB7A2F"/>
    <w:rsid w:val="00DB7A54"/>
    <w:rsid w:val="00DB7ADE"/>
    <w:rsid w:val="00DB7BA1"/>
    <w:rsid w:val="00DB7C56"/>
    <w:rsid w:val="00DB7EFB"/>
    <w:rsid w:val="00DC0003"/>
    <w:rsid w:val="00DC0212"/>
    <w:rsid w:val="00DC034E"/>
    <w:rsid w:val="00DC08C4"/>
    <w:rsid w:val="00DC0976"/>
    <w:rsid w:val="00DC0A68"/>
    <w:rsid w:val="00DC0DAB"/>
    <w:rsid w:val="00DC0E7A"/>
    <w:rsid w:val="00DC0FC6"/>
    <w:rsid w:val="00DC1048"/>
    <w:rsid w:val="00DC1075"/>
    <w:rsid w:val="00DC171E"/>
    <w:rsid w:val="00DC17FE"/>
    <w:rsid w:val="00DC1905"/>
    <w:rsid w:val="00DC1915"/>
    <w:rsid w:val="00DC1B10"/>
    <w:rsid w:val="00DC1D10"/>
    <w:rsid w:val="00DC2085"/>
    <w:rsid w:val="00DC2394"/>
    <w:rsid w:val="00DC27BB"/>
    <w:rsid w:val="00DC27D5"/>
    <w:rsid w:val="00DC27E4"/>
    <w:rsid w:val="00DC2911"/>
    <w:rsid w:val="00DC2A62"/>
    <w:rsid w:val="00DC2F1E"/>
    <w:rsid w:val="00DC2F95"/>
    <w:rsid w:val="00DC31E5"/>
    <w:rsid w:val="00DC3261"/>
    <w:rsid w:val="00DC33AB"/>
    <w:rsid w:val="00DC36BD"/>
    <w:rsid w:val="00DC3A22"/>
    <w:rsid w:val="00DC3C8D"/>
    <w:rsid w:val="00DC3DEE"/>
    <w:rsid w:val="00DC3DF9"/>
    <w:rsid w:val="00DC3FF5"/>
    <w:rsid w:val="00DC43EF"/>
    <w:rsid w:val="00DC47B9"/>
    <w:rsid w:val="00DC4A3B"/>
    <w:rsid w:val="00DC4AD8"/>
    <w:rsid w:val="00DC4C05"/>
    <w:rsid w:val="00DC5328"/>
    <w:rsid w:val="00DC53B5"/>
    <w:rsid w:val="00DC5813"/>
    <w:rsid w:val="00DC585E"/>
    <w:rsid w:val="00DC5995"/>
    <w:rsid w:val="00DC5AE1"/>
    <w:rsid w:val="00DC5C1C"/>
    <w:rsid w:val="00DC5D11"/>
    <w:rsid w:val="00DC607E"/>
    <w:rsid w:val="00DC6099"/>
    <w:rsid w:val="00DC64C4"/>
    <w:rsid w:val="00DC6538"/>
    <w:rsid w:val="00DC674A"/>
    <w:rsid w:val="00DC675E"/>
    <w:rsid w:val="00DC67F0"/>
    <w:rsid w:val="00DC6976"/>
    <w:rsid w:val="00DC6B31"/>
    <w:rsid w:val="00DC6CB1"/>
    <w:rsid w:val="00DC709D"/>
    <w:rsid w:val="00DC70BE"/>
    <w:rsid w:val="00DC7133"/>
    <w:rsid w:val="00DC78C2"/>
    <w:rsid w:val="00DC7916"/>
    <w:rsid w:val="00DC7917"/>
    <w:rsid w:val="00DC7A35"/>
    <w:rsid w:val="00DC7AC3"/>
    <w:rsid w:val="00DC7CFD"/>
    <w:rsid w:val="00DD0072"/>
    <w:rsid w:val="00DD0116"/>
    <w:rsid w:val="00DD0175"/>
    <w:rsid w:val="00DD0253"/>
    <w:rsid w:val="00DD04CE"/>
    <w:rsid w:val="00DD07F7"/>
    <w:rsid w:val="00DD09DA"/>
    <w:rsid w:val="00DD0A55"/>
    <w:rsid w:val="00DD0B38"/>
    <w:rsid w:val="00DD0CC3"/>
    <w:rsid w:val="00DD0DB7"/>
    <w:rsid w:val="00DD0EF2"/>
    <w:rsid w:val="00DD0FD1"/>
    <w:rsid w:val="00DD11D0"/>
    <w:rsid w:val="00DD14C9"/>
    <w:rsid w:val="00DD1651"/>
    <w:rsid w:val="00DD1814"/>
    <w:rsid w:val="00DD18A0"/>
    <w:rsid w:val="00DD1C86"/>
    <w:rsid w:val="00DD1D01"/>
    <w:rsid w:val="00DD201B"/>
    <w:rsid w:val="00DD213C"/>
    <w:rsid w:val="00DD216E"/>
    <w:rsid w:val="00DD21F1"/>
    <w:rsid w:val="00DD250F"/>
    <w:rsid w:val="00DD265B"/>
    <w:rsid w:val="00DD2759"/>
    <w:rsid w:val="00DD2815"/>
    <w:rsid w:val="00DD286D"/>
    <w:rsid w:val="00DD2A93"/>
    <w:rsid w:val="00DD31D2"/>
    <w:rsid w:val="00DD329D"/>
    <w:rsid w:val="00DD36AE"/>
    <w:rsid w:val="00DD38B7"/>
    <w:rsid w:val="00DD3C47"/>
    <w:rsid w:val="00DD3CC4"/>
    <w:rsid w:val="00DD3E22"/>
    <w:rsid w:val="00DD3FAA"/>
    <w:rsid w:val="00DD40E0"/>
    <w:rsid w:val="00DD40F3"/>
    <w:rsid w:val="00DD416C"/>
    <w:rsid w:val="00DD435B"/>
    <w:rsid w:val="00DD4554"/>
    <w:rsid w:val="00DD4635"/>
    <w:rsid w:val="00DD4A1D"/>
    <w:rsid w:val="00DD4B15"/>
    <w:rsid w:val="00DD4B9C"/>
    <w:rsid w:val="00DD4C6E"/>
    <w:rsid w:val="00DD4DEB"/>
    <w:rsid w:val="00DD4EB2"/>
    <w:rsid w:val="00DD51A3"/>
    <w:rsid w:val="00DD51A8"/>
    <w:rsid w:val="00DD549B"/>
    <w:rsid w:val="00DD5504"/>
    <w:rsid w:val="00DD5561"/>
    <w:rsid w:val="00DD56B5"/>
    <w:rsid w:val="00DD595C"/>
    <w:rsid w:val="00DD5D5A"/>
    <w:rsid w:val="00DD5E1B"/>
    <w:rsid w:val="00DD5E1D"/>
    <w:rsid w:val="00DD5F64"/>
    <w:rsid w:val="00DD6031"/>
    <w:rsid w:val="00DD6209"/>
    <w:rsid w:val="00DD635B"/>
    <w:rsid w:val="00DD637A"/>
    <w:rsid w:val="00DD6539"/>
    <w:rsid w:val="00DD66B4"/>
    <w:rsid w:val="00DD67C7"/>
    <w:rsid w:val="00DD67DB"/>
    <w:rsid w:val="00DD6842"/>
    <w:rsid w:val="00DD687C"/>
    <w:rsid w:val="00DD6B40"/>
    <w:rsid w:val="00DD6E64"/>
    <w:rsid w:val="00DD6F5A"/>
    <w:rsid w:val="00DD724A"/>
    <w:rsid w:val="00DD758F"/>
    <w:rsid w:val="00DD7696"/>
    <w:rsid w:val="00DD76A0"/>
    <w:rsid w:val="00DD76D6"/>
    <w:rsid w:val="00DD779F"/>
    <w:rsid w:val="00DD7D57"/>
    <w:rsid w:val="00DD7DCF"/>
    <w:rsid w:val="00DE0207"/>
    <w:rsid w:val="00DE03D4"/>
    <w:rsid w:val="00DE05B5"/>
    <w:rsid w:val="00DE07D6"/>
    <w:rsid w:val="00DE0901"/>
    <w:rsid w:val="00DE09A6"/>
    <w:rsid w:val="00DE09E4"/>
    <w:rsid w:val="00DE0F09"/>
    <w:rsid w:val="00DE10AA"/>
    <w:rsid w:val="00DE11A8"/>
    <w:rsid w:val="00DE1204"/>
    <w:rsid w:val="00DE1544"/>
    <w:rsid w:val="00DE1843"/>
    <w:rsid w:val="00DE1A18"/>
    <w:rsid w:val="00DE1D6C"/>
    <w:rsid w:val="00DE1F42"/>
    <w:rsid w:val="00DE1FFF"/>
    <w:rsid w:val="00DE2175"/>
    <w:rsid w:val="00DE2C76"/>
    <w:rsid w:val="00DE2CA5"/>
    <w:rsid w:val="00DE2D5A"/>
    <w:rsid w:val="00DE2D81"/>
    <w:rsid w:val="00DE2D87"/>
    <w:rsid w:val="00DE2F35"/>
    <w:rsid w:val="00DE2F7B"/>
    <w:rsid w:val="00DE3090"/>
    <w:rsid w:val="00DE317A"/>
    <w:rsid w:val="00DE31C9"/>
    <w:rsid w:val="00DE342C"/>
    <w:rsid w:val="00DE3505"/>
    <w:rsid w:val="00DE35C4"/>
    <w:rsid w:val="00DE360D"/>
    <w:rsid w:val="00DE37A4"/>
    <w:rsid w:val="00DE3AD1"/>
    <w:rsid w:val="00DE3C87"/>
    <w:rsid w:val="00DE3EEA"/>
    <w:rsid w:val="00DE3F6B"/>
    <w:rsid w:val="00DE3FBC"/>
    <w:rsid w:val="00DE406C"/>
    <w:rsid w:val="00DE4423"/>
    <w:rsid w:val="00DE4596"/>
    <w:rsid w:val="00DE469E"/>
    <w:rsid w:val="00DE4844"/>
    <w:rsid w:val="00DE4B09"/>
    <w:rsid w:val="00DE4B9F"/>
    <w:rsid w:val="00DE4D6F"/>
    <w:rsid w:val="00DE4EF7"/>
    <w:rsid w:val="00DE4FFB"/>
    <w:rsid w:val="00DE5057"/>
    <w:rsid w:val="00DE5163"/>
    <w:rsid w:val="00DE51D0"/>
    <w:rsid w:val="00DE53B5"/>
    <w:rsid w:val="00DE57DE"/>
    <w:rsid w:val="00DE5854"/>
    <w:rsid w:val="00DE59B6"/>
    <w:rsid w:val="00DE5A3E"/>
    <w:rsid w:val="00DE5AED"/>
    <w:rsid w:val="00DE5CCD"/>
    <w:rsid w:val="00DE5D46"/>
    <w:rsid w:val="00DE6026"/>
    <w:rsid w:val="00DE6039"/>
    <w:rsid w:val="00DE6136"/>
    <w:rsid w:val="00DE621E"/>
    <w:rsid w:val="00DE62E1"/>
    <w:rsid w:val="00DE655C"/>
    <w:rsid w:val="00DE667B"/>
    <w:rsid w:val="00DE6A96"/>
    <w:rsid w:val="00DE6F6F"/>
    <w:rsid w:val="00DE7301"/>
    <w:rsid w:val="00DE733E"/>
    <w:rsid w:val="00DE74DE"/>
    <w:rsid w:val="00DE7549"/>
    <w:rsid w:val="00DE7640"/>
    <w:rsid w:val="00DE7A1F"/>
    <w:rsid w:val="00DE7B2D"/>
    <w:rsid w:val="00DE7BB9"/>
    <w:rsid w:val="00DE7C70"/>
    <w:rsid w:val="00DE7CF6"/>
    <w:rsid w:val="00DE7E50"/>
    <w:rsid w:val="00DE7F05"/>
    <w:rsid w:val="00DF0102"/>
    <w:rsid w:val="00DF0425"/>
    <w:rsid w:val="00DF049D"/>
    <w:rsid w:val="00DF04FA"/>
    <w:rsid w:val="00DF0539"/>
    <w:rsid w:val="00DF057B"/>
    <w:rsid w:val="00DF07FA"/>
    <w:rsid w:val="00DF0903"/>
    <w:rsid w:val="00DF0E13"/>
    <w:rsid w:val="00DF1359"/>
    <w:rsid w:val="00DF1503"/>
    <w:rsid w:val="00DF1504"/>
    <w:rsid w:val="00DF15B3"/>
    <w:rsid w:val="00DF19B3"/>
    <w:rsid w:val="00DF1AAE"/>
    <w:rsid w:val="00DF1D4B"/>
    <w:rsid w:val="00DF1D55"/>
    <w:rsid w:val="00DF1E34"/>
    <w:rsid w:val="00DF1E35"/>
    <w:rsid w:val="00DF1EA1"/>
    <w:rsid w:val="00DF2133"/>
    <w:rsid w:val="00DF2375"/>
    <w:rsid w:val="00DF249B"/>
    <w:rsid w:val="00DF2615"/>
    <w:rsid w:val="00DF2682"/>
    <w:rsid w:val="00DF282A"/>
    <w:rsid w:val="00DF2960"/>
    <w:rsid w:val="00DF2E23"/>
    <w:rsid w:val="00DF2EDA"/>
    <w:rsid w:val="00DF333D"/>
    <w:rsid w:val="00DF3402"/>
    <w:rsid w:val="00DF35AB"/>
    <w:rsid w:val="00DF35E4"/>
    <w:rsid w:val="00DF391C"/>
    <w:rsid w:val="00DF3956"/>
    <w:rsid w:val="00DF3D81"/>
    <w:rsid w:val="00DF3EBD"/>
    <w:rsid w:val="00DF3ED9"/>
    <w:rsid w:val="00DF3F26"/>
    <w:rsid w:val="00DF3FD7"/>
    <w:rsid w:val="00DF4013"/>
    <w:rsid w:val="00DF41D5"/>
    <w:rsid w:val="00DF4219"/>
    <w:rsid w:val="00DF42E0"/>
    <w:rsid w:val="00DF44A1"/>
    <w:rsid w:val="00DF4805"/>
    <w:rsid w:val="00DF4860"/>
    <w:rsid w:val="00DF4977"/>
    <w:rsid w:val="00DF4A4C"/>
    <w:rsid w:val="00DF4CDB"/>
    <w:rsid w:val="00DF4D87"/>
    <w:rsid w:val="00DF4E77"/>
    <w:rsid w:val="00DF507E"/>
    <w:rsid w:val="00DF52FF"/>
    <w:rsid w:val="00DF54CF"/>
    <w:rsid w:val="00DF5871"/>
    <w:rsid w:val="00DF58CC"/>
    <w:rsid w:val="00DF5948"/>
    <w:rsid w:val="00DF5A1B"/>
    <w:rsid w:val="00DF5AFD"/>
    <w:rsid w:val="00DF5C5A"/>
    <w:rsid w:val="00DF5D8C"/>
    <w:rsid w:val="00DF615D"/>
    <w:rsid w:val="00DF6224"/>
    <w:rsid w:val="00DF623E"/>
    <w:rsid w:val="00DF63EA"/>
    <w:rsid w:val="00DF641F"/>
    <w:rsid w:val="00DF67ED"/>
    <w:rsid w:val="00DF6897"/>
    <w:rsid w:val="00DF69E4"/>
    <w:rsid w:val="00DF6C71"/>
    <w:rsid w:val="00DF6C98"/>
    <w:rsid w:val="00DF6D2A"/>
    <w:rsid w:val="00DF7101"/>
    <w:rsid w:val="00DF7251"/>
    <w:rsid w:val="00DF781E"/>
    <w:rsid w:val="00DF783E"/>
    <w:rsid w:val="00DF7940"/>
    <w:rsid w:val="00DF7AEC"/>
    <w:rsid w:val="00DF7B6A"/>
    <w:rsid w:val="00DF7D2F"/>
    <w:rsid w:val="00DF7E3F"/>
    <w:rsid w:val="00DF7E51"/>
    <w:rsid w:val="00DF7E92"/>
    <w:rsid w:val="00DF7F0D"/>
    <w:rsid w:val="00DF7F86"/>
    <w:rsid w:val="00E0017C"/>
    <w:rsid w:val="00E0021B"/>
    <w:rsid w:val="00E00438"/>
    <w:rsid w:val="00E0062F"/>
    <w:rsid w:val="00E00707"/>
    <w:rsid w:val="00E007E4"/>
    <w:rsid w:val="00E009DF"/>
    <w:rsid w:val="00E009F0"/>
    <w:rsid w:val="00E00AA4"/>
    <w:rsid w:val="00E00D03"/>
    <w:rsid w:val="00E00F67"/>
    <w:rsid w:val="00E00FB9"/>
    <w:rsid w:val="00E0118C"/>
    <w:rsid w:val="00E013E3"/>
    <w:rsid w:val="00E0140C"/>
    <w:rsid w:val="00E0178B"/>
    <w:rsid w:val="00E01B71"/>
    <w:rsid w:val="00E01E95"/>
    <w:rsid w:val="00E02203"/>
    <w:rsid w:val="00E027AD"/>
    <w:rsid w:val="00E02AC0"/>
    <w:rsid w:val="00E02B6F"/>
    <w:rsid w:val="00E02C43"/>
    <w:rsid w:val="00E03049"/>
    <w:rsid w:val="00E03083"/>
    <w:rsid w:val="00E03190"/>
    <w:rsid w:val="00E031EA"/>
    <w:rsid w:val="00E032F9"/>
    <w:rsid w:val="00E034D8"/>
    <w:rsid w:val="00E0359E"/>
    <w:rsid w:val="00E036FF"/>
    <w:rsid w:val="00E037B0"/>
    <w:rsid w:val="00E038DF"/>
    <w:rsid w:val="00E03BBC"/>
    <w:rsid w:val="00E03DFC"/>
    <w:rsid w:val="00E04030"/>
    <w:rsid w:val="00E042D5"/>
    <w:rsid w:val="00E04363"/>
    <w:rsid w:val="00E043C6"/>
    <w:rsid w:val="00E043FB"/>
    <w:rsid w:val="00E045AD"/>
    <w:rsid w:val="00E046EE"/>
    <w:rsid w:val="00E0478F"/>
    <w:rsid w:val="00E047FC"/>
    <w:rsid w:val="00E04B85"/>
    <w:rsid w:val="00E04BE6"/>
    <w:rsid w:val="00E051FD"/>
    <w:rsid w:val="00E0527D"/>
    <w:rsid w:val="00E0554D"/>
    <w:rsid w:val="00E056A3"/>
    <w:rsid w:val="00E05E5C"/>
    <w:rsid w:val="00E060DF"/>
    <w:rsid w:val="00E061CB"/>
    <w:rsid w:val="00E06262"/>
    <w:rsid w:val="00E063CA"/>
    <w:rsid w:val="00E06455"/>
    <w:rsid w:val="00E06FD2"/>
    <w:rsid w:val="00E06FF9"/>
    <w:rsid w:val="00E0702D"/>
    <w:rsid w:val="00E07092"/>
    <w:rsid w:val="00E07131"/>
    <w:rsid w:val="00E075E5"/>
    <w:rsid w:val="00E0767F"/>
    <w:rsid w:val="00E078B6"/>
    <w:rsid w:val="00E078E8"/>
    <w:rsid w:val="00E078F9"/>
    <w:rsid w:val="00E07991"/>
    <w:rsid w:val="00E07A25"/>
    <w:rsid w:val="00E1032D"/>
    <w:rsid w:val="00E103CC"/>
    <w:rsid w:val="00E103E0"/>
    <w:rsid w:val="00E104BF"/>
    <w:rsid w:val="00E105D2"/>
    <w:rsid w:val="00E10763"/>
    <w:rsid w:val="00E1091F"/>
    <w:rsid w:val="00E1094A"/>
    <w:rsid w:val="00E10A3F"/>
    <w:rsid w:val="00E10A80"/>
    <w:rsid w:val="00E10C12"/>
    <w:rsid w:val="00E10C2F"/>
    <w:rsid w:val="00E10C5B"/>
    <w:rsid w:val="00E10F36"/>
    <w:rsid w:val="00E11087"/>
    <w:rsid w:val="00E112AF"/>
    <w:rsid w:val="00E11394"/>
    <w:rsid w:val="00E115F9"/>
    <w:rsid w:val="00E1174B"/>
    <w:rsid w:val="00E1177F"/>
    <w:rsid w:val="00E1195F"/>
    <w:rsid w:val="00E11A0C"/>
    <w:rsid w:val="00E11A66"/>
    <w:rsid w:val="00E11AD5"/>
    <w:rsid w:val="00E11CFD"/>
    <w:rsid w:val="00E1222D"/>
    <w:rsid w:val="00E122AB"/>
    <w:rsid w:val="00E123D1"/>
    <w:rsid w:val="00E12454"/>
    <w:rsid w:val="00E12671"/>
    <w:rsid w:val="00E1271E"/>
    <w:rsid w:val="00E12A8A"/>
    <w:rsid w:val="00E12B9F"/>
    <w:rsid w:val="00E12C95"/>
    <w:rsid w:val="00E12CD2"/>
    <w:rsid w:val="00E12E20"/>
    <w:rsid w:val="00E12EB2"/>
    <w:rsid w:val="00E12EF6"/>
    <w:rsid w:val="00E12F05"/>
    <w:rsid w:val="00E13009"/>
    <w:rsid w:val="00E1302A"/>
    <w:rsid w:val="00E13121"/>
    <w:rsid w:val="00E13289"/>
    <w:rsid w:val="00E135DE"/>
    <w:rsid w:val="00E135EF"/>
    <w:rsid w:val="00E139D2"/>
    <w:rsid w:val="00E13B23"/>
    <w:rsid w:val="00E13D99"/>
    <w:rsid w:val="00E13ED9"/>
    <w:rsid w:val="00E13EF0"/>
    <w:rsid w:val="00E14250"/>
    <w:rsid w:val="00E14279"/>
    <w:rsid w:val="00E14307"/>
    <w:rsid w:val="00E14479"/>
    <w:rsid w:val="00E1471F"/>
    <w:rsid w:val="00E14B6E"/>
    <w:rsid w:val="00E14FB9"/>
    <w:rsid w:val="00E150BA"/>
    <w:rsid w:val="00E1526B"/>
    <w:rsid w:val="00E1567E"/>
    <w:rsid w:val="00E157CD"/>
    <w:rsid w:val="00E15A03"/>
    <w:rsid w:val="00E15AFB"/>
    <w:rsid w:val="00E15D3D"/>
    <w:rsid w:val="00E15EA7"/>
    <w:rsid w:val="00E16103"/>
    <w:rsid w:val="00E16583"/>
    <w:rsid w:val="00E16737"/>
    <w:rsid w:val="00E167D7"/>
    <w:rsid w:val="00E169CC"/>
    <w:rsid w:val="00E16A3C"/>
    <w:rsid w:val="00E16B98"/>
    <w:rsid w:val="00E16C4D"/>
    <w:rsid w:val="00E16CAD"/>
    <w:rsid w:val="00E16CB8"/>
    <w:rsid w:val="00E16D46"/>
    <w:rsid w:val="00E16D68"/>
    <w:rsid w:val="00E16EEF"/>
    <w:rsid w:val="00E173B8"/>
    <w:rsid w:val="00E17410"/>
    <w:rsid w:val="00E174F6"/>
    <w:rsid w:val="00E17856"/>
    <w:rsid w:val="00E17BD1"/>
    <w:rsid w:val="00E17C37"/>
    <w:rsid w:val="00E17C89"/>
    <w:rsid w:val="00E17E4F"/>
    <w:rsid w:val="00E17F60"/>
    <w:rsid w:val="00E17FB7"/>
    <w:rsid w:val="00E202EC"/>
    <w:rsid w:val="00E2099A"/>
    <w:rsid w:val="00E20BBC"/>
    <w:rsid w:val="00E20E50"/>
    <w:rsid w:val="00E2104F"/>
    <w:rsid w:val="00E2107E"/>
    <w:rsid w:val="00E2140B"/>
    <w:rsid w:val="00E2173D"/>
    <w:rsid w:val="00E21798"/>
    <w:rsid w:val="00E21ADC"/>
    <w:rsid w:val="00E21B7B"/>
    <w:rsid w:val="00E21C07"/>
    <w:rsid w:val="00E21EDC"/>
    <w:rsid w:val="00E220D8"/>
    <w:rsid w:val="00E2228F"/>
    <w:rsid w:val="00E223A8"/>
    <w:rsid w:val="00E2249A"/>
    <w:rsid w:val="00E22633"/>
    <w:rsid w:val="00E2271D"/>
    <w:rsid w:val="00E2272B"/>
    <w:rsid w:val="00E22827"/>
    <w:rsid w:val="00E22869"/>
    <w:rsid w:val="00E229C6"/>
    <w:rsid w:val="00E22A5B"/>
    <w:rsid w:val="00E22C22"/>
    <w:rsid w:val="00E22E81"/>
    <w:rsid w:val="00E22E8B"/>
    <w:rsid w:val="00E230D0"/>
    <w:rsid w:val="00E23396"/>
    <w:rsid w:val="00E243C4"/>
    <w:rsid w:val="00E246A0"/>
    <w:rsid w:val="00E2479C"/>
    <w:rsid w:val="00E24B94"/>
    <w:rsid w:val="00E24C34"/>
    <w:rsid w:val="00E24E2E"/>
    <w:rsid w:val="00E25037"/>
    <w:rsid w:val="00E250F3"/>
    <w:rsid w:val="00E253DD"/>
    <w:rsid w:val="00E25502"/>
    <w:rsid w:val="00E25810"/>
    <w:rsid w:val="00E25895"/>
    <w:rsid w:val="00E25BAC"/>
    <w:rsid w:val="00E25CE1"/>
    <w:rsid w:val="00E25D56"/>
    <w:rsid w:val="00E26522"/>
    <w:rsid w:val="00E2682D"/>
    <w:rsid w:val="00E2690B"/>
    <w:rsid w:val="00E2691B"/>
    <w:rsid w:val="00E2698A"/>
    <w:rsid w:val="00E26A41"/>
    <w:rsid w:val="00E26A51"/>
    <w:rsid w:val="00E26B8C"/>
    <w:rsid w:val="00E26CF3"/>
    <w:rsid w:val="00E27072"/>
    <w:rsid w:val="00E270FF"/>
    <w:rsid w:val="00E27176"/>
    <w:rsid w:val="00E271A6"/>
    <w:rsid w:val="00E275BE"/>
    <w:rsid w:val="00E276A0"/>
    <w:rsid w:val="00E276FF"/>
    <w:rsid w:val="00E279CA"/>
    <w:rsid w:val="00E27A64"/>
    <w:rsid w:val="00E27B13"/>
    <w:rsid w:val="00E27BD1"/>
    <w:rsid w:val="00E27DA4"/>
    <w:rsid w:val="00E27DAC"/>
    <w:rsid w:val="00E30292"/>
    <w:rsid w:val="00E3029B"/>
    <w:rsid w:val="00E304BB"/>
    <w:rsid w:val="00E3077F"/>
    <w:rsid w:val="00E308EA"/>
    <w:rsid w:val="00E3090E"/>
    <w:rsid w:val="00E30959"/>
    <w:rsid w:val="00E309CA"/>
    <w:rsid w:val="00E30B82"/>
    <w:rsid w:val="00E30D28"/>
    <w:rsid w:val="00E30DDA"/>
    <w:rsid w:val="00E30F10"/>
    <w:rsid w:val="00E30F4C"/>
    <w:rsid w:val="00E310B4"/>
    <w:rsid w:val="00E31129"/>
    <w:rsid w:val="00E311EC"/>
    <w:rsid w:val="00E312CF"/>
    <w:rsid w:val="00E3146E"/>
    <w:rsid w:val="00E316BE"/>
    <w:rsid w:val="00E31711"/>
    <w:rsid w:val="00E31730"/>
    <w:rsid w:val="00E319BD"/>
    <w:rsid w:val="00E31BEF"/>
    <w:rsid w:val="00E31C3F"/>
    <w:rsid w:val="00E31F5A"/>
    <w:rsid w:val="00E31F76"/>
    <w:rsid w:val="00E31FAA"/>
    <w:rsid w:val="00E3235F"/>
    <w:rsid w:val="00E3246B"/>
    <w:rsid w:val="00E32490"/>
    <w:rsid w:val="00E32524"/>
    <w:rsid w:val="00E32755"/>
    <w:rsid w:val="00E32772"/>
    <w:rsid w:val="00E32795"/>
    <w:rsid w:val="00E327AD"/>
    <w:rsid w:val="00E328E9"/>
    <w:rsid w:val="00E329A9"/>
    <w:rsid w:val="00E32A11"/>
    <w:rsid w:val="00E32A29"/>
    <w:rsid w:val="00E32A7F"/>
    <w:rsid w:val="00E32C05"/>
    <w:rsid w:val="00E32CCD"/>
    <w:rsid w:val="00E33181"/>
    <w:rsid w:val="00E3327C"/>
    <w:rsid w:val="00E332E8"/>
    <w:rsid w:val="00E3336D"/>
    <w:rsid w:val="00E3393C"/>
    <w:rsid w:val="00E33CD2"/>
    <w:rsid w:val="00E33D25"/>
    <w:rsid w:val="00E33D85"/>
    <w:rsid w:val="00E33E2C"/>
    <w:rsid w:val="00E33EAC"/>
    <w:rsid w:val="00E33F30"/>
    <w:rsid w:val="00E33F71"/>
    <w:rsid w:val="00E341AE"/>
    <w:rsid w:val="00E34617"/>
    <w:rsid w:val="00E34A6E"/>
    <w:rsid w:val="00E34BDA"/>
    <w:rsid w:val="00E34C73"/>
    <w:rsid w:val="00E3529C"/>
    <w:rsid w:val="00E35421"/>
    <w:rsid w:val="00E35705"/>
    <w:rsid w:val="00E3575C"/>
    <w:rsid w:val="00E35763"/>
    <w:rsid w:val="00E35A75"/>
    <w:rsid w:val="00E35AF9"/>
    <w:rsid w:val="00E35CB2"/>
    <w:rsid w:val="00E35D6B"/>
    <w:rsid w:val="00E35E7E"/>
    <w:rsid w:val="00E360A5"/>
    <w:rsid w:val="00E36249"/>
    <w:rsid w:val="00E36575"/>
    <w:rsid w:val="00E36643"/>
    <w:rsid w:val="00E366EC"/>
    <w:rsid w:val="00E367F9"/>
    <w:rsid w:val="00E36A06"/>
    <w:rsid w:val="00E36B45"/>
    <w:rsid w:val="00E36BBF"/>
    <w:rsid w:val="00E36BF3"/>
    <w:rsid w:val="00E36C05"/>
    <w:rsid w:val="00E37124"/>
    <w:rsid w:val="00E3775C"/>
    <w:rsid w:val="00E37935"/>
    <w:rsid w:val="00E37BA1"/>
    <w:rsid w:val="00E37DA7"/>
    <w:rsid w:val="00E37DE6"/>
    <w:rsid w:val="00E37E83"/>
    <w:rsid w:val="00E37FC7"/>
    <w:rsid w:val="00E402C0"/>
    <w:rsid w:val="00E404C5"/>
    <w:rsid w:val="00E40609"/>
    <w:rsid w:val="00E4069D"/>
    <w:rsid w:val="00E406E3"/>
    <w:rsid w:val="00E40776"/>
    <w:rsid w:val="00E4090A"/>
    <w:rsid w:val="00E40B02"/>
    <w:rsid w:val="00E40B35"/>
    <w:rsid w:val="00E40DAE"/>
    <w:rsid w:val="00E40E3B"/>
    <w:rsid w:val="00E40EA6"/>
    <w:rsid w:val="00E40FB6"/>
    <w:rsid w:val="00E41004"/>
    <w:rsid w:val="00E412CB"/>
    <w:rsid w:val="00E41680"/>
    <w:rsid w:val="00E41B13"/>
    <w:rsid w:val="00E41B49"/>
    <w:rsid w:val="00E41DD5"/>
    <w:rsid w:val="00E41FAA"/>
    <w:rsid w:val="00E420DE"/>
    <w:rsid w:val="00E42165"/>
    <w:rsid w:val="00E424D3"/>
    <w:rsid w:val="00E4252F"/>
    <w:rsid w:val="00E4284C"/>
    <w:rsid w:val="00E42B5C"/>
    <w:rsid w:val="00E42E13"/>
    <w:rsid w:val="00E42FBA"/>
    <w:rsid w:val="00E43279"/>
    <w:rsid w:val="00E437D6"/>
    <w:rsid w:val="00E43983"/>
    <w:rsid w:val="00E43A35"/>
    <w:rsid w:val="00E43AC1"/>
    <w:rsid w:val="00E43B41"/>
    <w:rsid w:val="00E43BD2"/>
    <w:rsid w:val="00E43C9B"/>
    <w:rsid w:val="00E43DC9"/>
    <w:rsid w:val="00E43E4A"/>
    <w:rsid w:val="00E44262"/>
    <w:rsid w:val="00E44549"/>
    <w:rsid w:val="00E449B4"/>
    <w:rsid w:val="00E449D5"/>
    <w:rsid w:val="00E449DE"/>
    <w:rsid w:val="00E44AB0"/>
    <w:rsid w:val="00E44B46"/>
    <w:rsid w:val="00E44C6F"/>
    <w:rsid w:val="00E44D38"/>
    <w:rsid w:val="00E44D78"/>
    <w:rsid w:val="00E45053"/>
    <w:rsid w:val="00E450FB"/>
    <w:rsid w:val="00E452B0"/>
    <w:rsid w:val="00E4542F"/>
    <w:rsid w:val="00E45622"/>
    <w:rsid w:val="00E458E0"/>
    <w:rsid w:val="00E45931"/>
    <w:rsid w:val="00E45CAF"/>
    <w:rsid w:val="00E45D37"/>
    <w:rsid w:val="00E45D5E"/>
    <w:rsid w:val="00E465D0"/>
    <w:rsid w:val="00E46C7F"/>
    <w:rsid w:val="00E46ED8"/>
    <w:rsid w:val="00E46FBE"/>
    <w:rsid w:val="00E46FEA"/>
    <w:rsid w:val="00E47129"/>
    <w:rsid w:val="00E476A2"/>
    <w:rsid w:val="00E47991"/>
    <w:rsid w:val="00E47AC6"/>
    <w:rsid w:val="00E47B69"/>
    <w:rsid w:val="00E47C73"/>
    <w:rsid w:val="00E47E55"/>
    <w:rsid w:val="00E47F3B"/>
    <w:rsid w:val="00E47FF8"/>
    <w:rsid w:val="00E50002"/>
    <w:rsid w:val="00E503EF"/>
    <w:rsid w:val="00E50465"/>
    <w:rsid w:val="00E508BE"/>
    <w:rsid w:val="00E50B5F"/>
    <w:rsid w:val="00E50D2B"/>
    <w:rsid w:val="00E50F2C"/>
    <w:rsid w:val="00E50FAF"/>
    <w:rsid w:val="00E51045"/>
    <w:rsid w:val="00E510B3"/>
    <w:rsid w:val="00E511DF"/>
    <w:rsid w:val="00E5128A"/>
    <w:rsid w:val="00E512D2"/>
    <w:rsid w:val="00E514AC"/>
    <w:rsid w:val="00E5167B"/>
    <w:rsid w:val="00E51681"/>
    <w:rsid w:val="00E518B2"/>
    <w:rsid w:val="00E51A2B"/>
    <w:rsid w:val="00E51F47"/>
    <w:rsid w:val="00E520F6"/>
    <w:rsid w:val="00E5216E"/>
    <w:rsid w:val="00E52382"/>
    <w:rsid w:val="00E52543"/>
    <w:rsid w:val="00E5258A"/>
    <w:rsid w:val="00E52983"/>
    <w:rsid w:val="00E52BFD"/>
    <w:rsid w:val="00E52CA4"/>
    <w:rsid w:val="00E53057"/>
    <w:rsid w:val="00E5320D"/>
    <w:rsid w:val="00E533EF"/>
    <w:rsid w:val="00E53419"/>
    <w:rsid w:val="00E537CB"/>
    <w:rsid w:val="00E53ADB"/>
    <w:rsid w:val="00E53C33"/>
    <w:rsid w:val="00E53DA6"/>
    <w:rsid w:val="00E54108"/>
    <w:rsid w:val="00E5414F"/>
    <w:rsid w:val="00E5416A"/>
    <w:rsid w:val="00E5433A"/>
    <w:rsid w:val="00E5439E"/>
    <w:rsid w:val="00E54437"/>
    <w:rsid w:val="00E54520"/>
    <w:rsid w:val="00E54548"/>
    <w:rsid w:val="00E547BA"/>
    <w:rsid w:val="00E54A57"/>
    <w:rsid w:val="00E54DA5"/>
    <w:rsid w:val="00E553B8"/>
    <w:rsid w:val="00E554A9"/>
    <w:rsid w:val="00E557CD"/>
    <w:rsid w:val="00E559D8"/>
    <w:rsid w:val="00E55BD5"/>
    <w:rsid w:val="00E55D84"/>
    <w:rsid w:val="00E55DD9"/>
    <w:rsid w:val="00E56372"/>
    <w:rsid w:val="00E564D2"/>
    <w:rsid w:val="00E56511"/>
    <w:rsid w:val="00E565A4"/>
    <w:rsid w:val="00E565DF"/>
    <w:rsid w:val="00E565F8"/>
    <w:rsid w:val="00E56B98"/>
    <w:rsid w:val="00E56E69"/>
    <w:rsid w:val="00E56F19"/>
    <w:rsid w:val="00E56F50"/>
    <w:rsid w:val="00E5723E"/>
    <w:rsid w:val="00E575D0"/>
    <w:rsid w:val="00E57669"/>
    <w:rsid w:val="00E57895"/>
    <w:rsid w:val="00E5789A"/>
    <w:rsid w:val="00E5796C"/>
    <w:rsid w:val="00E57A3C"/>
    <w:rsid w:val="00E57ABD"/>
    <w:rsid w:val="00E57B1A"/>
    <w:rsid w:val="00E57E03"/>
    <w:rsid w:val="00E600DB"/>
    <w:rsid w:val="00E6098F"/>
    <w:rsid w:val="00E60A93"/>
    <w:rsid w:val="00E60F8F"/>
    <w:rsid w:val="00E6112C"/>
    <w:rsid w:val="00E61766"/>
    <w:rsid w:val="00E6177F"/>
    <w:rsid w:val="00E618E2"/>
    <w:rsid w:val="00E619C0"/>
    <w:rsid w:val="00E61A8A"/>
    <w:rsid w:val="00E61AFA"/>
    <w:rsid w:val="00E61BC8"/>
    <w:rsid w:val="00E61E1F"/>
    <w:rsid w:val="00E620F2"/>
    <w:rsid w:val="00E6211E"/>
    <w:rsid w:val="00E622EE"/>
    <w:rsid w:val="00E62379"/>
    <w:rsid w:val="00E6286F"/>
    <w:rsid w:val="00E62BB1"/>
    <w:rsid w:val="00E62D90"/>
    <w:rsid w:val="00E6309C"/>
    <w:rsid w:val="00E630F9"/>
    <w:rsid w:val="00E63150"/>
    <w:rsid w:val="00E631B6"/>
    <w:rsid w:val="00E635D2"/>
    <w:rsid w:val="00E6365F"/>
    <w:rsid w:val="00E637B9"/>
    <w:rsid w:val="00E63972"/>
    <w:rsid w:val="00E63BC0"/>
    <w:rsid w:val="00E63CD2"/>
    <w:rsid w:val="00E63CD3"/>
    <w:rsid w:val="00E63CE2"/>
    <w:rsid w:val="00E63F27"/>
    <w:rsid w:val="00E64049"/>
    <w:rsid w:val="00E641FC"/>
    <w:rsid w:val="00E64267"/>
    <w:rsid w:val="00E64303"/>
    <w:rsid w:val="00E643C4"/>
    <w:rsid w:val="00E6452C"/>
    <w:rsid w:val="00E64742"/>
    <w:rsid w:val="00E648B1"/>
    <w:rsid w:val="00E648B4"/>
    <w:rsid w:val="00E64E4B"/>
    <w:rsid w:val="00E6517A"/>
    <w:rsid w:val="00E65383"/>
    <w:rsid w:val="00E65388"/>
    <w:rsid w:val="00E654B5"/>
    <w:rsid w:val="00E658D4"/>
    <w:rsid w:val="00E658ED"/>
    <w:rsid w:val="00E659D4"/>
    <w:rsid w:val="00E65A43"/>
    <w:rsid w:val="00E65B78"/>
    <w:rsid w:val="00E65BF7"/>
    <w:rsid w:val="00E65D7B"/>
    <w:rsid w:val="00E65DEE"/>
    <w:rsid w:val="00E65FF0"/>
    <w:rsid w:val="00E66016"/>
    <w:rsid w:val="00E6621E"/>
    <w:rsid w:val="00E66267"/>
    <w:rsid w:val="00E66964"/>
    <w:rsid w:val="00E669F0"/>
    <w:rsid w:val="00E66ADD"/>
    <w:rsid w:val="00E6719A"/>
    <w:rsid w:val="00E67224"/>
    <w:rsid w:val="00E67225"/>
    <w:rsid w:val="00E67464"/>
    <w:rsid w:val="00E67550"/>
    <w:rsid w:val="00E675E9"/>
    <w:rsid w:val="00E6760D"/>
    <w:rsid w:val="00E67764"/>
    <w:rsid w:val="00E67A56"/>
    <w:rsid w:val="00E67C92"/>
    <w:rsid w:val="00E70313"/>
    <w:rsid w:val="00E70391"/>
    <w:rsid w:val="00E704D2"/>
    <w:rsid w:val="00E70593"/>
    <w:rsid w:val="00E7072C"/>
    <w:rsid w:val="00E70897"/>
    <w:rsid w:val="00E70DAB"/>
    <w:rsid w:val="00E70ED9"/>
    <w:rsid w:val="00E70F31"/>
    <w:rsid w:val="00E7126C"/>
    <w:rsid w:val="00E712CC"/>
    <w:rsid w:val="00E71308"/>
    <w:rsid w:val="00E71859"/>
    <w:rsid w:val="00E718D7"/>
    <w:rsid w:val="00E718EA"/>
    <w:rsid w:val="00E71EB4"/>
    <w:rsid w:val="00E71FE4"/>
    <w:rsid w:val="00E721B5"/>
    <w:rsid w:val="00E72247"/>
    <w:rsid w:val="00E72519"/>
    <w:rsid w:val="00E726A5"/>
    <w:rsid w:val="00E727B0"/>
    <w:rsid w:val="00E728EB"/>
    <w:rsid w:val="00E72944"/>
    <w:rsid w:val="00E72CAC"/>
    <w:rsid w:val="00E72D83"/>
    <w:rsid w:val="00E731EF"/>
    <w:rsid w:val="00E73347"/>
    <w:rsid w:val="00E73546"/>
    <w:rsid w:val="00E73871"/>
    <w:rsid w:val="00E738E1"/>
    <w:rsid w:val="00E73A4D"/>
    <w:rsid w:val="00E73AAC"/>
    <w:rsid w:val="00E73C0B"/>
    <w:rsid w:val="00E73FA8"/>
    <w:rsid w:val="00E74626"/>
    <w:rsid w:val="00E7462B"/>
    <w:rsid w:val="00E746F0"/>
    <w:rsid w:val="00E74872"/>
    <w:rsid w:val="00E74927"/>
    <w:rsid w:val="00E74B51"/>
    <w:rsid w:val="00E74CDE"/>
    <w:rsid w:val="00E75197"/>
    <w:rsid w:val="00E75215"/>
    <w:rsid w:val="00E7528E"/>
    <w:rsid w:val="00E75339"/>
    <w:rsid w:val="00E754B7"/>
    <w:rsid w:val="00E7574C"/>
    <w:rsid w:val="00E757AE"/>
    <w:rsid w:val="00E75932"/>
    <w:rsid w:val="00E75BA1"/>
    <w:rsid w:val="00E75C10"/>
    <w:rsid w:val="00E760FD"/>
    <w:rsid w:val="00E762EC"/>
    <w:rsid w:val="00E76589"/>
    <w:rsid w:val="00E766D4"/>
    <w:rsid w:val="00E76711"/>
    <w:rsid w:val="00E76822"/>
    <w:rsid w:val="00E768EE"/>
    <w:rsid w:val="00E76A74"/>
    <w:rsid w:val="00E76AAC"/>
    <w:rsid w:val="00E771EF"/>
    <w:rsid w:val="00E7727F"/>
    <w:rsid w:val="00E77503"/>
    <w:rsid w:val="00E7770B"/>
    <w:rsid w:val="00E777E1"/>
    <w:rsid w:val="00E77877"/>
    <w:rsid w:val="00E77A5B"/>
    <w:rsid w:val="00E77A6B"/>
    <w:rsid w:val="00E77B61"/>
    <w:rsid w:val="00E804A4"/>
    <w:rsid w:val="00E80681"/>
    <w:rsid w:val="00E80BD7"/>
    <w:rsid w:val="00E80D83"/>
    <w:rsid w:val="00E80DE7"/>
    <w:rsid w:val="00E80E97"/>
    <w:rsid w:val="00E80F1E"/>
    <w:rsid w:val="00E810F7"/>
    <w:rsid w:val="00E81292"/>
    <w:rsid w:val="00E81515"/>
    <w:rsid w:val="00E817DB"/>
    <w:rsid w:val="00E818A0"/>
    <w:rsid w:val="00E819A7"/>
    <w:rsid w:val="00E81AA8"/>
    <w:rsid w:val="00E81AE5"/>
    <w:rsid w:val="00E81BF2"/>
    <w:rsid w:val="00E81C4B"/>
    <w:rsid w:val="00E81D2F"/>
    <w:rsid w:val="00E82BFE"/>
    <w:rsid w:val="00E82DEE"/>
    <w:rsid w:val="00E82E33"/>
    <w:rsid w:val="00E82F28"/>
    <w:rsid w:val="00E830D0"/>
    <w:rsid w:val="00E8311B"/>
    <w:rsid w:val="00E832D3"/>
    <w:rsid w:val="00E8355C"/>
    <w:rsid w:val="00E8380F"/>
    <w:rsid w:val="00E83914"/>
    <w:rsid w:val="00E83A50"/>
    <w:rsid w:val="00E83A76"/>
    <w:rsid w:val="00E83B02"/>
    <w:rsid w:val="00E83DF9"/>
    <w:rsid w:val="00E83F3B"/>
    <w:rsid w:val="00E84147"/>
    <w:rsid w:val="00E8414C"/>
    <w:rsid w:val="00E8443F"/>
    <w:rsid w:val="00E8445E"/>
    <w:rsid w:val="00E8459B"/>
    <w:rsid w:val="00E84737"/>
    <w:rsid w:val="00E84D6B"/>
    <w:rsid w:val="00E85F86"/>
    <w:rsid w:val="00E8608B"/>
    <w:rsid w:val="00E860D4"/>
    <w:rsid w:val="00E86357"/>
    <w:rsid w:val="00E86505"/>
    <w:rsid w:val="00E865BA"/>
    <w:rsid w:val="00E867D4"/>
    <w:rsid w:val="00E86893"/>
    <w:rsid w:val="00E869EC"/>
    <w:rsid w:val="00E86B3D"/>
    <w:rsid w:val="00E86C12"/>
    <w:rsid w:val="00E86CBB"/>
    <w:rsid w:val="00E86E9E"/>
    <w:rsid w:val="00E8700C"/>
    <w:rsid w:val="00E870DD"/>
    <w:rsid w:val="00E871D9"/>
    <w:rsid w:val="00E871EB"/>
    <w:rsid w:val="00E8730D"/>
    <w:rsid w:val="00E873C4"/>
    <w:rsid w:val="00E8742E"/>
    <w:rsid w:val="00E876BB"/>
    <w:rsid w:val="00E877C0"/>
    <w:rsid w:val="00E877CE"/>
    <w:rsid w:val="00E87A01"/>
    <w:rsid w:val="00E87ABC"/>
    <w:rsid w:val="00E87DA6"/>
    <w:rsid w:val="00E87F40"/>
    <w:rsid w:val="00E90179"/>
    <w:rsid w:val="00E9017C"/>
    <w:rsid w:val="00E902D2"/>
    <w:rsid w:val="00E90340"/>
    <w:rsid w:val="00E90369"/>
    <w:rsid w:val="00E90487"/>
    <w:rsid w:val="00E904C8"/>
    <w:rsid w:val="00E9070B"/>
    <w:rsid w:val="00E907E9"/>
    <w:rsid w:val="00E90B74"/>
    <w:rsid w:val="00E90BC1"/>
    <w:rsid w:val="00E90C58"/>
    <w:rsid w:val="00E90D83"/>
    <w:rsid w:val="00E91061"/>
    <w:rsid w:val="00E915C1"/>
    <w:rsid w:val="00E91627"/>
    <w:rsid w:val="00E9185E"/>
    <w:rsid w:val="00E91912"/>
    <w:rsid w:val="00E91A8E"/>
    <w:rsid w:val="00E91B55"/>
    <w:rsid w:val="00E91C6F"/>
    <w:rsid w:val="00E91E5D"/>
    <w:rsid w:val="00E91FE6"/>
    <w:rsid w:val="00E921DA"/>
    <w:rsid w:val="00E9233A"/>
    <w:rsid w:val="00E92423"/>
    <w:rsid w:val="00E92495"/>
    <w:rsid w:val="00E926F3"/>
    <w:rsid w:val="00E9275F"/>
    <w:rsid w:val="00E927EA"/>
    <w:rsid w:val="00E928F7"/>
    <w:rsid w:val="00E93110"/>
    <w:rsid w:val="00E931AB"/>
    <w:rsid w:val="00E934A0"/>
    <w:rsid w:val="00E934E6"/>
    <w:rsid w:val="00E9353E"/>
    <w:rsid w:val="00E93567"/>
    <w:rsid w:val="00E93768"/>
    <w:rsid w:val="00E93889"/>
    <w:rsid w:val="00E93CD8"/>
    <w:rsid w:val="00E93DB0"/>
    <w:rsid w:val="00E93F1D"/>
    <w:rsid w:val="00E94340"/>
    <w:rsid w:val="00E943EE"/>
    <w:rsid w:val="00E94450"/>
    <w:rsid w:val="00E944D2"/>
    <w:rsid w:val="00E945AB"/>
    <w:rsid w:val="00E94844"/>
    <w:rsid w:val="00E948E5"/>
    <w:rsid w:val="00E94A5A"/>
    <w:rsid w:val="00E94C50"/>
    <w:rsid w:val="00E94F37"/>
    <w:rsid w:val="00E95529"/>
    <w:rsid w:val="00E958DB"/>
    <w:rsid w:val="00E95926"/>
    <w:rsid w:val="00E95991"/>
    <w:rsid w:val="00E95A78"/>
    <w:rsid w:val="00E95AD1"/>
    <w:rsid w:val="00E95AF0"/>
    <w:rsid w:val="00E95DA6"/>
    <w:rsid w:val="00E95EAC"/>
    <w:rsid w:val="00E961A5"/>
    <w:rsid w:val="00E9657A"/>
    <w:rsid w:val="00E965E0"/>
    <w:rsid w:val="00E965EB"/>
    <w:rsid w:val="00E967DB"/>
    <w:rsid w:val="00E96C48"/>
    <w:rsid w:val="00E96D43"/>
    <w:rsid w:val="00E96F5C"/>
    <w:rsid w:val="00E9704A"/>
    <w:rsid w:val="00E97299"/>
    <w:rsid w:val="00E974F5"/>
    <w:rsid w:val="00E9773A"/>
    <w:rsid w:val="00E97820"/>
    <w:rsid w:val="00E97AD9"/>
    <w:rsid w:val="00E97B3E"/>
    <w:rsid w:val="00E97B43"/>
    <w:rsid w:val="00E97D97"/>
    <w:rsid w:val="00EA028E"/>
    <w:rsid w:val="00EA03C0"/>
    <w:rsid w:val="00EA0502"/>
    <w:rsid w:val="00EA08A7"/>
    <w:rsid w:val="00EA0A51"/>
    <w:rsid w:val="00EA0A54"/>
    <w:rsid w:val="00EA0D3B"/>
    <w:rsid w:val="00EA0E3E"/>
    <w:rsid w:val="00EA0F2A"/>
    <w:rsid w:val="00EA0FBA"/>
    <w:rsid w:val="00EA1025"/>
    <w:rsid w:val="00EA1098"/>
    <w:rsid w:val="00EA123E"/>
    <w:rsid w:val="00EA1244"/>
    <w:rsid w:val="00EA1422"/>
    <w:rsid w:val="00EA1466"/>
    <w:rsid w:val="00EA14F4"/>
    <w:rsid w:val="00EA157F"/>
    <w:rsid w:val="00EA169E"/>
    <w:rsid w:val="00EA1B9F"/>
    <w:rsid w:val="00EA1C2F"/>
    <w:rsid w:val="00EA1C7E"/>
    <w:rsid w:val="00EA1C8E"/>
    <w:rsid w:val="00EA1E9A"/>
    <w:rsid w:val="00EA206C"/>
    <w:rsid w:val="00EA21C3"/>
    <w:rsid w:val="00EA21F8"/>
    <w:rsid w:val="00EA2203"/>
    <w:rsid w:val="00EA2422"/>
    <w:rsid w:val="00EA243E"/>
    <w:rsid w:val="00EA24A1"/>
    <w:rsid w:val="00EA24F4"/>
    <w:rsid w:val="00EA2A5C"/>
    <w:rsid w:val="00EA2ACC"/>
    <w:rsid w:val="00EA2CB3"/>
    <w:rsid w:val="00EA2DE7"/>
    <w:rsid w:val="00EA2E05"/>
    <w:rsid w:val="00EA2E4B"/>
    <w:rsid w:val="00EA319B"/>
    <w:rsid w:val="00EA31D1"/>
    <w:rsid w:val="00EA32F1"/>
    <w:rsid w:val="00EA337A"/>
    <w:rsid w:val="00EA3724"/>
    <w:rsid w:val="00EA38F1"/>
    <w:rsid w:val="00EA3B1D"/>
    <w:rsid w:val="00EA3D03"/>
    <w:rsid w:val="00EA3EEC"/>
    <w:rsid w:val="00EA3F24"/>
    <w:rsid w:val="00EA46B5"/>
    <w:rsid w:val="00EA4719"/>
    <w:rsid w:val="00EA4743"/>
    <w:rsid w:val="00EA47B1"/>
    <w:rsid w:val="00EA490C"/>
    <w:rsid w:val="00EA4988"/>
    <w:rsid w:val="00EA4A9B"/>
    <w:rsid w:val="00EA4B69"/>
    <w:rsid w:val="00EA4E37"/>
    <w:rsid w:val="00EA4E6C"/>
    <w:rsid w:val="00EA4F39"/>
    <w:rsid w:val="00EA51DC"/>
    <w:rsid w:val="00EA528D"/>
    <w:rsid w:val="00EA55CD"/>
    <w:rsid w:val="00EA5620"/>
    <w:rsid w:val="00EA584B"/>
    <w:rsid w:val="00EA5BB7"/>
    <w:rsid w:val="00EA5C40"/>
    <w:rsid w:val="00EA6006"/>
    <w:rsid w:val="00EA61BC"/>
    <w:rsid w:val="00EA61E2"/>
    <w:rsid w:val="00EA64CC"/>
    <w:rsid w:val="00EA65A7"/>
    <w:rsid w:val="00EA695D"/>
    <w:rsid w:val="00EA6965"/>
    <w:rsid w:val="00EA6B5B"/>
    <w:rsid w:val="00EA6BD6"/>
    <w:rsid w:val="00EA6C0D"/>
    <w:rsid w:val="00EA6CAF"/>
    <w:rsid w:val="00EA6D9D"/>
    <w:rsid w:val="00EA740F"/>
    <w:rsid w:val="00EA7AD4"/>
    <w:rsid w:val="00EA7CE8"/>
    <w:rsid w:val="00EA7D20"/>
    <w:rsid w:val="00EA7E69"/>
    <w:rsid w:val="00EB02C7"/>
    <w:rsid w:val="00EB0485"/>
    <w:rsid w:val="00EB0535"/>
    <w:rsid w:val="00EB07BB"/>
    <w:rsid w:val="00EB098A"/>
    <w:rsid w:val="00EB0AA9"/>
    <w:rsid w:val="00EB0F6E"/>
    <w:rsid w:val="00EB121B"/>
    <w:rsid w:val="00EB1378"/>
    <w:rsid w:val="00EB14D8"/>
    <w:rsid w:val="00EB160B"/>
    <w:rsid w:val="00EB16C7"/>
    <w:rsid w:val="00EB1802"/>
    <w:rsid w:val="00EB1A92"/>
    <w:rsid w:val="00EB1B99"/>
    <w:rsid w:val="00EB1EE3"/>
    <w:rsid w:val="00EB2258"/>
    <w:rsid w:val="00EB24A4"/>
    <w:rsid w:val="00EB259B"/>
    <w:rsid w:val="00EB25A3"/>
    <w:rsid w:val="00EB2632"/>
    <w:rsid w:val="00EB2667"/>
    <w:rsid w:val="00EB266C"/>
    <w:rsid w:val="00EB2793"/>
    <w:rsid w:val="00EB2DC8"/>
    <w:rsid w:val="00EB2E50"/>
    <w:rsid w:val="00EB2F29"/>
    <w:rsid w:val="00EB31D2"/>
    <w:rsid w:val="00EB33AC"/>
    <w:rsid w:val="00EB3591"/>
    <w:rsid w:val="00EB37FC"/>
    <w:rsid w:val="00EB3829"/>
    <w:rsid w:val="00EB39E4"/>
    <w:rsid w:val="00EB3B5E"/>
    <w:rsid w:val="00EB3E06"/>
    <w:rsid w:val="00EB3ED1"/>
    <w:rsid w:val="00EB3F7E"/>
    <w:rsid w:val="00EB3F94"/>
    <w:rsid w:val="00EB4142"/>
    <w:rsid w:val="00EB460D"/>
    <w:rsid w:val="00EB4654"/>
    <w:rsid w:val="00EB4799"/>
    <w:rsid w:val="00EB47BD"/>
    <w:rsid w:val="00EB48BB"/>
    <w:rsid w:val="00EB4921"/>
    <w:rsid w:val="00EB4A1E"/>
    <w:rsid w:val="00EB4AB6"/>
    <w:rsid w:val="00EB4AEF"/>
    <w:rsid w:val="00EB4C61"/>
    <w:rsid w:val="00EB4F33"/>
    <w:rsid w:val="00EB528D"/>
    <w:rsid w:val="00EB5329"/>
    <w:rsid w:val="00EB5364"/>
    <w:rsid w:val="00EB53D1"/>
    <w:rsid w:val="00EB55D6"/>
    <w:rsid w:val="00EB579F"/>
    <w:rsid w:val="00EB5869"/>
    <w:rsid w:val="00EB593D"/>
    <w:rsid w:val="00EB5A08"/>
    <w:rsid w:val="00EB5B71"/>
    <w:rsid w:val="00EB6164"/>
    <w:rsid w:val="00EB617B"/>
    <w:rsid w:val="00EB61F2"/>
    <w:rsid w:val="00EB6210"/>
    <w:rsid w:val="00EB6D41"/>
    <w:rsid w:val="00EB7132"/>
    <w:rsid w:val="00EB71BE"/>
    <w:rsid w:val="00EB723D"/>
    <w:rsid w:val="00EB72A9"/>
    <w:rsid w:val="00EB738D"/>
    <w:rsid w:val="00EB7411"/>
    <w:rsid w:val="00EB7496"/>
    <w:rsid w:val="00EB7579"/>
    <w:rsid w:val="00EB7994"/>
    <w:rsid w:val="00EB79E7"/>
    <w:rsid w:val="00EB7C85"/>
    <w:rsid w:val="00EB7E9A"/>
    <w:rsid w:val="00EC06A9"/>
    <w:rsid w:val="00EC088D"/>
    <w:rsid w:val="00EC0912"/>
    <w:rsid w:val="00EC095B"/>
    <w:rsid w:val="00EC0ACF"/>
    <w:rsid w:val="00EC0B46"/>
    <w:rsid w:val="00EC0B71"/>
    <w:rsid w:val="00EC0DA3"/>
    <w:rsid w:val="00EC0E42"/>
    <w:rsid w:val="00EC1002"/>
    <w:rsid w:val="00EC16E4"/>
    <w:rsid w:val="00EC17AE"/>
    <w:rsid w:val="00EC17CD"/>
    <w:rsid w:val="00EC18B5"/>
    <w:rsid w:val="00EC1A23"/>
    <w:rsid w:val="00EC1A89"/>
    <w:rsid w:val="00EC1D34"/>
    <w:rsid w:val="00EC1FC7"/>
    <w:rsid w:val="00EC216D"/>
    <w:rsid w:val="00EC243C"/>
    <w:rsid w:val="00EC2480"/>
    <w:rsid w:val="00EC24F4"/>
    <w:rsid w:val="00EC259F"/>
    <w:rsid w:val="00EC28B1"/>
    <w:rsid w:val="00EC3061"/>
    <w:rsid w:val="00EC311D"/>
    <w:rsid w:val="00EC32F1"/>
    <w:rsid w:val="00EC3382"/>
    <w:rsid w:val="00EC3512"/>
    <w:rsid w:val="00EC385D"/>
    <w:rsid w:val="00EC3AF6"/>
    <w:rsid w:val="00EC3B99"/>
    <w:rsid w:val="00EC3D49"/>
    <w:rsid w:val="00EC3D7B"/>
    <w:rsid w:val="00EC3E24"/>
    <w:rsid w:val="00EC40A4"/>
    <w:rsid w:val="00EC427B"/>
    <w:rsid w:val="00EC4286"/>
    <w:rsid w:val="00EC4406"/>
    <w:rsid w:val="00EC44AE"/>
    <w:rsid w:val="00EC44E1"/>
    <w:rsid w:val="00EC45FC"/>
    <w:rsid w:val="00EC48C8"/>
    <w:rsid w:val="00EC4C02"/>
    <w:rsid w:val="00EC4E1D"/>
    <w:rsid w:val="00EC4EA6"/>
    <w:rsid w:val="00EC4EC8"/>
    <w:rsid w:val="00EC4FD6"/>
    <w:rsid w:val="00EC50E5"/>
    <w:rsid w:val="00EC518E"/>
    <w:rsid w:val="00EC522C"/>
    <w:rsid w:val="00EC53B3"/>
    <w:rsid w:val="00EC56DD"/>
    <w:rsid w:val="00EC57DB"/>
    <w:rsid w:val="00EC65AD"/>
    <w:rsid w:val="00EC65D9"/>
    <w:rsid w:val="00EC66EF"/>
    <w:rsid w:val="00EC6794"/>
    <w:rsid w:val="00EC6B10"/>
    <w:rsid w:val="00EC6C8B"/>
    <w:rsid w:val="00EC6DF6"/>
    <w:rsid w:val="00EC6DF7"/>
    <w:rsid w:val="00EC6E35"/>
    <w:rsid w:val="00EC6EE8"/>
    <w:rsid w:val="00EC71A4"/>
    <w:rsid w:val="00EC71DF"/>
    <w:rsid w:val="00EC77AE"/>
    <w:rsid w:val="00EC782B"/>
    <w:rsid w:val="00EC7B40"/>
    <w:rsid w:val="00EC7E4A"/>
    <w:rsid w:val="00EC7E70"/>
    <w:rsid w:val="00EC7F8F"/>
    <w:rsid w:val="00ED050E"/>
    <w:rsid w:val="00ED056A"/>
    <w:rsid w:val="00ED0978"/>
    <w:rsid w:val="00ED099F"/>
    <w:rsid w:val="00ED0B8D"/>
    <w:rsid w:val="00ED0F7B"/>
    <w:rsid w:val="00ED1025"/>
    <w:rsid w:val="00ED10B8"/>
    <w:rsid w:val="00ED154E"/>
    <w:rsid w:val="00ED15DA"/>
    <w:rsid w:val="00ED1B01"/>
    <w:rsid w:val="00ED1BB0"/>
    <w:rsid w:val="00ED1C23"/>
    <w:rsid w:val="00ED1E59"/>
    <w:rsid w:val="00ED1EA0"/>
    <w:rsid w:val="00ED1F1B"/>
    <w:rsid w:val="00ED20AB"/>
    <w:rsid w:val="00ED263F"/>
    <w:rsid w:val="00ED2925"/>
    <w:rsid w:val="00ED2A91"/>
    <w:rsid w:val="00ED2B1F"/>
    <w:rsid w:val="00ED2BF6"/>
    <w:rsid w:val="00ED2D89"/>
    <w:rsid w:val="00ED2FC2"/>
    <w:rsid w:val="00ED32C1"/>
    <w:rsid w:val="00ED3574"/>
    <w:rsid w:val="00ED368B"/>
    <w:rsid w:val="00ED3A65"/>
    <w:rsid w:val="00ED3CBA"/>
    <w:rsid w:val="00ED4171"/>
    <w:rsid w:val="00ED43EA"/>
    <w:rsid w:val="00ED4404"/>
    <w:rsid w:val="00ED441F"/>
    <w:rsid w:val="00ED456D"/>
    <w:rsid w:val="00ED4707"/>
    <w:rsid w:val="00ED47C4"/>
    <w:rsid w:val="00ED487A"/>
    <w:rsid w:val="00ED48C8"/>
    <w:rsid w:val="00ED4DE1"/>
    <w:rsid w:val="00ED5166"/>
    <w:rsid w:val="00ED5577"/>
    <w:rsid w:val="00ED5B82"/>
    <w:rsid w:val="00ED5D02"/>
    <w:rsid w:val="00ED5D36"/>
    <w:rsid w:val="00ED5E5C"/>
    <w:rsid w:val="00ED5F36"/>
    <w:rsid w:val="00ED5FD3"/>
    <w:rsid w:val="00ED6402"/>
    <w:rsid w:val="00ED6549"/>
    <w:rsid w:val="00ED6B47"/>
    <w:rsid w:val="00ED6BB9"/>
    <w:rsid w:val="00ED6D00"/>
    <w:rsid w:val="00ED7597"/>
    <w:rsid w:val="00ED75BF"/>
    <w:rsid w:val="00ED7867"/>
    <w:rsid w:val="00ED7A18"/>
    <w:rsid w:val="00ED7A7D"/>
    <w:rsid w:val="00ED7BF9"/>
    <w:rsid w:val="00ED7C02"/>
    <w:rsid w:val="00ED7CBC"/>
    <w:rsid w:val="00ED7CDD"/>
    <w:rsid w:val="00ED7D13"/>
    <w:rsid w:val="00ED7D8D"/>
    <w:rsid w:val="00ED7D9F"/>
    <w:rsid w:val="00ED7E13"/>
    <w:rsid w:val="00ED7E4A"/>
    <w:rsid w:val="00ED7EDA"/>
    <w:rsid w:val="00ED7F1B"/>
    <w:rsid w:val="00ED7FF6"/>
    <w:rsid w:val="00EE0594"/>
    <w:rsid w:val="00EE0A3F"/>
    <w:rsid w:val="00EE1069"/>
    <w:rsid w:val="00EE10AF"/>
    <w:rsid w:val="00EE1268"/>
    <w:rsid w:val="00EE1664"/>
    <w:rsid w:val="00EE19B6"/>
    <w:rsid w:val="00EE1A93"/>
    <w:rsid w:val="00EE1C21"/>
    <w:rsid w:val="00EE1C49"/>
    <w:rsid w:val="00EE1CF8"/>
    <w:rsid w:val="00EE1D57"/>
    <w:rsid w:val="00EE1D9C"/>
    <w:rsid w:val="00EE1EA0"/>
    <w:rsid w:val="00EE1FF3"/>
    <w:rsid w:val="00EE1FFE"/>
    <w:rsid w:val="00EE20AF"/>
    <w:rsid w:val="00EE20E2"/>
    <w:rsid w:val="00EE20F2"/>
    <w:rsid w:val="00EE2190"/>
    <w:rsid w:val="00EE21B4"/>
    <w:rsid w:val="00EE23FC"/>
    <w:rsid w:val="00EE2449"/>
    <w:rsid w:val="00EE257B"/>
    <w:rsid w:val="00EE26D3"/>
    <w:rsid w:val="00EE275C"/>
    <w:rsid w:val="00EE2869"/>
    <w:rsid w:val="00EE28DC"/>
    <w:rsid w:val="00EE2994"/>
    <w:rsid w:val="00EE29BE"/>
    <w:rsid w:val="00EE29F1"/>
    <w:rsid w:val="00EE2CB7"/>
    <w:rsid w:val="00EE2E5B"/>
    <w:rsid w:val="00EE3008"/>
    <w:rsid w:val="00EE324F"/>
    <w:rsid w:val="00EE35EA"/>
    <w:rsid w:val="00EE366C"/>
    <w:rsid w:val="00EE37CE"/>
    <w:rsid w:val="00EE38F4"/>
    <w:rsid w:val="00EE3AA9"/>
    <w:rsid w:val="00EE3C70"/>
    <w:rsid w:val="00EE45B0"/>
    <w:rsid w:val="00EE49AD"/>
    <w:rsid w:val="00EE4B00"/>
    <w:rsid w:val="00EE4BC4"/>
    <w:rsid w:val="00EE504B"/>
    <w:rsid w:val="00EE525E"/>
    <w:rsid w:val="00EE538C"/>
    <w:rsid w:val="00EE5822"/>
    <w:rsid w:val="00EE5A63"/>
    <w:rsid w:val="00EE5AFB"/>
    <w:rsid w:val="00EE5B00"/>
    <w:rsid w:val="00EE5BAD"/>
    <w:rsid w:val="00EE62CC"/>
    <w:rsid w:val="00EE6368"/>
    <w:rsid w:val="00EE66E8"/>
    <w:rsid w:val="00EE67A0"/>
    <w:rsid w:val="00EE6828"/>
    <w:rsid w:val="00EE6837"/>
    <w:rsid w:val="00EE684D"/>
    <w:rsid w:val="00EE6901"/>
    <w:rsid w:val="00EE6994"/>
    <w:rsid w:val="00EE6A2B"/>
    <w:rsid w:val="00EE6C7B"/>
    <w:rsid w:val="00EE6DA6"/>
    <w:rsid w:val="00EE6DC0"/>
    <w:rsid w:val="00EE6F58"/>
    <w:rsid w:val="00EE725E"/>
    <w:rsid w:val="00EE73C6"/>
    <w:rsid w:val="00EE75D1"/>
    <w:rsid w:val="00EE7659"/>
    <w:rsid w:val="00EE7817"/>
    <w:rsid w:val="00EE797E"/>
    <w:rsid w:val="00EE7AD6"/>
    <w:rsid w:val="00EE7B00"/>
    <w:rsid w:val="00EE7C04"/>
    <w:rsid w:val="00EE7FC8"/>
    <w:rsid w:val="00EF0056"/>
    <w:rsid w:val="00EF0068"/>
    <w:rsid w:val="00EF02C3"/>
    <w:rsid w:val="00EF043B"/>
    <w:rsid w:val="00EF0595"/>
    <w:rsid w:val="00EF06EE"/>
    <w:rsid w:val="00EF0797"/>
    <w:rsid w:val="00EF0AE5"/>
    <w:rsid w:val="00EF0E38"/>
    <w:rsid w:val="00EF0FA6"/>
    <w:rsid w:val="00EF1263"/>
    <w:rsid w:val="00EF1292"/>
    <w:rsid w:val="00EF12ED"/>
    <w:rsid w:val="00EF165C"/>
    <w:rsid w:val="00EF190B"/>
    <w:rsid w:val="00EF1AF8"/>
    <w:rsid w:val="00EF1B45"/>
    <w:rsid w:val="00EF1D14"/>
    <w:rsid w:val="00EF1D5A"/>
    <w:rsid w:val="00EF1DAB"/>
    <w:rsid w:val="00EF1E35"/>
    <w:rsid w:val="00EF1EE9"/>
    <w:rsid w:val="00EF1FA3"/>
    <w:rsid w:val="00EF205C"/>
    <w:rsid w:val="00EF2078"/>
    <w:rsid w:val="00EF2089"/>
    <w:rsid w:val="00EF2644"/>
    <w:rsid w:val="00EF266F"/>
    <w:rsid w:val="00EF2B8A"/>
    <w:rsid w:val="00EF2BAE"/>
    <w:rsid w:val="00EF2DFE"/>
    <w:rsid w:val="00EF2E79"/>
    <w:rsid w:val="00EF2E8F"/>
    <w:rsid w:val="00EF30C4"/>
    <w:rsid w:val="00EF3193"/>
    <w:rsid w:val="00EF32FD"/>
    <w:rsid w:val="00EF33E3"/>
    <w:rsid w:val="00EF34C8"/>
    <w:rsid w:val="00EF35C5"/>
    <w:rsid w:val="00EF3AFC"/>
    <w:rsid w:val="00EF3BA9"/>
    <w:rsid w:val="00EF3F7F"/>
    <w:rsid w:val="00EF40C3"/>
    <w:rsid w:val="00EF4119"/>
    <w:rsid w:val="00EF4288"/>
    <w:rsid w:val="00EF42DF"/>
    <w:rsid w:val="00EF440D"/>
    <w:rsid w:val="00EF4445"/>
    <w:rsid w:val="00EF4499"/>
    <w:rsid w:val="00EF4810"/>
    <w:rsid w:val="00EF49B9"/>
    <w:rsid w:val="00EF4A8D"/>
    <w:rsid w:val="00EF4CC4"/>
    <w:rsid w:val="00EF5360"/>
    <w:rsid w:val="00EF53C2"/>
    <w:rsid w:val="00EF548C"/>
    <w:rsid w:val="00EF55D3"/>
    <w:rsid w:val="00EF59DD"/>
    <w:rsid w:val="00EF5C18"/>
    <w:rsid w:val="00EF5C57"/>
    <w:rsid w:val="00EF5CDA"/>
    <w:rsid w:val="00EF5F39"/>
    <w:rsid w:val="00EF5FE0"/>
    <w:rsid w:val="00EF619B"/>
    <w:rsid w:val="00EF621F"/>
    <w:rsid w:val="00EF62D2"/>
    <w:rsid w:val="00EF6367"/>
    <w:rsid w:val="00EF661E"/>
    <w:rsid w:val="00EF6B92"/>
    <w:rsid w:val="00EF6EC0"/>
    <w:rsid w:val="00EF7035"/>
    <w:rsid w:val="00EF7348"/>
    <w:rsid w:val="00EF73DF"/>
    <w:rsid w:val="00EF7551"/>
    <w:rsid w:val="00EF756C"/>
    <w:rsid w:val="00EF76C3"/>
    <w:rsid w:val="00EF787B"/>
    <w:rsid w:val="00EF79E9"/>
    <w:rsid w:val="00EF7C57"/>
    <w:rsid w:val="00EF7CE0"/>
    <w:rsid w:val="00F00422"/>
    <w:rsid w:val="00F00469"/>
    <w:rsid w:val="00F004FE"/>
    <w:rsid w:val="00F00945"/>
    <w:rsid w:val="00F00AA0"/>
    <w:rsid w:val="00F01097"/>
    <w:rsid w:val="00F010AA"/>
    <w:rsid w:val="00F0113A"/>
    <w:rsid w:val="00F01195"/>
    <w:rsid w:val="00F0136A"/>
    <w:rsid w:val="00F01432"/>
    <w:rsid w:val="00F01891"/>
    <w:rsid w:val="00F01ACA"/>
    <w:rsid w:val="00F01B69"/>
    <w:rsid w:val="00F01E17"/>
    <w:rsid w:val="00F01F8A"/>
    <w:rsid w:val="00F020DD"/>
    <w:rsid w:val="00F0223E"/>
    <w:rsid w:val="00F027EB"/>
    <w:rsid w:val="00F0283F"/>
    <w:rsid w:val="00F02B12"/>
    <w:rsid w:val="00F02B65"/>
    <w:rsid w:val="00F02C7A"/>
    <w:rsid w:val="00F03245"/>
    <w:rsid w:val="00F03580"/>
    <w:rsid w:val="00F03964"/>
    <w:rsid w:val="00F03A82"/>
    <w:rsid w:val="00F041C7"/>
    <w:rsid w:val="00F042C6"/>
    <w:rsid w:val="00F04367"/>
    <w:rsid w:val="00F044B6"/>
    <w:rsid w:val="00F04549"/>
    <w:rsid w:val="00F046F4"/>
    <w:rsid w:val="00F0476F"/>
    <w:rsid w:val="00F0486D"/>
    <w:rsid w:val="00F048EC"/>
    <w:rsid w:val="00F04954"/>
    <w:rsid w:val="00F04BB3"/>
    <w:rsid w:val="00F04FB1"/>
    <w:rsid w:val="00F04FC1"/>
    <w:rsid w:val="00F05321"/>
    <w:rsid w:val="00F053E4"/>
    <w:rsid w:val="00F05553"/>
    <w:rsid w:val="00F0580C"/>
    <w:rsid w:val="00F058B6"/>
    <w:rsid w:val="00F059B4"/>
    <w:rsid w:val="00F05A55"/>
    <w:rsid w:val="00F05BF9"/>
    <w:rsid w:val="00F05F29"/>
    <w:rsid w:val="00F061D2"/>
    <w:rsid w:val="00F06246"/>
    <w:rsid w:val="00F06336"/>
    <w:rsid w:val="00F063E2"/>
    <w:rsid w:val="00F064E4"/>
    <w:rsid w:val="00F06518"/>
    <w:rsid w:val="00F065DB"/>
    <w:rsid w:val="00F066DF"/>
    <w:rsid w:val="00F06803"/>
    <w:rsid w:val="00F069A2"/>
    <w:rsid w:val="00F06AAC"/>
    <w:rsid w:val="00F06AF1"/>
    <w:rsid w:val="00F06AFE"/>
    <w:rsid w:val="00F06CE1"/>
    <w:rsid w:val="00F06D28"/>
    <w:rsid w:val="00F06D43"/>
    <w:rsid w:val="00F075D9"/>
    <w:rsid w:val="00F07657"/>
    <w:rsid w:val="00F0770D"/>
    <w:rsid w:val="00F077BC"/>
    <w:rsid w:val="00F0788A"/>
    <w:rsid w:val="00F079F8"/>
    <w:rsid w:val="00F07A4C"/>
    <w:rsid w:val="00F07D29"/>
    <w:rsid w:val="00F07E59"/>
    <w:rsid w:val="00F101C4"/>
    <w:rsid w:val="00F105F6"/>
    <w:rsid w:val="00F107F8"/>
    <w:rsid w:val="00F10A5A"/>
    <w:rsid w:val="00F10C3D"/>
    <w:rsid w:val="00F10F49"/>
    <w:rsid w:val="00F11009"/>
    <w:rsid w:val="00F110EF"/>
    <w:rsid w:val="00F11174"/>
    <w:rsid w:val="00F11415"/>
    <w:rsid w:val="00F118D3"/>
    <w:rsid w:val="00F11A26"/>
    <w:rsid w:val="00F11B50"/>
    <w:rsid w:val="00F11BC8"/>
    <w:rsid w:val="00F11D35"/>
    <w:rsid w:val="00F11D9C"/>
    <w:rsid w:val="00F12513"/>
    <w:rsid w:val="00F125C8"/>
    <w:rsid w:val="00F125DE"/>
    <w:rsid w:val="00F127BA"/>
    <w:rsid w:val="00F128F8"/>
    <w:rsid w:val="00F12A9F"/>
    <w:rsid w:val="00F12C69"/>
    <w:rsid w:val="00F12DD0"/>
    <w:rsid w:val="00F12EBF"/>
    <w:rsid w:val="00F12FA2"/>
    <w:rsid w:val="00F12FD4"/>
    <w:rsid w:val="00F13331"/>
    <w:rsid w:val="00F1335C"/>
    <w:rsid w:val="00F133B5"/>
    <w:rsid w:val="00F135F4"/>
    <w:rsid w:val="00F13721"/>
    <w:rsid w:val="00F138E6"/>
    <w:rsid w:val="00F13998"/>
    <w:rsid w:val="00F13A6D"/>
    <w:rsid w:val="00F13ABC"/>
    <w:rsid w:val="00F13CF9"/>
    <w:rsid w:val="00F13D33"/>
    <w:rsid w:val="00F13D4D"/>
    <w:rsid w:val="00F13E43"/>
    <w:rsid w:val="00F13F04"/>
    <w:rsid w:val="00F13FCB"/>
    <w:rsid w:val="00F14007"/>
    <w:rsid w:val="00F14258"/>
    <w:rsid w:val="00F1425F"/>
    <w:rsid w:val="00F1451B"/>
    <w:rsid w:val="00F1478E"/>
    <w:rsid w:val="00F147B7"/>
    <w:rsid w:val="00F14869"/>
    <w:rsid w:val="00F14BCA"/>
    <w:rsid w:val="00F14C48"/>
    <w:rsid w:val="00F14D18"/>
    <w:rsid w:val="00F14F2A"/>
    <w:rsid w:val="00F14F70"/>
    <w:rsid w:val="00F14F9F"/>
    <w:rsid w:val="00F15275"/>
    <w:rsid w:val="00F15526"/>
    <w:rsid w:val="00F1553B"/>
    <w:rsid w:val="00F155E8"/>
    <w:rsid w:val="00F15702"/>
    <w:rsid w:val="00F15850"/>
    <w:rsid w:val="00F15A88"/>
    <w:rsid w:val="00F15BA3"/>
    <w:rsid w:val="00F15CDB"/>
    <w:rsid w:val="00F15D0C"/>
    <w:rsid w:val="00F16230"/>
    <w:rsid w:val="00F164EC"/>
    <w:rsid w:val="00F164F3"/>
    <w:rsid w:val="00F166C9"/>
    <w:rsid w:val="00F168D0"/>
    <w:rsid w:val="00F16A38"/>
    <w:rsid w:val="00F16BB9"/>
    <w:rsid w:val="00F17010"/>
    <w:rsid w:val="00F1726D"/>
    <w:rsid w:val="00F174E3"/>
    <w:rsid w:val="00F17575"/>
    <w:rsid w:val="00F176E3"/>
    <w:rsid w:val="00F17B2B"/>
    <w:rsid w:val="00F17DAA"/>
    <w:rsid w:val="00F17DDA"/>
    <w:rsid w:val="00F17E32"/>
    <w:rsid w:val="00F17E5E"/>
    <w:rsid w:val="00F17EF6"/>
    <w:rsid w:val="00F17F6D"/>
    <w:rsid w:val="00F20322"/>
    <w:rsid w:val="00F20659"/>
    <w:rsid w:val="00F2065E"/>
    <w:rsid w:val="00F206F3"/>
    <w:rsid w:val="00F206F8"/>
    <w:rsid w:val="00F20735"/>
    <w:rsid w:val="00F20809"/>
    <w:rsid w:val="00F20A45"/>
    <w:rsid w:val="00F20C3F"/>
    <w:rsid w:val="00F20C73"/>
    <w:rsid w:val="00F20F75"/>
    <w:rsid w:val="00F21226"/>
    <w:rsid w:val="00F213CF"/>
    <w:rsid w:val="00F21947"/>
    <w:rsid w:val="00F2194D"/>
    <w:rsid w:val="00F219EF"/>
    <w:rsid w:val="00F21C36"/>
    <w:rsid w:val="00F21E8E"/>
    <w:rsid w:val="00F21ECF"/>
    <w:rsid w:val="00F21EF0"/>
    <w:rsid w:val="00F2241D"/>
    <w:rsid w:val="00F22583"/>
    <w:rsid w:val="00F22656"/>
    <w:rsid w:val="00F226BE"/>
    <w:rsid w:val="00F226D9"/>
    <w:rsid w:val="00F226E0"/>
    <w:rsid w:val="00F228AD"/>
    <w:rsid w:val="00F22B9E"/>
    <w:rsid w:val="00F22EC7"/>
    <w:rsid w:val="00F2324C"/>
    <w:rsid w:val="00F234D6"/>
    <w:rsid w:val="00F238CA"/>
    <w:rsid w:val="00F23978"/>
    <w:rsid w:val="00F2397D"/>
    <w:rsid w:val="00F239AF"/>
    <w:rsid w:val="00F23AFB"/>
    <w:rsid w:val="00F23C5A"/>
    <w:rsid w:val="00F23DFF"/>
    <w:rsid w:val="00F23E08"/>
    <w:rsid w:val="00F23F71"/>
    <w:rsid w:val="00F240AF"/>
    <w:rsid w:val="00F24280"/>
    <w:rsid w:val="00F244D3"/>
    <w:rsid w:val="00F24581"/>
    <w:rsid w:val="00F24C48"/>
    <w:rsid w:val="00F24E5F"/>
    <w:rsid w:val="00F24EE8"/>
    <w:rsid w:val="00F251B4"/>
    <w:rsid w:val="00F25526"/>
    <w:rsid w:val="00F2555F"/>
    <w:rsid w:val="00F255AA"/>
    <w:rsid w:val="00F256AD"/>
    <w:rsid w:val="00F25726"/>
    <w:rsid w:val="00F2592C"/>
    <w:rsid w:val="00F25977"/>
    <w:rsid w:val="00F25A60"/>
    <w:rsid w:val="00F25CAF"/>
    <w:rsid w:val="00F25CE2"/>
    <w:rsid w:val="00F25E14"/>
    <w:rsid w:val="00F25E93"/>
    <w:rsid w:val="00F26009"/>
    <w:rsid w:val="00F261DE"/>
    <w:rsid w:val="00F261E0"/>
    <w:rsid w:val="00F26312"/>
    <w:rsid w:val="00F264A2"/>
    <w:rsid w:val="00F26B21"/>
    <w:rsid w:val="00F26F39"/>
    <w:rsid w:val="00F26FC9"/>
    <w:rsid w:val="00F272AA"/>
    <w:rsid w:val="00F276E3"/>
    <w:rsid w:val="00F27E1C"/>
    <w:rsid w:val="00F27EFD"/>
    <w:rsid w:val="00F27FAD"/>
    <w:rsid w:val="00F301F3"/>
    <w:rsid w:val="00F30225"/>
    <w:rsid w:val="00F302B5"/>
    <w:rsid w:val="00F30555"/>
    <w:rsid w:val="00F30605"/>
    <w:rsid w:val="00F30627"/>
    <w:rsid w:val="00F30A67"/>
    <w:rsid w:val="00F30B64"/>
    <w:rsid w:val="00F30DEE"/>
    <w:rsid w:val="00F3105A"/>
    <w:rsid w:val="00F31207"/>
    <w:rsid w:val="00F31212"/>
    <w:rsid w:val="00F312CD"/>
    <w:rsid w:val="00F313B8"/>
    <w:rsid w:val="00F31979"/>
    <w:rsid w:val="00F319BB"/>
    <w:rsid w:val="00F31A38"/>
    <w:rsid w:val="00F31E42"/>
    <w:rsid w:val="00F32110"/>
    <w:rsid w:val="00F321A7"/>
    <w:rsid w:val="00F3237C"/>
    <w:rsid w:val="00F3279D"/>
    <w:rsid w:val="00F327D1"/>
    <w:rsid w:val="00F3297D"/>
    <w:rsid w:val="00F32988"/>
    <w:rsid w:val="00F32B15"/>
    <w:rsid w:val="00F32C5F"/>
    <w:rsid w:val="00F32D2D"/>
    <w:rsid w:val="00F32D5E"/>
    <w:rsid w:val="00F32FE3"/>
    <w:rsid w:val="00F3306E"/>
    <w:rsid w:val="00F333E0"/>
    <w:rsid w:val="00F335EF"/>
    <w:rsid w:val="00F33676"/>
    <w:rsid w:val="00F336D8"/>
    <w:rsid w:val="00F337BD"/>
    <w:rsid w:val="00F33800"/>
    <w:rsid w:val="00F339C1"/>
    <w:rsid w:val="00F33C14"/>
    <w:rsid w:val="00F33EA5"/>
    <w:rsid w:val="00F3406B"/>
    <w:rsid w:val="00F3447B"/>
    <w:rsid w:val="00F34738"/>
    <w:rsid w:val="00F3474A"/>
    <w:rsid w:val="00F348A5"/>
    <w:rsid w:val="00F34948"/>
    <w:rsid w:val="00F34B52"/>
    <w:rsid w:val="00F34C4C"/>
    <w:rsid w:val="00F34C71"/>
    <w:rsid w:val="00F34C84"/>
    <w:rsid w:val="00F3517F"/>
    <w:rsid w:val="00F351C2"/>
    <w:rsid w:val="00F35283"/>
    <w:rsid w:val="00F35567"/>
    <w:rsid w:val="00F35754"/>
    <w:rsid w:val="00F357C2"/>
    <w:rsid w:val="00F359F1"/>
    <w:rsid w:val="00F35A02"/>
    <w:rsid w:val="00F35A08"/>
    <w:rsid w:val="00F35B05"/>
    <w:rsid w:val="00F35F27"/>
    <w:rsid w:val="00F35FB6"/>
    <w:rsid w:val="00F35FC6"/>
    <w:rsid w:val="00F36393"/>
    <w:rsid w:val="00F3656F"/>
    <w:rsid w:val="00F36667"/>
    <w:rsid w:val="00F36699"/>
    <w:rsid w:val="00F36718"/>
    <w:rsid w:val="00F36736"/>
    <w:rsid w:val="00F36876"/>
    <w:rsid w:val="00F368EF"/>
    <w:rsid w:val="00F369E6"/>
    <w:rsid w:val="00F36AC3"/>
    <w:rsid w:val="00F36AFC"/>
    <w:rsid w:val="00F36D99"/>
    <w:rsid w:val="00F36FE5"/>
    <w:rsid w:val="00F372D2"/>
    <w:rsid w:val="00F3734D"/>
    <w:rsid w:val="00F376E6"/>
    <w:rsid w:val="00F377C8"/>
    <w:rsid w:val="00F37AE7"/>
    <w:rsid w:val="00F37BB0"/>
    <w:rsid w:val="00F37CB5"/>
    <w:rsid w:val="00F37EA2"/>
    <w:rsid w:val="00F37EA4"/>
    <w:rsid w:val="00F37ECF"/>
    <w:rsid w:val="00F400A8"/>
    <w:rsid w:val="00F4014D"/>
    <w:rsid w:val="00F401EA"/>
    <w:rsid w:val="00F402F4"/>
    <w:rsid w:val="00F40336"/>
    <w:rsid w:val="00F40470"/>
    <w:rsid w:val="00F4068A"/>
    <w:rsid w:val="00F407F3"/>
    <w:rsid w:val="00F40920"/>
    <w:rsid w:val="00F40A42"/>
    <w:rsid w:val="00F40A94"/>
    <w:rsid w:val="00F40DA2"/>
    <w:rsid w:val="00F40E17"/>
    <w:rsid w:val="00F410B0"/>
    <w:rsid w:val="00F4133A"/>
    <w:rsid w:val="00F41641"/>
    <w:rsid w:val="00F4192F"/>
    <w:rsid w:val="00F41BAC"/>
    <w:rsid w:val="00F421FF"/>
    <w:rsid w:val="00F42327"/>
    <w:rsid w:val="00F42586"/>
    <w:rsid w:val="00F425C0"/>
    <w:rsid w:val="00F4291B"/>
    <w:rsid w:val="00F42B79"/>
    <w:rsid w:val="00F430FC"/>
    <w:rsid w:val="00F4325D"/>
    <w:rsid w:val="00F43274"/>
    <w:rsid w:val="00F43286"/>
    <w:rsid w:val="00F4334B"/>
    <w:rsid w:val="00F43417"/>
    <w:rsid w:val="00F4364C"/>
    <w:rsid w:val="00F436F0"/>
    <w:rsid w:val="00F437AA"/>
    <w:rsid w:val="00F43917"/>
    <w:rsid w:val="00F43A6B"/>
    <w:rsid w:val="00F44155"/>
    <w:rsid w:val="00F44270"/>
    <w:rsid w:val="00F4442E"/>
    <w:rsid w:val="00F4453C"/>
    <w:rsid w:val="00F44568"/>
    <w:rsid w:val="00F44596"/>
    <w:rsid w:val="00F44601"/>
    <w:rsid w:val="00F44743"/>
    <w:rsid w:val="00F44940"/>
    <w:rsid w:val="00F44D95"/>
    <w:rsid w:val="00F4544D"/>
    <w:rsid w:val="00F4554E"/>
    <w:rsid w:val="00F456D4"/>
    <w:rsid w:val="00F45C9B"/>
    <w:rsid w:val="00F45CFE"/>
    <w:rsid w:val="00F45DD3"/>
    <w:rsid w:val="00F45EA8"/>
    <w:rsid w:val="00F45F74"/>
    <w:rsid w:val="00F45FA2"/>
    <w:rsid w:val="00F45FD2"/>
    <w:rsid w:val="00F4610A"/>
    <w:rsid w:val="00F46245"/>
    <w:rsid w:val="00F467F3"/>
    <w:rsid w:val="00F46A05"/>
    <w:rsid w:val="00F46ACB"/>
    <w:rsid w:val="00F46B77"/>
    <w:rsid w:val="00F46D07"/>
    <w:rsid w:val="00F47117"/>
    <w:rsid w:val="00F47354"/>
    <w:rsid w:val="00F47407"/>
    <w:rsid w:val="00F4748D"/>
    <w:rsid w:val="00F474DF"/>
    <w:rsid w:val="00F47612"/>
    <w:rsid w:val="00F47917"/>
    <w:rsid w:val="00F4795E"/>
    <w:rsid w:val="00F47AE8"/>
    <w:rsid w:val="00F47BC0"/>
    <w:rsid w:val="00F47CDE"/>
    <w:rsid w:val="00F47D91"/>
    <w:rsid w:val="00F5025A"/>
    <w:rsid w:val="00F507B9"/>
    <w:rsid w:val="00F50A7A"/>
    <w:rsid w:val="00F50AB1"/>
    <w:rsid w:val="00F50DE5"/>
    <w:rsid w:val="00F50E9F"/>
    <w:rsid w:val="00F512DB"/>
    <w:rsid w:val="00F51313"/>
    <w:rsid w:val="00F51327"/>
    <w:rsid w:val="00F51364"/>
    <w:rsid w:val="00F51613"/>
    <w:rsid w:val="00F516F4"/>
    <w:rsid w:val="00F516F7"/>
    <w:rsid w:val="00F51883"/>
    <w:rsid w:val="00F51A62"/>
    <w:rsid w:val="00F527F5"/>
    <w:rsid w:val="00F52824"/>
    <w:rsid w:val="00F52948"/>
    <w:rsid w:val="00F52A7F"/>
    <w:rsid w:val="00F52C14"/>
    <w:rsid w:val="00F52CED"/>
    <w:rsid w:val="00F52EE5"/>
    <w:rsid w:val="00F532D4"/>
    <w:rsid w:val="00F537D6"/>
    <w:rsid w:val="00F5384B"/>
    <w:rsid w:val="00F538D5"/>
    <w:rsid w:val="00F538FD"/>
    <w:rsid w:val="00F53A26"/>
    <w:rsid w:val="00F53C04"/>
    <w:rsid w:val="00F53D97"/>
    <w:rsid w:val="00F53EC2"/>
    <w:rsid w:val="00F54056"/>
    <w:rsid w:val="00F540D0"/>
    <w:rsid w:val="00F54B03"/>
    <w:rsid w:val="00F54B52"/>
    <w:rsid w:val="00F54BC5"/>
    <w:rsid w:val="00F54DA4"/>
    <w:rsid w:val="00F5510C"/>
    <w:rsid w:val="00F5516D"/>
    <w:rsid w:val="00F55211"/>
    <w:rsid w:val="00F5560E"/>
    <w:rsid w:val="00F557E8"/>
    <w:rsid w:val="00F55A60"/>
    <w:rsid w:val="00F55AC7"/>
    <w:rsid w:val="00F55C79"/>
    <w:rsid w:val="00F55F82"/>
    <w:rsid w:val="00F55FCC"/>
    <w:rsid w:val="00F5626F"/>
    <w:rsid w:val="00F562B9"/>
    <w:rsid w:val="00F562C6"/>
    <w:rsid w:val="00F567F5"/>
    <w:rsid w:val="00F56B1F"/>
    <w:rsid w:val="00F56C79"/>
    <w:rsid w:val="00F56C84"/>
    <w:rsid w:val="00F56CD3"/>
    <w:rsid w:val="00F56E45"/>
    <w:rsid w:val="00F56F7A"/>
    <w:rsid w:val="00F56FA9"/>
    <w:rsid w:val="00F56FAB"/>
    <w:rsid w:val="00F5727D"/>
    <w:rsid w:val="00F57520"/>
    <w:rsid w:val="00F578FB"/>
    <w:rsid w:val="00F5790C"/>
    <w:rsid w:val="00F57946"/>
    <w:rsid w:val="00F579AC"/>
    <w:rsid w:val="00F57EB7"/>
    <w:rsid w:val="00F60097"/>
    <w:rsid w:val="00F60601"/>
    <w:rsid w:val="00F60704"/>
    <w:rsid w:val="00F607F2"/>
    <w:rsid w:val="00F60A9D"/>
    <w:rsid w:val="00F60F47"/>
    <w:rsid w:val="00F60FEB"/>
    <w:rsid w:val="00F610C2"/>
    <w:rsid w:val="00F6175F"/>
    <w:rsid w:val="00F61790"/>
    <w:rsid w:val="00F619CF"/>
    <w:rsid w:val="00F619DA"/>
    <w:rsid w:val="00F61D99"/>
    <w:rsid w:val="00F62076"/>
    <w:rsid w:val="00F620DE"/>
    <w:rsid w:val="00F620E9"/>
    <w:rsid w:val="00F621FE"/>
    <w:rsid w:val="00F624BF"/>
    <w:rsid w:val="00F62562"/>
    <w:rsid w:val="00F62745"/>
    <w:rsid w:val="00F6281E"/>
    <w:rsid w:val="00F629EE"/>
    <w:rsid w:val="00F62A09"/>
    <w:rsid w:val="00F62A7D"/>
    <w:rsid w:val="00F62C77"/>
    <w:rsid w:val="00F62D7B"/>
    <w:rsid w:val="00F62D8D"/>
    <w:rsid w:val="00F632EF"/>
    <w:rsid w:val="00F63330"/>
    <w:rsid w:val="00F634F4"/>
    <w:rsid w:val="00F63503"/>
    <w:rsid w:val="00F63666"/>
    <w:rsid w:val="00F63679"/>
    <w:rsid w:val="00F636D5"/>
    <w:rsid w:val="00F6371D"/>
    <w:rsid w:val="00F639C7"/>
    <w:rsid w:val="00F63BE1"/>
    <w:rsid w:val="00F63C34"/>
    <w:rsid w:val="00F63D70"/>
    <w:rsid w:val="00F63E25"/>
    <w:rsid w:val="00F64128"/>
    <w:rsid w:val="00F642EC"/>
    <w:rsid w:val="00F64399"/>
    <w:rsid w:val="00F64470"/>
    <w:rsid w:val="00F645E0"/>
    <w:rsid w:val="00F64A31"/>
    <w:rsid w:val="00F64B70"/>
    <w:rsid w:val="00F65035"/>
    <w:rsid w:val="00F65242"/>
    <w:rsid w:val="00F65335"/>
    <w:rsid w:val="00F6535F"/>
    <w:rsid w:val="00F6576E"/>
    <w:rsid w:val="00F65791"/>
    <w:rsid w:val="00F65A75"/>
    <w:rsid w:val="00F65AC1"/>
    <w:rsid w:val="00F65B34"/>
    <w:rsid w:val="00F65D98"/>
    <w:rsid w:val="00F66359"/>
    <w:rsid w:val="00F665F7"/>
    <w:rsid w:val="00F6664D"/>
    <w:rsid w:val="00F666DC"/>
    <w:rsid w:val="00F667C3"/>
    <w:rsid w:val="00F667DB"/>
    <w:rsid w:val="00F6698B"/>
    <w:rsid w:val="00F66B0B"/>
    <w:rsid w:val="00F66B1A"/>
    <w:rsid w:val="00F67053"/>
    <w:rsid w:val="00F670C7"/>
    <w:rsid w:val="00F6749D"/>
    <w:rsid w:val="00F675A8"/>
    <w:rsid w:val="00F6796A"/>
    <w:rsid w:val="00F67A2B"/>
    <w:rsid w:val="00F67AA1"/>
    <w:rsid w:val="00F67B04"/>
    <w:rsid w:val="00F67DC7"/>
    <w:rsid w:val="00F67F89"/>
    <w:rsid w:val="00F67F97"/>
    <w:rsid w:val="00F67FBE"/>
    <w:rsid w:val="00F70219"/>
    <w:rsid w:val="00F703F7"/>
    <w:rsid w:val="00F70555"/>
    <w:rsid w:val="00F70577"/>
    <w:rsid w:val="00F7073C"/>
    <w:rsid w:val="00F70C20"/>
    <w:rsid w:val="00F70D87"/>
    <w:rsid w:val="00F70DED"/>
    <w:rsid w:val="00F71022"/>
    <w:rsid w:val="00F710D7"/>
    <w:rsid w:val="00F711C8"/>
    <w:rsid w:val="00F71221"/>
    <w:rsid w:val="00F712E9"/>
    <w:rsid w:val="00F7138D"/>
    <w:rsid w:val="00F713E4"/>
    <w:rsid w:val="00F714AC"/>
    <w:rsid w:val="00F71524"/>
    <w:rsid w:val="00F71588"/>
    <w:rsid w:val="00F7178D"/>
    <w:rsid w:val="00F717CB"/>
    <w:rsid w:val="00F71842"/>
    <w:rsid w:val="00F718B0"/>
    <w:rsid w:val="00F71A0A"/>
    <w:rsid w:val="00F71E22"/>
    <w:rsid w:val="00F71ECF"/>
    <w:rsid w:val="00F720CD"/>
    <w:rsid w:val="00F7228A"/>
    <w:rsid w:val="00F72291"/>
    <w:rsid w:val="00F724B7"/>
    <w:rsid w:val="00F724F9"/>
    <w:rsid w:val="00F7275A"/>
    <w:rsid w:val="00F72877"/>
    <w:rsid w:val="00F72B0B"/>
    <w:rsid w:val="00F72BC7"/>
    <w:rsid w:val="00F72EBB"/>
    <w:rsid w:val="00F73016"/>
    <w:rsid w:val="00F73216"/>
    <w:rsid w:val="00F73458"/>
    <w:rsid w:val="00F73549"/>
    <w:rsid w:val="00F73812"/>
    <w:rsid w:val="00F73CA5"/>
    <w:rsid w:val="00F741AF"/>
    <w:rsid w:val="00F7421F"/>
    <w:rsid w:val="00F74267"/>
    <w:rsid w:val="00F74464"/>
    <w:rsid w:val="00F7446D"/>
    <w:rsid w:val="00F7471C"/>
    <w:rsid w:val="00F748F2"/>
    <w:rsid w:val="00F74945"/>
    <w:rsid w:val="00F74D35"/>
    <w:rsid w:val="00F75205"/>
    <w:rsid w:val="00F752B7"/>
    <w:rsid w:val="00F753DA"/>
    <w:rsid w:val="00F753E1"/>
    <w:rsid w:val="00F756BD"/>
    <w:rsid w:val="00F75A52"/>
    <w:rsid w:val="00F75BBA"/>
    <w:rsid w:val="00F75F9E"/>
    <w:rsid w:val="00F76774"/>
    <w:rsid w:val="00F76D92"/>
    <w:rsid w:val="00F76F72"/>
    <w:rsid w:val="00F77108"/>
    <w:rsid w:val="00F77154"/>
    <w:rsid w:val="00F7724D"/>
    <w:rsid w:val="00F772F6"/>
    <w:rsid w:val="00F77446"/>
    <w:rsid w:val="00F77455"/>
    <w:rsid w:val="00F77658"/>
    <w:rsid w:val="00F778C6"/>
    <w:rsid w:val="00F77A04"/>
    <w:rsid w:val="00F77AAB"/>
    <w:rsid w:val="00F77AD0"/>
    <w:rsid w:val="00F77B0B"/>
    <w:rsid w:val="00F77B38"/>
    <w:rsid w:val="00F77D88"/>
    <w:rsid w:val="00F800B4"/>
    <w:rsid w:val="00F8018A"/>
    <w:rsid w:val="00F802FD"/>
    <w:rsid w:val="00F80311"/>
    <w:rsid w:val="00F80321"/>
    <w:rsid w:val="00F803AC"/>
    <w:rsid w:val="00F8077C"/>
    <w:rsid w:val="00F807E1"/>
    <w:rsid w:val="00F80921"/>
    <w:rsid w:val="00F8092B"/>
    <w:rsid w:val="00F80B3E"/>
    <w:rsid w:val="00F80BE6"/>
    <w:rsid w:val="00F80F78"/>
    <w:rsid w:val="00F8103E"/>
    <w:rsid w:val="00F814DA"/>
    <w:rsid w:val="00F814E4"/>
    <w:rsid w:val="00F81659"/>
    <w:rsid w:val="00F81B3E"/>
    <w:rsid w:val="00F81BCA"/>
    <w:rsid w:val="00F81CA5"/>
    <w:rsid w:val="00F81D32"/>
    <w:rsid w:val="00F81DD6"/>
    <w:rsid w:val="00F81F21"/>
    <w:rsid w:val="00F8205B"/>
    <w:rsid w:val="00F820D0"/>
    <w:rsid w:val="00F824FE"/>
    <w:rsid w:val="00F82630"/>
    <w:rsid w:val="00F82724"/>
    <w:rsid w:val="00F82807"/>
    <w:rsid w:val="00F82872"/>
    <w:rsid w:val="00F82883"/>
    <w:rsid w:val="00F82B3E"/>
    <w:rsid w:val="00F82CCB"/>
    <w:rsid w:val="00F82D6F"/>
    <w:rsid w:val="00F83212"/>
    <w:rsid w:val="00F832D0"/>
    <w:rsid w:val="00F83485"/>
    <w:rsid w:val="00F834FA"/>
    <w:rsid w:val="00F83512"/>
    <w:rsid w:val="00F8372C"/>
    <w:rsid w:val="00F837C1"/>
    <w:rsid w:val="00F83896"/>
    <w:rsid w:val="00F83A71"/>
    <w:rsid w:val="00F83C30"/>
    <w:rsid w:val="00F83CED"/>
    <w:rsid w:val="00F83E56"/>
    <w:rsid w:val="00F83EC0"/>
    <w:rsid w:val="00F83F3F"/>
    <w:rsid w:val="00F83F4D"/>
    <w:rsid w:val="00F83F96"/>
    <w:rsid w:val="00F8416C"/>
    <w:rsid w:val="00F84292"/>
    <w:rsid w:val="00F842CB"/>
    <w:rsid w:val="00F8444F"/>
    <w:rsid w:val="00F8448F"/>
    <w:rsid w:val="00F8456E"/>
    <w:rsid w:val="00F847AE"/>
    <w:rsid w:val="00F84944"/>
    <w:rsid w:val="00F849B4"/>
    <w:rsid w:val="00F84AEE"/>
    <w:rsid w:val="00F84B39"/>
    <w:rsid w:val="00F84C44"/>
    <w:rsid w:val="00F84D56"/>
    <w:rsid w:val="00F84EA4"/>
    <w:rsid w:val="00F854F3"/>
    <w:rsid w:val="00F8587A"/>
    <w:rsid w:val="00F85B83"/>
    <w:rsid w:val="00F85C5A"/>
    <w:rsid w:val="00F85F3C"/>
    <w:rsid w:val="00F8613F"/>
    <w:rsid w:val="00F862E8"/>
    <w:rsid w:val="00F869ED"/>
    <w:rsid w:val="00F86EAC"/>
    <w:rsid w:val="00F87378"/>
    <w:rsid w:val="00F873EB"/>
    <w:rsid w:val="00F8750A"/>
    <w:rsid w:val="00F87550"/>
    <w:rsid w:val="00F87650"/>
    <w:rsid w:val="00F877A5"/>
    <w:rsid w:val="00F87A60"/>
    <w:rsid w:val="00F87AFF"/>
    <w:rsid w:val="00F87C77"/>
    <w:rsid w:val="00F87CE3"/>
    <w:rsid w:val="00F87D11"/>
    <w:rsid w:val="00F87E12"/>
    <w:rsid w:val="00F87F2F"/>
    <w:rsid w:val="00F90072"/>
    <w:rsid w:val="00F90258"/>
    <w:rsid w:val="00F903B5"/>
    <w:rsid w:val="00F90506"/>
    <w:rsid w:val="00F90532"/>
    <w:rsid w:val="00F9064E"/>
    <w:rsid w:val="00F90880"/>
    <w:rsid w:val="00F90B42"/>
    <w:rsid w:val="00F90BD5"/>
    <w:rsid w:val="00F90DCF"/>
    <w:rsid w:val="00F90EBA"/>
    <w:rsid w:val="00F91230"/>
    <w:rsid w:val="00F91257"/>
    <w:rsid w:val="00F91259"/>
    <w:rsid w:val="00F9129D"/>
    <w:rsid w:val="00F91458"/>
    <w:rsid w:val="00F9146C"/>
    <w:rsid w:val="00F914B5"/>
    <w:rsid w:val="00F91531"/>
    <w:rsid w:val="00F91A52"/>
    <w:rsid w:val="00F91B53"/>
    <w:rsid w:val="00F91BC8"/>
    <w:rsid w:val="00F91C0B"/>
    <w:rsid w:val="00F91CA0"/>
    <w:rsid w:val="00F91CF7"/>
    <w:rsid w:val="00F91DD6"/>
    <w:rsid w:val="00F91E00"/>
    <w:rsid w:val="00F91E74"/>
    <w:rsid w:val="00F9202B"/>
    <w:rsid w:val="00F9223E"/>
    <w:rsid w:val="00F9229B"/>
    <w:rsid w:val="00F92688"/>
    <w:rsid w:val="00F92698"/>
    <w:rsid w:val="00F9289A"/>
    <w:rsid w:val="00F92954"/>
    <w:rsid w:val="00F92BE1"/>
    <w:rsid w:val="00F92E77"/>
    <w:rsid w:val="00F92F21"/>
    <w:rsid w:val="00F93530"/>
    <w:rsid w:val="00F935D0"/>
    <w:rsid w:val="00F937B0"/>
    <w:rsid w:val="00F939B2"/>
    <w:rsid w:val="00F939C0"/>
    <w:rsid w:val="00F93AC2"/>
    <w:rsid w:val="00F93ACF"/>
    <w:rsid w:val="00F93B9E"/>
    <w:rsid w:val="00F93CD0"/>
    <w:rsid w:val="00F93D2C"/>
    <w:rsid w:val="00F9420C"/>
    <w:rsid w:val="00F9441E"/>
    <w:rsid w:val="00F945E1"/>
    <w:rsid w:val="00F94693"/>
    <w:rsid w:val="00F946B1"/>
    <w:rsid w:val="00F949E4"/>
    <w:rsid w:val="00F94A63"/>
    <w:rsid w:val="00F94B84"/>
    <w:rsid w:val="00F94BA5"/>
    <w:rsid w:val="00F94D65"/>
    <w:rsid w:val="00F9504B"/>
    <w:rsid w:val="00F95B03"/>
    <w:rsid w:val="00F95FCE"/>
    <w:rsid w:val="00F95FD8"/>
    <w:rsid w:val="00F960B7"/>
    <w:rsid w:val="00F96176"/>
    <w:rsid w:val="00F96183"/>
    <w:rsid w:val="00F96226"/>
    <w:rsid w:val="00F96294"/>
    <w:rsid w:val="00F9633A"/>
    <w:rsid w:val="00F9635D"/>
    <w:rsid w:val="00F965A4"/>
    <w:rsid w:val="00F965EF"/>
    <w:rsid w:val="00F96843"/>
    <w:rsid w:val="00F96D6C"/>
    <w:rsid w:val="00F96DB5"/>
    <w:rsid w:val="00F9700E"/>
    <w:rsid w:val="00F97279"/>
    <w:rsid w:val="00F97470"/>
    <w:rsid w:val="00F97587"/>
    <w:rsid w:val="00F97672"/>
    <w:rsid w:val="00F978A9"/>
    <w:rsid w:val="00F979F9"/>
    <w:rsid w:val="00F97C1F"/>
    <w:rsid w:val="00F97CC4"/>
    <w:rsid w:val="00F97D73"/>
    <w:rsid w:val="00F97D76"/>
    <w:rsid w:val="00F97F7B"/>
    <w:rsid w:val="00F97F80"/>
    <w:rsid w:val="00FA02C7"/>
    <w:rsid w:val="00FA0610"/>
    <w:rsid w:val="00FA068B"/>
    <w:rsid w:val="00FA07E7"/>
    <w:rsid w:val="00FA08F2"/>
    <w:rsid w:val="00FA090E"/>
    <w:rsid w:val="00FA1064"/>
    <w:rsid w:val="00FA137C"/>
    <w:rsid w:val="00FA13EF"/>
    <w:rsid w:val="00FA15A5"/>
    <w:rsid w:val="00FA15BA"/>
    <w:rsid w:val="00FA15D6"/>
    <w:rsid w:val="00FA16F9"/>
    <w:rsid w:val="00FA1D11"/>
    <w:rsid w:val="00FA1F1C"/>
    <w:rsid w:val="00FA1F36"/>
    <w:rsid w:val="00FA207B"/>
    <w:rsid w:val="00FA2231"/>
    <w:rsid w:val="00FA24AE"/>
    <w:rsid w:val="00FA258E"/>
    <w:rsid w:val="00FA2808"/>
    <w:rsid w:val="00FA28CC"/>
    <w:rsid w:val="00FA28F6"/>
    <w:rsid w:val="00FA2968"/>
    <w:rsid w:val="00FA2AEA"/>
    <w:rsid w:val="00FA2C20"/>
    <w:rsid w:val="00FA2CB8"/>
    <w:rsid w:val="00FA2D76"/>
    <w:rsid w:val="00FA2D7C"/>
    <w:rsid w:val="00FA2DD7"/>
    <w:rsid w:val="00FA2EE9"/>
    <w:rsid w:val="00FA2F53"/>
    <w:rsid w:val="00FA2F95"/>
    <w:rsid w:val="00FA2FF8"/>
    <w:rsid w:val="00FA3031"/>
    <w:rsid w:val="00FA303A"/>
    <w:rsid w:val="00FA3226"/>
    <w:rsid w:val="00FA32D9"/>
    <w:rsid w:val="00FA32EA"/>
    <w:rsid w:val="00FA3351"/>
    <w:rsid w:val="00FA3794"/>
    <w:rsid w:val="00FA38D5"/>
    <w:rsid w:val="00FA3B32"/>
    <w:rsid w:val="00FA3BC1"/>
    <w:rsid w:val="00FA3C16"/>
    <w:rsid w:val="00FA3DC4"/>
    <w:rsid w:val="00FA3DF6"/>
    <w:rsid w:val="00FA3E2E"/>
    <w:rsid w:val="00FA3F52"/>
    <w:rsid w:val="00FA43C2"/>
    <w:rsid w:val="00FA43E4"/>
    <w:rsid w:val="00FA4DE3"/>
    <w:rsid w:val="00FA5071"/>
    <w:rsid w:val="00FA51F5"/>
    <w:rsid w:val="00FA5329"/>
    <w:rsid w:val="00FA532B"/>
    <w:rsid w:val="00FA572D"/>
    <w:rsid w:val="00FA573C"/>
    <w:rsid w:val="00FA5AB0"/>
    <w:rsid w:val="00FA5B60"/>
    <w:rsid w:val="00FA5E64"/>
    <w:rsid w:val="00FA610C"/>
    <w:rsid w:val="00FA624A"/>
    <w:rsid w:val="00FA6422"/>
    <w:rsid w:val="00FA64A2"/>
    <w:rsid w:val="00FA64CD"/>
    <w:rsid w:val="00FA6556"/>
    <w:rsid w:val="00FA66CA"/>
    <w:rsid w:val="00FA679F"/>
    <w:rsid w:val="00FA6AC3"/>
    <w:rsid w:val="00FA6B98"/>
    <w:rsid w:val="00FA6BDB"/>
    <w:rsid w:val="00FA6CDC"/>
    <w:rsid w:val="00FA6E41"/>
    <w:rsid w:val="00FA7171"/>
    <w:rsid w:val="00FA74D9"/>
    <w:rsid w:val="00FA7637"/>
    <w:rsid w:val="00FA77F0"/>
    <w:rsid w:val="00FA783B"/>
    <w:rsid w:val="00FA78B7"/>
    <w:rsid w:val="00FA7915"/>
    <w:rsid w:val="00FA7ADD"/>
    <w:rsid w:val="00FA7F68"/>
    <w:rsid w:val="00FA7FAD"/>
    <w:rsid w:val="00FA7FF4"/>
    <w:rsid w:val="00FB02B6"/>
    <w:rsid w:val="00FB04D6"/>
    <w:rsid w:val="00FB05D6"/>
    <w:rsid w:val="00FB0626"/>
    <w:rsid w:val="00FB066A"/>
    <w:rsid w:val="00FB074C"/>
    <w:rsid w:val="00FB0787"/>
    <w:rsid w:val="00FB0C66"/>
    <w:rsid w:val="00FB0FAA"/>
    <w:rsid w:val="00FB1054"/>
    <w:rsid w:val="00FB15B0"/>
    <w:rsid w:val="00FB1698"/>
    <w:rsid w:val="00FB16C9"/>
    <w:rsid w:val="00FB18BE"/>
    <w:rsid w:val="00FB18FF"/>
    <w:rsid w:val="00FB1AC9"/>
    <w:rsid w:val="00FB1DC3"/>
    <w:rsid w:val="00FB20C3"/>
    <w:rsid w:val="00FB20C9"/>
    <w:rsid w:val="00FB23D6"/>
    <w:rsid w:val="00FB2534"/>
    <w:rsid w:val="00FB26D6"/>
    <w:rsid w:val="00FB290C"/>
    <w:rsid w:val="00FB295C"/>
    <w:rsid w:val="00FB2C10"/>
    <w:rsid w:val="00FB2DFD"/>
    <w:rsid w:val="00FB2F22"/>
    <w:rsid w:val="00FB2F41"/>
    <w:rsid w:val="00FB2F66"/>
    <w:rsid w:val="00FB3033"/>
    <w:rsid w:val="00FB308B"/>
    <w:rsid w:val="00FB3312"/>
    <w:rsid w:val="00FB33AA"/>
    <w:rsid w:val="00FB33F5"/>
    <w:rsid w:val="00FB34A1"/>
    <w:rsid w:val="00FB34D7"/>
    <w:rsid w:val="00FB363A"/>
    <w:rsid w:val="00FB3664"/>
    <w:rsid w:val="00FB370E"/>
    <w:rsid w:val="00FB3730"/>
    <w:rsid w:val="00FB3796"/>
    <w:rsid w:val="00FB3885"/>
    <w:rsid w:val="00FB3B9F"/>
    <w:rsid w:val="00FB3E37"/>
    <w:rsid w:val="00FB3F78"/>
    <w:rsid w:val="00FB4278"/>
    <w:rsid w:val="00FB43AB"/>
    <w:rsid w:val="00FB4507"/>
    <w:rsid w:val="00FB4614"/>
    <w:rsid w:val="00FB47FD"/>
    <w:rsid w:val="00FB48C5"/>
    <w:rsid w:val="00FB49DA"/>
    <w:rsid w:val="00FB4B58"/>
    <w:rsid w:val="00FB4CD0"/>
    <w:rsid w:val="00FB525E"/>
    <w:rsid w:val="00FB5424"/>
    <w:rsid w:val="00FB5E26"/>
    <w:rsid w:val="00FB6098"/>
    <w:rsid w:val="00FB62B9"/>
    <w:rsid w:val="00FB6310"/>
    <w:rsid w:val="00FB6359"/>
    <w:rsid w:val="00FB6565"/>
    <w:rsid w:val="00FB6763"/>
    <w:rsid w:val="00FB682E"/>
    <w:rsid w:val="00FB69E1"/>
    <w:rsid w:val="00FB6AA3"/>
    <w:rsid w:val="00FB6B51"/>
    <w:rsid w:val="00FB6BCF"/>
    <w:rsid w:val="00FB6C25"/>
    <w:rsid w:val="00FB6E1E"/>
    <w:rsid w:val="00FB7273"/>
    <w:rsid w:val="00FB7364"/>
    <w:rsid w:val="00FB76B7"/>
    <w:rsid w:val="00FB7A03"/>
    <w:rsid w:val="00FB7A9E"/>
    <w:rsid w:val="00FB7B51"/>
    <w:rsid w:val="00FB7DE1"/>
    <w:rsid w:val="00FC0094"/>
    <w:rsid w:val="00FC0149"/>
    <w:rsid w:val="00FC0190"/>
    <w:rsid w:val="00FC030F"/>
    <w:rsid w:val="00FC088F"/>
    <w:rsid w:val="00FC0A54"/>
    <w:rsid w:val="00FC0D81"/>
    <w:rsid w:val="00FC1170"/>
    <w:rsid w:val="00FC1346"/>
    <w:rsid w:val="00FC1637"/>
    <w:rsid w:val="00FC181C"/>
    <w:rsid w:val="00FC19AF"/>
    <w:rsid w:val="00FC1F37"/>
    <w:rsid w:val="00FC1F58"/>
    <w:rsid w:val="00FC1F9E"/>
    <w:rsid w:val="00FC1FCB"/>
    <w:rsid w:val="00FC2036"/>
    <w:rsid w:val="00FC2090"/>
    <w:rsid w:val="00FC21E7"/>
    <w:rsid w:val="00FC24B9"/>
    <w:rsid w:val="00FC2605"/>
    <w:rsid w:val="00FC2B5F"/>
    <w:rsid w:val="00FC2D20"/>
    <w:rsid w:val="00FC2D2C"/>
    <w:rsid w:val="00FC2F08"/>
    <w:rsid w:val="00FC30B2"/>
    <w:rsid w:val="00FC33C9"/>
    <w:rsid w:val="00FC340F"/>
    <w:rsid w:val="00FC3596"/>
    <w:rsid w:val="00FC383A"/>
    <w:rsid w:val="00FC3AD4"/>
    <w:rsid w:val="00FC3B5F"/>
    <w:rsid w:val="00FC3BB5"/>
    <w:rsid w:val="00FC3C28"/>
    <w:rsid w:val="00FC3D91"/>
    <w:rsid w:val="00FC3ED1"/>
    <w:rsid w:val="00FC3FEE"/>
    <w:rsid w:val="00FC4045"/>
    <w:rsid w:val="00FC40C0"/>
    <w:rsid w:val="00FC43C3"/>
    <w:rsid w:val="00FC45A7"/>
    <w:rsid w:val="00FC476C"/>
    <w:rsid w:val="00FC47C7"/>
    <w:rsid w:val="00FC47E7"/>
    <w:rsid w:val="00FC4888"/>
    <w:rsid w:val="00FC4934"/>
    <w:rsid w:val="00FC4A41"/>
    <w:rsid w:val="00FC4B62"/>
    <w:rsid w:val="00FC4E39"/>
    <w:rsid w:val="00FC4F82"/>
    <w:rsid w:val="00FC5452"/>
    <w:rsid w:val="00FC5727"/>
    <w:rsid w:val="00FC597D"/>
    <w:rsid w:val="00FC599D"/>
    <w:rsid w:val="00FC5AFB"/>
    <w:rsid w:val="00FC5DA4"/>
    <w:rsid w:val="00FC5E0E"/>
    <w:rsid w:val="00FC60D2"/>
    <w:rsid w:val="00FC6109"/>
    <w:rsid w:val="00FC63E9"/>
    <w:rsid w:val="00FC64EF"/>
    <w:rsid w:val="00FC692F"/>
    <w:rsid w:val="00FC6A77"/>
    <w:rsid w:val="00FC6DA6"/>
    <w:rsid w:val="00FC6E15"/>
    <w:rsid w:val="00FC6F9B"/>
    <w:rsid w:val="00FC73DB"/>
    <w:rsid w:val="00FC74B9"/>
    <w:rsid w:val="00FC76A9"/>
    <w:rsid w:val="00FC7772"/>
    <w:rsid w:val="00FC7802"/>
    <w:rsid w:val="00FC796F"/>
    <w:rsid w:val="00FC79B2"/>
    <w:rsid w:val="00FC79E1"/>
    <w:rsid w:val="00FC7C24"/>
    <w:rsid w:val="00FC7F4E"/>
    <w:rsid w:val="00FD0038"/>
    <w:rsid w:val="00FD077D"/>
    <w:rsid w:val="00FD0843"/>
    <w:rsid w:val="00FD0901"/>
    <w:rsid w:val="00FD09F4"/>
    <w:rsid w:val="00FD0AC3"/>
    <w:rsid w:val="00FD0B71"/>
    <w:rsid w:val="00FD0BEB"/>
    <w:rsid w:val="00FD0F0E"/>
    <w:rsid w:val="00FD0F90"/>
    <w:rsid w:val="00FD10CD"/>
    <w:rsid w:val="00FD15D6"/>
    <w:rsid w:val="00FD1788"/>
    <w:rsid w:val="00FD186A"/>
    <w:rsid w:val="00FD1896"/>
    <w:rsid w:val="00FD1A45"/>
    <w:rsid w:val="00FD1F69"/>
    <w:rsid w:val="00FD1F95"/>
    <w:rsid w:val="00FD2065"/>
    <w:rsid w:val="00FD23BD"/>
    <w:rsid w:val="00FD2401"/>
    <w:rsid w:val="00FD248A"/>
    <w:rsid w:val="00FD2605"/>
    <w:rsid w:val="00FD27C0"/>
    <w:rsid w:val="00FD2AB9"/>
    <w:rsid w:val="00FD2ADD"/>
    <w:rsid w:val="00FD2B33"/>
    <w:rsid w:val="00FD2B97"/>
    <w:rsid w:val="00FD2C60"/>
    <w:rsid w:val="00FD305E"/>
    <w:rsid w:val="00FD3068"/>
    <w:rsid w:val="00FD33B5"/>
    <w:rsid w:val="00FD3526"/>
    <w:rsid w:val="00FD36A0"/>
    <w:rsid w:val="00FD37AF"/>
    <w:rsid w:val="00FD3E2A"/>
    <w:rsid w:val="00FD3E34"/>
    <w:rsid w:val="00FD41D3"/>
    <w:rsid w:val="00FD4454"/>
    <w:rsid w:val="00FD453B"/>
    <w:rsid w:val="00FD45A9"/>
    <w:rsid w:val="00FD46A7"/>
    <w:rsid w:val="00FD471B"/>
    <w:rsid w:val="00FD4931"/>
    <w:rsid w:val="00FD4A0B"/>
    <w:rsid w:val="00FD4C46"/>
    <w:rsid w:val="00FD4D97"/>
    <w:rsid w:val="00FD4DF5"/>
    <w:rsid w:val="00FD54B9"/>
    <w:rsid w:val="00FD56D3"/>
    <w:rsid w:val="00FD582D"/>
    <w:rsid w:val="00FD586A"/>
    <w:rsid w:val="00FD58C2"/>
    <w:rsid w:val="00FD5A94"/>
    <w:rsid w:val="00FD5AE8"/>
    <w:rsid w:val="00FD5DB3"/>
    <w:rsid w:val="00FD5E42"/>
    <w:rsid w:val="00FD5F63"/>
    <w:rsid w:val="00FD60EE"/>
    <w:rsid w:val="00FD61DC"/>
    <w:rsid w:val="00FD6345"/>
    <w:rsid w:val="00FD63F5"/>
    <w:rsid w:val="00FD6481"/>
    <w:rsid w:val="00FD676A"/>
    <w:rsid w:val="00FD729B"/>
    <w:rsid w:val="00FD73F3"/>
    <w:rsid w:val="00FD7409"/>
    <w:rsid w:val="00FD7499"/>
    <w:rsid w:val="00FD76AA"/>
    <w:rsid w:val="00FD789A"/>
    <w:rsid w:val="00FD7A8C"/>
    <w:rsid w:val="00FD7C1C"/>
    <w:rsid w:val="00FD7C80"/>
    <w:rsid w:val="00FD7F42"/>
    <w:rsid w:val="00FE004B"/>
    <w:rsid w:val="00FE0455"/>
    <w:rsid w:val="00FE0456"/>
    <w:rsid w:val="00FE0466"/>
    <w:rsid w:val="00FE0605"/>
    <w:rsid w:val="00FE072A"/>
    <w:rsid w:val="00FE07A7"/>
    <w:rsid w:val="00FE0A7C"/>
    <w:rsid w:val="00FE0B93"/>
    <w:rsid w:val="00FE0C3F"/>
    <w:rsid w:val="00FE0E1F"/>
    <w:rsid w:val="00FE0F82"/>
    <w:rsid w:val="00FE121B"/>
    <w:rsid w:val="00FE1301"/>
    <w:rsid w:val="00FE1349"/>
    <w:rsid w:val="00FE1415"/>
    <w:rsid w:val="00FE162B"/>
    <w:rsid w:val="00FE1686"/>
    <w:rsid w:val="00FE16B2"/>
    <w:rsid w:val="00FE1747"/>
    <w:rsid w:val="00FE17C6"/>
    <w:rsid w:val="00FE1875"/>
    <w:rsid w:val="00FE1A4A"/>
    <w:rsid w:val="00FE1A56"/>
    <w:rsid w:val="00FE1B85"/>
    <w:rsid w:val="00FE1BB3"/>
    <w:rsid w:val="00FE1BBC"/>
    <w:rsid w:val="00FE1DA3"/>
    <w:rsid w:val="00FE1F99"/>
    <w:rsid w:val="00FE1FCA"/>
    <w:rsid w:val="00FE2429"/>
    <w:rsid w:val="00FE28DA"/>
    <w:rsid w:val="00FE29A8"/>
    <w:rsid w:val="00FE2CCA"/>
    <w:rsid w:val="00FE2D93"/>
    <w:rsid w:val="00FE2E3D"/>
    <w:rsid w:val="00FE2E92"/>
    <w:rsid w:val="00FE3652"/>
    <w:rsid w:val="00FE379E"/>
    <w:rsid w:val="00FE38DE"/>
    <w:rsid w:val="00FE3995"/>
    <w:rsid w:val="00FE3A14"/>
    <w:rsid w:val="00FE3B95"/>
    <w:rsid w:val="00FE3C14"/>
    <w:rsid w:val="00FE3CBA"/>
    <w:rsid w:val="00FE401A"/>
    <w:rsid w:val="00FE424A"/>
    <w:rsid w:val="00FE436F"/>
    <w:rsid w:val="00FE43D6"/>
    <w:rsid w:val="00FE446F"/>
    <w:rsid w:val="00FE46D9"/>
    <w:rsid w:val="00FE48C1"/>
    <w:rsid w:val="00FE496D"/>
    <w:rsid w:val="00FE4C98"/>
    <w:rsid w:val="00FE4F02"/>
    <w:rsid w:val="00FE4F37"/>
    <w:rsid w:val="00FE503E"/>
    <w:rsid w:val="00FE52B4"/>
    <w:rsid w:val="00FE5314"/>
    <w:rsid w:val="00FE55AD"/>
    <w:rsid w:val="00FE5656"/>
    <w:rsid w:val="00FE571C"/>
    <w:rsid w:val="00FE583A"/>
    <w:rsid w:val="00FE5928"/>
    <w:rsid w:val="00FE5AE5"/>
    <w:rsid w:val="00FE5CAB"/>
    <w:rsid w:val="00FE5F7E"/>
    <w:rsid w:val="00FE6120"/>
    <w:rsid w:val="00FE6355"/>
    <w:rsid w:val="00FE6410"/>
    <w:rsid w:val="00FE64C7"/>
    <w:rsid w:val="00FE69A6"/>
    <w:rsid w:val="00FE6A4D"/>
    <w:rsid w:val="00FE6CA1"/>
    <w:rsid w:val="00FE6FC8"/>
    <w:rsid w:val="00FE70A4"/>
    <w:rsid w:val="00FE7195"/>
    <w:rsid w:val="00FE71F1"/>
    <w:rsid w:val="00FE7225"/>
    <w:rsid w:val="00FE76AC"/>
    <w:rsid w:val="00FE7801"/>
    <w:rsid w:val="00FE7B03"/>
    <w:rsid w:val="00FE7B28"/>
    <w:rsid w:val="00FE7E0C"/>
    <w:rsid w:val="00FE7F02"/>
    <w:rsid w:val="00FE7F5B"/>
    <w:rsid w:val="00FF0441"/>
    <w:rsid w:val="00FF0711"/>
    <w:rsid w:val="00FF0853"/>
    <w:rsid w:val="00FF0936"/>
    <w:rsid w:val="00FF0C28"/>
    <w:rsid w:val="00FF0F4B"/>
    <w:rsid w:val="00FF0F4F"/>
    <w:rsid w:val="00FF0FD0"/>
    <w:rsid w:val="00FF10AD"/>
    <w:rsid w:val="00FF13D8"/>
    <w:rsid w:val="00FF154A"/>
    <w:rsid w:val="00FF15E3"/>
    <w:rsid w:val="00FF1659"/>
    <w:rsid w:val="00FF1684"/>
    <w:rsid w:val="00FF1A69"/>
    <w:rsid w:val="00FF1DC7"/>
    <w:rsid w:val="00FF1DFA"/>
    <w:rsid w:val="00FF2101"/>
    <w:rsid w:val="00FF21ED"/>
    <w:rsid w:val="00FF221D"/>
    <w:rsid w:val="00FF2414"/>
    <w:rsid w:val="00FF2547"/>
    <w:rsid w:val="00FF27FE"/>
    <w:rsid w:val="00FF2868"/>
    <w:rsid w:val="00FF28E2"/>
    <w:rsid w:val="00FF2AAF"/>
    <w:rsid w:val="00FF2B12"/>
    <w:rsid w:val="00FF2E0A"/>
    <w:rsid w:val="00FF2E37"/>
    <w:rsid w:val="00FF2FB1"/>
    <w:rsid w:val="00FF3327"/>
    <w:rsid w:val="00FF3329"/>
    <w:rsid w:val="00FF336A"/>
    <w:rsid w:val="00FF374F"/>
    <w:rsid w:val="00FF3A75"/>
    <w:rsid w:val="00FF3C40"/>
    <w:rsid w:val="00FF44C5"/>
    <w:rsid w:val="00FF452C"/>
    <w:rsid w:val="00FF45F6"/>
    <w:rsid w:val="00FF4A1C"/>
    <w:rsid w:val="00FF4BD7"/>
    <w:rsid w:val="00FF4E8E"/>
    <w:rsid w:val="00FF5076"/>
    <w:rsid w:val="00FF50B2"/>
    <w:rsid w:val="00FF5510"/>
    <w:rsid w:val="00FF5662"/>
    <w:rsid w:val="00FF595A"/>
    <w:rsid w:val="00FF5A2F"/>
    <w:rsid w:val="00FF5F66"/>
    <w:rsid w:val="00FF6088"/>
    <w:rsid w:val="00FF617A"/>
    <w:rsid w:val="00FF61DA"/>
    <w:rsid w:val="00FF6203"/>
    <w:rsid w:val="00FF6225"/>
    <w:rsid w:val="00FF6441"/>
    <w:rsid w:val="00FF6473"/>
    <w:rsid w:val="00FF67C0"/>
    <w:rsid w:val="00FF68E7"/>
    <w:rsid w:val="00FF6962"/>
    <w:rsid w:val="00FF69D7"/>
    <w:rsid w:val="00FF6AEA"/>
    <w:rsid w:val="00FF6ED4"/>
    <w:rsid w:val="00FF7103"/>
    <w:rsid w:val="00FF73AE"/>
    <w:rsid w:val="00FF7631"/>
    <w:rsid w:val="00FF76FF"/>
    <w:rsid w:val="00FF788C"/>
    <w:rsid w:val="00FF7980"/>
    <w:rsid w:val="00FF799B"/>
    <w:rsid w:val="00FF7B46"/>
    <w:rsid w:val="00FF7BB9"/>
    <w:rsid w:val="00FF7E5E"/>
    <w:rsid w:val="00FF7F30"/>
    <w:rsid w:val="01BC5325"/>
    <w:rsid w:val="02381745"/>
    <w:rsid w:val="02E8F682"/>
    <w:rsid w:val="03A04C97"/>
    <w:rsid w:val="04D0B380"/>
    <w:rsid w:val="05433C5B"/>
    <w:rsid w:val="0560DA85"/>
    <w:rsid w:val="06FEB90C"/>
    <w:rsid w:val="07807850"/>
    <w:rsid w:val="08040AAA"/>
    <w:rsid w:val="080C32B8"/>
    <w:rsid w:val="08805814"/>
    <w:rsid w:val="0916241E"/>
    <w:rsid w:val="09D67770"/>
    <w:rsid w:val="0D7B2F5F"/>
    <w:rsid w:val="0D818E5E"/>
    <w:rsid w:val="0E184290"/>
    <w:rsid w:val="10CEE9B1"/>
    <w:rsid w:val="10FD51DE"/>
    <w:rsid w:val="122134E1"/>
    <w:rsid w:val="132E1524"/>
    <w:rsid w:val="13A887B9"/>
    <w:rsid w:val="15A18FF1"/>
    <w:rsid w:val="15C6AB27"/>
    <w:rsid w:val="164154AA"/>
    <w:rsid w:val="16784906"/>
    <w:rsid w:val="19A3A0A1"/>
    <w:rsid w:val="1A465E1A"/>
    <w:rsid w:val="1A575728"/>
    <w:rsid w:val="1B427C3D"/>
    <w:rsid w:val="1B800619"/>
    <w:rsid w:val="1C00154D"/>
    <w:rsid w:val="1D767645"/>
    <w:rsid w:val="1DFEBF4A"/>
    <w:rsid w:val="222F6304"/>
    <w:rsid w:val="229E6A6D"/>
    <w:rsid w:val="229EA23D"/>
    <w:rsid w:val="2419826C"/>
    <w:rsid w:val="25C3FD25"/>
    <w:rsid w:val="2743E4FD"/>
    <w:rsid w:val="2761BF49"/>
    <w:rsid w:val="27B3AA88"/>
    <w:rsid w:val="27FBCE14"/>
    <w:rsid w:val="29063D62"/>
    <w:rsid w:val="29F762C4"/>
    <w:rsid w:val="2A17E2BC"/>
    <w:rsid w:val="2A960A29"/>
    <w:rsid w:val="2B39D35D"/>
    <w:rsid w:val="2B7DFA27"/>
    <w:rsid w:val="30CAEA3D"/>
    <w:rsid w:val="31261E43"/>
    <w:rsid w:val="313E381A"/>
    <w:rsid w:val="31634378"/>
    <w:rsid w:val="32845F9F"/>
    <w:rsid w:val="33AE04FD"/>
    <w:rsid w:val="33CF0178"/>
    <w:rsid w:val="340DA093"/>
    <w:rsid w:val="3508635C"/>
    <w:rsid w:val="3528A132"/>
    <w:rsid w:val="356732BA"/>
    <w:rsid w:val="374EA355"/>
    <w:rsid w:val="383EFDD7"/>
    <w:rsid w:val="38B21BF6"/>
    <w:rsid w:val="38EB657D"/>
    <w:rsid w:val="3953E63F"/>
    <w:rsid w:val="3B1C7957"/>
    <w:rsid w:val="3C2EC474"/>
    <w:rsid w:val="3D808BB6"/>
    <w:rsid w:val="3D814D4D"/>
    <w:rsid w:val="3D81C7DF"/>
    <w:rsid w:val="3D8B24F6"/>
    <w:rsid w:val="3D90E2F7"/>
    <w:rsid w:val="3DF7DC5F"/>
    <w:rsid w:val="3F48DC23"/>
    <w:rsid w:val="3FDB68D5"/>
    <w:rsid w:val="4047C364"/>
    <w:rsid w:val="407AA5C3"/>
    <w:rsid w:val="40F57928"/>
    <w:rsid w:val="41576E65"/>
    <w:rsid w:val="43D81D4F"/>
    <w:rsid w:val="43EA7049"/>
    <w:rsid w:val="447BD2DD"/>
    <w:rsid w:val="46D3B61A"/>
    <w:rsid w:val="48E73553"/>
    <w:rsid w:val="4A01F9DE"/>
    <w:rsid w:val="4B157498"/>
    <w:rsid w:val="4C5DFC72"/>
    <w:rsid w:val="4FD03CAC"/>
    <w:rsid w:val="4FD8E803"/>
    <w:rsid w:val="5264C58D"/>
    <w:rsid w:val="528027AB"/>
    <w:rsid w:val="52918B84"/>
    <w:rsid w:val="532C39BE"/>
    <w:rsid w:val="5493FAE8"/>
    <w:rsid w:val="54ED2D6A"/>
    <w:rsid w:val="55257593"/>
    <w:rsid w:val="5592F448"/>
    <w:rsid w:val="55C1ED9F"/>
    <w:rsid w:val="56040D5D"/>
    <w:rsid w:val="564AB8A3"/>
    <w:rsid w:val="56682676"/>
    <w:rsid w:val="5695B4CB"/>
    <w:rsid w:val="56EBD3B7"/>
    <w:rsid w:val="573663D5"/>
    <w:rsid w:val="577E5FE0"/>
    <w:rsid w:val="579415E4"/>
    <w:rsid w:val="5843A17E"/>
    <w:rsid w:val="58CB3F27"/>
    <w:rsid w:val="58E9DA55"/>
    <w:rsid w:val="58F9C4C6"/>
    <w:rsid w:val="5995B81B"/>
    <w:rsid w:val="5A0BDD87"/>
    <w:rsid w:val="5A53930A"/>
    <w:rsid w:val="5ACECB59"/>
    <w:rsid w:val="5B4DB2A1"/>
    <w:rsid w:val="5EAE14C9"/>
    <w:rsid w:val="5FE55E38"/>
    <w:rsid w:val="6015EA9D"/>
    <w:rsid w:val="6473EDF8"/>
    <w:rsid w:val="6482D7A4"/>
    <w:rsid w:val="64ABA553"/>
    <w:rsid w:val="6506AE55"/>
    <w:rsid w:val="654D193D"/>
    <w:rsid w:val="66314BB2"/>
    <w:rsid w:val="68B3C1B4"/>
    <w:rsid w:val="69437FDC"/>
    <w:rsid w:val="696A7B0C"/>
    <w:rsid w:val="6A626449"/>
    <w:rsid w:val="6B2AC859"/>
    <w:rsid w:val="6BBE4309"/>
    <w:rsid w:val="6D849546"/>
    <w:rsid w:val="6E11A1D5"/>
    <w:rsid w:val="7010F1BF"/>
    <w:rsid w:val="7083C860"/>
    <w:rsid w:val="709610E1"/>
    <w:rsid w:val="71346564"/>
    <w:rsid w:val="71352476"/>
    <w:rsid w:val="71ADF6BF"/>
    <w:rsid w:val="74BAAD0E"/>
    <w:rsid w:val="756C1630"/>
    <w:rsid w:val="76E5B2F2"/>
    <w:rsid w:val="7A580CA5"/>
    <w:rsid w:val="7A8FC489"/>
    <w:rsid w:val="7C989E93"/>
    <w:rsid w:val="7D48CD91"/>
    <w:rsid w:val="7EE108E8"/>
    <w:rsid w:val="7F459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F6D45D1B-E70E-4663-8E15-7377F222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="Times New Roman" w:hAnsi="Proxima Nova ExCn Rg" w:cs="Times New Roman"/>
        <w:sz w:val="30"/>
        <w:szCs w:val="30"/>
        <w:lang w:val="ru-RU" w:eastAsia="ru-RU" w:bidi="ar-SA"/>
      </w:rPr>
    </w:rPrDefault>
    <w:pPrDefault>
      <w:pPr>
        <w:spacing w:before="120"/>
        <w:ind w:left="567" w:hanging="567"/>
        <w:jc w:val="both"/>
      </w:pPr>
    </w:pPrDefault>
  </w:docDefaults>
  <w:latentStyles w:defLockedState="1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6"/>
    <w:lsdException w:name="No Spacing" w:uiPriority="67"/>
    <w:lsdException w:name="Light Shading" w:uiPriority="68"/>
    <w:lsdException w:name="Light List" w:uiPriority="69"/>
    <w:lsdException w:name="Light Grid" w:uiPriority="99"/>
    <w:lsdException w:name="Medium Shading 1" w:qFormat="1"/>
    <w:lsdException w:name="Medium Shading 2" w:uiPriority="72" w:qFormat="1"/>
    <w:lsdException w:name="Medium List 1" w:uiPriority="73" w:qFormat="1"/>
    <w:lsdException w:name="Medium List 2" w:uiPriority="60"/>
    <w:lsdException w:name="Medium Grid 1" w:uiPriority="61"/>
    <w:lsdException w:name="Medium Grid 2" w:uiPriority="62"/>
    <w:lsdException w:name="Medium Grid 3" w:uiPriority="63"/>
    <w:lsdException w:name="Dark List" w:uiPriority="64"/>
    <w:lsdException w:name="Colorful Shading" w:uiPriority="65"/>
    <w:lsdException w:name="Colorful List" w:uiPriority="34" w:qFormat="1"/>
    <w:lsdException w:name="Colorful Grid" w:uiPriority="67"/>
    <w:lsdException w:name="Light Shading Accent 1" w:uiPriority="68"/>
    <w:lsdException w:name="Light List Accent 1" w:uiPriority="69"/>
    <w:lsdException w:name="Light Grid Accent 1" w:uiPriority="70"/>
    <w:lsdException w:name="Medium Shading 1 Accent 1" w:uiPriority="71"/>
    <w:lsdException w:name="Medium Shading 2 Accent 1" w:uiPriority="72"/>
    <w:lsdException w:name="Medium List 1 Accent 1" w:uiPriority="73"/>
    <w:lsdException w:name="Revision" w:locked="0" w:semiHidden="1" w:uiPriority="65"/>
    <w:lsdException w:name="List Paragraph" w:uiPriority="34" w:qFormat="1"/>
    <w:lsdException w:name="Quote" w:uiPriority="62"/>
    <w:lsdException w:name="Intense Quote" w:uiPriority="63"/>
    <w:lsdException w:name="Medium List 2 Accent 1" w:uiPriority="64"/>
    <w:lsdException w:name="Medium Grid 1 Accent 1" w:uiPriority="65"/>
    <w:lsdException w:name="Medium Grid 2 Accent 1" w:uiPriority="66"/>
    <w:lsdException w:name="Medium Grid 3 Accent 1" w:uiPriority="67"/>
    <w:lsdException w:name="Dark List Accent 1" w:uiPriority="68"/>
    <w:lsdException w:name="Colorful Shading Accent 1" w:uiPriority="69"/>
    <w:lsdException w:name="Colorful List Accent 1" w:uiPriority="70"/>
    <w:lsdException w:name="Colorful Grid Accent 1" w:uiPriority="71"/>
    <w:lsdException w:name="Light Shading Accent 2" w:uiPriority="72"/>
    <w:lsdException w:name="Light List Accent 2" w:uiPriority="73"/>
    <w:lsdException w:name="Light Grid Accent 2" w:uiPriority="60"/>
    <w:lsdException w:name="Medium Shading 1 Accent 2" w:uiPriority="61"/>
    <w:lsdException w:name="Medium Shading 2 Accent 2" w:uiPriority="62"/>
    <w:lsdException w:name="Medium List 1 Accent 2" w:uiPriority="63"/>
    <w:lsdException w:name="Medium List 2 Accent 2" w:uiPriority="64"/>
    <w:lsdException w:name="Medium Grid 1 Accent 2" w:uiPriority="65"/>
    <w:lsdException w:name="Medium Grid 2 Accent 2" w:uiPriority="66"/>
    <w:lsdException w:name="Medium Grid 3 Accent 2" w:uiPriority="67"/>
    <w:lsdException w:name="Dark List Accent 2" w:uiPriority="68"/>
    <w:lsdException w:name="Colorful Shading Accent 2" w:uiPriority="69"/>
    <w:lsdException w:name="Colorful List Accent 2" w:uiPriority="70"/>
    <w:lsdException w:name="Colorful Grid Accent 2" w:uiPriority="71"/>
    <w:lsdException w:name="Light Shading Accent 3" w:uiPriority="72"/>
    <w:lsdException w:name="Light List Accent 3" w:uiPriority="73"/>
    <w:lsdException w:name="Light Grid Accent 3" w:uiPriority="19" w:qFormat="1"/>
    <w:lsdException w:name="Medium Shading 1 Accent 3" w:uiPriority="21" w:qFormat="1"/>
    <w:lsdException w:name="Medium Shading 2 Accent 3" w:uiPriority="31" w:qFormat="1"/>
    <w:lsdException w:name="Medium List 1 Accent 3" w:uiPriority="32" w:qFormat="1"/>
    <w:lsdException w:name="Medium List 2 Accent 3" w:uiPriority="33" w:qFormat="1"/>
    <w:lsdException w:name="Medium Grid 1 Accent 3" w:uiPriority="37"/>
    <w:lsdException w:name="Medium Grid 2 Accent 3" w:uiPriority="39" w:qFormat="1"/>
    <w:lsdException w:name="Medium Grid 3 Accent 3" w:uiPriority="72"/>
    <w:lsdException w:name="Dark List Accent 3" w:uiPriority="73"/>
    <w:lsdException w:name="Colorful Shading Accent 3" w:uiPriority="19" w:qFormat="1"/>
    <w:lsdException w:name="Colorful List Accent 3" w:uiPriority="21" w:qFormat="1"/>
    <w:lsdException w:name="Colorful Grid Accent 3" w:uiPriority="31" w:qFormat="1"/>
    <w:lsdException w:name="Light Shading Accent 4" w:uiPriority="32" w:qFormat="1"/>
    <w:lsdException w:name="Light List Accent 4" w:uiPriority="33" w:qFormat="1"/>
    <w:lsdException w:name="Light Grid Accent 4" w:uiPriority="37"/>
    <w:lsdException w:name="Medium Shading 1 Accent 4" w:uiPriority="39" w:qFormat="1"/>
    <w:lsdException w:name="Medium Shading 2 Accent 4" w:uiPriority="72"/>
    <w:lsdException w:name="Medium List 1 Accent 4" w:uiPriority="73"/>
    <w:lsdException w:name="Medium List 2 Accent 4" w:uiPriority="19" w:qFormat="1"/>
    <w:lsdException w:name="Medium Grid 1 Accent 4" w:uiPriority="21" w:qFormat="1"/>
    <w:lsdException w:name="Medium Grid 2 Accent 4" w:uiPriority="31" w:qFormat="1"/>
    <w:lsdException w:name="Medium Grid 3 Accent 4" w:uiPriority="32" w:qFormat="1"/>
    <w:lsdException w:name="Dark List Accent 4" w:uiPriority="33" w:qFormat="1"/>
    <w:lsdException w:name="Colorful Shading Accent 4" w:uiPriority="37"/>
    <w:lsdException w:name="Colorful List Accent 4" w:uiPriority="39" w:qFormat="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locked/>
    <w:rsid w:val="006214E1"/>
    <w:rPr>
      <w:sz w:val="28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"/>
    <w:basedOn w:val="a"/>
    <w:next w:val="a"/>
    <w:link w:val="10"/>
    <w:qFormat/>
    <w:locked/>
    <w:rsid w:val="00CC151A"/>
    <w:pPr>
      <w:keepNext/>
      <w:keepLines/>
      <w:tabs>
        <w:tab w:val="left" w:pos="1843"/>
        <w:tab w:val="left" w:pos="1985"/>
      </w:tabs>
      <w:suppressAutoHyphens/>
      <w:jc w:val="left"/>
      <w:outlineLvl w:val="0"/>
    </w:pPr>
    <w:rPr>
      <w:b/>
      <w:bCs/>
      <w:kern w:val="28"/>
      <w:szCs w:val="40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1"/>
    <w:uiPriority w:val="9"/>
    <w:qFormat/>
    <w:locked/>
    <w:rsid w:val="00CC151A"/>
    <w:pPr>
      <w:keepNext/>
      <w:suppressAutoHyphens/>
      <w:jc w:val="left"/>
      <w:outlineLvl w:val="1"/>
    </w:pPr>
    <w:rPr>
      <w:b/>
      <w:bCs/>
      <w:szCs w:val="32"/>
    </w:rPr>
  </w:style>
  <w:style w:type="paragraph" w:styleId="30">
    <w:name w:val="heading 3"/>
    <w:basedOn w:val="a"/>
    <w:next w:val="a"/>
    <w:link w:val="31"/>
    <w:qFormat/>
    <w:locked/>
    <w:rsid w:val="00CC151A"/>
    <w:pPr>
      <w:keepNext/>
      <w:suppressAutoHyphens/>
      <w:spacing w:after="120"/>
      <w:outlineLvl w:val="2"/>
    </w:pPr>
    <w:rPr>
      <w:b/>
      <w:bCs/>
      <w:szCs w:val="28"/>
    </w:rPr>
  </w:style>
  <w:style w:type="paragraph" w:styleId="40">
    <w:name w:val="heading 4"/>
    <w:basedOn w:val="a"/>
    <w:next w:val="a"/>
    <w:link w:val="41"/>
    <w:uiPriority w:val="99"/>
    <w:qFormat/>
    <w:locked/>
    <w:rsid w:val="00CC151A"/>
    <w:pPr>
      <w:keepNext/>
      <w:tabs>
        <w:tab w:val="left" w:pos="1134"/>
      </w:tabs>
      <w:suppressAutoHyphens/>
      <w:spacing w:before="240" w:after="120"/>
      <w:outlineLvl w:val="3"/>
    </w:pPr>
    <w:rPr>
      <w:b/>
      <w:bCs/>
      <w:i/>
      <w:iCs/>
      <w:szCs w:val="28"/>
    </w:rPr>
  </w:style>
  <w:style w:type="paragraph" w:styleId="50">
    <w:name w:val="heading 5"/>
    <w:basedOn w:val="a"/>
    <w:next w:val="a"/>
    <w:link w:val="51"/>
    <w:uiPriority w:val="9"/>
    <w:qFormat/>
    <w:locked/>
    <w:rsid w:val="00CC151A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0">
    <w:name w:val="heading 6"/>
    <w:basedOn w:val="a"/>
    <w:next w:val="a"/>
    <w:link w:val="61"/>
    <w:qFormat/>
    <w:locked/>
    <w:rsid w:val="00CC151A"/>
    <w:pPr>
      <w:widowControl w:val="0"/>
      <w:numPr>
        <w:ilvl w:val="5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CC151A"/>
    <w:pPr>
      <w:widowControl w:val="0"/>
      <w:numPr>
        <w:ilvl w:val="6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locked/>
    <w:rsid w:val="00CC151A"/>
    <w:pPr>
      <w:widowControl w:val="0"/>
      <w:numPr>
        <w:ilvl w:val="7"/>
      </w:numPr>
      <w:suppressAutoHyphens/>
      <w:spacing w:before="240" w:after="60"/>
      <w:ind w:left="567" w:hanging="567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CC151A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link w:val="1"/>
    <w:rsid w:val="008E09C3"/>
    <w:rPr>
      <w:b/>
      <w:bCs/>
      <w:kern w:val="28"/>
      <w:sz w:val="28"/>
      <w:szCs w:val="40"/>
    </w:rPr>
  </w:style>
  <w:style w:type="character" w:styleId="a3">
    <w:name w:val="annotation reference"/>
    <w:basedOn w:val="a4"/>
    <w:uiPriority w:val="99"/>
    <w:locked/>
    <w:rsid w:val="00D8702B"/>
    <w:rPr>
      <w:sz w:val="24"/>
      <w:szCs w:val="16"/>
    </w:rPr>
  </w:style>
  <w:style w:type="paragraph" w:styleId="11">
    <w:name w:val="toc 1"/>
    <w:basedOn w:val="12"/>
    <w:next w:val="a"/>
    <w:link w:val="13"/>
    <w:autoRedefine/>
    <w:uiPriority w:val="39"/>
    <w:qFormat/>
    <w:rsid w:val="00B62588"/>
    <w:pPr>
      <w:pageBreakBefore w:val="0"/>
      <w:tabs>
        <w:tab w:val="right" w:leader="dot" w:pos="9771"/>
      </w:tabs>
      <w:spacing w:before="120"/>
      <w:outlineLvl w:val="9"/>
    </w:pPr>
    <w:rPr>
      <w:bCs/>
      <w:caps w:val="0"/>
      <w:noProof/>
      <w:szCs w:val="20"/>
    </w:rPr>
  </w:style>
  <w:style w:type="paragraph" w:styleId="22">
    <w:name w:val="toc 2"/>
    <w:basedOn w:val="a"/>
    <w:next w:val="a"/>
    <w:autoRedefine/>
    <w:uiPriority w:val="39"/>
    <w:qFormat/>
    <w:rsid w:val="004634E4"/>
    <w:pPr>
      <w:ind w:left="0" w:firstLine="0"/>
    </w:pPr>
    <w:rPr>
      <w:b/>
      <w:noProof/>
      <w:szCs w:val="20"/>
    </w:rPr>
  </w:style>
  <w:style w:type="paragraph" w:styleId="32">
    <w:name w:val="toc 3"/>
    <w:basedOn w:val="a"/>
    <w:next w:val="a"/>
    <w:autoRedefine/>
    <w:uiPriority w:val="39"/>
    <w:qFormat/>
    <w:rsid w:val="00251D09"/>
    <w:pPr>
      <w:tabs>
        <w:tab w:val="left" w:pos="840"/>
        <w:tab w:val="right" w:leader="dot" w:pos="9771"/>
      </w:tabs>
      <w:ind w:left="0" w:firstLine="0"/>
    </w:pPr>
    <w:rPr>
      <w:iCs/>
      <w:noProof/>
      <w:szCs w:val="20"/>
    </w:rPr>
  </w:style>
  <w:style w:type="paragraph" w:styleId="62">
    <w:name w:val="toc 6"/>
    <w:basedOn w:val="a"/>
    <w:next w:val="a"/>
    <w:autoRedefine/>
    <w:uiPriority w:val="39"/>
    <w:locked/>
    <w:rsid w:val="00993B04"/>
    <w:pPr>
      <w:spacing w:line="288" w:lineRule="auto"/>
      <w:ind w:left="1400" w:firstLine="567"/>
    </w:pPr>
    <w:rPr>
      <w:sz w:val="18"/>
      <w:szCs w:val="18"/>
    </w:rPr>
  </w:style>
  <w:style w:type="table" w:styleId="a5">
    <w:name w:val="Table Grid"/>
    <w:basedOn w:val="a1"/>
    <w:locked/>
    <w:rsid w:val="00993B04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руктура"/>
    <w:basedOn w:val="a"/>
    <w:semiHidden/>
    <w:locked/>
    <w:rsid w:val="00993B04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7">
    <w:name w:val="Document Map"/>
    <w:basedOn w:val="a"/>
    <w:link w:val="a8"/>
    <w:semiHidden/>
    <w:locked/>
    <w:rsid w:val="00857BD4"/>
    <w:pPr>
      <w:shd w:val="clear" w:color="auto" w:fill="000080"/>
      <w:kinsoku w:val="0"/>
      <w:overflowPunct w:val="0"/>
      <w:autoSpaceDE w:val="0"/>
      <w:autoSpaceDN w:val="0"/>
      <w:snapToGrid w:val="0"/>
      <w:jc w:val="left"/>
    </w:pPr>
    <w:rPr>
      <w:rFonts w:ascii="Tahoma" w:eastAsia="Arial Unicode MS" w:hAnsi="Tahoma" w:cs="Tahoma"/>
      <w:snapToGrid w:val="0"/>
      <w:sz w:val="20"/>
      <w:szCs w:val="20"/>
    </w:rPr>
  </w:style>
  <w:style w:type="paragraph" w:styleId="a9">
    <w:name w:val="Balloon Text"/>
    <w:basedOn w:val="a"/>
    <w:link w:val="aa"/>
    <w:semiHidden/>
    <w:locked/>
    <w:rsid w:val="00993B04"/>
    <w:pPr>
      <w:spacing w:line="288" w:lineRule="auto"/>
      <w:ind w:firstLine="567"/>
    </w:pPr>
    <w:rPr>
      <w:rFonts w:ascii="Tahoma" w:hAnsi="Tahoma" w:cs="Tahoma"/>
      <w:sz w:val="16"/>
      <w:szCs w:val="16"/>
    </w:rPr>
  </w:style>
  <w:style w:type="paragraph" w:customStyle="1" w:styleId="ab">
    <w:name w:val="Текст таблицы"/>
    <w:basedOn w:val="a"/>
    <w:semiHidden/>
    <w:locked/>
    <w:rsid w:val="00993B04"/>
    <w:pPr>
      <w:spacing w:before="40" w:after="40"/>
      <w:ind w:left="57" w:right="57"/>
    </w:pPr>
  </w:style>
  <w:style w:type="paragraph" w:styleId="14">
    <w:name w:val="index 1"/>
    <w:basedOn w:val="a"/>
    <w:next w:val="a"/>
    <w:autoRedefine/>
    <w:semiHidden/>
    <w:locked/>
    <w:rsid w:val="00993B04"/>
    <w:pPr>
      <w:ind w:left="240" w:hanging="240"/>
    </w:pPr>
    <w:rPr>
      <w:lang w:val="en-US" w:eastAsia="en-US"/>
    </w:rPr>
  </w:style>
  <w:style w:type="paragraph" w:styleId="42">
    <w:name w:val="toc 4"/>
    <w:basedOn w:val="a"/>
    <w:next w:val="a"/>
    <w:autoRedefine/>
    <w:uiPriority w:val="39"/>
    <w:locked/>
    <w:rsid w:val="00993B04"/>
    <w:pPr>
      <w:spacing w:line="288" w:lineRule="auto"/>
      <w:ind w:left="840" w:firstLine="567"/>
    </w:pPr>
    <w:rPr>
      <w:sz w:val="18"/>
      <w:szCs w:val="18"/>
    </w:rPr>
  </w:style>
  <w:style w:type="paragraph" w:styleId="52">
    <w:name w:val="toc 5"/>
    <w:basedOn w:val="a"/>
    <w:next w:val="a"/>
    <w:autoRedefine/>
    <w:uiPriority w:val="39"/>
    <w:locked/>
    <w:rsid w:val="00993B04"/>
    <w:pPr>
      <w:spacing w:line="288" w:lineRule="auto"/>
      <w:ind w:left="1120" w:firstLine="567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locked/>
    <w:rsid w:val="00993B04"/>
    <w:pPr>
      <w:spacing w:line="288" w:lineRule="auto"/>
      <w:ind w:left="1680" w:firstLine="567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locked/>
    <w:rsid w:val="00993B04"/>
    <w:pPr>
      <w:spacing w:line="288" w:lineRule="auto"/>
      <w:ind w:left="1960" w:firstLine="567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locked/>
    <w:rsid w:val="00993B04"/>
    <w:pPr>
      <w:spacing w:line="288" w:lineRule="auto"/>
      <w:ind w:left="2240" w:firstLine="567"/>
    </w:pPr>
    <w:rPr>
      <w:sz w:val="18"/>
      <w:szCs w:val="18"/>
    </w:rPr>
  </w:style>
  <w:style w:type="paragraph" w:styleId="ac">
    <w:name w:val="List"/>
    <w:basedOn w:val="a"/>
    <w:semiHidden/>
    <w:locked/>
    <w:rsid w:val="001F7C0B"/>
    <w:pPr>
      <w:spacing w:after="120" w:line="288" w:lineRule="auto"/>
    </w:pPr>
    <w:rPr>
      <w:rFonts w:ascii="Arial" w:eastAsia="Calibri" w:hAnsi="Arial" w:cs="Tahoma"/>
      <w:szCs w:val="22"/>
      <w:lang w:eastAsia="ar-SA"/>
    </w:rPr>
  </w:style>
  <w:style w:type="paragraph" w:customStyle="1" w:styleId="-31">
    <w:name w:val="Светлый список - Акцент 31"/>
    <w:hidden/>
    <w:uiPriority w:val="99"/>
    <w:semiHidden/>
    <w:rsid w:val="007D65E3"/>
    <w:rPr>
      <w:sz w:val="28"/>
    </w:rPr>
  </w:style>
  <w:style w:type="numbering" w:customStyle="1" w:styleId="StyleBulleted">
    <w:name w:val="StyleBulleted"/>
    <w:locked/>
    <w:rsid w:val="00993B04"/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0"/>
    <w:uiPriority w:val="9"/>
    <w:rsid w:val="00503EE0"/>
    <w:rPr>
      <w:b/>
      <w:bCs/>
      <w:sz w:val="28"/>
      <w:szCs w:val="32"/>
    </w:rPr>
  </w:style>
  <w:style w:type="paragraph" w:customStyle="1" w:styleId="ad">
    <w:name w:val="Подвал для информации об изменениях"/>
    <w:basedOn w:val="1"/>
    <w:next w:val="a"/>
    <w:uiPriority w:val="99"/>
    <w:locked/>
    <w:rsid w:val="0080023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110">
    <w:name w:val="Цветная заливка — акцент 11"/>
    <w:hidden/>
    <w:uiPriority w:val="99"/>
    <w:rsid w:val="00394AB9"/>
    <w:rPr>
      <w:sz w:val="28"/>
    </w:rPr>
  </w:style>
  <w:style w:type="paragraph" w:styleId="ae">
    <w:name w:val="Revision"/>
    <w:hidden/>
    <w:uiPriority w:val="65"/>
    <w:rsid w:val="00833388"/>
    <w:rPr>
      <w:sz w:val="28"/>
    </w:rPr>
  </w:style>
  <w:style w:type="numbering" w:customStyle="1" w:styleId="af">
    <w:name w:val="НЦРТ Положение"/>
    <w:uiPriority w:val="99"/>
    <w:locked/>
    <w:rsid w:val="00A22FC8"/>
  </w:style>
  <w:style w:type="table" w:customStyle="1" w:styleId="-111">
    <w:name w:val="Таблица-сетка 1 светлая — акцент 11"/>
    <w:basedOn w:val="a1"/>
    <w:uiPriority w:val="46"/>
    <w:locked/>
    <w:rsid w:val="006F3EB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2">
    <w:name w:val="[Ростех] Наименование Главы (Уровень 1)"/>
    <w:link w:val="15"/>
    <w:uiPriority w:val="99"/>
    <w:qFormat/>
    <w:rsid w:val="00DB53A7"/>
    <w:pPr>
      <w:keepNext/>
      <w:keepLines/>
      <w:pageBreakBefore/>
      <w:suppressAutoHyphens/>
      <w:spacing w:before="240"/>
      <w:jc w:val="center"/>
      <w:outlineLvl w:val="0"/>
    </w:pPr>
    <w:rPr>
      <w:rFonts w:eastAsiaTheme="minorHAnsi"/>
      <w:b/>
      <w:caps/>
      <w:sz w:val="28"/>
      <w:szCs w:val="28"/>
      <w:lang w:eastAsia="en-US"/>
    </w:rPr>
  </w:style>
  <w:style w:type="character" w:customStyle="1" w:styleId="15">
    <w:name w:val="[Ростех] Наименование Главы (Уровень 1) Знак"/>
    <w:basedOn w:val="a0"/>
    <w:link w:val="12"/>
    <w:rsid w:val="00DB53A7"/>
    <w:rPr>
      <w:rFonts w:eastAsiaTheme="minorHAnsi"/>
      <w:b/>
      <w:caps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3"/>
    <w:uiPriority w:val="99"/>
    <w:qFormat/>
    <w:rsid w:val="00DB53A7"/>
    <w:pPr>
      <w:keepNext/>
      <w:keepLines/>
      <w:numPr>
        <w:ilvl w:val="1"/>
        <w:numId w:val="1"/>
      </w:numPr>
      <w:suppressAutoHyphens/>
      <w:spacing w:before="240"/>
      <w:outlineLvl w:val="2"/>
    </w:pPr>
    <w:rPr>
      <w:b/>
      <w:sz w:val="28"/>
      <w:szCs w:val="28"/>
    </w:rPr>
  </w:style>
  <w:style w:type="character" w:customStyle="1" w:styleId="33">
    <w:name w:val="[Ростех] Наименование Подраздела (Уровень 3) Знак"/>
    <w:basedOn w:val="a0"/>
    <w:link w:val="3"/>
    <w:uiPriority w:val="99"/>
    <w:rsid w:val="00DB53A7"/>
    <w:rPr>
      <w:b/>
      <w:sz w:val="28"/>
      <w:szCs w:val="28"/>
    </w:rPr>
  </w:style>
  <w:style w:type="paragraph" w:customStyle="1" w:styleId="2">
    <w:name w:val="[Ростех] Наименование Раздела (Уровень 2)"/>
    <w:link w:val="23"/>
    <w:uiPriority w:val="99"/>
    <w:qFormat/>
    <w:rsid w:val="00DB53A7"/>
    <w:pPr>
      <w:keepNext/>
      <w:keepLines/>
      <w:numPr>
        <w:numId w:val="1"/>
      </w:numPr>
      <w:suppressAutoHyphens/>
      <w:spacing w:before="240"/>
      <w:jc w:val="center"/>
      <w:outlineLvl w:val="1"/>
    </w:pPr>
    <w:rPr>
      <w:b/>
      <w:sz w:val="28"/>
      <w:szCs w:val="28"/>
    </w:rPr>
  </w:style>
  <w:style w:type="character" w:customStyle="1" w:styleId="23">
    <w:name w:val="[Ростех] Наименование Раздела (Уровень 2) Знак"/>
    <w:basedOn w:val="a0"/>
    <w:link w:val="2"/>
    <w:uiPriority w:val="99"/>
    <w:rsid w:val="00DB53A7"/>
    <w:rPr>
      <w:b/>
      <w:sz w:val="28"/>
      <w:szCs w:val="28"/>
    </w:rPr>
  </w:style>
  <w:style w:type="paragraph" w:customStyle="1" w:styleId="af0">
    <w:name w:val="[Ростех] Простой текст (Без уровня)"/>
    <w:link w:val="a4"/>
    <w:uiPriority w:val="99"/>
    <w:qFormat/>
    <w:rsid w:val="00DB53A7"/>
    <w:pPr>
      <w:suppressAutoHyphens/>
      <w:ind w:left="0" w:firstLine="0"/>
    </w:pPr>
    <w:rPr>
      <w:sz w:val="28"/>
      <w:szCs w:val="28"/>
    </w:rPr>
  </w:style>
  <w:style w:type="character" w:customStyle="1" w:styleId="a4">
    <w:name w:val="[Ростех] Простой текст (Без уровня) Знак"/>
    <w:basedOn w:val="a0"/>
    <w:link w:val="af0"/>
    <w:uiPriority w:val="99"/>
    <w:rsid w:val="00DB53A7"/>
    <w:rPr>
      <w:sz w:val="28"/>
      <w:szCs w:val="28"/>
    </w:rPr>
  </w:style>
  <w:style w:type="paragraph" w:customStyle="1" w:styleId="43">
    <w:name w:val="[Ростех] Текст Подпункта (следующий абзац) (Уровень 4)"/>
    <w:link w:val="44"/>
    <w:qFormat/>
    <w:rsid w:val="00DB53A7"/>
    <w:pPr>
      <w:suppressAutoHyphens/>
      <w:ind w:left="1134"/>
      <w:outlineLvl w:val="3"/>
    </w:pPr>
    <w:rPr>
      <w:sz w:val="28"/>
      <w:szCs w:val="28"/>
    </w:rPr>
  </w:style>
  <w:style w:type="character" w:customStyle="1" w:styleId="44">
    <w:name w:val="[Ростех] Текст Подпункта (следующий абзац) (Уровень 4) Знак"/>
    <w:basedOn w:val="a0"/>
    <w:link w:val="43"/>
    <w:rsid w:val="00DB53A7"/>
    <w:rPr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DB53A7"/>
    <w:pPr>
      <w:numPr>
        <w:ilvl w:val="3"/>
        <w:numId w:val="1"/>
      </w:numPr>
      <w:suppressAutoHyphens/>
      <w:outlineLvl w:val="4"/>
    </w:pPr>
    <w:rPr>
      <w:sz w:val="28"/>
      <w:szCs w:val="28"/>
    </w:rPr>
  </w:style>
  <w:style w:type="character" w:customStyle="1" w:styleId="53">
    <w:name w:val="[Ростех] Текст Подпункта (Уровень 5) Знак"/>
    <w:basedOn w:val="a0"/>
    <w:link w:val="5"/>
    <w:uiPriority w:val="99"/>
    <w:rsid w:val="00DB53A7"/>
    <w:rPr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DB53A7"/>
    <w:pPr>
      <w:numPr>
        <w:ilvl w:val="4"/>
        <w:numId w:val="1"/>
      </w:numPr>
      <w:suppressAutoHyphens/>
      <w:outlineLvl w:val="5"/>
    </w:pPr>
    <w:rPr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0"/>
    <w:link w:val="6"/>
    <w:uiPriority w:val="99"/>
    <w:rsid w:val="00DB53A7"/>
    <w:rPr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DB53A7"/>
    <w:pPr>
      <w:numPr>
        <w:ilvl w:val="2"/>
        <w:numId w:val="1"/>
      </w:numPr>
      <w:suppressAutoHyphens/>
      <w:outlineLvl w:val="3"/>
    </w:pPr>
    <w:rPr>
      <w:sz w:val="28"/>
      <w:szCs w:val="28"/>
    </w:rPr>
  </w:style>
  <w:style w:type="character" w:customStyle="1" w:styleId="45">
    <w:name w:val="[Ростех] Текст Пункта (Уровень 4) Знак"/>
    <w:basedOn w:val="a0"/>
    <w:link w:val="4"/>
    <w:uiPriority w:val="99"/>
    <w:rsid w:val="00DB53A7"/>
    <w:rPr>
      <w:sz w:val="28"/>
      <w:szCs w:val="28"/>
    </w:rPr>
  </w:style>
  <w:style w:type="paragraph" w:styleId="af1">
    <w:name w:val="annotation text"/>
    <w:basedOn w:val="a"/>
    <w:link w:val="af2"/>
    <w:unhideWhenUsed/>
    <w:locked/>
    <w:rsid w:val="005F05B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F05B1"/>
    <w:rPr>
      <w:sz w:val="20"/>
      <w:szCs w:val="20"/>
    </w:rPr>
  </w:style>
  <w:style w:type="paragraph" w:styleId="af3">
    <w:name w:val="annotation subject"/>
    <w:basedOn w:val="af1"/>
    <w:next w:val="af1"/>
    <w:link w:val="af4"/>
    <w:unhideWhenUsed/>
    <w:locked/>
    <w:rsid w:val="005F05B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5F05B1"/>
    <w:rPr>
      <w:b/>
      <w:bCs/>
      <w:sz w:val="20"/>
      <w:szCs w:val="20"/>
    </w:rPr>
  </w:style>
  <w:style w:type="paragraph" w:styleId="af5">
    <w:name w:val="footnote text"/>
    <w:basedOn w:val="a"/>
    <w:link w:val="af6"/>
    <w:unhideWhenUsed/>
    <w:locked/>
    <w:rsid w:val="00327537"/>
    <w:pPr>
      <w:spacing w:before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327537"/>
    <w:rPr>
      <w:sz w:val="20"/>
      <w:szCs w:val="20"/>
    </w:rPr>
  </w:style>
  <w:style w:type="character" w:styleId="af7">
    <w:name w:val="footnote reference"/>
    <w:basedOn w:val="a0"/>
    <w:unhideWhenUsed/>
    <w:locked/>
    <w:rsid w:val="00327537"/>
    <w:rPr>
      <w:vertAlign w:val="superscript"/>
    </w:rPr>
  </w:style>
  <w:style w:type="character" w:customStyle="1" w:styleId="31">
    <w:name w:val="Заголовок 3 Знак"/>
    <w:basedOn w:val="a0"/>
    <w:link w:val="30"/>
    <w:rsid w:val="00237301"/>
    <w:rPr>
      <w:b/>
      <w:bCs/>
      <w:sz w:val="28"/>
      <w:szCs w:val="28"/>
    </w:rPr>
  </w:style>
  <w:style w:type="character" w:customStyle="1" w:styleId="41">
    <w:name w:val="Заголовок 4 Знак"/>
    <w:basedOn w:val="a0"/>
    <w:link w:val="40"/>
    <w:uiPriority w:val="99"/>
    <w:rsid w:val="00237301"/>
    <w:rPr>
      <w:b/>
      <w:bCs/>
      <w:i/>
      <w:iCs/>
      <w:sz w:val="28"/>
      <w:szCs w:val="28"/>
    </w:rPr>
  </w:style>
  <w:style w:type="character" w:customStyle="1" w:styleId="51">
    <w:name w:val="Заголовок 5 Знак"/>
    <w:basedOn w:val="a0"/>
    <w:link w:val="50"/>
    <w:uiPriority w:val="9"/>
    <w:rsid w:val="00237301"/>
    <w:rPr>
      <w:b/>
      <w:bCs/>
      <w:sz w:val="26"/>
      <w:szCs w:val="26"/>
    </w:rPr>
  </w:style>
  <w:style w:type="character" w:customStyle="1" w:styleId="61">
    <w:name w:val="Заголовок 6 Знак"/>
    <w:basedOn w:val="a0"/>
    <w:link w:val="60"/>
    <w:rsid w:val="0023730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37301"/>
    <w:rPr>
      <w:sz w:val="26"/>
      <w:szCs w:val="26"/>
    </w:rPr>
  </w:style>
  <w:style w:type="character" w:customStyle="1" w:styleId="80">
    <w:name w:val="Заголовок 8 Знак"/>
    <w:basedOn w:val="a0"/>
    <w:link w:val="8"/>
    <w:rsid w:val="00237301"/>
    <w:rPr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237301"/>
    <w:rPr>
      <w:rFonts w:ascii="Arial" w:hAnsi="Arial" w:cs="Arial"/>
      <w:sz w:val="22"/>
      <w:szCs w:val="22"/>
    </w:rPr>
  </w:style>
  <w:style w:type="character" w:customStyle="1" w:styleId="13">
    <w:name w:val="Оглавление 1 Знак"/>
    <w:basedOn w:val="a0"/>
    <w:link w:val="11"/>
    <w:uiPriority w:val="39"/>
    <w:rsid w:val="00B62588"/>
    <w:rPr>
      <w:rFonts w:eastAsiaTheme="minorHAnsi"/>
      <w:b/>
      <w:bCs/>
      <w:noProof/>
      <w:sz w:val="28"/>
      <w:szCs w:val="20"/>
      <w:lang w:eastAsia="en-US"/>
    </w:rPr>
  </w:style>
  <w:style w:type="paragraph" w:customStyle="1" w:styleId="REOZag2">
    <w:name w:val="REO_Zag._2"/>
    <w:basedOn w:val="a"/>
    <w:link w:val="REOZag20"/>
    <w:qFormat/>
    <w:rsid w:val="00237301"/>
    <w:pPr>
      <w:keepNext/>
      <w:keepLines/>
      <w:spacing w:before="240" w:after="240"/>
      <w:ind w:left="1259" w:hanging="1259"/>
      <w:outlineLvl w:val="1"/>
    </w:pPr>
    <w:rPr>
      <w:b/>
      <w:szCs w:val="28"/>
    </w:rPr>
  </w:style>
  <w:style w:type="character" w:customStyle="1" w:styleId="REOZag20">
    <w:name w:val="REO_Zag._2 Знак"/>
    <w:basedOn w:val="a0"/>
    <w:link w:val="REOZag2"/>
    <w:rsid w:val="00237301"/>
    <w:rPr>
      <w:b/>
      <w:sz w:val="28"/>
      <w:szCs w:val="28"/>
    </w:rPr>
  </w:style>
  <w:style w:type="paragraph" w:customStyle="1" w:styleId="Oglavleniezagolovok2">
    <w:name w:val="Oglavlenie_zagolovok_2"/>
    <w:basedOn w:val="22"/>
    <w:link w:val="Oglavleniezagolovok20"/>
    <w:qFormat/>
    <w:rsid w:val="00237301"/>
    <w:pPr>
      <w:tabs>
        <w:tab w:val="left" w:pos="2268"/>
        <w:tab w:val="right" w:leader="dot" w:pos="9736"/>
      </w:tabs>
      <w:spacing w:before="60"/>
      <w:ind w:left="2268" w:right="1134" w:hanging="992"/>
    </w:pPr>
    <w:rPr>
      <w:rFonts w:cs="Calibri"/>
      <w:iCs/>
      <w:sz w:val="24"/>
      <w:szCs w:val="30"/>
    </w:rPr>
  </w:style>
  <w:style w:type="character" w:customStyle="1" w:styleId="Oglavleniezagolovok20">
    <w:name w:val="Oglavlenie_zagolovok_2 Знак"/>
    <w:basedOn w:val="a0"/>
    <w:link w:val="Oglavleniezagolovok2"/>
    <w:rsid w:val="00237301"/>
    <w:rPr>
      <w:rFonts w:cs="Calibri"/>
      <w:iCs/>
      <w:noProof/>
      <w:sz w:val="24"/>
    </w:rPr>
  </w:style>
  <w:style w:type="character" w:customStyle="1" w:styleId="a8">
    <w:name w:val="Схема документа Знак"/>
    <w:basedOn w:val="a0"/>
    <w:link w:val="a7"/>
    <w:semiHidden/>
    <w:rsid w:val="00237301"/>
    <w:rPr>
      <w:rFonts w:ascii="Tahoma" w:eastAsia="Arial Unicode MS" w:hAnsi="Tahoma" w:cs="Tahoma"/>
      <w:snapToGrid w:val="0"/>
      <w:sz w:val="20"/>
      <w:szCs w:val="20"/>
      <w:shd w:val="clear" w:color="auto" w:fill="000080"/>
    </w:rPr>
  </w:style>
  <w:style w:type="character" w:customStyle="1" w:styleId="aa">
    <w:name w:val="Текст выноски Знак"/>
    <w:basedOn w:val="a0"/>
    <w:link w:val="a9"/>
    <w:semiHidden/>
    <w:rsid w:val="00237301"/>
    <w:rPr>
      <w:rFonts w:ascii="Tahoma" w:hAnsi="Tahoma" w:cs="Tahoma"/>
      <w:sz w:val="16"/>
      <w:szCs w:val="16"/>
    </w:rPr>
  </w:style>
  <w:style w:type="table" w:customStyle="1" w:styleId="16">
    <w:name w:val="Сетка таблицы1"/>
    <w:basedOn w:val="a1"/>
    <w:next w:val="a5"/>
    <w:rsid w:val="00237301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aliases w:val="Маркер"/>
    <w:basedOn w:val="a"/>
    <w:link w:val="af9"/>
    <w:uiPriority w:val="34"/>
    <w:qFormat/>
    <w:locked/>
    <w:rsid w:val="00237301"/>
    <w:pPr>
      <w:ind w:left="720"/>
      <w:contextualSpacing/>
    </w:pPr>
  </w:style>
  <w:style w:type="paragraph" w:customStyle="1" w:styleId="s1">
    <w:name w:val="s_1"/>
    <w:basedOn w:val="a"/>
    <w:rsid w:val="00237301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character" w:styleId="afa">
    <w:name w:val="Hyperlink"/>
    <w:basedOn w:val="a0"/>
    <w:uiPriority w:val="99"/>
    <w:unhideWhenUsed/>
    <w:locked/>
    <w:rsid w:val="00237301"/>
    <w:rPr>
      <w:color w:val="0000FF"/>
      <w:u w:val="single"/>
    </w:rPr>
  </w:style>
  <w:style w:type="table" w:customStyle="1" w:styleId="24">
    <w:name w:val="Сетка таблицы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nhideWhenUsed/>
    <w:locked/>
    <w:rsid w:val="004C2C4B"/>
    <w:pPr>
      <w:spacing w:before="0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4C2C4B"/>
    <w:rPr>
      <w:sz w:val="20"/>
      <w:szCs w:val="20"/>
    </w:rPr>
  </w:style>
  <w:style w:type="character" w:styleId="afd">
    <w:name w:val="endnote reference"/>
    <w:basedOn w:val="a0"/>
    <w:unhideWhenUsed/>
    <w:locked/>
    <w:rsid w:val="004C2C4B"/>
    <w:rPr>
      <w:vertAlign w:val="superscript"/>
    </w:rPr>
  </w:style>
  <w:style w:type="paragraph" w:customStyle="1" w:styleId="-5">
    <w:name w:val="пункт-5"/>
    <w:basedOn w:val="a"/>
    <w:link w:val="-50"/>
    <w:locked/>
    <w:rsid w:val="0049528E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customStyle="1" w:styleId="-50">
    <w:name w:val="пункт-5 Знак"/>
    <w:link w:val="-5"/>
    <w:rsid w:val="0049528E"/>
    <w:rPr>
      <w:sz w:val="28"/>
      <w:szCs w:val="28"/>
    </w:rPr>
  </w:style>
  <w:style w:type="paragraph" w:styleId="afe">
    <w:name w:val="Body Text"/>
    <w:basedOn w:val="a"/>
    <w:link w:val="aff"/>
    <w:locked/>
    <w:rsid w:val="00B62588"/>
    <w:pPr>
      <w:numPr>
        <w:ilvl w:val="8"/>
      </w:numPr>
      <w:spacing w:after="120"/>
      <w:ind w:left="567" w:hanging="567"/>
    </w:pPr>
    <w:rPr>
      <w:szCs w:val="28"/>
    </w:rPr>
  </w:style>
  <w:style w:type="character" w:customStyle="1" w:styleId="aff">
    <w:name w:val="Основной текст Знак"/>
    <w:basedOn w:val="a0"/>
    <w:link w:val="afe"/>
    <w:rsid w:val="00B62588"/>
    <w:rPr>
      <w:sz w:val="28"/>
      <w:szCs w:val="28"/>
    </w:rPr>
  </w:style>
  <w:style w:type="paragraph" w:customStyle="1" w:styleId="-3">
    <w:name w:val="Подзаголовок-3"/>
    <w:basedOn w:val="-30"/>
    <w:locked/>
    <w:rsid w:val="00B62588"/>
    <w:pPr>
      <w:keepNext/>
      <w:suppressAutoHyphens/>
      <w:spacing w:before="240" w:after="120"/>
      <w:outlineLvl w:val="2"/>
    </w:pPr>
    <w:rPr>
      <w:b/>
    </w:rPr>
  </w:style>
  <w:style w:type="paragraph" w:customStyle="1" w:styleId="-4">
    <w:name w:val="Подзаголовок-4"/>
    <w:basedOn w:val="-40"/>
    <w:locked/>
    <w:rsid w:val="00B62588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"/>
    <w:link w:val="HTML0"/>
    <w:locked/>
    <w:rsid w:val="00B62588"/>
    <w:pPr>
      <w:numPr>
        <w:ilvl w:val="8"/>
      </w:numPr>
      <w:ind w:left="567" w:hanging="567"/>
    </w:pPr>
    <w:rPr>
      <w:i/>
      <w:iCs/>
    </w:rPr>
  </w:style>
  <w:style w:type="character" w:customStyle="1" w:styleId="HTML0">
    <w:name w:val="Адрес HTML Знак"/>
    <w:basedOn w:val="a0"/>
    <w:link w:val="HTML"/>
    <w:rsid w:val="00B62588"/>
    <w:rPr>
      <w:i/>
      <w:iCs/>
      <w:sz w:val="28"/>
    </w:rPr>
  </w:style>
  <w:style w:type="paragraph" w:styleId="aff0">
    <w:name w:val="header"/>
    <w:basedOn w:val="a"/>
    <w:link w:val="aff1"/>
    <w:uiPriority w:val="99"/>
    <w:locked/>
    <w:rsid w:val="00B62588"/>
    <w:pPr>
      <w:numPr>
        <w:ilvl w:val="8"/>
      </w:numPr>
      <w:pBdr>
        <w:bottom w:val="single" w:sz="4" w:space="1" w:color="auto"/>
      </w:pBdr>
      <w:tabs>
        <w:tab w:val="center" w:pos="4153"/>
        <w:tab w:val="right" w:pos="8306"/>
      </w:tabs>
      <w:suppressAutoHyphens/>
      <w:ind w:left="567" w:hanging="567"/>
      <w:jc w:val="center"/>
    </w:pPr>
    <w:rPr>
      <w:i/>
      <w:iCs/>
      <w:sz w:val="20"/>
      <w:szCs w:val="20"/>
    </w:rPr>
  </w:style>
  <w:style w:type="character" w:customStyle="1" w:styleId="aff1">
    <w:name w:val="Верхний колонтитул Знак"/>
    <w:basedOn w:val="a0"/>
    <w:link w:val="aff0"/>
    <w:uiPriority w:val="99"/>
    <w:rsid w:val="00B62588"/>
    <w:rPr>
      <w:i/>
      <w:iCs/>
      <w:sz w:val="20"/>
      <w:szCs w:val="20"/>
    </w:rPr>
  </w:style>
  <w:style w:type="character" w:styleId="aff2">
    <w:name w:val="Emphasis"/>
    <w:qFormat/>
    <w:locked/>
    <w:rsid w:val="00B62588"/>
    <w:rPr>
      <w:i/>
      <w:iCs/>
    </w:rPr>
  </w:style>
  <w:style w:type="character" w:customStyle="1" w:styleId="FontStyle21">
    <w:name w:val="Font Style21"/>
    <w:locked/>
    <w:rsid w:val="00B6258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locked/>
    <w:rsid w:val="00B62588"/>
  </w:style>
  <w:style w:type="paragraph" w:styleId="aff3">
    <w:name w:val="Title"/>
    <w:basedOn w:val="a"/>
    <w:link w:val="aff4"/>
    <w:qFormat/>
    <w:locked/>
    <w:rsid w:val="00B62588"/>
    <w:pPr>
      <w:keepNext/>
      <w:numPr>
        <w:ilvl w:val="8"/>
      </w:numPr>
      <w:spacing w:before="240" w:after="120"/>
      <w:ind w:left="567" w:hanging="567"/>
    </w:pPr>
    <w:rPr>
      <w:bCs/>
      <w:i/>
      <w:szCs w:val="28"/>
    </w:rPr>
  </w:style>
  <w:style w:type="character" w:customStyle="1" w:styleId="aff4">
    <w:name w:val="Название Знак"/>
    <w:basedOn w:val="a0"/>
    <w:link w:val="aff3"/>
    <w:rsid w:val="00B62588"/>
    <w:rPr>
      <w:bCs/>
      <w:i/>
      <w:sz w:val="28"/>
      <w:szCs w:val="28"/>
    </w:rPr>
  </w:style>
  <w:style w:type="paragraph" w:styleId="aff5">
    <w:name w:val="caption"/>
    <w:basedOn w:val="a"/>
    <w:next w:val="a"/>
    <w:qFormat/>
    <w:locked/>
    <w:rsid w:val="00B62588"/>
    <w:pPr>
      <w:keepNext/>
      <w:numPr>
        <w:ilvl w:val="8"/>
      </w:numPr>
      <w:suppressAutoHyphens/>
      <w:ind w:left="567" w:hanging="567"/>
    </w:pPr>
    <w:rPr>
      <w:i/>
      <w:iCs/>
    </w:rPr>
  </w:style>
  <w:style w:type="paragraph" w:styleId="aff6">
    <w:name w:val="footer"/>
    <w:basedOn w:val="a"/>
    <w:link w:val="aff7"/>
    <w:uiPriority w:val="99"/>
    <w:locked/>
    <w:rsid w:val="00B62588"/>
    <w:pPr>
      <w:numPr>
        <w:ilvl w:val="8"/>
      </w:numPr>
      <w:tabs>
        <w:tab w:val="center" w:pos="4253"/>
        <w:tab w:val="right" w:pos="9356"/>
      </w:tabs>
      <w:ind w:left="567" w:hanging="567"/>
    </w:pPr>
    <w:rPr>
      <w:sz w:val="20"/>
      <w:szCs w:val="20"/>
    </w:rPr>
  </w:style>
  <w:style w:type="character" w:customStyle="1" w:styleId="aff7">
    <w:name w:val="Нижний колонтитул Знак"/>
    <w:basedOn w:val="a0"/>
    <w:link w:val="aff6"/>
    <w:uiPriority w:val="99"/>
    <w:rsid w:val="00B62588"/>
    <w:rPr>
      <w:sz w:val="20"/>
      <w:szCs w:val="20"/>
    </w:rPr>
  </w:style>
  <w:style w:type="character" w:styleId="aff8">
    <w:name w:val="page number"/>
    <w:locked/>
    <w:rsid w:val="00B62588"/>
    <w:rPr>
      <w:rFonts w:ascii="Times New Roman" w:hAnsi="Times New Roman" w:cs="Times New Roman"/>
      <w:sz w:val="20"/>
      <w:szCs w:val="20"/>
    </w:rPr>
  </w:style>
  <w:style w:type="paragraph" w:styleId="aff9">
    <w:name w:val="List Number"/>
    <w:basedOn w:val="a"/>
    <w:locked/>
    <w:rsid w:val="00B62588"/>
    <w:pPr>
      <w:numPr>
        <w:ilvl w:val="8"/>
      </w:num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Cs w:val="28"/>
    </w:rPr>
  </w:style>
  <w:style w:type="paragraph" w:styleId="25">
    <w:name w:val="List Number 2"/>
    <w:basedOn w:val="a"/>
    <w:locked/>
    <w:rsid w:val="00B62588"/>
    <w:pPr>
      <w:numPr>
        <w:ilvl w:val="8"/>
      </w:numPr>
      <w:spacing w:before="60"/>
      <w:ind w:left="567" w:hanging="567"/>
      <w:outlineLvl w:val="1"/>
    </w:pPr>
    <w:rPr>
      <w:kern w:val="20"/>
      <w:szCs w:val="20"/>
    </w:rPr>
  </w:style>
  <w:style w:type="paragraph" w:styleId="affa">
    <w:name w:val="Normal (Web)"/>
    <w:basedOn w:val="a"/>
    <w:locked/>
    <w:rsid w:val="00B62588"/>
    <w:pPr>
      <w:numPr>
        <w:ilvl w:val="8"/>
      </w:numPr>
      <w:ind w:left="567" w:firstLine="567"/>
    </w:pPr>
  </w:style>
  <w:style w:type="paragraph" w:styleId="26">
    <w:name w:val="Body Text 2"/>
    <w:basedOn w:val="a"/>
    <w:link w:val="27"/>
    <w:locked/>
    <w:rsid w:val="00B62588"/>
    <w:pPr>
      <w:numPr>
        <w:ilvl w:val="8"/>
      </w:numPr>
      <w:ind w:left="567" w:hanging="567"/>
    </w:pPr>
    <w:rPr>
      <w:sz w:val="20"/>
      <w:szCs w:val="20"/>
      <w:lang w:eastAsia="en-US"/>
    </w:rPr>
  </w:style>
  <w:style w:type="character" w:customStyle="1" w:styleId="27">
    <w:name w:val="Основной текст 2 Знак"/>
    <w:basedOn w:val="a0"/>
    <w:link w:val="26"/>
    <w:rsid w:val="00B62588"/>
    <w:rPr>
      <w:sz w:val="20"/>
      <w:szCs w:val="20"/>
      <w:lang w:eastAsia="en-US"/>
    </w:rPr>
  </w:style>
  <w:style w:type="paragraph" w:styleId="35">
    <w:name w:val="Body Text 3"/>
    <w:basedOn w:val="a"/>
    <w:link w:val="36"/>
    <w:locked/>
    <w:rsid w:val="00B62588"/>
    <w:pPr>
      <w:numPr>
        <w:ilvl w:val="8"/>
      </w:numPr>
      <w:tabs>
        <w:tab w:val="num" w:pos="720"/>
      </w:tabs>
      <w:spacing w:after="120" w:line="288" w:lineRule="auto"/>
      <w:ind w:left="720" w:hanging="7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B62588"/>
    <w:rPr>
      <w:sz w:val="16"/>
      <w:szCs w:val="16"/>
    </w:rPr>
  </w:style>
  <w:style w:type="paragraph" w:styleId="affb">
    <w:name w:val="Body Text Indent"/>
    <w:basedOn w:val="a"/>
    <w:link w:val="affc"/>
    <w:locked/>
    <w:rsid w:val="00B62588"/>
    <w:pPr>
      <w:numPr>
        <w:ilvl w:val="8"/>
      </w:numPr>
      <w:autoSpaceDE w:val="0"/>
      <w:autoSpaceDN w:val="0"/>
      <w:adjustRightInd w:val="0"/>
      <w:spacing w:line="288" w:lineRule="auto"/>
      <w:ind w:left="567" w:firstLine="485"/>
    </w:pPr>
    <w:rPr>
      <w:i/>
      <w:iCs/>
      <w:color w:val="000000"/>
      <w:szCs w:val="28"/>
    </w:rPr>
  </w:style>
  <w:style w:type="character" w:customStyle="1" w:styleId="affc">
    <w:name w:val="Основной текст с отступом Знак"/>
    <w:basedOn w:val="a0"/>
    <w:link w:val="affb"/>
    <w:rsid w:val="00B62588"/>
    <w:rPr>
      <w:i/>
      <w:iCs/>
      <w:color w:val="000000"/>
      <w:sz w:val="28"/>
      <w:szCs w:val="28"/>
    </w:rPr>
  </w:style>
  <w:style w:type="paragraph" w:styleId="28">
    <w:name w:val="Body Text Indent 2"/>
    <w:basedOn w:val="a"/>
    <w:link w:val="29"/>
    <w:locked/>
    <w:rsid w:val="00B62588"/>
    <w:pPr>
      <w:numPr>
        <w:ilvl w:val="8"/>
      </w:numPr>
      <w:spacing w:after="120" w:line="480" w:lineRule="auto"/>
      <w:ind w:left="283" w:firstLine="567"/>
    </w:pPr>
    <w:rPr>
      <w:szCs w:val="28"/>
    </w:rPr>
  </w:style>
  <w:style w:type="character" w:customStyle="1" w:styleId="29">
    <w:name w:val="Основной текст с отступом 2 Знак"/>
    <w:basedOn w:val="a0"/>
    <w:link w:val="28"/>
    <w:rsid w:val="00B62588"/>
    <w:rPr>
      <w:sz w:val="28"/>
      <w:szCs w:val="28"/>
    </w:rPr>
  </w:style>
  <w:style w:type="paragraph" w:styleId="37">
    <w:name w:val="Body Text Indent 3"/>
    <w:basedOn w:val="a"/>
    <w:link w:val="38"/>
    <w:locked/>
    <w:rsid w:val="00B62588"/>
    <w:pPr>
      <w:numPr>
        <w:ilvl w:val="8"/>
      </w:numPr>
      <w:ind w:left="567" w:firstLine="567"/>
    </w:pPr>
    <w:rPr>
      <w:b/>
      <w:bCs/>
      <w:sz w:val="26"/>
      <w:szCs w:val="26"/>
      <w:lang w:eastAsia="en-US"/>
    </w:rPr>
  </w:style>
  <w:style w:type="character" w:customStyle="1" w:styleId="38">
    <w:name w:val="Основной текст с отступом 3 Знак"/>
    <w:basedOn w:val="a0"/>
    <w:link w:val="37"/>
    <w:rsid w:val="00B62588"/>
    <w:rPr>
      <w:b/>
      <w:bCs/>
      <w:sz w:val="26"/>
      <w:szCs w:val="26"/>
      <w:lang w:eastAsia="en-US"/>
    </w:rPr>
  </w:style>
  <w:style w:type="paragraph" w:customStyle="1" w:styleId="-41">
    <w:name w:val="пункт-4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d">
    <w:name w:val="FollowedHyperlink"/>
    <w:locked/>
    <w:rsid w:val="00B62588"/>
    <w:rPr>
      <w:color w:val="800080"/>
      <w:u w:val="single"/>
    </w:rPr>
  </w:style>
  <w:style w:type="paragraph" w:customStyle="1" w:styleId="-6">
    <w:name w:val="пункт-6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paragraph" w:customStyle="1" w:styleId="-7">
    <w:name w:val="пункт-7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e">
    <w:name w:val="Strong"/>
    <w:qFormat/>
    <w:locked/>
    <w:rsid w:val="00B62588"/>
    <w:rPr>
      <w:b/>
      <w:bCs/>
    </w:rPr>
  </w:style>
  <w:style w:type="paragraph" w:customStyle="1" w:styleId="afff">
    <w:name w:val="Таблица текст"/>
    <w:basedOn w:val="a"/>
    <w:locked/>
    <w:rsid w:val="00B62588"/>
    <w:pPr>
      <w:numPr>
        <w:ilvl w:val="8"/>
      </w:numPr>
      <w:spacing w:before="40" w:after="40"/>
      <w:ind w:left="57" w:right="57" w:hanging="567"/>
    </w:pPr>
  </w:style>
  <w:style w:type="paragraph" w:customStyle="1" w:styleId="afff0">
    <w:name w:val="Таблица шапка"/>
    <w:basedOn w:val="a"/>
    <w:link w:val="afff1"/>
    <w:locked/>
    <w:rsid w:val="00B62588"/>
    <w:pPr>
      <w:keepNext/>
      <w:numPr>
        <w:ilvl w:val="8"/>
      </w:numPr>
      <w:spacing w:before="40" w:after="40"/>
      <w:ind w:left="57" w:right="57" w:hanging="567"/>
    </w:pPr>
    <w:rPr>
      <w:sz w:val="18"/>
      <w:szCs w:val="18"/>
    </w:rPr>
  </w:style>
  <w:style w:type="paragraph" w:styleId="afff2">
    <w:name w:val="Plain Text"/>
    <w:basedOn w:val="a"/>
    <w:link w:val="afff3"/>
    <w:locked/>
    <w:rsid w:val="00B62588"/>
    <w:pPr>
      <w:numPr>
        <w:ilvl w:val="8"/>
      </w:numPr>
      <w:ind w:left="567" w:firstLine="720"/>
    </w:pPr>
    <w:rPr>
      <w:sz w:val="26"/>
      <w:szCs w:val="26"/>
    </w:rPr>
  </w:style>
  <w:style w:type="character" w:customStyle="1" w:styleId="afff3">
    <w:name w:val="Текст Знак"/>
    <w:basedOn w:val="a0"/>
    <w:link w:val="afff2"/>
    <w:rsid w:val="00B62588"/>
    <w:rPr>
      <w:sz w:val="26"/>
      <w:szCs w:val="26"/>
    </w:rPr>
  </w:style>
  <w:style w:type="paragraph" w:styleId="afff4">
    <w:name w:val="Block Text"/>
    <w:basedOn w:val="a"/>
    <w:locked/>
    <w:rsid w:val="00B62588"/>
    <w:pPr>
      <w:numPr>
        <w:ilvl w:val="8"/>
      </w:numPr>
      <w:ind w:left="170" w:right="170" w:firstLine="170"/>
    </w:pPr>
    <w:rPr>
      <w:lang w:eastAsia="en-US"/>
    </w:rPr>
  </w:style>
  <w:style w:type="paragraph" w:customStyle="1" w:styleId="afff5">
    <w:name w:val="Глава"/>
    <w:basedOn w:val="a"/>
    <w:locked/>
    <w:rsid w:val="00B62588"/>
    <w:pPr>
      <w:keepNext/>
      <w:numPr>
        <w:ilvl w:val="8"/>
      </w:numPr>
      <w:suppressAutoHyphens/>
      <w:ind w:left="567" w:hanging="567"/>
      <w:jc w:val="center"/>
      <w:outlineLvl w:val="0"/>
    </w:pPr>
    <w:rPr>
      <w:rFonts w:cs="Arial"/>
      <w:b/>
      <w:caps/>
      <w:szCs w:val="48"/>
    </w:rPr>
  </w:style>
  <w:style w:type="paragraph" w:customStyle="1" w:styleId="afff6">
    <w:name w:val="Примечание"/>
    <w:basedOn w:val="a"/>
    <w:link w:val="afff7"/>
    <w:locked/>
    <w:rsid w:val="00B62588"/>
    <w:pPr>
      <w:numPr>
        <w:ilvl w:val="8"/>
      </w:numPr>
      <w:spacing w:before="240" w:after="240"/>
      <w:ind w:left="1134" w:right="1134" w:hanging="567"/>
    </w:pPr>
    <w:rPr>
      <w:spacing w:val="20"/>
      <w:sz w:val="24"/>
      <w:szCs w:val="28"/>
    </w:rPr>
  </w:style>
  <w:style w:type="paragraph" w:customStyle="1" w:styleId="afff8">
    <w:name w:val="Подподпункт"/>
    <w:basedOn w:val="a"/>
    <w:link w:val="afff9"/>
    <w:locked/>
    <w:rsid w:val="00B62588"/>
    <w:pPr>
      <w:numPr>
        <w:ilvl w:val="8"/>
      </w:num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character" w:customStyle="1" w:styleId="afffa">
    <w:name w:val="Часть Знак"/>
    <w:link w:val="afffb"/>
    <w:rsid w:val="00B62588"/>
    <w:rPr>
      <w:sz w:val="28"/>
    </w:rPr>
  </w:style>
  <w:style w:type="paragraph" w:customStyle="1" w:styleId="afffb">
    <w:name w:val="Часть"/>
    <w:basedOn w:val="a"/>
    <w:link w:val="afffa"/>
    <w:locked/>
    <w:rsid w:val="00B62588"/>
    <w:pPr>
      <w:numPr>
        <w:ilvl w:val="8"/>
      </w:numPr>
      <w:tabs>
        <w:tab w:val="num" w:pos="1134"/>
      </w:tabs>
      <w:spacing w:line="288" w:lineRule="auto"/>
      <w:ind w:left="567" w:firstLine="567"/>
    </w:pPr>
  </w:style>
  <w:style w:type="paragraph" w:customStyle="1" w:styleId="afffc">
    <w:name w:val="маркированный"/>
    <w:basedOn w:val="a"/>
    <w:locked/>
    <w:rsid w:val="00B62588"/>
    <w:pPr>
      <w:numPr>
        <w:ilvl w:val="8"/>
      </w:num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d">
    <w:name w:val="нумерованный"/>
    <w:basedOn w:val="a"/>
    <w:locked/>
    <w:rsid w:val="00B62588"/>
    <w:pPr>
      <w:numPr>
        <w:ilvl w:val="8"/>
      </w:num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e">
    <w:name w:val="Подпункт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1701" w:hanging="567"/>
    </w:pPr>
    <w:rPr>
      <w:szCs w:val="28"/>
    </w:rPr>
  </w:style>
  <w:style w:type="paragraph" w:customStyle="1" w:styleId="affff">
    <w:name w:val="Подподподпункт"/>
    <w:basedOn w:val="a"/>
    <w:locked/>
    <w:rsid w:val="00B62588"/>
    <w:pPr>
      <w:numPr>
        <w:ilvl w:val="8"/>
      </w:num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 w:hanging="567"/>
    </w:pPr>
    <w:rPr>
      <w:szCs w:val="28"/>
    </w:rPr>
  </w:style>
  <w:style w:type="paragraph" w:customStyle="1" w:styleId="affff0">
    <w:name w:val="Пункт б/н"/>
    <w:basedOn w:val="a"/>
    <w:locked/>
    <w:rsid w:val="00B62588"/>
    <w:pPr>
      <w:numPr>
        <w:ilvl w:val="8"/>
      </w:numPr>
      <w:spacing w:line="360" w:lineRule="auto"/>
      <w:ind w:left="1134" w:firstLine="567"/>
    </w:pPr>
    <w:rPr>
      <w:szCs w:val="28"/>
    </w:rPr>
  </w:style>
  <w:style w:type="paragraph" w:customStyle="1" w:styleId="-310">
    <w:name w:val="Светлая сетка - Акцент 3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paragraph" w:customStyle="1" w:styleId="17">
    <w:name w:val="Абзац списка1"/>
    <w:basedOn w:val="a"/>
    <w:uiPriority w:val="34"/>
    <w:qFormat/>
    <w:locked/>
    <w:rsid w:val="00B62588"/>
    <w:pPr>
      <w:numPr>
        <w:ilvl w:val="8"/>
      </w:numPr>
      <w:spacing w:after="200" w:line="276" w:lineRule="auto"/>
      <w:ind w:left="720" w:hanging="567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1">
    <w:name w:val="Новая редакция"/>
    <w:basedOn w:val="a"/>
    <w:locked/>
    <w:rsid w:val="00B62588"/>
    <w:pPr>
      <w:numPr>
        <w:ilvl w:val="8"/>
      </w:numPr>
      <w:spacing w:line="360" w:lineRule="auto"/>
      <w:ind w:left="567" w:firstLine="567"/>
    </w:pPr>
    <w:rPr>
      <w:rFonts w:ascii="Arial" w:hAnsi="Arial" w:cs="Arial"/>
    </w:rPr>
  </w:style>
  <w:style w:type="paragraph" w:customStyle="1" w:styleId="-2">
    <w:name w:val="Подзаголовок-2"/>
    <w:basedOn w:val="-20"/>
    <w:link w:val="-21"/>
    <w:locked/>
    <w:rsid w:val="00B62588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"/>
    <w:link w:val="-22"/>
    <w:locked/>
    <w:rsid w:val="00B62588"/>
    <w:pPr>
      <w:numPr>
        <w:ilvl w:val="8"/>
      </w:numPr>
      <w:spacing w:line="288" w:lineRule="auto"/>
      <w:ind w:left="567" w:hanging="567"/>
    </w:pPr>
  </w:style>
  <w:style w:type="character" w:customStyle="1" w:styleId="-22">
    <w:name w:val="Пункт-2 Знак"/>
    <w:link w:val="-20"/>
    <w:rsid w:val="00B62588"/>
    <w:rPr>
      <w:sz w:val="28"/>
    </w:rPr>
  </w:style>
  <w:style w:type="character" w:customStyle="1" w:styleId="-21">
    <w:name w:val="Подзаголовок-2 Знак"/>
    <w:link w:val="-2"/>
    <w:rsid w:val="00B62588"/>
    <w:rPr>
      <w:b/>
      <w:caps/>
      <w:sz w:val="28"/>
    </w:rPr>
  </w:style>
  <w:style w:type="paragraph" w:customStyle="1" w:styleId="-30">
    <w:name w:val="Пункт-3"/>
    <w:basedOn w:val="a"/>
    <w:link w:val="-32"/>
    <w:qFormat/>
    <w:locked/>
    <w:rsid w:val="00B62588"/>
    <w:pPr>
      <w:numPr>
        <w:ilvl w:val="8"/>
      </w:numPr>
      <w:ind w:left="567" w:hanging="567"/>
    </w:pPr>
  </w:style>
  <w:style w:type="paragraph" w:customStyle="1" w:styleId="-40">
    <w:name w:val="Пункт-4"/>
    <w:basedOn w:val="a"/>
    <w:link w:val="-42"/>
    <w:qFormat/>
    <w:locked/>
    <w:rsid w:val="00B62588"/>
    <w:pPr>
      <w:numPr>
        <w:ilvl w:val="8"/>
      </w:numPr>
      <w:ind w:left="567" w:hanging="567"/>
    </w:pPr>
  </w:style>
  <w:style w:type="paragraph" w:customStyle="1" w:styleId="-51">
    <w:name w:val="Пункт-5"/>
    <w:basedOn w:val="a"/>
    <w:locked/>
    <w:rsid w:val="00B62588"/>
    <w:pPr>
      <w:numPr>
        <w:ilvl w:val="8"/>
      </w:numPr>
      <w:ind w:left="567" w:hanging="567"/>
    </w:pPr>
  </w:style>
  <w:style w:type="paragraph" w:customStyle="1" w:styleId="-60">
    <w:name w:val="Пункт-6"/>
    <w:basedOn w:val="a"/>
    <w:qFormat/>
    <w:locked/>
    <w:rsid w:val="00B62588"/>
    <w:pPr>
      <w:numPr>
        <w:ilvl w:val="8"/>
      </w:numPr>
      <w:ind w:left="567" w:hanging="567"/>
    </w:pPr>
  </w:style>
  <w:style w:type="paragraph" w:customStyle="1" w:styleId="-70">
    <w:name w:val="Пункт-7"/>
    <w:basedOn w:val="a"/>
    <w:locked/>
    <w:rsid w:val="00B62588"/>
    <w:pPr>
      <w:numPr>
        <w:ilvl w:val="8"/>
      </w:numPr>
      <w:ind w:left="567" w:hanging="567"/>
    </w:pPr>
  </w:style>
  <w:style w:type="character" w:customStyle="1" w:styleId="2a">
    <w:name w:val="Основной шрифт абзаца2"/>
    <w:locked/>
    <w:rsid w:val="00B62588"/>
  </w:style>
  <w:style w:type="character" w:customStyle="1" w:styleId="18">
    <w:name w:val="Основной шрифт абзаца1"/>
    <w:locked/>
    <w:rsid w:val="00B62588"/>
  </w:style>
  <w:style w:type="character" w:customStyle="1" w:styleId="affff2">
    <w:name w:val="Символ нумерации"/>
    <w:locked/>
    <w:rsid w:val="00B62588"/>
  </w:style>
  <w:style w:type="paragraph" w:customStyle="1" w:styleId="2b">
    <w:name w:val="Название2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2c">
    <w:name w:val="Указатель2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19">
    <w:name w:val="Название1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a">
    <w:name w:val="Указатель1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-23">
    <w:name w:val="пункт-2"/>
    <w:basedOn w:val="afe"/>
    <w:locked/>
    <w:rsid w:val="00B62588"/>
    <w:pPr>
      <w:tabs>
        <w:tab w:val="right" w:pos="0"/>
        <w:tab w:val="num" w:pos="1701"/>
      </w:tabs>
      <w:spacing w:after="0"/>
    </w:pPr>
    <w:rPr>
      <w:szCs w:val="24"/>
    </w:rPr>
  </w:style>
  <w:style w:type="character" w:customStyle="1" w:styleId="afff1">
    <w:name w:val="Таблица шапка Знак"/>
    <w:link w:val="afff0"/>
    <w:rsid w:val="00B62588"/>
    <w:rPr>
      <w:sz w:val="18"/>
      <w:szCs w:val="18"/>
    </w:rPr>
  </w:style>
  <w:style w:type="paragraph" w:customStyle="1" w:styleId="affff3">
    <w:name w:val="Пункт_б/н"/>
    <w:basedOn w:val="a"/>
    <w:locked/>
    <w:rsid w:val="00B62588"/>
    <w:pPr>
      <w:numPr>
        <w:ilvl w:val="8"/>
      </w:numPr>
      <w:spacing w:line="360" w:lineRule="auto"/>
      <w:ind w:left="1134" w:hanging="567"/>
    </w:pPr>
    <w:rPr>
      <w:snapToGrid w:val="0"/>
      <w:szCs w:val="28"/>
    </w:rPr>
  </w:style>
  <w:style w:type="character" w:customStyle="1" w:styleId="affff4">
    <w:name w:val="комментарий"/>
    <w:locked/>
    <w:rsid w:val="00B62588"/>
    <w:rPr>
      <w:b/>
      <w:i/>
      <w:shd w:val="clear" w:color="auto" w:fill="FFFF99"/>
    </w:rPr>
  </w:style>
  <w:style w:type="paragraph" w:customStyle="1" w:styleId="2d">
    <w:name w:val="Подзаголовок_2"/>
    <w:basedOn w:val="a"/>
    <w:locked/>
    <w:rsid w:val="00B62588"/>
    <w:pPr>
      <w:keepNext/>
      <w:numPr>
        <w:ilvl w:val="8"/>
      </w:numPr>
      <w:tabs>
        <w:tab w:val="num" w:pos="576"/>
        <w:tab w:val="num" w:pos="1701"/>
      </w:tabs>
      <w:suppressAutoHyphens/>
      <w:spacing w:before="360" w:after="120"/>
      <w:ind w:left="576" w:hanging="576"/>
      <w:outlineLvl w:val="1"/>
    </w:pPr>
    <w:rPr>
      <w:b/>
      <w:sz w:val="32"/>
      <w:szCs w:val="20"/>
    </w:rPr>
  </w:style>
  <w:style w:type="character" w:customStyle="1" w:styleId="afff9">
    <w:name w:val="Подподпункт Знак"/>
    <w:link w:val="afff8"/>
    <w:rsid w:val="00B62588"/>
    <w:rPr>
      <w:sz w:val="28"/>
      <w:szCs w:val="20"/>
    </w:rPr>
  </w:style>
  <w:style w:type="paragraph" w:customStyle="1" w:styleId="2e">
    <w:name w:val="Стиль Примечание + разреженный на  2 пт"/>
    <w:basedOn w:val="afff6"/>
    <w:link w:val="2f"/>
    <w:locked/>
    <w:rsid w:val="00B62588"/>
    <w:rPr>
      <w:spacing w:val="40"/>
    </w:rPr>
  </w:style>
  <w:style w:type="character" w:customStyle="1" w:styleId="afff7">
    <w:name w:val="Примечание Знак"/>
    <w:link w:val="afff6"/>
    <w:rsid w:val="00B62588"/>
    <w:rPr>
      <w:spacing w:val="20"/>
      <w:sz w:val="24"/>
      <w:szCs w:val="28"/>
    </w:rPr>
  </w:style>
  <w:style w:type="character" w:customStyle="1" w:styleId="2f">
    <w:name w:val="Стиль Примечание + разреженный на  2 пт Знак"/>
    <w:link w:val="2e"/>
    <w:rsid w:val="00B62588"/>
    <w:rPr>
      <w:spacing w:val="40"/>
      <w:sz w:val="24"/>
      <w:szCs w:val="28"/>
    </w:rPr>
  </w:style>
  <w:style w:type="paragraph" w:customStyle="1" w:styleId="112">
    <w:name w:val="Цветной список — акцент 1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character" w:customStyle="1" w:styleId="affff5">
    <w:name w:val="Гипертекстовая ссылка"/>
    <w:basedOn w:val="a0"/>
    <w:uiPriority w:val="99"/>
    <w:locked/>
    <w:rsid w:val="00B62588"/>
    <w:rPr>
      <w:b/>
      <w:bCs/>
      <w:color w:val="106BBE"/>
    </w:rPr>
  </w:style>
  <w:style w:type="character" w:customStyle="1" w:styleId="af9">
    <w:name w:val="Абзац списка Знак"/>
    <w:aliases w:val="Маркер Знак"/>
    <w:link w:val="af8"/>
    <w:uiPriority w:val="34"/>
    <w:locked/>
    <w:rsid w:val="00B62588"/>
    <w:rPr>
      <w:sz w:val="28"/>
    </w:rPr>
  </w:style>
  <w:style w:type="paragraph" w:customStyle="1" w:styleId="2f0">
    <w:name w:val="Пункт_2"/>
    <w:basedOn w:val="a"/>
    <w:uiPriority w:val="99"/>
    <w:locked/>
    <w:rsid w:val="00B62588"/>
    <w:pPr>
      <w:numPr>
        <w:ilvl w:val="1"/>
      </w:numPr>
      <w:tabs>
        <w:tab w:val="num" w:pos="360"/>
      </w:tabs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39">
    <w:name w:val="Пункт_3"/>
    <w:basedOn w:val="2f0"/>
    <w:locked/>
    <w:rsid w:val="00B62588"/>
    <w:pPr>
      <w:numPr>
        <w:ilvl w:val="2"/>
      </w:numPr>
      <w:tabs>
        <w:tab w:val="num" w:pos="360"/>
      </w:tabs>
      <w:ind w:left="567" w:hanging="567"/>
    </w:pPr>
  </w:style>
  <w:style w:type="paragraph" w:customStyle="1" w:styleId="47">
    <w:name w:val="Пункт_4"/>
    <w:basedOn w:val="39"/>
    <w:uiPriority w:val="99"/>
    <w:locked/>
    <w:rsid w:val="00B62588"/>
    <w:pPr>
      <w:numPr>
        <w:ilvl w:val="3"/>
      </w:numPr>
      <w:tabs>
        <w:tab w:val="num" w:pos="360"/>
      </w:tabs>
      <w:ind w:left="567" w:hanging="567"/>
    </w:pPr>
    <w:rPr>
      <w:snapToGrid/>
    </w:rPr>
  </w:style>
  <w:style w:type="paragraph" w:customStyle="1" w:styleId="5ABCD">
    <w:name w:val="Пункт_5_ABCD"/>
    <w:basedOn w:val="a"/>
    <w:locked/>
    <w:rsid w:val="00B62588"/>
    <w:pPr>
      <w:numPr>
        <w:ilvl w:val="8"/>
      </w:numPr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1b">
    <w:name w:val="Пункт_1"/>
    <w:basedOn w:val="a"/>
    <w:locked/>
    <w:rsid w:val="00B62588"/>
    <w:pPr>
      <w:keepNext/>
      <w:numPr>
        <w:ilvl w:val="8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character" w:customStyle="1" w:styleId="-32">
    <w:name w:val="Пункт-3 Знак"/>
    <w:link w:val="-30"/>
    <w:rsid w:val="00B62588"/>
    <w:rPr>
      <w:sz w:val="28"/>
    </w:rPr>
  </w:style>
  <w:style w:type="paragraph" w:styleId="affff6">
    <w:name w:val="List Bullet"/>
    <w:basedOn w:val="a"/>
    <w:autoRedefine/>
    <w:locked/>
    <w:rsid w:val="00B62588"/>
    <w:pPr>
      <w:widowControl w:val="0"/>
      <w:numPr>
        <w:ilvl w:val="8"/>
      </w:numPr>
      <w:tabs>
        <w:tab w:val="num" w:pos="405"/>
        <w:tab w:val="num" w:pos="644"/>
      </w:tabs>
      <w:autoSpaceDE w:val="0"/>
      <w:autoSpaceDN w:val="0"/>
      <w:adjustRightInd w:val="0"/>
      <w:spacing w:line="288" w:lineRule="auto"/>
      <w:ind w:left="360" w:firstLine="567"/>
      <w:textAlignment w:val="baseline"/>
    </w:pPr>
    <w:rPr>
      <w:rFonts w:ascii="Times New Roman" w:hAnsi="Times New Roman"/>
      <w:szCs w:val="28"/>
    </w:rPr>
  </w:style>
  <w:style w:type="paragraph" w:customStyle="1" w:styleId="ConsPlusNormal">
    <w:name w:val="ConsPlusNormal"/>
    <w:locked/>
    <w:rsid w:val="00B62588"/>
    <w:pPr>
      <w:widowControl w:val="0"/>
      <w:autoSpaceDE w:val="0"/>
      <w:autoSpaceDN w:val="0"/>
      <w:adjustRightInd w:val="0"/>
      <w:spacing w:before="0"/>
      <w:ind w:left="0" w:firstLine="0"/>
      <w:jc w:val="left"/>
    </w:pPr>
    <w:rPr>
      <w:rFonts w:ascii="Arial" w:eastAsiaTheme="minorEastAsia" w:hAnsi="Arial" w:cs="Arial"/>
      <w:sz w:val="20"/>
      <w:szCs w:val="20"/>
    </w:rPr>
  </w:style>
  <w:style w:type="character" w:customStyle="1" w:styleId="s10">
    <w:name w:val="s_10"/>
    <w:basedOn w:val="a0"/>
    <w:locked/>
    <w:rsid w:val="00B62588"/>
  </w:style>
  <w:style w:type="character" w:customStyle="1" w:styleId="-42">
    <w:name w:val="Пункт-4 Знак"/>
    <w:link w:val="-40"/>
    <w:locked/>
    <w:rsid w:val="00B62588"/>
    <w:rPr>
      <w:sz w:val="28"/>
    </w:rPr>
  </w:style>
  <w:style w:type="paragraph" w:customStyle="1" w:styleId="S11">
    <w:name w:val="S_Заголовок1_СписокН"/>
    <w:basedOn w:val="a"/>
    <w:next w:val="a"/>
    <w:locked/>
    <w:rsid w:val="00B62588"/>
    <w:pPr>
      <w:keepNext/>
      <w:pageBreakBefore/>
      <w:numPr>
        <w:ilvl w:val="8"/>
      </w:numPr>
      <w:ind w:left="360" w:hanging="360"/>
      <w:outlineLvl w:val="0"/>
    </w:pPr>
    <w:rPr>
      <w:rFonts w:ascii="Arial" w:hAnsi="Arial"/>
      <w:b/>
      <w:caps/>
      <w:sz w:val="32"/>
      <w:szCs w:val="32"/>
    </w:rPr>
  </w:style>
  <w:style w:type="paragraph" w:customStyle="1" w:styleId="S2">
    <w:name w:val="S_Заголовок2_СписокН"/>
    <w:basedOn w:val="a"/>
    <w:next w:val="a"/>
    <w:locked/>
    <w:rsid w:val="00B62588"/>
    <w:pPr>
      <w:keepNext/>
      <w:numPr>
        <w:ilvl w:val="8"/>
      </w:numPr>
      <w:tabs>
        <w:tab w:val="num" w:pos="576"/>
      </w:tabs>
      <w:ind w:left="576" w:hanging="576"/>
      <w:outlineLvl w:val="1"/>
    </w:pPr>
    <w:rPr>
      <w:rFonts w:ascii="Arial" w:hAnsi="Arial"/>
      <w:b/>
      <w:caps/>
      <w:sz w:val="24"/>
    </w:rPr>
  </w:style>
  <w:style w:type="paragraph" w:customStyle="1" w:styleId="S3">
    <w:name w:val="S_Заголовок3_СписокН"/>
    <w:basedOn w:val="a"/>
    <w:next w:val="a"/>
    <w:locked/>
    <w:rsid w:val="00B62588"/>
    <w:pPr>
      <w:keepNext/>
      <w:numPr>
        <w:ilvl w:val="8"/>
      </w:numPr>
      <w:tabs>
        <w:tab w:val="num" w:pos="720"/>
      </w:tabs>
      <w:ind w:left="720" w:hanging="720"/>
    </w:pPr>
    <w:rPr>
      <w:rFonts w:ascii="Arial" w:hAnsi="Arial"/>
      <w:b/>
      <w:i/>
      <w:caps/>
      <w:sz w:val="20"/>
      <w:szCs w:val="20"/>
    </w:rPr>
  </w:style>
  <w:style w:type="paragraph" w:customStyle="1" w:styleId="S">
    <w:name w:val="S_Обычный"/>
    <w:basedOn w:val="a"/>
    <w:link w:val="S0"/>
    <w:locked/>
    <w:rsid w:val="00B62588"/>
    <w:pPr>
      <w:widowControl w:val="0"/>
      <w:numPr>
        <w:ilvl w:val="8"/>
      </w:numPr>
      <w:ind w:left="567" w:hanging="567"/>
    </w:pPr>
    <w:rPr>
      <w:rFonts w:ascii="Times New Roman" w:hAnsi="Times New Roman"/>
      <w:sz w:val="24"/>
    </w:rPr>
  </w:style>
  <w:style w:type="character" w:customStyle="1" w:styleId="S0">
    <w:name w:val="S_Обычный Знак"/>
    <w:link w:val="S"/>
    <w:rsid w:val="00B62588"/>
    <w:rPr>
      <w:rFonts w:ascii="Times New Roman" w:hAnsi="Times New Roman"/>
      <w:sz w:val="24"/>
    </w:rPr>
  </w:style>
  <w:style w:type="paragraph" w:customStyle="1" w:styleId="-43">
    <w:name w:val="-4"/>
    <w:basedOn w:val="a"/>
    <w:locked/>
    <w:rsid w:val="00B62588"/>
    <w:pPr>
      <w:numPr>
        <w:ilvl w:val="8"/>
      </w:numPr>
      <w:spacing w:before="100" w:beforeAutospacing="1" w:after="100" w:afterAutospacing="1"/>
      <w:ind w:left="567" w:hanging="567"/>
      <w:jc w:val="left"/>
    </w:pPr>
    <w:rPr>
      <w:rFonts w:ascii="Times New Roman" w:eastAsiaTheme="minorHAnsi" w:hAnsi="Times New Roman"/>
      <w:sz w:val="24"/>
    </w:rPr>
  </w:style>
  <w:style w:type="paragraph" w:customStyle="1" w:styleId="mcntmsonormal">
    <w:name w:val="mcntmsonormal"/>
    <w:basedOn w:val="a"/>
    <w:rsid w:val="00B62588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584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4001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5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1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99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63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6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988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40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65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24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BD445D7B78D94283526758F4AD4560" ma:contentTypeVersion="2" ma:contentTypeDescription="Создание документа." ma:contentTypeScope="" ma:versionID="928d2d623c8fbe439df3da2eeaae19a2">
  <xsd:schema xmlns:xsd="http://www.w3.org/2001/XMLSchema" xmlns:xs="http://www.w3.org/2001/XMLSchema" xmlns:p="http://schemas.microsoft.com/office/2006/metadata/properties" xmlns:ns3="d74711da-d36c-457d-8d62-0a93a8b2660a" targetNamespace="http://schemas.microsoft.com/office/2006/metadata/properties" ma:root="true" ma:fieldsID="dea229067b01bf1e4683610330adb34d" ns3:_="">
    <xsd:import namespace="d74711da-d36c-457d-8d62-0a93a8b266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11da-d36c-457d-8d62-0a93a8b26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4121-4581-4B12-88C0-A025D8B1A8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B26661-6AB7-4D5A-BCE1-B433209EB9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4F01E0-EAFF-45DF-ABF5-7569256C62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34B528-E620-4F52-94AD-00FB9B76F358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d74711da-d36c-457d-8d62-0a93a8b2660a"/>
    <ds:schemaRef ds:uri="http://purl.org/dc/terms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B14CAC9F-3A69-4CD7-863C-3AD1E4974B4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A522B53-D443-45D9-AA68-D66206B8930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6E72D32-D940-4607-96BA-52BE844D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11da-d36c-457d-8d62-0a93a8b26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C37B8654-42D1-4880-999D-9B1BA3D5D476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31DCDF8B-BB35-41C1-B882-00F3246C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5F7B709A</Template>
  <TotalTime>132</TotalTime>
  <Pages>4</Pages>
  <Words>980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Единое Положение о закупке ГК "Ростех"</vt:lpstr>
    </vt:vector>
  </TitlesOfParts>
  <Company>Krokoz™</Company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Единое Положение о закупке ГК "Ростех"</dc:title>
  <dc:creator>ООО "ЭНЕРГОСЕРВИС"</dc:creator>
  <cp:keywords>Ростех</cp:keywords>
  <cp:lastModifiedBy>Кузнецов Виталий Викторович</cp:lastModifiedBy>
  <cp:revision>7</cp:revision>
  <cp:lastPrinted>2016-06-08T09:05:00Z</cp:lastPrinted>
  <dcterms:created xsi:type="dcterms:W3CDTF">2016-10-25T09:08:00Z</dcterms:created>
  <dcterms:modified xsi:type="dcterms:W3CDTF">2017-03-10T08:12:00Z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зработчик">
    <vt:lpwstr>ЗАО "Энергосервис" www.tenderenergo.ru</vt:lpwstr>
  </property>
  <property fmtid="{D5CDD505-2E9C-101B-9397-08002B2CF9AE}" pid="3" name="email">
    <vt:lpwstr>perov@tenderenergo.ru</vt:lpwstr>
  </property>
  <property fmtid="{D5CDD505-2E9C-101B-9397-08002B2CF9AE}" pid="4" name="Телефон">
    <vt:lpwstr>+7 (495) 434 60 82</vt:lpwstr>
  </property>
  <property fmtid="{D5CDD505-2E9C-101B-9397-08002B2CF9AE}" pid="5" name="ContentTypeId">
    <vt:lpwstr>0x01010070BD445D7B78D94283526758F4AD4560</vt:lpwstr>
  </property>
</Properties>
</file>