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9768" w14:textId="77777777" w:rsidR="00BD36F9" w:rsidRPr="00073B6C" w:rsidRDefault="00BD36F9" w:rsidP="00CD11C9">
      <w:pPr>
        <w:spacing w:before="840"/>
        <w:ind w:left="6804"/>
        <w:jc w:val="left"/>
        <w:rPr>
          <w:rFonts w:eastAsia="Proxima Nova ExCn Rg,Calibri"/>
          <w:szCs w:val="28"/>
          <w:lang w:eastAsia="en-US"/>
        </w:rPr>
      </w:pPr>
      <w:r w:rsidRPr="00073B6C">
        <w:rPr>
          <w:b/>
          <w:szCs w:val="28"/>
          <w:lang w:eastAsia="en-US"/>
        </w:rPr>
        <w:t>Приложение №</w:t>
      </w:r>
      <w:r w:rsidR="00A92CF9">
        <w:rPr>
          <w:b/>
          <w:szCs w:val="28"/>
          <w:lang w:eastAsia="en-US"/>
        </w:rPr>
        <w:t>1</w:t>
      </w:r>
      <w:r w:rsidRPr="00073B6C">
        <w:rPr>
          <w:b/>
          <w:szCs w:val="28"/>
          <w:lang w:eastAsia="en-US"/>
        </w:rPr>
        <w:br/>
      </w:r>
      <w:r w:rsidRPr="00073B6C">
        <w:rPr>
          <w:szCs w:val="28"/>
          <w:lang w:eastAsia="en-US"/>
        </w:rPr>
        <w:t>к Единому Положению о закупке</w:t>
      </w:r>
      <w:r w:rsidRPr="00073B6C">
        <w:rPr>
          <w:szCs w:val="28"/>
          <w:lang w:eastAsia="en-US"/>
        </w:rPr>
        <w:br/>
        <w:t>Государственной корпорации «Ростех»</w:t>
      </w:r>
      <w:r w:rsidRPr="00073B6C">
        <w:rPr>
          <w:szCs w:val="28"/>
          <w:lang w:eastAsia="en-US"/>
        </w:rPr>
        <w:br/>
      </w:r>
    </w:p>
    <w:p w14:paraId="416F4F7E" w14:textId="77777777" w:rsidR="00BD36F9" w:rsidRPr="00302586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  <w:b/>
        </w:rPr>
      </w:pPr>
      <w:bookmarkStart w:id="0" w:name="_Ref409196594"/>
      <w:bookmarkStart w:id="1" w:name="_Ref284799018"/>
      <w:bookmarkEnd w:id="0"/>
      <w:bookmarkEnd w:id="1"/>
      <w:r w:rsidRPr="00302586">
        <w:rPr>
          <w:rFonts w:eastAsia="Proxima Nova ExCn Rg,Calibri"/>
          <w:b/>
        </w:rPr>
        <w:t>ПОЛОЖЕНИЕ</w:t>
      </w:r>
      <w:r w:rsidR="00E44AB0" w:rsidRPr="00302586">
        <w:rPr>
          <w:rFonts w:eastAsia="Calibri"/>
          <w:b/>
        </w:rPr>
        <w:br/>
      </w:r>
      <w:r w:rsidR="004849A8" w:rsidRPr="00302586">
        <w:rPr>
          <w:rFonts w:eastAsia="Proxima Nova ExCn Rg,Calibri"/>
          <w:b/>
        </w:rPr>
        <w:t>О ЗАКУПОЧНОЙ КОМИССИИ</w:t>
      </w:r>
    </w:p>
    <w:p w14:paraId="66495F06" w14:textId="77777777" w:rsidR="00BD36F9" w:rsidRPr="00073B6C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</w:pPr>
      <w:bookmarkStart w:id="2" w:name="_Hlt309243437"/>
      <w:bookmarkEnd w:id="2"/>
    </w:p>
    <w:p w14:paraId="27CF699C" w14:textId="77777777" w:rsidR="00A72856" w:rsidRPr="00073B6C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  <w:sectPr w:rsidR="00A72856" w:rsidRPr="00073B6C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14:paraId="5B1345E2" w14:textId="77777777" w:rsidR="000D685D" w:rsidRPr="00302586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</w:pPr>
      <w:bookmarkStart w:id="3" w:name="_Toc443051013"/>
      <w:bookmarkStart w:id="4" w:name="_Toc443051014"/>
      <w:bookmarkStart w:id="5" w:name="_Toc443051015"/>
      <w:bookmarkStart w:id="6" w:name="_Toc443051016"/>
      <w:bookmarkStart w:id="7" w:name="_Toc443051017"/>
      <w:bookmarkStart w:id="8" w:name="_Toc443051018"/>
      <w:bookmarkStart w:id="9" w:name="_Toc443051019"/>
      <w:bookmarkStart w:id="10" w:name="_Toc443051020"/>
      <w:bookmarkStart w:id="11" w:name="_Toc443051021"/>
      <w:bookmarkStart w:id="12" w:name="_Toc443051022"/>
      <w:bookmarkStart w:id="13" w:name="_Toc443051023"/>
      <w:bookmarkStart w:id="14" w:name="_Toc443051024"/>
      <w:bookmarkStart w:id="15" w:name="_Toc443051026"/>
      <w:bookmarkStart w:id="16" w:name="_Toc443051027"/>
      <w:bookmarkStart w:id="17" w:name="_Toc443051028"/>
      <w:bookmarkStart w:id="18" w:name="_Toc443051029"/>
      <w:bookmarkStart w:id="19" w:name="_Toc443051030"/>
      <w:bookmarkStart w:id="20" w:name="_Toc443051031"/>
      <w:bookmarkStart w:id="21" w:name="_Toc443051032"/>
      <w:bookmarkStart w:id="22" w:name="_Toc443051033"/>
      <w:bookmarkStart w:id="23" w:name="_Toc443051034"/>
      <w:bookmarkStart w:id="24" w:name="_Toc443051035"/>
      <w:bookmarkStart w:id="25" w:name="_Toc443051036"/>
      <w:bookmarkStart w:id="26" w:name="_Toc443051037"/>
      <w:bookmarkStart w:id="27" w:name="_Toc443051038"/>
      <w:bookmarkStart w:id="28" w:name="_Toc443051039"/>
      <w:bookmarkStart w:id="29" w:name="_Toc443051040"/>
      <w:bookmarkStart w:id="30" w:name="_Toc443051041"/>
      <w:bookmarkStart w:id="31" w:name="_Toc443051042"/>
      <w:bookmarkStart w:id="32" w:name="_Toc443051043"/>
      <w:bookmarkStart w:id="33" w:name="_Toc443051044"/>
      <w:bookmarkStart w:id="34" w:name="_Toc422247281"/>
      <w:bookmarkStart w:id="35" w:name="_Toc417909003"/>
      <w:bookmarkStart w:id="36" w:name="_Toc443051045"/>
      <w:bookmarkStart w:id="37" w:name="_Toc422420115"/>
      <w:bookmarkStart w:id="38" w:name="_Toc247716091"/>
      <w:bookmarkStart w:id="39" w:name="_Toc247716089"/>
      <w:bookmarkStart w:id="40" w:name="_Ref2638816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02586">
        <w:lastRenderedPageBreak/>
        <w:t>Общие положения</w:t>
      </w:r>
      <w:bookmarkEnd w:id="35"/>
      <w:bookmarkEnd w:id="36"/>
      <w:bookmarkEnd w:id="37"/>
    </w:p>
    <w:p w14:paraId="0D6CE27F" w14:textId="77777777" w:rsidR="007901D1" w:rsidRPr="00302586" w:rsidRDefault="006008C4" w:rsidP="00073B6C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Положение </w:t>
      </w:r>
      <w:r w:rsidR="00302586" w:rsidRPr="00302586">
        <w:rPr>
          <w:b w:val="0"/>
        </w:rPr>
        <w:t xml:space="preserve">о </w:t>
      </w:r>
      <w:r w:rsidR="00F57A06">
        <w:rPr>
          <w:b w:val="0"/>
        </w:rPr>
        <w:t xml:space="preserve">закупочной комиссии (далее – Положение о </w:t>
      </w:r>
      <w:r w:rsidR="00302586" w:rsidRPr="00302586">
        <w:rPr>
          <w:b w:val="0"/>
        </w:rPr>
        <w:t>ЗК</w:t>
      </w:r>
      <w:r w:rsidR="00F57A06">
        <w:rPr>
          <w:b w:val="0"/>
        </w:rPr>
        <w:t>)</w:t>
      </w:r>
      <w:r w:rsidR="00302586" w:rsidRPr="00302586">
        <w:rPr>
          <w:b w:val="0"/>
        </w:rPr>
        <w:t xml:space="preserve"> </w:t>
      </w:r>
      <w:r w:rsidRPr="00302586">
        <w:rPr>
          <w:b w:val="0"/>
        </w:rPr>
        <w:t xml:space="preserve">определяет </w:t>
      </w:r>
      <w:r w:rsidR="009459C2" w:rsidRPr="00302586">
        <w:rPr>
          <w:b w:val="0"/>
        </w:rPr>
        <w:t xml:space="preserve">порядок </w:t>
      </w:r>
      <w:r w:rsidRPr="00302586">
        <w:rPr>
          <w:b w:val="0"/>
        </w:rPr>
        <w:t>создания</w:t>
      </w:r>
      <w:r w:rsidR="007035AE" w:rsidRPr="00302586">
        <w:rPr>
          <w:b w:val="0"/>
        </w:rPr>
        <w:t xml:space="preserve"> и</w:t>
      </w:r>
      <w:r w:rsidRPr="00302586">
        <w:rPr>
          <w:b w:val="0"/>
        </w:rPr>
        <w:t xml:space="preserve"> </w:t>
      </w:r>
      <w:r w:rsidR="007035AE" w:rsidRPr="00302586">
        <w:rPr>
          <w:b w:val="0"/>
        </w:rPr>
        <w:t>работы</w:t>
      </w:r>
      <w:r w:rsidR="007154D5" w:rsidRPr="00302586">
        <w:rPr>
          <w:b w:val="0"/>
        </w:rPr>
        <w:t xml:space="preserve"> </w:t>
      </w:r>
      <w:r w:rsidR="00ED07FF">
        <w:rPr>
          <w:b w:val="0"/>
        </w:rPr>
        <w:t xml:space="preserve">ЦЗК Корпорации, </w:t>
      </w:r>
      <w:r w:rsidR="004046C0" w:rsidRPr="00302586">
        <w:rPr>
          <w:b w:val="0"/>
        </w:rPr>
        <w:t>ЗК</w:t>
      </w:r>
      <w:r w:rsidR="007154D5" w:rsidRPr="00302586">
        <w:rPr>
          <w:b w:val="0"/>
        </w:rPr>
        <w:t xml:space="preserve"> Корпорации</w:t>
      </w:r>
      <w:r w:rsidR="00ED07FF">
        <w:rPr>
          <w:b w:val="0"/>
        </w:rPr>
        <w:t xml:space="preserve">, </w:t>
      </w:r>
      <w:r w:rsidR="00FF6FB8">
        <w:rPr>
          <w:b w:val="0"/>
        </w:rPr>
        <w:t xml:space="preserve">СЗК, </w:t>
      </w:r>
      <w:r w:rsidR="00ED07FF">
        <w:rPr>
          <w:b w:val="0"/>
        </w:rPr>
        <w:t>ЗК заказчиков 2-го и 3-го уровней</w:t>
      </w:r>
      <w:r w:rsidR="007154D5" w:rsidRPr="00302586">
        <w:rPr>
          <w:b w:val="0"/>
        </w:rPr>
        <w:t xml:space="preserve"> </w:t>
      </w:r>
      <w:r w:rsidR="00FF6FB8">
        <w:rPr>
          <w:b w:val="0"/>
        </w:rPr>
        <w:t xml:space="preserve">(далее при совместном упоминании – ЗК) </w:t>
      </w:r>
      <w:r w:rsidR="007154D5" w:rsidRPr="00302586">
        <w:rPr>
          <w:b w:val="0"/>
        </w:rPr>
        <w:t>как</w:t>
      </w:r>
      <w:r w:rsidR="00463B3C" w:rsidRPr="00302586">
        <w:rPr>
          <w:b w:val="0"/>
        </w:rPr>
        <w:t xml:space="preserve"> </w:t>
      </w:r>
      <w:r w:rsidRPr="00302586">
        <w:rPr>
          <w:b w:val="0"/>
        </w:rPr>
        <w:t xml:space="preserve">постоянно </w:t>
      </w:r>
      <w:r w:rsidR="000B497B" w:rsidRPr="00302586">
        <w:rPr>
          <w:b w:val="0"/>
        </w:rPr>
        <w:t xml:space="preserve">действующего коллегиального органа </w:t>
      </w:r>
      <w:r w:rsidRPr="00302586">
        <w:rPr>
          <w:b w:val="0"/>
        </w:rPr>
        <w:t xml:space="preserve">управления закупочной деятельностью, </w:t>
      </w:r>
      <w:r w:rsidR="000B497B" w:rsidRPr="00302586">
        <w:rPr>
          <w:b w:val="0"/>
        </w:rPr>
        <w:t xml:space="preserve">принимающего </w:t>
      </w:r>
      <w:r w:rsidRPr="00302586">
        <w:rPr>
          <w:b w:val="0"/>
        </w:rPr>
        <w:t>решения в процессе закупочной деятельности в рамках установленной компетенции</w:t>
      </w:r>
      <w:r w:rsidR="00BE2720">
        <w:rPr>
          <w:b w:val="0"/>
        </w:rPr>
        <w:t>.</w:t>
      </w:r>
    </w:p>
    <w:p w14:paraId="2539CB20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Корпорации, принятыми в его развитие.</w:t>
      </w:r>
      <w:r w:rsidR="0046601B" w:rsidRPr="0046601B">
        <w:rPr>
          <w:b w:val="0"/>
        </w:rPr>
        <w:t xml:space="preserve"> </w:t>
      </w:r>
      <w:r w:rsidR="0046601B" w:rsidRPr="00AF4188">
        <w:rPr>
          <w:b w:val="0"/>
        </w:rPr>
        <w:t xml:space="preserve">В случае наличия в РД </w:t>
      </w:r>
      <w:r w:rsidR="0046601B">
        <w:rPr>
          <w:b w:val="0"/>
        </w:rPr>
        <w:t>заказчика</w:t>
      </w:r>
      <w:r w:rsidR="0046601B" w:rsidRPr="00AF4188">
        <w:rPr>
          <w:b w:val="0"/>
        </w:rPr>
        <w:t xml:space="preserve"> противоречий с Положением о закупке, с </w:t>
      </w:r>
      <w:r w:rsidR="0046601B">
        <w:rPr>
          <w:b w:val="0"/>
        </w:rPr>
        <w:t xml:space="preserve">настоящим </w:t>
      </w:r>
      <w:r w:rsidR="0046601B" w:rsidRPr="00AF4188">
        <w:rPr>
          <w:b w:val="0"/>
        </w:rPr>
        <w:t xml:space="preserve">Положением, применяются нормы Положения о закупке и </w:t>
      </w:r>
      <w:r w:rsidR="0046601B">
        <w:rPr>
          <w:b w:val="0"/>
        </w:rPr>
        <w:t xml:space="preserve">настоящего </w:t>
      </w:r>
      <w:r w:rsidR="0046601B" w:rsidRPr="00AF4188">
        <w:rPr>
          <w:b w:val="0"/>
        </w:rPr>
        <w:t>Положения.</w:t>
      </w:r>
    </w:p>
    <w:p w14:paraId="35324BD0" w14:textId="77777777" w:rsidR="007901D1" w:rsidRPr="00302586" w:rsidRDefault="00EC1F8C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ЗК</w:t>
      </w:r>
      <w:r w:rsidR="007154D5" w:rsidRPr="00302586">
        <w:rPr>
          <w:b w:val="0"/>
        </w:rPr>
        <w:t xml:space="preserve"> </w:t>
      </w:r>
      <w:r w:rsidRPr="00302586">
        <w:rPr>
          <w:b w:val="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302586">
        <w:rPr>
          <w:b w:val="0"/>
        </w:rPr>
        <w:t>п. </w:t>
      </w:r>
      <w:r w:rsidR="00495362" w:rsidRPr="00302586">
        <w:rPr>
          <w:b w:val="0"/>
        </w:rPr>
        <w:t xml:space="preserve">2.1 и 2.2 </w:t>
      </w:r>
      <w:r w:rsidRPr="00302586">
        <w:rPr>
          <w:b w:val="0"/>
        </w:rPr>
        <w:t>Положения о закупке.</w:t>
      </w:r>
    </w:p>
    <w:p w14:paraId="65934573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41" w:name="_Toc422247283"/>
      <w:bookmarkStart w:id="42" w:name="_Toc422247284"/>
      <w:bookmarkStart w:id="43" w:name="_Toc422247285"/>
      <w:bookmarkStart w:id="44" w:name="_Toc422247286"/>
      <w:bookmarkStart w:id="45" w:name="_Toc422247287"/>
      <w:bookmarkStart w:id="46" w:name="_Toc422247289"/>
      <w:bookmarkStart w:id="47" w:name="_Toc422247290"/>
      <w:bookmarkStart w:id="48" w:name="_Toc422247291"/>
      <w:bookmarkStart w:id="49" w:name="_Toc422247292"/>
      <w:bookmarkStart w:id="50" w:name="_Toc422247293"/>
      <w:bookmarkStart w:id="51" w:name="_Toc422247294"/>
      <w:bookmarkStart w:id="52" w:name="_Toc422247295"/>
      <w:bookmarkStart w:id="53" w:name="_Toc422247296"/>
      <w:bookmarkStart w:id="54" w:name="_Toc422247297"/>
      <w:bookmarkStart w:id="55" w:name="_Toc422247298"/>
      <w:bookmarkStart w:id="56" w:name="_Toc422247299"/>
      <w:bookmarkStart w:id="57" w:name="_Toc422247300"/>
      <w:bookmarkStart w:id="58" w:name="_Toc422247301"/>
      <w:bookmarkStart w:id="59" w:name="_Toc422247302"/>
      <w:bookmarkStart w:id="60" w:name="_Toc422247303"/>
      <w:bookmarkStart w:id="61" w:name="_Toc422247304"/>
      <w:bookmarkStart w:id="62" w:name="_Toc422247305"/>
      <w:bookmarkStart w:id="63" w:name="_Toc422247306"/>
      <w:bookmarkStart w:id="64" w:name="_Toc422087594"/>
      <w:bookmarkStart w:id="65" w:name="_Toc422141541"/>
      <w:bookmarkStart w:id="66" w:name="_Toc422144253"/>
      <w:bookmarkStart w:id="67" w:name="_Toc422167061"/>
      <w:bookmarkStart w:id="68" w:name="_Toc422247307"/>
      <w:bookmarkStart w:id="69" w:name="_Toc422247308"/>
      <w:bookmarkStart w:id="70" w:name="_Toc422247309"/>
      <w:bookmarkStart w:id="71" w:name="_Toc422247310"/>
      <w:bookmarkStart w:id="72" w:name="_Toc422247311"/>
      <w:bookmarkStart w:id="73" w:name="_Toc422247312"/>
      <w:bookmarkStart w:id="74" w:name="_Toc422247313"/>
      <w:bookmarkStart w:id="75" w:name="_Toc422247314"/>
      <w:bookmarkStart w:id="76" w:name="_Toc422247315"/>
      <w:bookmarkStart w:id="77" w:name="_Toc422247316"/>
      <w:bookmarkStart w:id="78" w:name="_Toc422247317"/>
      <w:bookmarkStart w:id="79" w:name="_Toc422247318"/>
      <w:bookmarkStart w:id="80" w:name="_Toc422247319"/>
      <w:bookmarkStart w:id="81" w:name="_Toc422247320"/>
      <w:bookmarkStart w:id="82" w:name="_Toc422247321"/>
      <w:bookmarkStart w:id="83" w:name="_Toc422247322"/>
      <w:bookmarkStart w:id="84" w:name="_Toc422247323"/>
      <w:bookmarkStart w:id="85" w:name="_Toc422247324"/>
      <w:bookmarkStart w:id="86" w:name="_Toc422247325"/>
      <w:bookmarkStart w:id="87" w:name="_Toc422247326"/>
      <w:bookmarkStart w:id="88" w:name="_Toc422247327"/>
      <w:bookmarkStart w:id="89" w:name="_Toc422247328"/>
      <w:bookmarkStart w:id="90" w:name="_Toc422247329"/>
      <w:bookmarkStart w:id="91" w:name="_Toc422247330"/>
      <w:bookmarkStart w:id="92" w:name="_Toc422247331"/>
      <w:bookmarkStart w:id="93" w:name="_Toc422247332"/>
      <w:bookmarkStart w:id="94" w:name="_Toc422247333"/>
      <w:bookmarkStart w:id="95" w:name="_Toc422247334"/>
      <w:bookmarkStart w:id="96" w:name="_Toc422247335"/>
      <w:bookmarkStart w:id="97" w:name="_Toc422247336"/>
      <w:bookmarkStart w:id="98" w:name="_Toc422247337"/>
      <w:bookmarkStart w:id="99" w:name="_Toc422247338"/>
      <w:bookmarkStart w:id="100" w:name="_Toc422247339"/>
      <w:bookmarkStart w:id="101" w:name="_Toc422247340"/>
      <w:bookmarkStart w:id="102" w:name="_Toc422247341"/>
      <w:bookmarkStart w:id="103" w:name="_Toc422247342"/>
      <w:bookmarkStart w:id="104" w:name="_Toc422247343"/>
      <w:bookmarkStart w:id="105" w:name="_Toc422247344"/>
      <w:bookmarkStart w:id="106" w:name="_Toc422247345"/>
      <w:bookmarkStart w:id="107" w:name="_Toc422247346"/>
      <w:bookmarkStart w:id="108" w:name="_Toc422247347"/>
      <w:bookmarkStart w:id="109" w:name="_Toc422247348"/>
      <w:bookmarkStart w:id="110" w:name="_Toc422247349"/>
      <w:bookmarkStart w:id="111" w:name="_Toc422247350"/>
      <w:bookmarkStart w:id="112" w:name="_Toc422247351"/>
      <w:bookmarkStart w:id="113" w:name="_Toc422247352"/>
      <w:bookmarkStart w:id="114" w:name="_Toc422247353"/>
      <w:bookmarkStart w:id="115" w:name="_Toc417888225"/>
      <w:bookmarkStart w:id="116" w:name="_Toc417898343"/>
      <w:bookmarkStart w:id="117" w:name="_Toc422247354"/>
      <w:bookmarkStart w:id="118" w:name="_Toc422247355"/>
      <w:bookmarkStart w:id="119" w:name="_Toc422247356"/>
      <w:bookmarkStart w:id="120" w:name="_Toc422247357"/>
      <w:bookmarkStart w:id="121" w:name="_Toc422247358"/>
      <w:bookmarkStart w:id="122" w:name="_Toc422247359"/>
      <w:bookmarkStart w:id="123" w:name="_Toc422247360"/>
      <w:bookmarkStart w:id="124" w:name="_Toc422247361"/>
      <w:bookmarkStart w:id="125" w:name="_Toc422247362"/>
      <w:bookmarkStart w:id="126" w:name="_Toc422247363"/>
      <w:bookmarkStart w:id="127" w:name="_Toc422247364"/>
      <w:bookmarkStart w:id="128" w:name="_Toc422247365"/>
      <w:bookmarkStart w:id="129" w:name="_Toc422247366"/>
      <w:bookmarkStart w:id="130" w:name="_Toc422247367"/>
      <w:bookmarkStart w:id="131" w:name="_Toc422247368"/>
      <w:bookmarkStart w:id="132" w:name="_Toc422247369"/>
      <w:bookmarkStart w:id="133" w:name="_Toc422247370"/>
      <w:bookmarkStart w:id="134" w:name="_Toc422247371"/>
      <w:bookmarkStart w:id="135" w:name="_Toc422247372"/>
      <w:bookmarkStart w:id="136" w:name="_Toc422247373"/>
      <w:bookmarkStart w:id="137" w:name="_Toc422167066"/>
      <w:bookmarkStart w:id="138" w:name="_Toc422087599"/>
      <w:bookmarkStart w:id="139" w:name="_Toc422141546"/>
      <w:bookmarkStart w:id="140" w:name="_Toc422144258"/>
      <w:bookmarkStart w:id="141" w:name="_Toc422167067"/>
      <w:bookmarkStart w:id="142" w:name="_Toc422247374"/>
      <w:bookmarkStart w:id="143" w:name="_Toc422247375"/>
      <w:bookmarkStart w:id="144" w:name="_Toc422247376"/>
      <w:bookmarkStart w:id="145" w:name="_Toc422247377"/>
      <w:bookmarkStart w:id="146" w:name="_Toc422247378"/>
      <w:bookmarkStart w:id="147" w:name="_Toc422247379"/>
      <w:bookmarkStart w:id="148" w:name="_Toc422247380"/>
      <w:bookmarkStart w:id="149" w:name="_Toc422247381"/>
      <w:bookmarkStart w:id="150" w:name="_Toc422247382"/>
      <w:bookmarkStart w:id="151" w:name="_Toc422247383"/>
      <w:bookmarkStart w:id="152" w:name="_Toc422247384"/>
      <w:bookmarkStart w:id="153" w:name="_Toc422247385"/>
      <w:bookmarkStart w:id="154" w:name="_Toc422247386"/>
      <w:bookmarkStart w:id="155" w:name="_Toc422247387"/>
      <w:bookmarkStart w:id="156" w:name="_Toc422247388"/>
      <w:bookmarkStart w:id="157" w:name="_Toc422247389"/>
      <w:bookmarkStart w:id="158" w:name="_Toc422247390"/>
      <w:bookmarkStart w:id="159" w:name="_Toc422247391"/>
      <w:bookmarkStart w:id="160" w:name="_Toc422247392"/>
      <w:bookmarkStart w:id="161" w:name="_Toc422247393"/>
      <w:bookmarkStart w:id="162" w:name="_Toc422247394"/>
      <w:bookmarkStart w:id="163" w:name="_Toc422247395"/>
      <w:bookmarkStart w:id="164" w:name="_Toc422247396"/>
      <w:bookmarkStart w:id="165" w:name="_Toc422247397"/>
      <w:bookmarkStart w:id="166" w:name="_Toc422247398"/>
      <w:bookmarkStart w:id="167" w:name="_Toc422247399"/>
      <w:bookmarkStart w:id="168" w:name="_Toc422247400"/>
      <w:bookmarkStart w:id="169" w:name="_Toc422247401"/>
      <w:bookmarkStart w:id="170" w:name="_Toc422247402"/>
      <w:bookmarkStart w:id="171" w:name="_Toc422247403"/>
      <w:bookmarkStart w:id="172" w:name="_Toc422247404"/>
      <w:bookmarkStart w:id="173" w:name="_Toc422247405"/>
      <w:bookmarkStart w:id="174" w:name="_Toc422247406"/>
      <w:bookmarkStart w:id="175" w:name="_Toc422247407"/>
      <w:bookmarkStart w:id="176" w:name="_Toc422247408"/>
      <w:bookmarkStart w:id="177" w:name="_Toc422247409"/>
      <w:bookmarkStart w:id="178" w:name="_Toc422247410"/>
      <w:bookmarkStart w:id="179" w:name="_Toc422247411"/>
      <w:bookmarkStart w:id="180" w:name="_Toc422247412"/>
      <w:bookmarkStart w:id="181" w:name="_Toc422247413"/>
      <w:bookmarkStart w:id="182" w:name="_Toc422247414"/>
      <w:bookmarkStart w:id="183" w:name="_Toc422247415"/>
      <w:bookmarkStart w:id="184" w:name="_Toc422247416"/>
      <w:bookmarkStart w:id="185" w:name="_Toc422247417"/>
      <w:bookmarkStart w:id="186" w:name="_Toc422247418"/>
      <w:bookmarkStart w:id="187" w:name="_Toc422247419"/>
      <w:bookmarkStart w:id="188" w:name="_Toc422247420"/>
      <w:bookmarkStart w:id="189" w:name="_Toc422247421"/>
      <w:bookmarkStart w:id="190" w:name="_Toc422247422"/>
      <w:bookmarkStart w:id="191" w:name="_Toc422247423"/>
      <w:bookmarkStart w:id="192" w:name="_Toc422247424"/>
      <w:bookmarkStart w:id="193" w:name="_Toc422247425"/>
      <w:bookmarkStart w:id="194" w:name="_Toc422247426"/>
      <w:bookmarkStart w:id="195" w:name="_Toc422167072"/>
      <w:bookmarkStart w:id="196" w:name="_Toc417888231"/>
      <w:bookmarkStart w:id="197" w:name="_Toc417898349"/>
      <w:bookmarkStart w:id="198" w:name="_Toc422247427"/>
      <w:bookmarkStart w:id="199" w:name="_Toc422247428"/>
      <w:bookmarkStart w:id="200" w:name="_Toc422247429"/>
      <w:bookmarkStart w:id="201" w:name="_Toc422247430"/>
      <w:bookmarkStart w:id="202" w:name="_Toc422247431"/>
      <w:bookmarkStart w:id="203" w:name="_Toc422247432"/>
      <w:bookmarkStart w:id="204" w:name="_Toc422247433"/>
      <w:bookmarkStart w:id="205" w:name="_Toc422247434"/>
      <w:bookmarkStart w:id="206" w:name="_Toc422247435"/>
      <w:bookmarkStart w:id="207" w:name="_Toc422247436"/>
      <w:bookmarkStart w:id="208" w:name="_Toc422247437"/>
      <w:bookmarkStart w:id="209" w:name="_Toc422247438"/>
      <w:bookmarkStart w:id="210" w:name="_Toc422247439"/>
      <w:bookmarkStart w:id="211" w:name="_Toc422247440"/>
      <w:bookmarkStart w:id="212" w:name="_Toc422247441"/>
      <w:bookmarkStart w:id="213" w:name="_Toc422247442"/>
      <w:bookmarkStart w:id="214" w:name="_Toc422247443"/>
      <w:bookmarkStart w:id="215" w:name="_Toc422247444"/>
      <w:bookmarkStart w:id="216" w:name="_Toc422247445"/>
      <w:bookmarkStart w:id="217" w:name="_Toc422247446"/>
      <w:bookmarkStart w:id="218" w:name="_Toc422247447"/>
      <w:bookmarkStart w:id="219" w:name="_Toc422247448"/>
      <w:bookmarkStart w:id="220" w:name="_Toc422247449"/>
      <w:bookmarkStart w:id="221" w:name="_Toc422247450"/>
      <w:bookmarkStart w:id="222" w:name="_Toc422247451"/>
      <w:bookmarkStart w:id="223" w:name="_Toc422247452"/>
      <w:bookmarkStart w:id="224" w:name="_Toc422247453"/>
      <w:bookmarkStart w:id="225" w:name="_Toc422247454"/>
      <w:bookmarkStart w:id="226" w:name="_Toc422247455"/>
      <w:bookmarkStart w:id="227" w:name="_Toc422247456"/>
      <w:bookmarkStart w:id="228" w:name="_Toc422247457"/>
      <w:bookmarkStart w:id="229" w:name="_Toc422247458"/>
      <w:bookmarkStart w:id="230" w:name="_Toc422247459"/>
      <w:bookmarkStart w:id="231" w:name="_Toc422247460"/>
      <w:bookmarkStart w:id="232" w:name="_Toc422167075"/>
      <w:bookmarkStart w:id="233" w:name="_Toc417888234"/>
      <w:bookmarkStart w:id="234" w:name="_Toc417898352"/>
      <w:bookmarkStart w:id="235" w:name="_Toc422247461"/>
      <w:bookmarkStart w:id="236" w:name="_Toc422247462"/>
      <w:bookmarkStart w:id="237" w:name="_Toc422247463"/>
      <w:bookmarkStart w:id="238" w:name="_Toc422247464"/>
      <w:bookmarkStart w:id="239" w:name="_Toc422247465"/>
      <w:bookmarkStart w:id="240" w:name="_Toc422247466"/>
      <w:bookmarkStart w:id="241" w:name="_Toc422247467"/>
      <w:bookmarkStart w:id="242" w:name="_Toc422247468"/>
      <w:bookmarkStart w:id="243" w:name="_Toc422247469"/>
      <w:bookmarkStart w:id="244" w:name="_Toc422247470"/>
      <w:bookmarkStart w:id="245" w:name="_Toc422247471"/>
      <w:bookmarkStart w:id="246" w:name="_Toc422247472"/>
      <w:bookmarkStart w:id="247" w:name="_Toc422247473"/>
      <w:bookmarkStart w:id="248" w:name="_Toc422247474"/>
      <w:bookmarkStart w:id="249" w:name="_Toc422247475"/>
      <w:bookmarkStart w:id="250" w:name="_Toc422247476"/>
      <w:bookmarkStart w:id="251" w:name="_Toc422247477"/>
      <w:bookmarkStart w:id="252" w:name="_Toc422247478"/>
      <w:bookmarkStart w:id="253" w:name="_Toc422247479"/>
      <w:bookmarkStart w:id="254" w:name="_Toc422247480"/>
      <w:bookmarkStart w:id="255" w:name="_Toc422247481"/>
      <w:bookmarkStart w:id="256" w:name="_Toc422247482"/>
      <w:bookmarkStart w:id="257" w:name="_Toc422247483"/>
      <w:bookmarkStart w:id="258" w:name="_Toc422087612"/>
      <w:bookmarkStart w:id="259" w:name="_Toc422141559"/>
      <w:bookmarkStart w:id="260" w:name="_Toc422144271"/>
      <w:bookmarkStart w:id="261" w:name="_Toc422167082"/>
      <w:bookmarkStart w:id="262" w:name="_Toc443051048"/>
      <w:bookmarkStart w:id="263" w:name="_Toc422420118"/>
      <w:bookmarkStart w:id="264" w:name="_Toc41790902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302586">
        <w:t xml:space="preserve">Состав </w:t>
      </w:r>
      <w:r w:rsidR="00253A0C" w:rsidRPr="00302586">
        <w:t xml:space="preserve">и порядок формирования </w:t>
      </w:r>
      <w:r w:rsidRPr="00302586">
        <w:t>ЗК</w:t>
      </w:r>
      <w:bookmarkEnd w:id="262"/>
      <w:bookmarkEnd w:id="263"/>
      <w:bookmarkEnd w:id="264"/>
    </w:p>
    <w:p w14:paraId="5DDC3347" w14:textId="77777777" w:rsidR="00AF0B61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5" w:name="_Ref417658208"/>
      <w:r w:rsidRPr="00302586">
        <w:rPr>
          <w:b w:val="0"/>
        </w:rPr>
        <w:t>Состав</w:t>
      </w:r>
      <w:r w:rsidR="004C7764">
        <w:rPr>
          <w:b w:val="0"/>
        </w:rPr>
        <w:t xml:space="preserve"> ЦЗК и любые его изм</w:t>
      </w:r>
      <w:r w:rsidR="00FF6FB8">
        <w:rPr>
          <w:b w:val="0"/>
        </w:rPr>
        <w:t>е</w:t>
      </w:r>
      <w:r w:rsidR="004C7764">
        <w:rPr>
          <w:b w:val="0"/>
        </w:rPr>
        <w:t>нения утверждаются правовым актом Корпорации</w:t>
      </w:r>
      <w:r w:rsidR="00AF0B61">
        <w:rPr>
          <w:b w:val="0"/>
        </w:rPr>
        <w:t>.</w:t>
      </w:r>
    </w:p>
    <w:p w14:paraId="63A81736" w14:textId="77777777" w:rsidR="007901D1" w:rsidRDefault="00DC595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C7764">
        <w:rPr>
          <w:b w:val="0"/>
        </w:rPr>
        <w:t>остав</w:t>
      </w:r>
      <w:r w:rsidR="00650841" w:rsidRPr="00302586">
        <w:rPr>
          <w:b w:val="0"/>
        </w:rPr>
        <w:t xml:space="preserve"> ЗК</w:t>
      </w:r>
      <w:r w:rsidR="00FF6FB8">
        <w:rPr>
          <w:b w:val="0"/>
        </w:rPr>
        <w:t xml:space="preserve"> Корпорации</w:t>
      </w:r>
      <w:r w:rsidR="00650841" w:rsidRPr="00302586">
        <w:rPr>
          <w:b w:val="0"/>
        </w:rPr>
        <w:t xml:space="preserve"> </w:t>
      </w:r>
      <w:r w:rsidR="00394765" w:rsidRPr="00302586">
        <w:rPr>
          <w:b w:val="0"/>
        </w:rPr>
        <w:t>и</w:t>
      </w:r>
      <w:r w:rsidR="0058207A" w:rsidRPr="00302586">
        <w:rPr>
          <w:b w:val="0"/>
        </w:rPr>
        <w:t xml:space="preserve"> любые </w:t>
      </w:r>
      <w:r w:rsidR="00394765" w:rsidRPr="00302586">
        <w:rPr>
          <w:b w:val="0"/>
        </w:rPr>
        <w:t xml:space="preserve">его </w:t>
      </w:r>
      <w:r w:rsidR="0058207A" w:rsidRPr="00302586">
        <w:rPr>
          <w:b w:val="0"/>
        </w:rPr>
        <w:t xml:space="preserve">изменения </w:t>
      </w:r>
      <w:r w:rsidR="00650841" w:rsidRPr="00302586">
        <w:rPr>
          <w:b w:val="0"/>
        </w:rPr>
        <w:t>утвержда</w:t>
      </w:r>
      <w:r w:rsidR="0058207A" w:rsidRPr="00302586">
        <w:rPr>
          <w:b w:val="0"/>
        </w:rPr>
        <w:t>ю</w:t>
      </w:r>
      <w:r w:rsidR="00650841" w:rsidRPr="00302586">
        <w:rPr>
          <w:b w:val="0"/>
        </w:rPr>
        <w:t>тся заместителем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Корпорации.</w:t>
      </w:r>
      <w:bookmarkEnd w:id="265"/>
    </w:p>
    <w:p w14:paraId="428F6C73" w14:textId="77777777" w:rsidR="00AF0B61" w:rsidRPr="00CD11C9" w:rsidRDefault="0097089C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6" w:name="_Ref418006882"/>
      <w:r w:rsidRPr="00CD11C9">
        <w:rPr>
          <w:b w:val="0"/>
        </w:rPr>
        <w:t>Состав СЗК и любые его изменения утверждается руководителем соответствующего заказчика 2-го уровня,</w:t>
      </w:r>
      <w:r w:rsidR="00AF0B61">
        <w:t xml:space="preserve"> </w:t>
      </w:r>
      <w:r w:rsidR="00AF0B61" w:rsidRPr="00064B58">
        <w:rPr>
          <w:b w:val="0"/>
        </w:rPr>
        <w:t xml:space="preserve">за исключением случаев включения в состав </w:t>
      </w:r>
      <w:r w:rsidR="00AF0B61">
        <w:rPr>
          <w:b w:val="0"/>
        </w:rPr>
        <w:t>С</w:t>
      </w:r>
      <w:r w:rsidR="00AF0B61" w:rsidRPr="00064B58">
        <w:rPr>
          <w:b w:val="0"/>
        </w:rPr>
        <w:t xml:space="preserve">ЗК </w:t>
      </w:r>
      <w:r w:rsidR="00AF0B61" w:rsidRPr="00BA4175">
        <w:rPr>
          <w:b w:val="0"/>
        </w:rPr>
        <w:t>субъекта с правом «вето» на основании решения ЦЗК (раздел </w:t>
      </w:r>
      <w:r>
        <w:fldChar w:fldCharType="begin"/>
      </w:r>
      <w:r w:rsidR="00AF0B61">
        <w:rPr>
          <w:b w:val="0"/>
        </w:rPr>
        <w:instrText xml:space="preserve"> REF _Ref422253773 \r \h </w:instrText>
      </w:r>
      <w:r>
        <w:fldChar w:fldCharType="separate"/>
      </w:r>
      <w:r w:rsidR="00A769D5">
        <w:rPr>
          <w:b w:val="0"/>
        </w:rPr>
        <w:t>7</w:t>
      </w:r>
      <w:r>
        <w:fldChar w:fldCharType="end"/>
      </w:r>
      <w:r w:rsidR="00AF0B61" w:rsidRPr="0046601B">
        <w:rPr>
          <w:b w:val="0"/>
        </w:rPr>
        <w:t>).</w:t>
      </w:r>
    </w:p>
    <w:p w14:paraId="13405EF5" w14:textId="77777777" w:rsidR="0046601B" w:rsidRPr="0046601B" w:rsidRDefault="00715E8A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6601B" w:rsidRPr="0046601B">
        <w:rPr>
          <w:b w:val="0"/>
        </w:rPr>
        <w:t xml:space="preserve">остав ЗК </w:t>
      </w:r>
      <w:r w:rsidR="00DC5959">
        <w:rPr>
          <w:b w:val="0"/>
        </w:rPr>
        <w:t xml:space="preserve">заказчиков 2-го, 3-го уровня </w:t>
      </w:r>
      <w:r w:rsidR="0046601B" w:rsidRPr="0046601B">
        <w:rPr>
          <w:b w:val="0"/>
        </w:rPr>
        <w:t>и любые его изменения</w:t>
      </w:r>
      <w:r>
        <w:rPr>
          <w:b w:val="0"/>
        </w:rPr>
        <w:t xml:space="preserve"> </w:t>
      </w:r>
      <w:r w:rsidR="0046601B" w:rsidRPr="0046601B">
        <w:rPr>
          <w:b w:val="0"/>
        </w:rPr>
        <w:t>утверждаются руководителем соответствующего заказчика</w:t>
      </w:r>
      <w:r w:rsidR="0046601B" w:rsidRPr="00064B58">
        <w:rPr>
          <w:b w:val="0"/>
        </w:rPr>
        <w:t xml:space="preserve"> за исключением случаев включения в состав ЗК </w:t>
      </w:r>
      <w:r w:rsidR="0046601B" w:rsidRPr="00BA4175">
        <w:rPr>
          <w:b w:val="0"/>
        </w:rPr>
        <w:t>субъекта с правом «вето» на основании решения ЦЗК (раздел </w:t>
      </w:r>
      <w:r w:rsidR="0097089C">
        <w:fldChar w:fldCharType="begin"/>
      </w:r>
      <w:r w:rsidR="00081248">
        <w:rPr>
          <w:b w:val="0"/>
        </w:rPr>
        <w:instrText xml:space="preserve"> REF _Ref422253773 \r \h </w:instrText>
      </w:r>
      <w:r w:rsidR="0097089C">
        <w:fldChar w:fldCharType="separate"/>
      </w:r>
      <w:r w:rsidR="00A769D5">
        <w:rPr>
          <w:b w:val="0"/>
        </w:rPr>
        <w:t>7</w:t>
      </w:r>
      <w:r w:rsidR="0097089C">
        <w:fldChar w:fldCharType="end"/>
      </w:r>
      <w:r w:rsidR="0046601B" w:rsidRPr="0046601B">
        <w:rPr>
          <w:b w:val="0"/>
        </w:rPr>
        <w:t>).</w:t>
      </w:r>
      <w:bookmarkEnd w:id="266"/>
    </w:p>
    <w:p w14:paraId="2787950D" w14:textId="77777777" w:rsidR="007901D1" w:rsidRPr="00302586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состав ЗК входят:</w:t>
      </w:r>
    </w:p>
    <w:p w14:paraId="176DE878" w14:textId="77777777" w:rsidR="005C7C09" w:rsidRPr="00302586" w:rsidRDefault="005C7C09" w:rsidP="004849A8">
      <w:pPr>
        <w:pStyle w:val="5"/>
        <w:ind w:left="1985"/>
      </w:pPr>
      <w:r w:rsidRPr="00302586">
        <w:t>председатель;</w:t>
      </w:r>
    </w:p>
    <w:p w14:paraId="6E7C07C7" w14:textId="77777777" w:rsidR="005C7C09" w:rsidRPr="00302586" w:rsidRDefault="005C7C09" w:rsidP="004849A8">
      <w:pPr>
        <w:pStyle w:val="5"/>
        <w:ind w:left="1985"/>
      </w:pPr>
      <w:r w:rsidRPr="00302586">
        <w:t>заместитель председателя;</w:t>
      </w:r>
    </w:p>
    <w:p w14:paraId="27434260" w14:textId="77777777" w:rsidR="005C7C09" w:rsidRPr="00302586" w:rsidRDefault="005C7C09" w:rsidP="004849A8">
      <w:pPr>
        <w:pStyle w:val="5"/>
        <w:ind w:left="1985"/>
      </w:pPr>
      <w:r w:rsidRPr="00302586">
        <w:t>члены ЗК;</w:t>
      </w:r>
    </w:p>
    <w:p w14:paraId="5A5611B3" w14:textId="77777777" w:rsidR="005C7C09" w:rsidRPr="00302586" w:rsidRDefault="005C7C09" w:rsidP="004849A8">
      <w:pPr>
        <w:pStyle w:val="5"/>
        <w:ind w:left="1985"/>
      </w:pPr>
      <w:r w:rsidRPr="00302586">
        <w:t>секретарь.</w:t>
      </w:r>
    </w:p>
    <w:p w14:paraId="32F1DC0A" w14:textId="77777777" w:rsidR="007901D1" w:rsidRPr="00302586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7" w:name="_Ref417658137"/>
      <w:bookmarkStart w:id="268" w:name="_Ref419196998"/>
      <w:r w:rsidRPr="00302586">
        <w:rPr>
          <w:b w:val="0"/>
        </w:rPr>
        <w:t>В состав ЗК не могут входить физические лица</w:t>
      </w:r>
      <w:r w:rsidR="00EC7D4C" w:rsidRPr="00302586">
        <w:rPr>
          <w:b w:val="0"/>
        </w:rPr>
        <w:t>:</w:t>
      </w:r>
    </w:p>
    <w:p w14:paraId="03934793" w14:textId="77777777" w:rsidR="007901D1" w:rsidRPr="00302586" w:rsidRDefault="00DE1FF7" w:rsidP="004849A8">
      <w:pPr>
        <w:pStyle w:val="5"/>
        <w:ind w:left="1985"/>
      </w:pPr>
      <w:r w:rsidRPr="00302586">
        <w:t xml:space="preserve">лично заинтересованные в результатах определения поставщиков, в том числе физические лица, подавшие заявки на участие в закупке или состоящие в штате организаций, подавших данные заявки, физические лица, на которых способны оказать влияние участники закупки (в том числе физические лица, являющиеся участниками </w:t>
      </w:r>
      <w:r w:rsidRPr="00302586">
        <w:lastRenderedPageBreak/>
        <w:t>(акционерами) этих организаций, членами их органов управления, кредиторами указанных участников закупки;</w:t>
      </w:r>
    </w:p>
    <w:p w14:paraId="442D8102" w14:textId="77777777" w:rsidR="00450417" w:rsidRPr="00302586" w:rsidRDefault="00DE1FF7" w:rsidP="004849A8">
      <w:pPr>
        <w:pStyle w:val="5"/>
        <w:ind w:left="1985"/>
      </w:pPr>
      <w:r w:rsidRPr="00302586">
        <w:t>состоящие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484E72">
        <w:t>, являющихся участниками</w:t>
      </w:r>
      <w:r w:rsidRPr="00302586">
        <w:t xml:space="preserve"> закупки, с физическими лицами, в том числе зарегистрированными в качестве индивидуального предпринимателя,</w:t>
      </w:r>
      <w:r w:rsidR="00484E72">
        <w:t xml:space="preserve"> являющихся </w:t>
      </w:r>
      <w:r w:rsidRPr="00302586">
        <w:t>участниками закупки, либо являю</w:t>
      </w:r>
      <w:r w:rsidR="00450417" w:rsidRPr="00302586">
        <w:t>щиеся</w:t>
      </w:r>
      <w:r w:rsidRPr="00302586"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14:paraId="20BB02D2" w14:textId="77777777" w:rsidR="001E1774" w:rsidRDefault="001E177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9" w:name="_Ref417472223"/>
      <w:bookmarkEnd w:id="267"/>
      <w:bookmarkEnd w:id="268"/>
      <w:r>
        <w:rPr>
          <w:b w:val="0"/>
        </w:rPr>
        <w:t xml:space="preserve">В состав ЗК </w:t>
      </w:r>
      <w:r w:rsidR="00C71F26">
        <w:rPr>
          <w:b w:val="0"/>
        </w:rPr>
        <w:t xml:space="preserve">(кроме ЦЗК) </w:t>
      </w:r>
      <w:r>
        <w:rPr>
          <w:b w:val="0"/>
        </w:rPr>
        <w:t xml:space="preserve">для участия в рассмотрении </w:t>
      </w:r>
      <w:r w:rsidRPr="00302586">
        <w:rPr>
          <w:b w:val="0"/>
        </w:rPr>
        <w:t xml:space="preserve">исключительно тех вопросов заседания, которые относятся к закупке, проводимой в интересах соответствующего </w:t>
      </w:r>
      <w:r w:rsidR="00FF6FB8">
        <w:rPr>
          <w:b w:val="0"/>
        </w:rPr>
        <w:t>заказчика</w:t>
      </w:r>
      <w:r w:rsidR="00FA7115">
        <w:rPr>
          <w:b w:val="0"/>
        </w:rPr>
        <w:t>/</w:t>
      </w:r>
      <w:r w:rsidRPr="00302586">
        <w:rPr>
          <w:b w:val="0"/>
        </w:rPr>
        <w:t>структурного подразделения</w:t>
      </w:r>
      <w:r w:rsidR="00FF6FB8">
        <w:rPr>
          <w:b w:val="0"/>
        </w:rPr>
        <w:t xml:space="preserve"> заказчика</w:t>
      </w:r>
      <w:r w:rsidR="00F51FAA">
        <w:rPr>
          <w:b w:val="0"/>
        </w:rPr>
        <w:t xml:space="preserve"> </w:t>
      </w:r>
      <w:r w:rsidR="005B6529">
        <w:rPr>
          <w:b w:val="0"/>
        </w:rPr>
        <w:t xml:space="preserve">подлежит включению </w:t>
      </w:r>
      <w:r w:rsidR="00F51FAA">
        <w:rPr>
          <w:b w:val="0"/>
        </w:rPr>
        <w:t>переменный член комиссии</w:t>
      </w:r>
      <w:r w:rsidR="00FF6FB8">
        <w:rPr>
          <w:b w:val="0"/>
        </w:rPr>
        <w:t>.</w:t>
      </w:r>
    </w:p>
    <w:p w14:paraId="4167E4A4" w14:textId="77777777" w:rsidR="00BC0010" w:rsidRDefault="00FF6FB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При формировании </w:t>
      </w:r>
      <w:r w:rsidR="0029578C" w:rsidRPr="00302586">
        <w:rPr>
          <w:b w:val="0"/>
        </w:rPr>
        <w:t>ЗК</w:t>
      </w:r>
      <w:r w:rsidR="00BE2720">
        <w:rPr>
          <w:b w:val="0"/>
        </w:rPr>
        <w:t xml:space="preserve"> (кроме СЗК</w:t>
      </w:r>
      <w:r w:rsidR="00C71F26">
        <w:rPr>
          <w:b w:val="0"/>
        </w:rPr>
        <w:t>, ЦЗК</w:t>
      </w:r>
      <w:r w:rsidR="00BE2720">
        <w:rPr>
          <w:b w:val="0"/>
        </w:rPr>
        <w:t>)</w:t>
      </w:r>
      <w:r w:rsidR="0029578C" w:rsidRPr="00302586">
        <w:rPr>
          <w:b w:val="0"/>
        </w:rPr>
        <w:t xml:space="preserve"> </w:t>
      </w:r>
      <w:r w:rsidRPr="00302586">
        <w:rPr>
          <w:b w:val="0"/>
        </w:rPr>
        <w:t xml:space="preserve">включается </w:t>
      </w:r>
      <w:r w:rsidR="0029578C" w:rsidRPr="00302586">
        <w:rPr>
          <w:b w:val="0"/>
        </w:rPr>
        <w:t>п</w:t>
      </w:r>
      <w:r w:rsidR="007D176B" w:rsidRPr="00302586">
        <w:rPr>
          <w:b w:val="0"/>
        </w:rPr>
        <w:t>еременн</w:t>
      </w:r>
      <w:r w:rsidR="00075CA7" w:rsidRPr="00302586">
        <w:rPr>
          <w:b w:val="0"/>
        </w:rPr>
        <w:t>ый</w:t>
      </w:r>
      <w:r w:rsidR="007D176B" w:rsidRPr="00302586">
        <w:rPr>
          <w:b w:val="0"/>
        </w:rPr>
        <w:t xml:space="preserve"> член комиссии</w:t>
      </w:r>
      <w:r w:rsidR="00AB16C4" w:rsidRPr="00302586">
        <w:rPr>
          <w:b w:val="0"/>
        </w:rPr>
        <w:t xml:space="preserve"> из числа </w:t>
      </w:r>
      <w:r w:rsidR="004B570B" w:rsidRPr="00302586">
        <w:rPr>
          <w:b w:val="0"/>
        </w:rPr>
        <w:t xml:space="preserve">работников </w:t>
      </w:r>
      <w:r w:rsidR="00AB16C4" w:rsidRPr="00302586">
        <w:rPr>
          <w:b w:val="0"/>
        </w:rPr>
        <w:t>инициатора</w:t>
      </w:r>
      <w:r>
        <w:rPr>
          <w:b w:val="0"/>
        </w:rPr>
        <w:t>.</w:t>
      </w:r>
    </w:p>
    <w:p w14:paraId="49BB43D1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</w:t>
      </w:r>
      <w:r w:rsidR="00C71F26">
        <w:rPr>
          <w:b w:val="0"/>
        </w:rPr>
        <w:t xml:space="preserve">в ГО ХК (ИС) </w:t>
      </w:r>
      <w:r w:rsidRPr="00F169BE">
        <w:rPr>
          <w:b w:val="0"/>
        </w:rPr>
        <w:t xml:space="preserve">с целью проведения закупок для нужд заказчиков 3-го уровня в ее состав </w:t>
      </w:r>
      <w:r w:rsidR="00C71F26">
        <w:rPr>
          <w:b w:val="0"/>
        </w:rPr>
        <w:t xml:space="preserve">в </w:t>
      </w:r>
      <w:r w:rsidRPr="00F169BE">
        <w:rPr>
          <w:b w:val="0"/>
        </w:rPr>
        <w:t xml:space="preserve">обязательном порядке включается переменный член комиссии из числа представителей заказчика 3-го уровня,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 </w:t>
      </w:r>
      <w:r w:rsidR="00C71F26">
        <w:rPr>
          <w:b w:val="0"/>
        </w:rPr>
        <w:t xml:space="preserve">числа </w:t>
      </w:r>
      <w:r w:rsidRPr="00F169BE">
        <w:rPr>
          <w:b w:val="0"/>
        </w:rPr>
        <w:t>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30257368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При формировании СЗК в ИДО с целью проведения закупок для нужд заказчиков всех уровней и групп в ее состав в обязательном порядке включается переменный член комиссии из числа представителей заказчика,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</w:t>
      </w:r>
      <w:r w:rsidR="00C71F26">
        <w:rPr>
          <w:b w:val="0"/>
        </w:rPr>
        <w:t xml:space="preserve"> числа</w:t>
      </w:r>
      <w:r w:rsidRPr="00F169BE">
        <w:rPr>
          <w:b w:val="0"/>
        </w:rPr>
        <w:t xml:space="preserve"> 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27C92563" w14:textId="77777777" w:rsidR="007901D1" w:rsidRDefault="007D176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Перечень переменных членов ЗК Корпорации определяется правовым актом Корпорации.</w:t>
      </w:r>
    </w:p>
    <w:p w14:paraId="6AAC212D" w14:textId="77777777" w:rsidR="001E1774" w:rsidRDefault="001E177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Перечень переменных членов СЗК определяется распорядительным документом руководителя соответствующего заказчика 2-го уровня, в котором создается СЗК по представлению заказчиков, в интересах которых проводится закупка.</w:t>
      </w:r>
    </w:p>
    <w:p w14:paraId="6881AFDC" w14:textId="77777777" w:rsidR="00BC0010" w:rsidRPr="00302586" w:rsidRDefault="00BC0010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Перечень переменных членов ЗК организации Корпорации </w:t>
      </w:r>
      <w:r w:rsidRPr="00F64B3C">
        <w:rPr>
          <w:b w:val="0"/>
        </w:rPr>
        <w:t xml:space="preserve">определяется либо распорядительным документом руководителя соответствующего заказчика, в котором создается ЗК (при </w:t>
      </w:r>
      <w:r w:rsidRPr="00F64B3C">
        <w:rPr>
          <w:b w:val="0"/>
        </w:rPr>
        <w:lastRenderedPageBreak/>
        <w:t>формировании основного состава ЗК), либо путем издания дополнительного распорядительного документа.</w:t>
      </w:r>
    </w:p>
    <w:p w14:paraId="52447612" w14:textId="09DF79ED" w:rsidR="007901D1" w:rsidRPr="00302586" w:rsidRDefault="00842BC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0" w:name="_Ref417908916"/>
      <w:r>
        <w:rPr>
          <w:b w:val="0"/>
        </w:rPr>
        <w:t>Н</w:t>
      </w:r>
      <w:r w:rsidR="00C00254" w:rsidRPr="00302586">
        <w:rPr>
          <w:b w:val="0"/>
        </w:rPr>
        <w:t xml:space="preserve">е менее 50% членов </w:t>
      </w:r>
      <w:r w:rsidR="00DE0533" w:rsidRPr="00302586">
        <w:rPr>
          <w:b w:val="0"/>
        </w:rPr>
        <w:t xml:space="preserve">ЗК </w:t>
      </w:r>
      <w:r w:rsidR="00C00254" w:rsidRPr="00302586">
        <w:rPr>
          <w:b w:val="0"/>
        </w:rPr>
        <w:t xml:space="preserve">должны иметь документ, подтверждающий прохождение ими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нужд.</w:t>
      </w:r>
      <w:bookmarkEnd w:id="270"/>
      <w:r w:rsidR="00335881">
        <w:rPr>
          <w:b w:val="0"/>
        </w:rPr>
        <w:t xml:space="preserve"> </w:t>
      </w:r>
      <w:bookmarkStart w:id="271" w:name="_GoBack"/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  <w:bookmarkEnd w:id="271"/>
    </w:p>
    <w:p w14:paraId="277260A4" w14:textId="283CCDD5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2" w:name="_Ref417472239"/>
      <w:bookmarkEnd w:id="269"/>
      <w:r w:rsidRPr="00302586">
        <w:rPr>
          <w:b w:val="0"/>
        </w:rPr>
        <w:t xml:space="preserve">Секретарь </w:t>
      </w:r>
      <w:r w:rsidR="00630BB9" w:rsidRPr="00302586">
        <w:rPr>
          <w:b w:val="0"/>
        </w:rPr>
        <w:t xml:space="preserve">ЗК </w:t>
      </w:r>
      <w:r w:rsidRPr="00302586">
        <w:rPr>
          <w:b w:val="0"/>
        </w:rPr>
        <w:t xml:space="preserve">должен иметь документ, подтверждающий прохождение им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</w:t>
      </w:r>
      <w:r w:rsidR="002A1C5C" w:rsidRPr="00302586">
        <w:rPr>
          <w:b w:val="0"/>
        </w:rPr>
        <w:t>.</w:t>
      </w:r>
      <w:r w:rsidRPr="00302586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  <w:r w:rsidR="00335881" w:rsidRPr="00302586">
        <w:rPr>
          <w:b w:val="0"/>
        </w:rPr>
        <w:t xml:space="preserve"> </w:t>
      </w:r>
      <w:r w:rsidRPr="00302586">
        <w:rPr>
          <w:b w:val="0"/>
        </w:rPr>
        <w:t xml:space="preserve">При этом в дальнейшем секретарь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обязан не реже 1 (одного) раза в год с момента формирования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проходить </w:t>
      </w:r>
      <w:r w:rsidR="00C00254" w:rsidRPr="00302586">
        <w:rPr>
          <w:b w:val="0"/>
        </w:rPr>
        <w:t xml:space="preserve">специальную подготовку и/или </w:t>
      </w:r>
      <w:r w:rsidR="00363F6B" w:rsidRPr="00302586">
        <w:rPr>
          <w:b w:val="0"/>
        </w:rPr>
        <w:t xml:space="preserve">повышать квалификацию </w:t>
      </w:r>
      <w:r w:rsidR="00C00254" w:rsidRPr="00302586">
        <w:rPr>
          <w:b w:val="0"/>
        </w:rPr>
        <w:t xml:space="preserve">в сфере закупок, в том числе по применению </w:t>
      </w:r>
      <w:r w:rsidRPr="00302586">
        <w:rPr>
          <w:b w:val="0"/>
        </w:rPr>
        <w:t>норм законодательства</w:t>
      </w:r>
      <w:r w:rsidR="008462FE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8462FE" w:rsidRPr="00302586">
        <w:rPr>
          <w:b w:val="0"/>
        </w:rPr>
        <w:t>определяющих порядок осуществления закупочной деятельности</w:t>
      </w:r>
      <w:r w:rsidRPr="00302586">
        <w:rPr>
          <w:b w:val="0"/>
        </w:rPr>
        <w:t>.</w:t>
      </w:r>
      <w:bookmarkEnd w:id="272"/>
    </w:p>
    <w:p w14:paraId="69F22DB8" w14:textId="77777777" w:rsidR="007901D1" w:rsidRPr="00302586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</w:t>
      </w:r>
      <w:r w:rsidR="004276C2" w:rsidRPr="00302586">
        <w:rPr>
          <w:b w:val="0"/>
        </w:rPr>
        <w:t xml:space="preserve">ЗК </w:t>
      </w:r>
      <w:r>
        <w:rPr>
          <w:b w:val="0"/>
        </w:rPr>
        <w:t xml:space="preserve">(кроме ЦЗК) должен составлять </w:t>
      </w:r>
      <w:r w:rsidR="003C1636" w:rsidRPr="00302586">
        <w:rPr>
          <w:b w:val="0"/>
        </w:rPr>
        <w:t xml:space="preserve">не менее </w:t>
      </w:r>
      <w:r w:rsidR="00AB16C4" w:rsidRPr="00302586">
        <w:rPr>
          <w:b w:val="0"/>
        </w:rPr>
        <w:t>5</w:t>
      </w:r>
      <w:r w:rsidR="00BB57FC" w:rsidRPr="00302586">
        <w:rPr>
          <w:b w:val="0"/>
        </w:rPr>
        <w:t> </w:t>
      </w:r>
      <w:r w:rsidR="003C1636" w:rsidRPr="00302586">
        <w:rPr>
          <w:b w:val="0"/>
        </w:rPr>
        <w:t>(</w:t>
      </w:r>
      <w:r w:rsidR="00AB16C4" w:rsidRPr="00302586">
        <w:rPr>
          <w:b w:val="0"/>
        </w:rPr>
        <w:t>пяти</w:t>
      </w:r>
      <w:r w:rsidR="003C1636" w:rsidRPr="00302586">
        <w:rPr>
          <w:b w:val="0"/>
        </w:rPr>
        <w:t>) человек.</w:t>
      </w:r>
      <w:r>
        <w:rPr>
          <w:b w:val="0"/>
        </w:rPr>
        <w:t xml:space="preserve"> </w:t>
      </w: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ЦЗК должен составлять не менее 7 (семи) человек.</w:t>
      </w:r>
    </w:p>
    <w:p w14:paraId="0AD0EA40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3" w:name="_Toc417909024"/>
      <w:bookmarkStart w:id="274" w:name="_Toc443051049"/>
      <w:bookmarkStart w:id="275" w:name="_Toc422420119"/>
      <w:r w:rsidRPr="00302586">
        <w:t>Права и обязанности членов ЗК</w:t>
      </w:r>
      <w:bookmarkEnd w:id="273"/>
      <w:bookmarkEnd w:id="274"/>
      <w:bookmarkEnd w:id="275"/>
    </w:p>
    <w:p w14:paraId="0BB75D23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</w:t>
      </w:r>
      <w:r w:rsidR="00EF22C7" w:rsidRPr="00302586">
        <w:rPr>
          <w:b w:val="0"/>
        </w:rPr>
        <w:t xml:space="preserve"> </w:t>
      </w:r>
      <w:r w:rsidRPr="00302586">
        <w:rPr>
          <w:b w:val="0"/>
        </w:rPr>
        <w:t>обладает правом голоса при принятии решений по вопросам</w:t>
      </w:r>
      <w:r w:rsidR="00C00254" w:rsidRPr="00302586">
        <w:rPr>
          <w:b w:val="0"/>
        </w:rPr>
        <w:t>, рассматриваемым на</w:t>
      </w:r>
      <w:r w:rsidRPr="00302586">
        <w:rPr>
          <w:b w:val="0"/>
        </w:rPr>
        <w:t xml:space="preserve"> </w:t>
      </w:r>
      <w:r w:rsidR="00C00254" w:rsidRPr="00302586">
        <w:rPr>
          <w:b w:val="0"/>
        </w:rPr>
        <w:t>заседании</w:t>
      </w:r>
      <w:r w:rsidR="00C211D6">
        <w:rPr>
          <w:b w:val="0"/>
        </w:rPr>
        <w:t xml:space="preserve"> соответствующей ЗК</w:t>
      </w:r>
      <w:r w:rsidRPr="00302586">
        <w:rPr>
          <w:b w:val="0"/>
        </w:rPr>
        <w:t>.</w:t>
      </w:r>
    </w:p>
    <w:p w14:paraId="147CD0EC" w14:textId="77777777" w:rsidR="007901D1" w:rsidRPr="00302586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 вправе:</w:t>
      </w:r>
    </w:p>
    <w:p w14:paraId="1367B2F9" w14:textId="77777777" w:rsidR="00310D31" w:rsidRPr="00302586" w:rsidRDefault="00442F31" w:rsidP="004849A8">
      <w:pPr>
        <w:pStyle w:val="5"/>
        <w:ind w:left="1985"/>
      </w:pPr>
      <w:r w:rsidRPr="00302586">
        <w:t>о</w:t>
      </w:r>
      <w:r w:rsidR="00310D31" w:rsidRPr="00302586">
        <w:t>знакомиться со всеми материалами и сведениями, представленными на заседание</w:t>
      </w:r>
      <w:r w:rsidR="00C211D6">
        <w:t xml:space="preserve"> соответствующей ЗК</w:t>
      </w:r>
      <w:r w:rsidR="00310D31" w:rsidRPr="00302586">
        <w:t>, а также ходатайствовать перед председателем</w:t>
      </w:r>
      <w:r w:rsidR="00C211D6">
        <w:t xml:space="preserve"> ЗК</w:t>
      </w:r>
      <w:r w:rsidR="00310D31" w:rsidRPr="00302586">
        <w:t xml:space="preserve"> о </w:t>
      </w:r>
      <w:r w:rsidR="00484E72">
        <w:t xml:space="preserve">необходимости </w:t>
      </w:r>
      <w:r w:rsidR="00310D31" w:rsidRPr="00302586">
        <w:t>представлени</w:t>
      </w:r>
      <w:r w:rsidR="00484E72">
        <w:t>я</w:t>
      </w:r>
      <w:r w:rsidR="00310D31" w:rsidRPr="00302586">
        <w:t xml:space="preserve"> недостающих или дополнительных материалов и сведений, о</w:t>
      </w:r>
      <w:r w:rsidR="00484E72">
        <w:t xml:space="preserve"> необходимости</w:t>
      </w:r>
      <w:r w:rsidR="00310D31" w:rsidRPr="00302586">
        <w:t xml:space="preserve"> привлечении экспертов;</w:t>
      </w:r>
    </w:p>
    <w:p w14:paraId="0C49A7A4" w14:textId="77777777" w:rsidR="00DA716B" w:rsidRDefault="00484E72" w:rsidP="00CD11C9">
      <w:pPr>
        <w:pStyle w:val="5"/>
        <w:ind w:left="1985"/>
      </w:pPr>
      <w:r>
        <w:t>при голосовании «ЗА» или «ПРОТИВ» письменно изложить свое особое мнение (суждение);</w:t>
      </w:r>
    </w:p>
    <w:p w14:paraId="00B1065D" w14:textId="77777777" w:rsidR="00310D31" w:rsidRPr="00302586" w:rsidRDefault="00310D31" w:rsidP="004849A8">
      <w:pPr>
        <w:pStyle w:val="5"/>
        <w:ind w:left="1985"/>
      </w:pPr>
      <w:r w:rsidRPr="00302586">
        <w:t>выступать на заседаниях</w:t>
      </w:r>
      <w:r w:rsidR="00C211D6">
        <w:t xml:space="preserve"> ЗК</w:t>
      </w:r>
      <w:r w:rsidRPr="00302586">
        <w:t xml:space="preserve"> по вопросам повестки заседания, а также ходатайствовать перед председателем ЗК о включении в повестку заседания новых вопросов в порядке, указанном в п</w:t>
      </w:r>
      <w:r w:rsidR="00AD25CA">
        <w:t>ункт</w:t>
      </w:r>
      <w:r w:rsidR="00C211D6">
        <w:t>е</w:t>
      </w:r>
      <w:r w:rsidR="00EA5394" w:rsidRPr="00302586">
        <w:t> </w:t>
      </w:r>
      <w:r w:rsidR="00755AA8">
        <w:fldChar w:fldCharType="begin"/>
      </w:r>
      <w:r w:rsidR="00755AA8">
        <w:instrText xml:space="preserve"> REF _Ref422130722 \r \h  \* MERGEFORMAT </w:instrText>
      </w:r>
      <w:r w:rsidR="00755AA8">
        <w:fldChar w:fldCharType="separate"/>
      </w:r>
      <w:r w:rsidR="00A769D5">
        <w:t>11.6</w:t>
      </w:r>
      <w:r w:rsidR="00755AA8">
        <w:fldChar w:fldCharType="end"/>
      </w:r>
      <w:r w:rsidR="00EE37C3" w:rsidRPr="00302586">
        <w:t xml:space="preserve"> </w:t>
      </w:r>
      <w:r w:rsidRPr="00302586">
        <w:t>Положения</w:t>
      </w:r>
      <w:r w:rsidR="00302586" w:rsidRPr="00302586">
        <w:t xml:space="preserve"> о ЗК</w:t>
      </w:r>
      <w:r w:rsidR="001C6A5B">
        <w:t>;</w:t>
      </w:r>
    </w:p>
    <w:p w14:paraId="224DD1B6" w14:textId="77777777" w:rsidR="00310D31" w:rsidRPr="00302586" w:rsidRDefault="00310D31" w:rsidP="004849A8">
      <w:pPr>
        <w:pStyle w:val="5"/>
        <w:ind w:left="1985"/>
      </w:pPr>
      <w:r w:rsidRPr="00302586">
        <w:t>голосовать по каждому вопросу заседания ЗК, а также письменно выражать особое мнение (суждение) по рассматриваемым на заседании</w:t>
      </w:r>
      <w:r w:rsidR="00C211D6">
        <w:t xml:space="preserve"> ЗК</w:t>
      </w:r>
      <w:r w:rsidRPr="00302586">
        <w:t xml:space="preserve"> вопросам.</w:t>
      </w:r>
    </w:p>
    <w:p w14:paraId="1E73083D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член </w:t>
      </w:r>
      <w:r w:rsidR="00EF22C7" w:rsidRPr="00302586">
        <w:rPr>
          <w:b w:val="0"/>
        </w:rPr>
        <w:t xml:space="preserve">ЗК </w:t>
      </w:r>
      <w:r w:rsidRPr="00302586">
        <w:rPr>
          <w:b w:val="0"/>
        </w:rPr>
        <w:t>обязан:</w:t>
      </w:r>
    </w:p>
    <w:p w14:paraId="3E0FD853" w14:textId="77777777" w:rsidR="00C00254" w:rsidRPr="00302586" w:rsidRDefault="00C00254" w:rsidP="004849A8">
      <w:pPr>
        <w:pStyle w:val="5"/>
        <w:ind w:left="1985"/>
      </w:pPr>
      <w:r w:rsidRPr="00302586">
        <w:t>руководствоваться целями и принципами закупочной деятельности, установленными п</w:t>
      </w:r>
      <w:r w:rsidR="00AD25CA">
        <w:t>унктами</w:t>
      </w:r>
      <w:r w:rsidR="00061249" w:rsidRPr="00302586">
        <w:t> </w:t>
      </w:r>
      <w:r w:rsidRPr="00302586">
        <w:t>2.1. и</w:t>
      </w:r>
      <w:r w:rsidR="00EE37C3" w:rsidRPr="00302586">
        <w:t> </w:t>
      </w:r>
      <w:r w:rsidRPr="00302586">
        <w:t>2.2 Положения о закупке;</w:t>
      </w:r>
    </w:p>
    <w:p w14:paraId="00EAC747" w14:textId="77777777" w:rsidR="00C00254" w:rsidRPr="00302586" w:rsidRDefault="00C00254" w:rsidP="004849A8">
      <w:pPr>
        <w:pStyle w:val="5"/>
        <w:ind w:left="1985"/>
      </w:pPr>
      <w:r w:rsidRPr="00302586">
        <w:lastRenderedPageBreak/>
        <w:t>знать законодательство, определяющее порядок осуществления закупочной деятельности, Положение о закупке, правовые акты Корпорации, принятые в его развитие,</w:t>
      </w:r>
      <w:r w:rsidR="00783572">
        <w:t xml:space="preserve"> а если ЗК создается в организации Корпорации – знать правовые акты и РД такого заказчика в области закупочной деятельности (при наличии),</w:t>
      </w:r>
      <w:r w:rsidRPr="00302586">
        <w:t xml:space="preserve"> руководствоваться в своей деятельности указанными документами;</w:t>
      </w:r>
    </w:p>
    <w:p w14:paraId="49EBA5CA" w14:textId="77777777" w:rsidR="003C1636" w:rsidRPr="00302586" w:rsidRDefault="00BD1B64" w:rsidP="004849A8">
      <w:pPr>
        <w:pStyle w:val="5"/>
        <w:ind w:left="1985"/>
      </w:pPr>
      <w:r w:rsidRPr="00302586">
        <w:t>о</w:t>
      </w:r>
      <w:r w:rsidR="003C1636" w:rsidRPr="00302586">
        <w:t>знакомиться с повесткой заседания</w:t>
      </w:r>
      <w:r w:rsidR="005C13F7" w:rsidRPr="00302586">
        <w:t>,</w:t>
      </w:r>
      <w:r w:rsidR="003C1636" w:rsidRPr="00302586">
        <w:t xml:space="preserve"> </w:t>
      </w:r>
      <w:r w:rsidR="00506206" w:rsidRPr="00302586">
        <w:t xml:space="preserve">с направляемыми к заседанию материалами, </w:t>
      </w:r>
      <w:r w:rsidR="003C1636" w:rsidRPr="00302586">
        <w:t>лично принимать участие в заседаниях</w:t>
      </w:r>
      <w:r w:rsidR="00EF22C7" w:rsidRPr="00302586">
        <w:t xml:space="preserve"> </w:t>
      </w:r>
      <w:r w:rsidR="001E1774" w:rsidRPr="00F169BE">
        <w:t xml:space="preserve">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</w:t>
      </w:r>
      <w:r w:rsidR="003C1636" w:rsidRPr="00302586">
        <w:t>(</w:t>
      </w:r>
      <w:r w:rsidR="00C00254" w:rsidRPr="00302586">
        <w:t>отсутствие на</w:t>
      </w:r>
      <w:r w:rsidR="003C1636" w:rsidRPr="00302586">
        <w:t xml:space="preserve"> заседаниях</w:t>
      </w:r>
      <w:r w:rsidR="00C00254" w:rsidRPr="00302586">
        <w:t xml:space="preserve"> допускается </w:t>
      </w:r>
      <w:r w:rsidR="003C1636" w:rsidRPr="00302586">
        <w:t>по уважительным причинам (болезнь, командировка, отпуск</w:t>
      </w:r>
      <w:r w:rsidR="005C13F7" w:rsidRPr="00302586">
        <w:t xml:space="preserve"> и т.п.</w:t>
      </w:r>
      <w:r w:rsidR="003C1636" w:rsidRPr="00302586">
        <w:t>), о наличии которых заранее информир</w:t>
      </w:r>
      <w:r w:rsidR="00297CD8" w:rsidRPr="00302586">
        <w:t>уются</w:t>
      </w:r>
      <w:r w:rsidR="00AF514F" w:rsidRPr="00302586">
        <w:t xml:space="preserve"> </w:t>
      </w:r>
      <w:r w:rsidR="003C1636" w:rsidRPr="00302586">
        <w:t>председател</w:t>
      </w:r>
      <w:r w:rsidR="00297CD8" w:rsidRPr="00302586">
        <w:t>ь</w:t>
      </w:r>
      <w:r w:rsidR="00AF514F" w:rsidRPr="00302586">
        <w:t xml:space="preserve"> и </w:t>
      </w:r>
      <w:r w:rsidR="003C1636" w:rsidRPr="00302586">
        <w:t>секретар</w:t>
      </w:r>
      <w:r w:rsidR="00297CD8" w:rsidRPr="00302586">
        <w:t>ь</w:t>
      </w:r>
      <w:r w:rsidR="00BE30F6">
        <w:t xml:space="preserve"> </w:t>
      </w:r>
      <w:r w:rsidR="003C1636" w:rsidRPr="00302586">
        <w:t>);</w:t>
      </w:r>
    </w:p>
    <w:p w14:paraId="70441CA9" w14:textId="77777777" w:rsidR="00F85E33" w:rsidRPr="00302586" w:rsidRDefault="00F85E33" w:rsidP="004849A8">
      <w:pPr>
        <w:pStyle w:val="5"/>
        <w:ind w:left="1985"/>
      </w:pPr>
      <w:r w:rsidRPr="00302586">
        <w:t>подписывать заявление о беспристрастности и неразглашении информации 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>)</w:t>
      </w:r>
      <w:r w:rsidR="003C4A83" w:rsidRPr="00302586">
        <w:t>;</w:t>
      </w:r>
    </w:p>
    <w:p w14:paraId="000C6261" w14:textId="77777777" w:rsidR="003C1636" w:rsidRPr="00302586" w:rsidRDefault="003C1636" w:rsidP="004849A8">
      <w:pPr>
        <w:pStyle w:val="5"/>
        <w:ind w:left="1985"/>
      </w:pPr>
      <w:r w:rsidRPr="00302586">
        <w:t>в случае рассмотрения на заседании</w:t>
      </w:r>
      <w:r w:rsidR="00EF22C7" w:rsidRPr="00302586">
        <w:t xml:space="preserve"> </w:t>
      </w:r>
      <w:r w:rsidRPr="00302586">
        <w:t xml:space="preserve">вопросов, связанных с конкретной закупкой, </w:t>
      </w:r>
      <w:r w:rsidR="00484E72">
        <w:t>согласовывать извещение и документацию о закупке</w:t>
      </w:r>
      <w:r w:rsidRPr="00302586">
        <w:t>,</w:t>
      </w:r>
      <w:r w:rsidR="00672551" w:rsidRPr="00302586">
        <w:t xml:space="preserve"> включая изменения документации о закупке,</w:t>
      </w:r>
      <w:r w:rsidRPr="00302586">
        <w:t xml:space="preserve"> </w:t>
      </w:r>
      <w:r w:rsidR="00484E72">
        <w:t xml:space="preserve">отказ от проведения закупки, </w:t>
      </w:r>
      <w:r w:rsidRPr="00302586"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302586">
        <w:t xml:space="preserve">от проведения </w:t>
      </w:r>
      <w:r w:rsidRPr="00302586">
        <w:t>закупки или признания закупки несостоявшейся, предусмотренные извещением и документацией о закупке, а также Положением о закупке;</w:t>
      </w:r>
    </w:p>
    <w:p w14:paraId="7626D4C3" w14:textId="77777777" w:rsidR="00DA2E29" w:rsidRDefault="00DA2E29" w:rsidP="004849A8">
      <w:pPr>
        <w:pStyle w:val="5"/>
        <w:ind w:left="1985"/>
      </w:pPr>
      <w:r w:rsidRPr="00302586">
        <w:t>при осуществлении оценки заявок участников закупки баллы по качественным критериям, указанным в документации о закупке,</w:t>
      </w:r>
      <w:r w:rsidR="00484E72">
        <w:t xml:space="preserve"> </w:t>
      </w:r>
      <w:r w:rsidRPr="00302586">
        <w:t>указывать отдельно и независимо от решений иных членов ЗК;</w:t>
      </w:r>
    </w:p>
    <w:p w14:paraId="4ABD3F84" w14:textId="77777777" w:rsidR="00DA716B" w:rsidRDefault="00484E72" w:rsidP="00CD11C9">
      <w:pPr>
        <w:pStyle w:val="5"/>
        <w:ind w:left="1985"/>
      </w:pPr>
      <w:r w:rsidRPr="00C023CC">
        <w:t>голосовать по вопросам повестки дня заседания ЗК</w:t>
      </w:r>
      <w:r>
        <w:t xml:space="preserve"> одним из вариантов: </w:t>
      </w:r>
      <w:r w:rsidRPr="00C023CC">
        <w:t>ЗА», «ПРОТИВ», «ВОЗДЕРЖАЛСЯ»</w:t>
      </w:r>
      <w:r>
        <w:t>;</w:t>
      </w:r>
    </w:p>
    <w:p w14:paraId="593A8A30" w14:textId="77777777" w:rsidR="00484E72" w:rsidRPr="00302586" w:rsidRDefault="00484E72" w:rsidP="00484E72">
      <w:pPr>
        <w:pStyle w:val="5"/>
        <w:ind w:left="1985"/>
      </w:pPr>
      <w:r>
        <w:t xml:space="preserve">при голосовании </w:t>
      </w:r>
      <w:r w:rsidRPr="00302586">
        <w:t>«ВОЗДЕРЖАЛСЯ»</w:t>
      </w:r>
      <w:r>
        <w:t xml:space="preserve"> </w:t>
      </w:r>
      <w:r w:rsidRPr="00302586">
        <w:t xml:space="preserve">письменно </w:t>
      </w:r>
      <w:r>
        <w:t>изложить свое</w:t>
      </w:r>
      <w:r w:rsidRPr="00302586">
        <w:t xml:space="preserve"> особое мнение (суждение);</w:t>
      </w:r>
    </w:p>
    <w:p w14:paraId="35D4281B" w14:textId="77777777" w:rsidR="00F44E04" w:rsidRPr="00302586" w:rsidRDefault="00E33E93" w:rsidP="004849A8">
      <w:pPr>
        <w:pStyle w:val="5"/>
        <w:ind w:left="1985"/>
      </w:pPr>
      <w:r w:rsidRPr="00302586">
        <w:t xml:space="preserve">подписывать </w:t>
      </w:r>
      <w:r w:rsidR="00EE37C3" w:rsidRPr="00302586">
        <w:t xml:space="preserve">протоколы заседания и/или </w:t>
      </w:r>
      <w:r w:rsidRPr="00302586">
        <w:t>листы голосования по итогам заседания, в которых принимал участие</w:t>
      </w:r>
      <w:r w:rsidR="000F6346" w:rsidRPr="00302586">
        <w:t>, в соответствии с порядком, указанным в Положении</w:t>
      </w:r>
      <w:r w:rsidR="00302586" w:rsidRPr="00302586">
        <w:t xml:space="preserve"> о ЗК</w:t>
      </w:r>
      <w:r w:rsidR="000F6346" w:rsidRPr="00302586">
        <w:t>;</w:t>
      </w:r>
    </w:p>
    <w:p w14:paraId="27137764" w14:textId="77777777" w:rsidR="001A279B" w:rsidRPr="00302586" w:rsidRDefault="00733A9D" w:rsidP="004849A8">
      <w:pPr>
        <w:pStyle w:val="5"/>
        <w:ind w:left="1985"/>
      </w:pPr>
      <w:r w:rsidRPr="00302586">
        <w:t xml:space="preserve">не принимать участие в голосовании по вопросу повестки заседания, </w:t>
      </w:r>
      <w:r w:rsidR="00AD25CA" w:rsidRPr="00302586">
        <w:t>заяв</w:t>
      </w:r>
      <w:r w:rsidR="00AD25CA">
        <w:t>лять</w:t>
      </w:r>
      <w:r w:rsidR="00AD25CA" w:rsidRPr="00302586">
        <w:t xml:space="preserve"> </w:t>
      </w:r>
      <w:r w:rsidRPr="00302586">
        <w:t>самоотвод и уведомить о причинах самоотвода секретаря</w:t>
      </w:r>
      <w:r w:rsidR="00866FEB">
        <w:t xml:space="preserve"> ЗК</w:t>
      </w:r>
      <w:r w:rsidR="00FE48FC" w:rsidRPr="00302586">
        <w:t xml:space="preserve"> </w:t>
      </w:r>
      <w:r w:rsidRPr="00302586">
        <w:t>в</w:t>
      </w:r>
      <w:r w:rsidR="001B34C7" w:rsidRPr="00302586">
        <w:t xml:space="preserve"> случае возникновения каких-либо обстоятельств, указывающих на личную заинтересованность в рассмотрении вопроса повестки заседания</w:t>
      </w:r>
      <w:r w:rsidR="00AD25CA">
        <w:t xml:space="preserve"> </w:t>
      </w:r>
      <w:r w:rsidRPr="00302586">
        <w:t>или</w:t>
      </w:r>
      <w:r w:rsidR="001B34C7" w:rsidRPr="00302586">
        <w:t xml:space="preserve"> в результатах проведения закупки, в том числе установленных в п</w:t>
      </w:r>
      <w:r w:rsidR="00081248">
        <w:t>ункте</w:t>
      </w:r>
      <w:r w:rsidR="00257FF2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="001B34C7" w:rsidRPr="00302586">
        <w:t xml:space="preserve"> Положения</w:t>
      </w:r>
      <w:r w:rsidR="00302586" w:rsidRPr="00302586">
        <w:t xml:space="preserve"> о ЗК</w:t>
      </w:r>
      <w:r w:rsidR="00750493" w:rsidRPr="00302586">
        <w:t>;</w:t>
      </w:r>
    </w:p>
    <w:p w14:paraId="30D7FA2A" w14:textId="77777777" w:rsidR="001B34C7" w:rsidRPr="00302586" w:rsidRDefault="00484E72" w:rsidP="004849A8">
      <w:pPr>
        <w:pStyle w:val="5"/>
        <w:ind w:left="1985"/>
      </w:pPr>
      <w:r w:rsidRPr="00302586">
        <w:t>уведом</w:t>
      </w:r>
      <w:r>
        <w:t>лять</w:t>
      </w:r>
      <w:r w:rsidRPr="00302586">
        <w:t xml:space="preserve"> </w:t>
      </w:r>
      <w:r w:rsidR="001A279B" w:rsidRPr="00302586">
        <w:t xml:space="preserve">секретаря </w:t>
      </w:r>
      <w:r w:rsidR="006D3D06" w:rsidRPr="00302586">
        <w:t>при</w:t>
      </w:r>
      <w:r w:rsidR="001B34C7" w:rsidRPr="00302586">
        <w:t xml:space="preserve"> попытк</w:t>
      </w:r>
      <w:r w:rsidR="006D3D06" w:rsidRPr="00302586">
        <w:t>е</w:t>
      </w:r>
      <w:r w:rsidR="001B34C7" w:rsidRPr="00302586">
        <w:t xml:space="preserve"> оказа</w:t>
      </w:r>
      <w:r w:rsidR="006D3D06" w:rsidRPr="00302586">
        <w:t>ть</w:t>
      </w:r>
      <w:r w:rsidR="001B34C7" w:rsidRPr="00302586">
        <w:t xml:space="preserve"> влияни</w:t>
      </w:r>
      <w:r w:rsidR="006D3D06" w:rsidRPr="00302586">
        <w:t>е</w:t>
      </w:r>
      <w:r w:rsidR="001B34C7" w:rsidRPr="00302586">
        <w:t xml:space="preserve"> на оценки и суждения </w:t>
      </w:r>
      <w:r w:rsidR="00733A9D" w:rsidRPr="00302586">
        <w:t>члена</w:t>
      </w:r>
      <w:r w:rsidR="00415F3B" w:rsidRPr="00302586">
        <w:t xml:space="preserve"> </w:t>
      </w:r>
      <w:r>
        <w:t xml:space="preserve">ЗК </w:t>
      </w:r>
      <w:r w:rsidR="001B34C7" w:rsidRPr="00302586">
        <w:t>со стороны участников закупки или иных лиц</w:t>
      </w:r>
      <w:r w:rsidR="00257FF2" w:rsidRPr="00302586">
        <w:t>;</w:t>
      </w:r>
    </w:p>
    <w:p w14:paraId="68A4F7FE" w14:textId="77777777" w:rsidR="003C1636" w:rsidRPr="00302586" w:rsidRDefault="003C1636" w:rsidP="004849A8">
      <w:pPr>
        <w:pStyle w:val="5"/>
        <w:ind w:left="1985"/>
      </w:pPr>
      <w:r w:rsidRPr="00302586">
        <w:t>осуществлять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1BCACA3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lastRenderedPageBreak/>
        <w:t xml:space="preserve">В случае </w:t>
      </w:r>
      <w:r w:rsidR="00AD328A" w:rsidRPr="00302586">
        <w:rPr>
          <w:b w:val="0"/>
        </w:rPr>
        <w:t xml:space="preserve">отсутствия </w:t>
      </w:r>
      <w:r w:rsidRPr="00302586">
        <w:rPr>
          <w:b w:val="0"/>
        </w:rPr>
        <w:t xml:space="preserve">на заседании председателя </w:t>
      </w:r>
      <w:r w:rsidR="00AF49A2" w:rsidRPr="00302586">
        <w:rPr>
          <w:b w:val="0"/>
        </w:rPr>
        <w:t xml:space="preserve">все </w:t>
      </w:r>
      <w:r w:rsidR="00D402C9" w:rsidRPr="00302586">
        <w:rPr>
          <w:b w:val="0"/>
        </w:rPr>
        <w:t xml:space="preserve">его </w:t>
      </w:r>
      <w:r w:rsidR="00AF49A2" w:rsidRPr="00302586">
        <w:rPr>
          <w:b w:val="0"/>
        </w:rPr>
        <w:t>обязанности выполняет заместитель председателя</w:t>
      </w:r>
      <w:r w:rsidR="00AD328A" w:rsidRPr="00302586">
        <w:rPr>
          <w:b w:val="0"/>
        </w:rPr>
        <w:t>.</w:t>
      </w:r>
    </w:p>
    <w:p w14:paraId="4DBBFB31" w14:textId="77777777" w:rsidR="007901D1" w:rsidRPr="00302586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</w:t>
      </w:r>
      <w:r w:rsidR="002925F3" w:rsidRPr="00302586">
        <w:rPr>
          <w:b w:val="0"/>
        </w:rPr>
        <w:t>я</w:t>
      </w:r>
      <w:r w:rsidRPr="00302586">
        <w:rPr>
          <w:b w:val="0"/>
        </w:rPr>
        <w:t xml:space="preserve"> на заседании</w:t>
      </w:r>
      <w:r w:rsidR="00863E3E" w:rsidRPr="00302586">
        <w:rPr>
          <w:b w:val="0"/>
        </w:rPr>
        <w:t xml:space="preserve"> </w:t>
      </w:r>
      <w:r w:rsidRPr="00302586">
        <w:rPr>
          <w:b w:val="0"/>
        </w:rPr>
        <w:t>председателя</w:t>
      </w:r>
      <w:r w:rsidR="00DE0533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а также </w:t>
      </w:r>
      <w:r w:rsidR="003F00F7" w:rsidRPr="00302586">
        <w:rPr>
          <w:b w:val="0"/>
        </w:rPr>
        <w:t xml:space="preserve">его </w:t>
      </w:r>
      <w:r w:rsidR="003C1636" w:rsidRPr="00302586">
        <w:rPr>
          <w:b w:val="0"/>
        </w:rPr>
        <w:t>заместителя</w:t>
      </w:r>
      <w:r w:rsidR="00AD25CA">
        <w:rPr>
          <w:b w:val="0"/>
        </w:rPr>
        <w:t>,</w:t>
      </w:r>
      <w:r w:rsidR="003C1636" w:rsidRPr="00302586">
        <w:rPr>
          <w:b w:val="0"/>
        </w:rPr>
        <w:t xml:space="preserve"> все обязанности председателя в рамках </w:t>
      </w:r>
      <w:r w:rsidR="00962C21" w:rsidRPr="00302586">
        <w:rPr>
          <w:b w:val="0"/>
        </w:rPr>
        <w:t xml:space="preserve">проводимого </w:t>
      </w:r>
      <w:r w:rsidR="003C1636" w:rsidRPr="00302586">
        <w:rPr>
          <w:b w:val="0"/>
        </w:rPr>
        <w:t xml:space="preserve">заседания </w:t>
      </w:r>
      <w:r w:rsidR="00FA355E" w:rsidRPr="00302586">
        <w:rPr>
          <w:b w:val="0"/>
        </w:rPr>
        <w:t xml:space="preserve">временно выполняет член ЗК, выбранный </w:t>
      </w:r>
      <w:r w:rsidR="00484E72">
        <w:rPr>
          <w:b w:val="0"/>
        </w:rPr>
        <w:t xml:space="preserve">в качестве </w:t>
      </w:r>
      <w:r w:rsidR="00FA355E" w:rsidRPr="00302586">
        <w:rPr>
          <w:b w:val="0"/>
        </w:rPr>
        <w:t>председательствующ</w:t>
      </w:r>
      <w:r w:rsidR="00484E72">
        <w:rPr>
          <w:b w:val="0"/>
        </w:rPr>
        <w:t>его</w:t>
      </w:r>
      <w:r w:rsidR="00FA355E" w:rsidRPr="00302586">
        <w:rPr>
          <w:b w:val="0"/>
        </w:rPr>
        <w:t xml:space="preserve"> большинством голосов от присутствующих на данном заседании членов ЗК</w:t>
      </w:r>
      <w:r w:rsidR="003C1636" w:rsidRPr="00302586">
        <w:rPr>
          <w:b w:val="0"/>
        </w:rPr>
        <w:t>.</w:t>
      </w:r>
    </w:p>
    <w:p w14:paraId="3FA05986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отсутствия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решением председател</w:t>
      </w:r>
      <w:r w:rsidR="00AD25CA">
        <w:rPr>
          <w:b w:val="0"/>
        </w:rPr>
        <w:t>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из числа членов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определяется временно исполняющий все обязанности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 рамках проводимого заседания.</w:t>
      </w:r>
    </w:p>
    <w:p w14:paraId="0597318A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6" w:name="_Toc417909025"/>
      <w:bookmarkStart w:id="277" w:name="_Toc443051050"/>
      <w:bookmarkStart w:id="278" w:name="_Toc422420120"/>
      <w:r w:rsidRPr="00302586">
        <w:t>Права и обязанности председателя</w:t>
      </w:r>
      <w:bookmarkEnd w:id="276"/>
      <w:bookmarkEnd w:id="277"/>
      <w:bookmarkEnd w:id="278"/>
    </w:p>
    <w:p w14:paraId="14543608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5D2049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7DA97B89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9" w:name="_Ref422246997"/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обязанности:</w:t>
      </w:r>
      <w:bookmarkEnd w:id="279"/>
    </w:p>
    <w:p w14:paraId="69F54488" w14:textId="77777777" w:rsidR="003C1636" w:rsidRPr="00302586" w:rsidRDefault="003C1636" w:rsidP="004849A8">
      <w:pPr>
        <w:pStyle w:val="5"/>
        <w:ind w:left="1985"/>
      </w:pPr>
      <w:r w:rsidRPr="00302586">
        <w:t>осуществляет общее руководство, организует работу</w:t>
      </w:r>
      <w:r w:rsidR="00D02E6F" w:rsidRPr="00302586">
        <w:t xml:space="preserve"> </w:t>
      </w:r>
      <w:r w:rsidRPr="00302586">
        <w:t xml:space="preserve">и обеспечивает выполнение </w:t>
      </w:r>
      <w:r w:rsidR="00D02E6F" w:rsidRPr="00302586">
        <w:t xml:space="preserve">ЗК </w:t>
      </w:r>
      <w:r w:rsidR="00AF49A2" w:rsidRPr="00302586">
        <w:t xml:space="preserve">норм </w:t>
      </w:r>
      <w:r w:rsidRPr="00302586">
        <w:t>Положения</w:t>
      </w:r>
      <w:r w:rsidR="00302586" w:rsidRPr="00302586">
        <w:t xml:space="preserve"> о ЗК</w:t>
      </w:r>
      <w:r w:rsidRPr="00302586">
        <w:t>;</w:t>
      </w:r>
    </w:p>
    <w:p w14:paraId="015308BA" w14:textId="77777777" w:rsidR="003C1636" w:rsidRPr="00302586" w:rsidRDefault="003C1636" w:rsidP="004849A8">
      <w:pPr>
        <w:pStyle w:val="5"/>
        <w:ind w:left="1985"/>
      </w:pPr>
      <w:r w:rsidRPr="00302586">
        <w:t>утверждает повестку заседания</w:t>
      </w:r>
      <w:r w:rsidR="00D02E6F" w:rsidRPr="00302586">
        <w:t xml:space="preserve"> </w:t>
      </w:r>
      <w:r w:rsidR="002D0AC7" w:rsidRPr="00302586">
        <w:t>с указанием формы заседания</w:t>
      </w:r>
      <w:r w:rsidR="00E84D1F" w:rsidRPr="00302586">
        <w:t>, а также мест</w:t>
      </w:r>
      <w:r w:rsidR="00586AD2" w:rsidRPr="00302586">
        <w:t>о</w:t>
      </w:r>
      <w:r w:rsidR="00E84D1F" w:rsidRPr="00302586">
        <w:t>, дат</w:t>
      </w:r>
      <w:r w:rsidR="00586AD2" w:rsidRPr="00302586">
        <w:t>у</w:t>
      </w:r>
      <w:r w:rsidR="00E84D1F" w:rsidRPr="00302586">
        <w:t xml:space="preserve"> и </w:t>
      </w:r>
      <w:r w:rsidR="00E51EEF" w:rsidRPr="00302586">
        <w:t>время</w:t>
      </w:r>
      <w:r w:rsidR="00E84D1F" w:rsidRPr="00302586">
        <w:t xml:space="preserve"> начала заседания (если место, дата и время заседания не были </w:t>
      </w:r>
      <w:r w:rsidR="00586AD2" w:rsidRPr="00302586">
        <w:t xml:space="preserve">ранее </w:t>
      </w:r>
      <w:r w:rsidR="00E84D1F" w:rsidRPr="00302586">
        <w:t>установлены или были перенесены)</w:t>
      </w:r>
      <w:r w:rsidRPr="00302586">
        <w:t>;</w:t>
      </w:r>
    </w:p>
    <w:p w14:paraId="69826996" w14:textId="77777777" w:rsidR="003C1636" w:rsidRPr="00302586" w:rsidRDefault="003C1636" w:rsidP="004849A8">
      <w:pPr>
        <w:pStyle w:val="5"/>
        <w:ind w:left="1985"/>
      </w:pPr>
      <w:r w:rsidRPr="00302586">
        <w:t>определяет порядок рассмотрения вопросов повестки заседания;</w:t>
      </w:r>
    </w:p>
    <w:p w14:paraId="4B198B2A" w14:textId="77777777" w:rsidR="00EE37C3" w:rsidRPr="00302586" w:rsidRDefault="00EE37C3" w:rsidP="004849A8">
      <w:pPr>
        <w:pStyle w:val="5"/>
        <w:ind w:left="1985"/>
      </w:pPr>
      <w:r w:rsidRPr="00302586">
        <w:t>открывает, ведет и закрывает заседание;</w:t>
      </w:r>
    </w:p>
    <w:p w14:paraId="2DFCB03D" w14:textId="77777777" w:rsidR="000F6346" w:rsidRPr="00302586" w:rsidRDefault="000F6346" w:rsidP="004849A8">
      <w:pPr>
        <w:pStyle w:val="5"/>
        <w:ind w:left="1985"/>
      </w:pPr>
      <w:r w:rsidRPr="00302586">
        <w:t>подписывает протоколы в случаях, предусмотренных Положением</w:t>
      </w:r>
      <w:r w:rsidR="00302586" w:rsidRPr="00302586">
        <w:t xml:space="preserve"> о ЗК</w:t>
      </w:r>
      <w:r w:rsidRPr="00302586">
        <w:t>;</w:t>
      </w:r>
    </w:p>
    <w:p w14:paraId="5201CFCD" w14:textId="77777777" w:rsidR="003C1636" w:rsidRPr="00302586" w:rsidRDefault="003C1636" w:rsidP="004849A8">
      <w:pPr>
        <w:pStyle w:val="5"/>
        <w:ind w:left="1985"/>
      </w:pPr>
      <w:r w:rsidRPr="00302586">
        <w:t xml:space="preserve">определяет порядок выступлений </w:t>
      </w:r>
      <w:r w:rsidR="00D402C9" w:rsidRPr="00302586">
        <w:t xml:space="preserve">на заседании </w:t>
      </w:r>
      <w:r w:rsidRPr="00302586">
        <w:t xml:space="preserve">членов </w:t>
      </w:r>
      <w:r w:rsidR="00D02E6F" w:rsidRPr="00302586">
        <w:t>ЗК</w:t>
      </w:r>
      <w:r w:rsidRPr="00302586">
        <w:t>, приглашенных сторонних лиц</w:t>
      </w:r>
      <w:r w:rsidR="00D402C9" w:rsidRPr="00302586">
        <w:t xml:space="preserve">, а также </w:t>
      </w:r>
      <w:r w:rsidRPr="00302586">
        <w:t>экспертов;</w:t>
      </w:r>
    </w:p>
    <w:p w14:paraId="2A8DDBCB" w14:textId="77777777" w:rsidR="003C1636" w:rsidRPr="00302586" w:rsidRDefault="003C1636" w:rsidP="004849A8">
      <w:pPr>
        <w:pStyle w:val="5"/>
        <w:ind w:left="1985"/>
      </w:pPr>
      <w:r w:rsidRPr="00302586">
        <w:t xml:space="preserve">инициирует голосование по вопросам повестки заседания и оглашает </w:t>
      </w:r>
      <w:r w:rsidR="00795C4C" w:rsidRPr="00302586">
        <w:t xml:space="preserve">его </w:t>
      </w:r>
      <w:r w:rsidRPr="00302586">
        <w:t>результаты</w:t>
      </w:r>
      <w:r w:rsidR="00341D82" w:rsidRPr="00302586">
        <w:t>;</w:t>
      </w:r>
    </w:p>
    <w:p w14:paraId="1F35B8F0" w14:textId="77777777" w:rsidR="003C1636" w:rsidRPr="00302586" w:rsidRDefault="003C1636" w:rsidP="004849A8">
      <w:pPr>
        <w:pStyle w:val="5"/>
        <w:ind w:left="1985"/>
      </w:pPr>
      <w:r w:rsidRPr="00302586">
        <w:t xml:space="preserve">в ходе заседания инициирует голосование членов </w:t>
      </w:r>
      <w:r w:rsidR="00D02E6F" w:rsidRPr="00302586">
        <w:t>ЗК Корпорации</w:t>
      </w:r>
      <w:r w:rsidRPr="00302586">
        <w:t xml:space="preserve"> о включении в повестку </w:t>
      </w:r>
      <w:r w:rsidR="00226E34" w:rsidRPr="00302586">
        <w:t xml:space="preserve">проводимого </w:t>
      </w:r>
      <w:r w:rsidRPr="00302586">
        <w:t>заседания новых вопросов;</w:t>
      </w:r>
    </w:p>
    <w:p w14:paraId="6B049FE2" w14:textId="77777777" w:rsidR="003C1636" w:rsidRPr="00302586" w:rsidRDefault="003C1636" w:rsidP="004849A8">
      <w:pPr>
        <w:pStyle w:val="5"/>
        <w:ind w:left="1985"/>
      </w:pPr>
      <w:bookmarkStart w:id="280" w:name="_Ref416256699"/>
      <w:r w:rsidRPr="00302586">
        <w:t xml:space="preserve">принимает решение о необходимости привлечения экспертов к работе </w:t>
      </w:r>
      <w:r w:rsidR="00D02E6F" w:rsidRPr="00302586">
        <w:t xml:space="preserve">ЗК </w:t>
      </w:r>
      <w:r w:rsidRPr="00302586">
        <w:t>(раздел </w:t>
      </w:r>
      <w:r w:rsidR="0097089C">
        <w:fldChar w:fldCharType="begin"/>
      </w:r>
      <w:r w:rsidR="00715E8A">
        <w:instrText xml:space="preserve"> REF _Ref448751454 \r \h </w:instrText>
      </w:r>
      <w:r w:rsidR="0097089C">
        <w:fldChar w:fldCharType="separate"/>
      </w:r>
      <w:r w:rsidR="00A769D5">
        <w:t>8</w:t>
      </w:r>
      <w:r w:rsidR="0097089C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0"/>
    </w:p>
    <w:p w14:paraId="2B7692FF" w14:textId="77777777" w:rsidR="003C1636" w:rsidRPr="00302586" w:rsidRDefault="003C1636" w:rsidP="004849A8">
      <w:pPr>
        <w:pStyle w:val="5"/>
        <w:ind w:left="1985"/>
      </w:pPr>
      <w:bookmarkStart w:id="281" w:name="_Ref416257012"/>
      <w:r w:rsidRPr="00302586">
        <w:t>принимает решение о необходимости приглашени</w:t>
      </w:r>
      <w:r w:rsidR="00E10FA0" w:rsidRPr="00302586">
        <w:t>я</w:t>
      </w:r>
      <w:r w:rsidRPr="00302586">
        <w:t xml:space="preserve"> на заседание</w:t>
      </w:r>
      <w:r w:rsidR="00795B3E" w:rsidRPr="00302586">
        <w:t xml:space="preserve"> </w:t>
      </w:r>
      <w:r w:rsidRPr="00302586">
        <w:t>сторонних лиц (раздел </w:t>
      </w:r>
      <w:r w:rsidR="00755AA8">
        <w:fldChar w:fldCharType="begin"/>
      </w:r>
      <w:r w:rsidR="00755AA8">
        <w:instrText xml:space="preserve"> REF _Ref417908549 \r \h  \* MERGEFORMAT </w:instrText>
      </w:r>
      <w:r w:rsidR="00755AA8">
        <w:fldChar w:fldCharType="separate"/>
      </w:r>
      <w:r w:rsidR="00A769D5">
        <w:t>9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1"/>
    </w:p>
    <w:p w14:paraId="7EF1F7B5" w14:textId="77777777" w:rsidR="006D12DE" w:rsidRPr="00302586" w:rsidRDefault="006D12DE" w:rsidP="004849A8">
      <w:pPr>
        <w:pStyle w:val="5"/>
        <w:ind w:left="1985"/>
      </w:pPr>
      <w:r w:rsidRPr="00302586">
        <w:t>при выявлении в составе ЗК лиц, указанных в п</w:t>
      </w:r>
      <w:r w:rsidR="00AD25CA">
        <w:t>ункте</w:t>
      </w:r>
      <w:r w:rsidR="00713A60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302586">
        <w:t>ем</w:t>
      </w:r>
      <w:r w:rsidR="00302586" w:rsidRPr="00302586">
        <w:t xml:space="preserve"> о ЗК</w:t>
      </w:r>
      <w:r w:rsidR="00FE48FC" w:rsidRPr="00302586">
        <w:t>;</w:t>
      </w:r>
    </w:p>
    <w:p w14:paraId="23B8C800" w14:textId="77777777" w:rsidR="003C1636" w:rsidRPr="00302586" w:rsidRDefault="003C1636" w:rsidP="004849A8">
      <w:pPr>
        <w:pStyle w:val="5"/>
        <w:ind w:left="1985"/>
      </w:pPr>
      <w:r w:rsidRPr="00302586">
        <w:t>осуществляет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02DD7B8D" w14:textId="77777777" w:rsidR="003C1636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lastRenderedPageBreak/>
        <w:t xml:space="preserve">При проведении закупок и рассмотрении на заседании вопросов, связанных с </w:t>
      </w:r>
      <w:r w:rsidR="0009566A" w:rsidRPr="00302586">
        <w:rPr>
          <w:b w:val="0"/>
        </w:rPr>
        <w:t xml:space="preserve">их </w:t>
      </w:r>
      <w:r w:rsidRPr="00302586">
        <w:rPr>
          <w:b w:val="0"/>
        </w:rPr>
        <w:t>проведением, п</w:t>
      </w:r>
      <w:r w:rsidR="003C1636" w:rsidRPr="00302586">
        <w:rPr>
          <w:b w:val="0"/>
        </w:rPr>
        <w:t>редседатель</w:t>
      </w:r>
      <w:r w:rsidR="00D02E6F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Pr="00302586">
        <w:rPr>
          <w:b w:val="0"/>
        </w:rPr>
        <w:t>следующие</w:t>
      </w:r>
      <w:r w:rsidR="003C1636" w:rsidRPr="00302586">
        <w:rPr>
          <w:b w:val="0"/>
        </w:rPr>
        <w:t xml:space="preserve"> обязанности:</w:t>
      </w:r>
    </w:p>
    <w:p w14:paraId="05D971A5" w14:textId="77777777" w:rsidR="003C1636" w:rsidRPr="00302586" w:rsidRDefault="003C1636" w:rsidP="004849A8">
      <w:pPr>
        <w:pStyle w:val="5"/>
        <w:ind w:left="1985"/>
      </w:pPr>
      <w:r w:rsidRPr="00302586">
        <w:t>утверждает</w:t>
      </w:r>
      <w:r w:rsidR="006A75A8" w:rsidRPr="00302586">
        <w:t xml:space="preserve"> </w:t>
      </w:r>
      <w:r w:rsidRPr="00302586">
        <w:t>извещение и документацию о закупке;</w:t>
      </w:r>
    </w:p>
    <w:p w14:paraId="01E97AE0" w14:textId="77777777" w:rsidR="003C1636" w:rsidRPr="00302586" w:rsidRDefault="003C1636" w:rsidP="004849A8">
      <w:pPr>
        <w:pStyle w:val="5"/>
        <w:ind w:left="1985"/>
      </w:pPr>
      <w:r w:rsidRPr="00302586">
        <w:t xml:space="preserve">утверждает изменения в </w:t>
      </w:r>
      <w:r w:rsidR="0009566A" w:rsidRPr="00302586">
        <w:t xml:space="preserve">извещение </w:t>
      </w:r>
      <w:r w:rsidRPr="00302586">
        <w:t xml:space="preserve">и </w:t>
      </w:r>
      <w:r w:rsidR="0009566A" w:rsidRPr="00302586">
        <w:t xml:space="preserve">документацию </w:t>
      </w:r>
      <w:r w:rsidRPr="00302586">
        <w:t>о закупке;</w:t>
      </w:r>
    </w:p>
    <w:p w14:paraId="751B82C2" w14:textId="77777777" w:rsidR="003C1636" w:rsidRPr="00302586" w:rsidRDefault="003C1636" w:rsidP="004849A8">
      <w:pPr>
        <w:pStyle w:val="5"/>
        <w:ind w:left="1985"/>
      </w:pPr>
      <w:r w:rsidRPr="00302586">
        <w:t>утверждает отказ от проведения закупки;</w:t>
      </w:r>
    </w:p>
    <w:p w14:paraId="3B74418C" w14:textId="77777777" w:rsidR="003C1636" w:rsidRPr="00302586" w:rsidRDefault="00BD1B64" w:rsidP="004849A8">
      <w:pPr>
        <w:pStyle w:val="5"/>
        <w:ind w:left="1985"/>
      </w:pPr>
      <w:r w:rsidRPr="00302586">
        <w:t>определяет членов ЗК, которые будут осуществлять процедуру открытия доступа к поданным заявкам;</w:t>
      </w:r>
    </w:p>
    <w:p w14:paraId="76035F1D" w14:textId="77777777" w:rsidR="00B969A1" w:rsidRPr="00302586" w:rsidRDefault="003C1636" w:rsidP="002C1ADC">
      <w:pPr>
        <w:pStyle w:val="5"/>
        <w:ind w:left="1985"/>
      </w:pPr>
      <w:r w:rsidRPr="00302586">
        <w:t xml:space="preserve">принимает решение о направлении </w:t>
      </w:r>
      <w:r w:rsidR="00346C5D" w:rsidRPr="00302586">
        <w:t>запроса о предоставлении необходим</w:t>
      </w:r>
      <w:r w:rsidR="00AF0B61">
        <w:t>ых</w:t>
      </w:r>
      <w:r w:rsidR="00346C5D" w:rsidRPr="00302586">
        <w:t xml:space="preserve"> для работы ЗК информации и материалов</w:t>
      </w:r>
      <w:r w:rsidR="00BD1B64" w:rsidRPr="00302586">
        <w:t>.</w:t>
      </w:r>
    </w:p>
    <w:p w14:paraId="7A64D1C5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2" w:name="_Toc422087617"/>
      <w:bookmarkStart w:id="283" w:name="_Toc422141564"/>
      <w:bookmarkStart w:id="284" w:name="_Toc422144276"/>
      <w:bookmarkStart w:id="285" w:name="_Toc422167087"/>
      <w:bookmarkStart w:id="286" w:name="_Toc417909026"/>
      <w:bookmarkStart w:id="287" w:name="_Toc443051051"/>
      <w:bookmarkStart w:id="288" w:name="_Toc422420121"/>
      <w:bookmarkEnd w:id="282"/>
      <w:bookmarkEnd w:id="283"/>
      <w:bookmarkEnd w:id="284"/>
      <w:bookmarkEnd w:id="285"/>
      <w:r w:rsidRPr="00302586">
        <w:t>Права и обязанности заместителя председателя</w:t>
      </w:r>
      <w:bookmarkEnd w:id="286"/>
      <w:bookmarkEnd w:id="287"/>
      <w:bookmarkEnd w:id="288"/>
    </w:p>
    <w:p w14:paraId="08D064B0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Заместитель председателя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6952EE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3DB359A0" w14:textId="77777777" w:rsidR="007901D1" w:rsidRPr="00302586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отсутствие председателя его з</w:t>
      </w:r>
      <w:r w:rsidR="003C1636" w:rsidRPr="00302586">
        <w:rPr>
          <w:b w:val="0"/>
        </w:rPr>
        <w:t>аместитель обладает всеми правами и обязанностями председателя.</w:t>
      </w:r>
    </w:p>
    <w:p w14:paraId="248236FA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9" w:name="_Toc417909027"/>
      <w:bookmarkStart w:id="290" w:name="_Toc443051052"/>
      <w:bookmarkStart w:id="291" w:name="_Toc422420122"/>
      <w:r w:rsidRPr="00302586">
        <w:t>Права и обязанности секретаря</w:t>
      </w:r>
      <w:bookmarkEnd w:id="289"/>
      <w:bookmarkEnd w:id="290"/>
      <w:bookmarkEnd w:id="291"/>
    </w:p>
    <w:p w14:paraId="3283E538" w14:textId="77777777" w:rsidR="00AD25CA" w:rsidRDefault="003C1636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E1774">
        <w:rPr>
          <w:b w:val="0"/>
        </w:rPr>
        <w:t xml:space="preserve">Секретарь </w:t>
      </w:r>
      <w:r w:rsidR="004C7764">
        <w:rPr>
          <w:b w:val="0"/>
        </w:rPr>
        <w:t>ЦЗК</w:t>
      </w:r>
      <w:r w:rsidR="0097089C" w:rsidRPr="00CD11C9">
        <w:rPr>
          <w:b w:val="0"/>
        </w:rPr>
        <w:t xml:space="preserve"> </w:t>
      </w:r>
      <w:r w:rsidR="00081248">
        <w:rPr>
          <w:b w:val="0"/>
        </w:rPr>
        <w:t>Корпорации</w:t>
      </w:r>
      <w:r w:rsidR="004C7764">
        <w:rPr>
          <w:b w:val="0"/>
        </w:rPr>
        <w:t xml:space="preserve">, </w:t>
      </w:r>
      <w:r w:rsidR="00D37FA7" w:rsidRPr="001E1774">
        <w:rPr>
          <w:b w:val="0"/>
        </w:rPr>
        <w:t>ЗК Корпорации</w:t>
      </w:r>
      <w:r w:rsidRPr="004C7764">
        <w:rPr>
          <w:b w:val="0"/>
        </w:rPr>
        <w:t xml:space="preserve"> </w:t>
      </w:r>
      <w:r w:rsidR="00D46B0A" w:rsidRPr="004C7764">
        <w:rPr>
          <w:b w:val="0"/>
        </w:rPr>
        <w:t>назначается из числа работников</w:t>
      </w:r>
      <w:r w:rsidR="0060026E" w:rsidRPr="004C7764">
        <w:rPr>
          <w:b w:val="0"/>
        </w:rPr>
        <w:t xml:space="preserve"> Функции </w:t>
      </w:r>
      <w:r w:rsidR="00995B75" w:rsidRPr="004C7764">
        <w:rPr>
          <w:b w:val="0"/>
        </w:rPr>
        <w:t xml:space="preserve">закупочной </w:t>
      </w:r>
      <w:r w:rsidR="0060026E" w:rsidRPr="004C7764">
        <w:rPr>
          <w:b w:val="0"/>
        </w:rPr>
        <w:t>деятельности</w:t>
      </w:r>
      <w:r w:rsidR="00AD25CA">
        <w:rPr>
          <w:b w:val="0"/>
        </w:rPr>
        <w:t>.</w:t>
      </w:r>
    </w:p>
    <w:p w14:paraId="08FD6B5D" w14:textId="77777777" w:rsidR="00AD25CA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064B58" w:rsidRPr="004C7764">
        <w:rPr>
          <w:b w:val="0"/>
        </w:rPr>
        <w:t>екретарь ЗК организации Корпорации</w:t>
      </w:r>
      <w:r w:rsidR="0060026E" w:rsidRPr="004C7764">
        <w:rPr>
          <w:b w:val="0"/>
        </w:rPr>
        <w:t xml:space="preserve"> </w:t>
      </w:r>
      <w:r w:rsidR="00064B58" w:rsidRPr="004C7764">
        <w:rPr>
          <w:b w:val="0"/>
        </w:rPr>
        <w:t>назначается из числа работников заказчика или организатора закупки</w:t>
      </w:r>
      <w:r>
        <w:rPr>
          <w:b w:val="0"/>
        </w:rPr>
        <w:t>.</w:t>
      </w:r>
    </w:p>
    <w:p w14:paraId="7D0C9657" w14:textId="77777777" w:rsidR="004C776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1E1774" w:rsidRPr="004C7764">
        <w:rPr>
          <w:b w:val="0"/>
        </w:rPr>
        <w:t>екретарь СЗК назначается из числа работников структурного подразделения соответствующего заказчика 2-го уровня, ответственного за обеспечение осуществления закупочной деятельности</w:t>
      </w:r>
      <w:r w:rsidR="004C7764">
        <w:rPr>
          <w:b w:val="0"/>
        </w:rPr>
        <w:t>.</w:t>
      </w:r>
    </w:p>
    <w:p w14:paraId="66F0735A" w14:textId="77777777" w:rsidR="00064B58" w:rsidRPr="004C776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</w:t>
      </w:r>
      <w:r w:rsidR="001E1774" w:rsidRPr="004C7764" w:rsidDel="00064B58">
        <w:rPr>
          <w:b w:val="0"/>
        </w:rPr>
        <w:t xml:space="preserve"> </w:t>
      </w:r>
      <w:r w:rsidR="00DE0533" w:rsidRPr="004C7764">
        <w:rPr>
          <w:b w:val="0"/>
        </w:rPr>
        <w:t xml:space="preserve">обладает </w:t>
      </w:r>
      <w:r w:rsidR="005D2049" w:rsidRPr="004C7764">
        <w:rPr>
          <w:b w:val="0"/>
        </w:rPr>
        <w:t xml:space="preserve">правами и </w:t>
      </w:r>
      <w:r w:rsidR="003C1636" w:rsidRPr="004C7764">
        <w:rPr>
          <w:b w:val="0"/>
        </w:rPr>
        <w:t xml:space="preserve">обязанностями члена </w:t>
      </w:r>
      <w:r w:rsidR="00D37FA7" w:rsidRPr="004C7764">
        <w:rPr>
          <w:b w:val="0"/>
        </w:rPr>
        <w:t xml:space="preserve">ЗК </w:t>
      </w:r>
      <w:r w:rsidR="003C1636" w:rsidRPr="004C7764">
        <w:rPr>
          <w:b w:val="0"/>
        </w:rPr>
        <w:t>в полном объеме.</w:t>
      </w:r>
    </w:p>
    <w:p w14:paraId="3186255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92" w:name="_Ref448496021"/>
      <w:r w:rsidRPr="00302586">
        <w:rPr>
          <w:b w:val="0"/>
        </w:rPr>
        <w:t>Секретарь</w:t>
      </w:r>
      <w:r w:rsidR="00D37FA7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организационно-технические обязанности:</w:t>
      </w:r>
      <w:bookmarkEnd w:id="292"/>
    </w:p>
    <w:p w14:paraId="0252D4FF" w14:textId="77777777" w:rsidR="00F7097B" w:rsidRPr="00302586" w:rsidRDefault="00F7097B" w:rsidP="004849A8">
      <w:pPr>
        <w:pStyle w:val="5"/>
        <w:ind w:left="1985"/>
      </w:pPr>
      <w:r w:rsidRPr="00302586">
        <w:t>формирует график проведения заседаний и доводит его до сведения всех членов ЗК;</w:t>
      </w:r>
    </w:p>
    <w:p w14:paraId="3EC1E712" w14:textId="77777777" w:rsidR="00341D82" w:rsidRPr="00302586" w:rsidRDefault="00341D82" w:rsidP="004849A8">
      <w:pPr>
        <w:pStyle w:val="5"/>
        <w:ind w:left="1985"/>
      </w:pPr>
      <w:r w:rsidRPr="00302586"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>
        <w:t>тановлены или были перенесены);</w:t>
      </w:r>
    </w:p>
    <w:p w14:paraId="2FCA6C5E" w14:textId="77777777" w:rsidR="003C1636" w:rsidRPr="00302586" w:rsidRDefault="003C1636" w:rsidP="004849A8">
      <w:pPr>
        <w:pStyle w:val="5"/>
        <w:ind w:left="1985"/>
      </w:pPr>
      <w:r w:rsidRPr="00302586">
        <w:t xml:space="preserve">осуществляет подготовку заседаний, в том числе </w:t>
      </w:r>
      <w:r w:rsidR="00201BDC" w:rsidRPr="00302586">
        <w:t xml:space="preserve">информирует </w:t>
      </w:r>
      <w:r w:rsidRPr="00302586">
        <w:t xml:space="preserve">членов </w:t>
      </w:r>
      <w:r w:rsidR="00D37FA7" w:rsidRPr="00302586">
        <w:t xml:space="preserve">ЗК </w:t>
      </w:r>
      <w:r w:rsidRPr="00302586"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302586">
        <w:t xml:space="preserve">ЗК </w:t>
      </w:r>
      <w:r w:rsidRPr="00302586">
        <w:t>все материалы и сведения, необходимые для рассмотрения вопросов повестки заседания;</w:t>
      </w:r>
      <w:r w:rsidR="00341D82" w:rsidRPr="00302586">
        <w:t xml:space="preserve"> </w:t>
      </w:r>
      <w:r w:rsidRPr="00302586">
        <w:t>извещает приглашенных на заседание</w:t>
      </w:r>
      <w:r w:rsidR="00D37FA7" w:rsidRPr="00302586">
        <w:t xml:space="preserve"> </w:t>
      </w:r>
      <w:r w:rsidRPr="00302586"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302586">
        <w:t>для</w:t>
      </w:r>
      <w:r w:rsidRPr="00302586">
        <w:t xml:space="preserve"> рассмотрения которых они приглашены;</w:t>
      </w:r>
    </w:p>
    <w:p w14:paraId="03AC1FEE" w14:textId="77777777" w:rsidR="00EB6CDB" w:rsidRPr="00302586" w:rsidRDefault="00EB6CDB" w:rsidP="004849A8">
      <w:pPr>
        <w:pStyle w:val="5"/>
        <w:ind w:left="1985"/>
      </w:pPr>
      <w:r w:rsidRPr="00302586">
        <w:lastRenderedPageBreak/>
        <w:t>направля</w:t>
      </w:r>
      <w:r w:rsidR="0079168C" w:rsidRPr="00302586">
        <w:t>ет</w:t>
      </w:r>
      <w:r w:rsidRPr="00302586">
        <w:t xml:space="preserve"> субъекту </w:t>
      </w:r>
      <w:r w:rsidR="00201BDC" w:rsidRPr="00302586">
        <w:t xml:space="preserve">права </w:t>
      </w:r>
      <w:r w:rsidRPr="00302586">
        <w:t>«вето» (при его наличии) все материалы и сведения, необходимые для рассмотрения вопросов повестки заседания, а также извеща</w:t>
      </w:r>
      <w:r w:rsidR="0079168C" w:rsidRPr="00302586">
        <w:t>ет</w:t>
      </w:r>
      <w:r w:rsidRPr="00302586">
        <w:t xml:space="preserve"> субъект</w:t>
      </w:r>
      <w:r w:rsidR="0079168C" w:rsidRPr="00302586">
        <w:t>а</w:t>
      </w:r>
      <w:r w:rsidRPr="00302586">
        <w:t xml:space="preserve"> </w:t>
      </w:r>
      <w:r w:rsidR="00FB5EBD" w:rsidRPr="00302586">
        <w:t xml:space="preserve">права </w:t>
      </w:r>
      <w:r w:rsidRPr="00302586">
        <w:t>«вето» о месте, дате и времени начала заседания;</w:t>
      </w:r>
    </w:p>
    <w:p w14:paraId="7D518F66" w14:textId="77777777" w:rsidR="003C1636" w:rsidRPr="00302586" w:rsidRDefault="003C1636" w:rsidP="004849A8">
      <w:pPr>
        <w:pStyle w:val="5"/>
        <w:ind w:left="1985"/>
      </w:pPr>
      <w:r w:rsidRPr="00302586">
        <w:t>информирует председателя</w:t>
      </w:r>
      <w:r w:rsidR="00D806B1" w:rsidRPr="00302586">
        <w:t xml:space="preserve"> </w:t>
      </w:r>
      <w:r w:rsidRPr="00302586">
        <w:t xml:space="preserve">о наличии кворума и о причинах отсутствия </w:t>
      </w:r>
      <w:r w:rsidR="00FB5EBD" w:rsidRPr="00302586">
        <w:t xml:space="preserve">на заседании </w:t>
      </w:r>
      <w:r w:rsidRPr="00302586">
        <w:t xml:space="preserve">членов </w:t>
      </w:r>
      <w:r w:rsidR="00D37FA7" w:rsidRPr="00302586">
        <w:t>ЗК</w:t>
      </w:r>
      <w:r w:rsidRPr="00302586">
        <w:t xml:space="preserve">, а также о присутствии </w:t>
      </w:r>
      <w:r w:rsidR="00FB5EBD" w:rsidRPr="00302586">
        <w:t xml:space="preserve">или о причинах отсутствия </w:t>
      </w:r>
      <w:r w:rsidRPr="00302586">
        <w:t>экспертов</w:t>
      </w:r>
      <w:r w:rsidR="00DB0219" w:rsidRPr="00302586">
        <w:t>,</w:t>
      </w:r>
      <w:r w:rsidRPr="00302586">
        <w:t xml:space="preserve"> приглашенных сторонних лиц</w:t>
      </w:r>
      <w:r w:rsidR="00DB0219" w:rsidRPr="00302586">
        <w:t>,</w:t>
      </w:r>
      <w:r w:rsidRPr="00302586">
        <w:t xml:space="preserve"> </w:t>
      </w:r>
      <w:r w:rsidR="00DB0219" w:rsidRPr="00302586">
        <w:t xml:space="preserve">субъекта </w:t>
      </w:r>
      <w:r w:rsidR="00FB5EBD" w:rsidRPr="00302586">
        <w:t xml:space="preserve">права </w:t>
      </w:r>
      <w:r w:rsidR="00DB0219" w:rsidRPr="00302586">
        <w:t>«вето» (при его наличии)</w:t>
      </w:r>
      <w:r w:rsidRPr="00302586">
        <w:t>;</w:t>
      </w:r>
    </w:p>
    <w:p w14:paraId="3CF7471F" w14:textId="77777777" w:rsidR="00DA2E29" w:rsidRPr="00302586" w:rsidRDefault="00DA2E29" w:rsidP="004849A8">
      <w:pPr>
        <w:pStyle w:val="5"/>
        <w:ind w:left="1985"/>
      </w:pPr>
      <w:r w:rsidRPr="00302586">
        <w:t>объявляет о наличии кворума; в случае отсутствия кворума объявляет о месте, дате и времени проведения нового заседания;</w:t>
      </w:r>
    </w:p>
    <w:p w14:paraId="75704EE5" w14:textId="77777777" w:rsidR="00DA7E05" w:rsidRPr="00302586" w:rsidRDefault="00DA2E29" w:rsidP="004849A8">
      <w:pPr>
        <w:pStyle w:val="5"/>
        <w:ind w:left="1985"/>
      </w:pPr>
      <w:r w:rsidRPr="00302586">
        <w:t>объявляет о присутствии на заседании экспертов и приглашенных сторонних лиц, субъекта права «вето» (при его наличии)</w:t>
      </w:r>
      <w:r w:rsidR="00DA7E05" w:rsidRPr="00302586">
        <w:t>;</w:t>
      </w:r>
    </w:p>
    <w:p w14:paraId="708F90D6" w14:textId="77777777" w:rsidR="00DA2E29" w:rsidRPr="00302586" w:rsidRDefault="006A7262" w:rsidP="004849A8">
      <w:pPr>
        <w:pStyle w:val="5"/>
        <w:ind w:left="1985"/>
      </w:pPr>
      <w:r w:rsidRPr="00302586"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302586">
        <w:t>;</w:t>
      </w:r>
    </w:p>
    <w:p w14:paraId="4EB46671" w14:textId="77777777" w:rsidR="00DA2E29" w:rsidRPr="00302586" w:rsidRDefault="00DA2E29" w:rsidP="004849A8">
      <w:pPr>
        <w:pStyle w:val="5"/>
        <w:ind w:left="1985"/>
      </w:pPr>
      <w:r w:rsidRPr="00302586">
        <w:t>непосредственно перед вскрытием поступивших конвертов с заявками на участие в закупке, проводимой в бумажной форме, но не ранее времени, указанного в 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14:paraId="79CACAE6" w14:textId="77777777" w:rsidR="00341D82" w:rsidRPr="00302586" w:rsidRDefault="00341D82" w:rsidP="004849A8">
      <w:pPr>
        <w:pStyle w:val="5"/>
        <w:ind w:left="1985"/>
      </w:pPr>
      <w:r w:rsidRPr="00302586"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14:paraId="73D6CF30" w14:textId="77777777" w:rsidR="00341D82" w:rsidRDefault="00341D82" w:rsidP="004849A8">
      <w:pPr>
        <w:pStyle w:val="5"/>
        <w:ind w:left="1985"/>
      </w:pPr>
      <w:r w:rsidRPr="00302586"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14:paraId="12D76B89" w14:textId="77777777" w:rsidR="00064B58" w:rsidRPr="00F64B3C" w:rsidRDefault="00064B58" w:rsidP="00064B58">
      <w:pPr>
        <w:pStyle w:val="5"/>
        <w:ind w:left="1985"/>
      </w:pPr>
      <w:r w:rsidRPr="00F64B3C">
        <w:t>в случае проведения заочного, очно-заочного заседания направляет в адрес субъекта права «вето» информацию о результатах голосования каждым членом ЗК, в том числе председателем;</w:t>
      </w:r>
    </w:p>
    <w:p w14:paraId="6D452D6D" w14:textId="77777777" w:rsidR="00064B58" w:rsidRPr="00302586" w:rsidRDefault="00064B58" w:rsidP="00064B58">
      <w:pPr>
        <w:pStyle w:val="5"/>
        <w:ind w:left="1985"/>
      </w:pPr>
      <w:r w:rsidRPr="00F64B3C">
        <w:t>получает и передает председателю позицию субъекта права «вето» о применении указанного права;</w:t>
      </w:r>
    </w:p>
    <w:p w14:paraId="11EC9374" w14:textId="77777777" w:rsidR="003C1636" w:rsidRDefault="003C1636" w:rsidP="004849A8">
      <w:pPr>
        <w:pStyle w:val="5"/>
        <w:ind w:left="1985"/>
      </w:pPr>
      <w:r w:rsidRPr="00302586">
        <w:t xml:space="preserve">осуществляет документальное оформление заседания, в том числе формирует </w:t>
      </w:r>
      <w:r w:rsidR="00FB5EBD" w:rsidRPr="00302586">
        <w:t xml:space="preserve">и подписывает </w:t>
      </w:r>
      <w:r w:rsidRPr="00302586">
        <w:t xml:space="preserve">протоколы, собирает листы голосования членов ЗК, особые мнения членов </w:t>
      </w:r>
      <w:r w:rsidR="00D37FA7" w:rsidRPr="00302586">
        <w:t xml:space="preserve">ЗК </w:t>
      </w:r>
      <w:r w:rsidRPr="00302586">
        <w:t xml:space="preserve">(при наличии), </w:t>
      </w:r>
      <w:r w:rsidR="00570106" w:rsidRPr="00302586">
        <w:t>обеспечивает</w:t>
      </w:r>
      <w:r w:rsidRPr="00302586">
        <w:t xml:space="preserve"> подписание заявлений о </w:t>
      </w:r>
      <w:r w:rsidR="009758F8" w:rsidRPr="00302586">
        <w:t xml:space="preserve">беспристрастности и </w:t>
      </w:r>
      <w:r w:rsidRPr="00302586">
        <w:t xml:space="preserve">неразглашении </w:t>
      </w:r>
      <w:r w:rsidR="009758F8" w:rsidRPr="00302586">
        <w:t xml:space="preserve">информации </w:t>
      </w:r>
      <w:r w:rsidRPr="00302586">
        <w:t>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 xml:space="preserve">), </w:t>
      </w:r>
      <w:r w:rsidR="00356BF5" w:rsidRPr="00302586">
        <w:t xml:space="preserve">направление экспертам необходимых документов и сведений, </w:t>
      </w:r>
      <w:r w:rsidRPr="00302586">
        <w:t xml:space="preserve">собирает </w:t>
      </w:r>
      <w:r w:rsidR="00356BF5" w:rsidRPr="00302586">
        <w:t xml:space="preserve">заключения соответствующих структурных подразделений </w:t>
      </w:r>
      <w:r w:rsidR="00064B58">
        <w:t>заказчика</w:t>
      </w:r>
      <w:r w:rsidR="00356BF5" w:rsidRPr="00302586">
        <w:t xml:space="preserve">, </w:t>
      </w:r>
      <w:r w:rsidRPr="00302586">
        <w:t xml:space="preserve">экспертные заключения (при наличии), а также </w:t>
      </w:r>
      <w:r w:rsidR="00356BF5" w:rsidRPr="00302586">
        <w:t xml:space="preserve">передает на </w:t>
      </w:r>
      <w:r w:rsidRPr="00302586">
        <w:t xml:space="preserve">архивное хранение </w:t>
      </w:r>
      <w:r w:rsidR="00356BF5" w:rsidRPr="00302586">
        <w:t>указанные в настоящем подпункте документы</w:t>
      </w:r>
      <w:r w:rsidR="00BF3A19" w:rsidRPr="00302586">
        <w:t>;</w:t>
      </w:r>
    </w:p>
    <w:p w14:paraId="3BE18F80" w14:textId="77777777" w:rsidR="001E1774" w:rsidRPr="00302586" w:rsidRDefault="001E1774" w:rsidP="001E1774">
      <w:pPr>
        <w:pStyle w:val="5"/>
        <w:ind w:left="1985"/>
      </w:pPr>
      <w:r w:rsidRPr="00F169BE"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</w:t>
      </w:r>
      <w:r>
        <w:t xml:space="preserve"> (при проведении закупок СЗК)</w:t>
      </w:r>
      <w:r w:rsidRPr="00F169BE">
        <w:t>;</w:t>
      </w:r>
    </w:p>
    <w:p w14:paraId="574AEA7B" w14:textId="77777777" w:rsidR="003C1636" w:rsidRDefault="003C1636" w:rsidP="004849A8">
      <w:pPr>
        <w:pStyle w:val="5"/>
        <w:ind w:left="1985"/>
      </w:pPr>
      <w:r w:rsidRPr="00302586"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7012475F" w14:textId="77777777" w:rsidR="004C7764" w:rsidRPr="004C7764" w:rsidRDefault="004C7764" w:rsidP="004C776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lastRenderedPageBreak/>
        <w:t>Секретарь ЦЗК до</w:t>
      </w:r>
      <w:r w:rsidRPr="004C7764">
        <w:rPr>
          <w:b w:val="0"/>
        </w:rPr>
        <w:t>полни</w:t>
      </w:r>
      <w:r>
        <w:rPr>
          <w:b w:val="0"/>
        </w:rPr>
        <w:t>т</w:t>
      </w:r>
      <w:r w:rsidRPr="004C7764">
        <w:rPr>
          <w:b w:val="0"/>
        </w:rPr>
        <w:t xml:space="preserve">ельно </w:t>
      </w:r>
      <w:r>
        <w:rPr>
          <w:b w:val="0"/>
        </w:rPr>
        <w:t xml:space="preserve">к обязанностям, предусмотренным в пункте 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_Ref448496021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6.5</w:t>
      </w:r>
      <w:r w:rsidR="0097089C">
        <w:rPr>
          <w:b w:val="0"/>
        </w:rPr>
        <w:fldChar w:fldCharType="end"/>
      </w:r>
      <w:r>
        <w:rPr>
          <w:b w:val="0"/>
        </w:rPr>
        <w:t xml:space="preserve"> Положения о ЗК, выполняет следующие</w:t>
      </w:r>
      <w:r w:rsidR="0065359B">
        <w:rPr>
          <w:b w:val="0"/>
        </w:rPr>
        <w:t xml:space="preserve"> организационно-технические</w:t>
      </w:r>
      <w:r>
        <w:rPr>
          <w:b w:val="0"/>
        </w:rPr>
        <w:t xml:space="preserve"> обязанности:</w:t>
      </w:r>
    </w:p>
    <w:p w14:paraId="08490DC9" w14:textId="77777777" w:rsidR="004C7764" w:rsidRPr="00C023CC" w:rsidRDefault="004C7764" w:rsidP="004C7764">
      <w:pPr>
        <w:pStyle w:val="5"/>
        <w:ind w:left="1985"/>
      </w:pPr>
      <w:r w:rsidRPr="00C023CC">
        <w:t>получает и передает в адрес председателя ЦЗК обращение субъекта права «вето» по факту неучета позиции субъекта права «вето»</w:t>
      </w:r>
      <w:r w:rsidR="00346C5D">
        <w:t xml:space="preserve"> по принятию решения соответствующей ЗК</w:t>
      </w:r>
      <w:r w:rsidRPr="00C023CC">
        <w:t>;</w:t>
      </w:r>
    </w:p>
    <w:p w14:paraId="75A29EAD" w14:textId="77777777" w:rsidR="004C7764" w:rsidRDefault="004C7764" w:rsidP="004C7764">
      <w:pPr>
        <w:pStyle w:val="5"/>
        <w:ind w:left="1985"/>
      </w:pPr>
      <w:r w:rsidRPr="00C023CC">
        <w:t>направляет в адрес ЗК, которая не учла обоснованную позицию субъекта права «вето», рекомендации ЦЗК по реализации членами указанной ЗК своих прав и обязанносте</w:t>
      </w:r>
      <w:r w:rsidR="0065359B">
        <w:t>й при последующих заседаниях.</w:t>
      </w:r>
    </w:p>
    <w:p w14:paraId="7AAE37B3" w14:textId="77777777" w:rsidR="007901D1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FB5EBD" w:rsidRPr="00302586">
        <w:rPr>
          <w:b w:val="0"/>
        </w:rPr>
        <w:t xml:space="preserve">их </w:t>
      </w:r>
      <w:r w:rsidRPr="00302586">
        <w:rPr>
          <w:b w:val="0"/>
        </w:rPr>
        <w:t>проведением, с</w:t>
      </w:r>
      <w:r w:rsidR="003C1636" w:rsidRPr="00302586">
        <w:rPr>
          <w:b w:val="0"/>
        </w:rPr>
        <w:t>екретарь</w:t>
      </w:r>
      <w:r w:rsidR="0065359B">
        <w:rPr>
          <w:b w:val="0"/>
        </w:rPr>
        <w:t xml:space="preserve"> (секретарь ЦЗК при проведении закупок в целях реализации системных проектов)</w:t>
      </w:r>
      <w:r w:rsidR="00D37FA7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="00FB5EBD" w:rsidRPr="00302586">
        <w:rPr>
          <w:b w:val="0"/>
        </w:rPr>
        <w:t xml:space="preserve">следующие </w:t>
      </w:r>
      <w:r w:rsidR="003C1636" w:rsidRPr="00302586">
        <w:rPr>
          <w:b w:val="0"/>
        </w:rPr>
        <w:t>обязанности:</w:t>
      </w:r>
    </w:p>
    <w:p w14:paraId="089BBAC1" w14:textId="77777777" w:rsidR="007901D1" w:rsidRPr="00302586" w:rsidRDefault="003C1636" w:rsidP="004849A8">
      <w:pPr>
        <w:pStyle w:val="5"/>
        <w:ind w:left="1985"/>
      </w:pPr>
      <w:r w:rsidRPr="00302586">
        <w:t xml:space="preserve">в случае проведения закупки в открытой форме </w:t>
      </w:r>
      <w:r w:rsidR="00E17D73" w:rsidRPr="00302586">
        <w:t>обеспечивает</w:t>
      </w:r>
      <w:r w:rsidR="0091351F" w:rsidRPr="00302586">
        <w:t xml:space="preserve"> официальное размещение:</w:t>
      </w:r>
    </w:p>
    <w:p w14:paraId="595820CE" w14:textId="77777777" w:rsidR="003C1636" w:rsidRPr="00302586" w:rsidRDefault="00924069" w:rsidP="004849A8">
      <w:pPr>
        <w:pStyle w:val="6"/>
      </w:pPr>
      <w:r w:rsidRPr="00302586">
        <w:t xml:space="preserve">утвержденных </w:t>
      </w:r>
      <w:r w:rsidR="003C1636" w:rsidRPr="00302586">
        <w:t>председателем</w:t>
      </w:r>
      <w:r w:rsidR="00D37FA7" w:rsidRPr="00302586">
        <w:t xml:space="preserve"> </w:t>
      </w:r>
      <w:r w:rsidRPr="00302586">
        <w:t xml:space="preserve">извещения </w:t>
      </w:r>
      <w:r w:rsidR="003C1636" w:rsidRPr="00302586">
        <w:t xml:space="preserve">и </w:t>
      </w:r>
      <w:r w:rsidRPr="00302586">
        <w:t xml:space="preserve">документации </w:t>
      </w:r>
      <w:r w:rsidR="003C1636" w:rsidRPr="00302586">
        <w:t xml:space="preserve">о закупке, а также </w:t>
      </w:r>
      <w:r w:rsidRPr="00302586">
        <w:t xml:space="preserve">разъяснений </w:t>
      </w:r>
      <w:r w:rsidR="003C1636" w:rsidRPr="00302586">
        <w:t xml:space="preserve">документации о закупке, </w:t>
      </w:r>
      <w:r w:rsidRPr="00302586">
        <w:t xml:space="preserve">изменений </w:t>
      </w:r>
      <w:r w:rsidR="003C1636" w:rsidRPr="00302586">
        <w:t>в извещение и документацию о закупке;</w:t>
      </w:r>
    </w:p>
    <w:p w14:paraId="24EF5C80" w14:textId="77777777" w:rsidR="00D03A23" w:rsidRPr="00302586" w:rsidRDefault="00D03A23" w:rsidP="004849A8">
      <w:pPr>
        <w:pStyle w:val="6"/>
      </w:pPr>
      <w:r w:rsidRPr="00302586">
        <w:t>утвержденного председателем отказа от проведения закупки;</w:t>
      </w:r>
    </w:p>
    <w:p w14:paraId="0DBC4FED" w14:textId="77777777" w:rsidR="00D03A23" w:rsidRPr="00302586" w:rsidRDefault="00D03A23" w:rsidP="004849A8">
      <w:pPr>
        <w:pStyle w:val="6"/>
      </w:pPr>
      <w:r w:rsidRPr="00302586">
        <w:t>протоколов;</w:t>
      </w:r>
    </w:p>
    <w:p w14:paraId="0C52FE22" w14:textId="77777777" w:rsidR="008575DB" w:rsidRPr="00302586" w:rsidRDefault="003C1636" w:rsidP="004849A8">
      <w:pPr>
        <w:pStyle w:val="5"/>
        <w:ind w:left="1985"/>
      </w:pPr>
      <w:r w:rsidRPr="00302586">
        <w:t xml:space="preserve">в случае проведения закупки в закрытой форме </w:t>
      </w:r>
      <w:r w:rsidR="00D03A23" w:rsidRPr="00302586">
        <w:t>на основании ч.</w:t>
      </w:r>
      <w:r w:rsidR="00EA5394" w:rsidRPr="00302586">
        <w:t> </w:t>
      </w:r>
      <w:r w:rsidR="00D03A23" w:rsidRPr="00302586">
        <w:t>16 ст.</w:t>
      </w:r>
      <w:r w:rsidR="00EA5394" w:rsidRPr="00302586">
        <w:t> </w:t>
      </w:r>
      <w:r w:rsidR="00D03A23" w:rsidRPr="00302586">
        <w:t xml:space="preserve">4 Закона 223-ФЗ в соответствии с актом Правительства Российской Федерации </w:t>
      </w:r>
      <w:r w:rsidR="00E17D73" w:rsidRPr="00302586">
        <w:t xml:space="preserve">обеспечивает </w:t>
      </w:r>
      <w:r w:rsidR="00B60026" w:rsidRPr="00302586">
        <w:t>одновременное</w:t>
      </w:r>
      <w:r w:rsidR="00E17D73" w:rsidRPr="00302586">
        <w:t xml:space="preserve"> </w:t>
      </w:r>
      <w:r w:rsidRPr="00302586">
        <w:t>направл</w:t>
      </w:r>
      <w:r w:rsidR="00E17D73" w:rsidRPr="00302586">
        <w:t>ение</w:t>
      </w:r>
      <w:r w:rsidR="008575DB" w:rsidRPr="00302586">
        <w:t>:</w:t>
      </w:r>
    </w:p>
    <w:p w14:paraId="66EC1951" w14:textId="77777777" w:rsidR="008575DB" w:rsidRPr="00302586" w:rsidRDefault="001F67DA" w:rsidP="004849A8">
      <w:pPr>
        <w:pStyle w:val="6"/>
      </w:pPr>
      <w:r w:rsidRPr="00302586">
        <w:t xml:space="preserve">приглашений к участию в закупке, копий </w:t>
      </w:r>
      <w:r w:rsidR="008575DB" w:rsidRPr="00302586">
        <w:t>утвержденных председателем извещения и документации о закупке, а также разъяснений документации о закупке, изменений в извещение и документацию о закупке потенциальным поставщикам в соответствии с перечнем поставщиков, определенным заказчиком, и порядком, предусмотренным в соответствующей документации о закупке</w:t>
      </w:r>
      <w:r w:rsidR="0096192C" w:rsidRPr="00302586">
        <w:t xml:space="preserve"> и Положением о закупке</w:t>
      </w:r>
      <w:r w:rsidR="008575DB" w:rsidRPr="00302586">
        <w:t>;</w:t>
      </w:r>
    </w:p>
    <w:p w14:paraId="0A9436C2" w14:textId="77777777" w:rsidR="003C1636" w:rsidRPr="00302586" w:rsidRDefault="00BE4E3C" w:rsidP="004849A8">
      <w:pPr>
        <w:pStyle w:val="6"/>
      </w:pPr>
      <w:r w:rsidRPr="00302586">
        <w:t xml:space="preserve">копии </w:t>
      </w:r>
      <w:r w:rsidR="003C1636" w:rsidRPr="00302586">
        <w:t>утвержденного председателем</w:t>
      </w:r>
      <w:r w:rsidR="00D37FA7" w:rsidRPr="00302586">
        <w:t xml:space="preserve"> </w:t>
      </w:r>
      <w:r w:rsidR="003C1636" w:rsidRPr="00302586">
        <w:t>отказа от проведения закупки все</w:t>
      </w:r>
      <w:r w:rsidR="003D7BC0" w:rsidRPr="00302586">
        <w:t>м</w:t>
      </w:r>
      <w:r w:rsidR="003C1636" w:rsidRPr="00302586">
        <w:t xml:space="preserve"> участникам такой закупки</w:t>
      </w:r>
      <w:r w:rsidR="00CE4BB4" w:rsidRPr="00302586">
        <w:t>, которым были переданы извещение и документация о закупке</w:t>
      </w:r>
      <w:r w:rsidR="003C1636" w:rsidRPr="00302586">
        <w:t>;</w:t>
      </w:r>
    </w:p>
    <w:p w14:paraId="73056D64" w14:textId="77777777" w:rsidR="003C1636" w:rsidRPr="00302586" w:rsidRDefault="002E1CAD" w:rsidP="004849A8">
      <w:pPr>
        <w:pStyle w:val="6"/>
      </w:pPr>
      <w:r w:rsidRPr="00302586">
        <w:t xml:space="preserve">копий </w:t>
      </w:r>
      <w:r w:rsidR="003C1636" w:rsidRPr="00302586">
        <w:t>протоколов</w:t>
      </w:r>
      <w:r w:rsidR="00D37FA7" w:rsidRPr="00302586">
        <w:t xml:space="preserve"> </w:t>
      </w:r>
      <w:r w:rsidR="00CE4BB4" w:rsidRPr="00302586">
        <w:t>либо выписок из них участникам такой закупки</w:t>
      </w:r>
      <w:r w:rsidR="003C1636" w:rsidRPr="00302586">
        <w:t>;</w:t>
      </w:r>
    </w:p>
    <w:p w14:paraId="32428905" w14:textId="77777777" w:rsidR="003C1636" w:rsidRPr="00302586" w:rsidRDefault="003C1636" w:rsidP="004849A8">
      <w:pPr>
        <w:pStyle w:val="5"/>
        <w:ind w:left="1985"/>
      </w:pPr>
      <w:r w:rsidRPr="00302586">
        <w:t xml:space="preserve">в случае проведения закупки в электронной форме </w:t>
      </w:r>
      <w:r w:rsidR="00B60026" w:rsidRPr="00302586">
        <w:t xml:space="preserve">обеспечивает </w:t>
      </w:r>
      <w:r w:rsidR="005E02F1" w:rsidRPr="00302586">
        <w:t xml:space="preserve">оформление </w:t>
      </w:r>
      <w:r w:rsidR="00967BE9" w:rsidRPr="00302586">
        <w:t>протоколов</w:t>
      </w:r>
      <w:r w:rsidR="00E370AC" w:rsidRPr="00302586">
        <w:t>,</w:t>
      </w:r>
      <w:r w:rsidRPr="00302586">
        <w:t xml:space="preserve"> </w:t>
      </w:r>
      <w:r w:rsidR="00967BE9" w:rsidRPr="00302586">
        <w:t xml:space="preserve">формируемых </w:t>
      </w:r>
      <w:r w:rsidR="005E02F1" w:rsidRPr="00302586">
        <w:t xml:space="preserve">в ходе проведения закупки, </w:t>
      </w:r>
      <w:r w:rsidR="00336F56" w:rsidRPr="00302586">
        <w:t xml:space="preserve">и подписывает их, </w:t>
      </w:r>
      <w:r w:rsidR="005E02F1" w:rsidRPr="00302586">
        <w:t xml:space="preserve">а при </w:t>
      </w:r>
      <w:r w:rsidR="003C44C5" w:rsidRPr="00302586">
        <w:t xml:space="preserve">оформлении протокола </w:t>
      </w:r>
      <w:r w:rsidR="00250F01" w:rsidRPr="00302586">
        <w:t xml:space="preserve">открытия доступа </w:t>
      </w:r>
      <w:r w:rsidR="003C44C5" w:rsidRPr="00302586">
        <w:t xml:space="preserve">к заявкам при </w:t>
      </w:r>
      <w:r w:rsidR="005E02F1" w:rsidRPr="00302586">
        <w:t>проведении закупки в электронной форме способами конкурс, запрос предложений</w:t>
      </w:r>
      <w:r w:rsidR="001B0BB7" w:rsidRPr="00302586">
        <w:t xml:space="preserve"> </w:t>
      </w:r>
      <w:r w:rsidRPr="00302586">
        <w:t xml:space="preserve">обеспечивает </w:t>
      </w:r>
      <w:r w:rsidR="00C542FA" w:rsidRPr="00302586">
        <w:t xml:space="preserve">его </w:t>
      </w:r>
      <w:r w:rsidRPr="00302586">
        <w:t>подписание</w:t>
      </w:r>
      <w:r w:rsidR="005E02F1" w:rsidRPr="00302586">
        <w:t xml:space="preserve"> </w:t>
      </w:r>
      <w:r w:rsidRPr="00302586">
        <w:t xml:space="preserve">не менее чем </w:t>
      </w:r>
      <w:r w:rsidR="00155869" w:rsidRPr="00302586">
        <w:t>2-мя (</w:t>
      </w:r>
      <w:r w:rsidRPr="00302586">
        <w:t>двумя</w:t>
      </w:r>
      <w:r w:rsidR="00155869" w:rsidRPr="00302586">
        <w:t>)</w:t>
      </w:r>
      <w:r w:rsidRPr="00302586">
        <w:t xml:space="preserve"> членами </w:t>
      </w:r>
      <w:r w:rsidR="00D37FA7" w:rsidRPr="00302586">
        <w:t>ЗК</w:t>
      </w:r>
      <w:r w:rsidR="003C44C5" w:rsidRPr="00302586">
        <w:t>, присутствующими на процедуре открытия доступа,</w:t>
      </w:r>
      <w:r w:rsidRPr="00302586">
        <w:t xml:space="preserve"> не </w:t>
      </w:r>
      <w:r w:rsidR="00967BE9" w:rsidRPr="00302586">
        <w:t xml:space="preserve">позднее </w:t>
      </w:r>
      <w:r w:rsidRPr="00302586">
        <w:t>следующего рабочего дня после проведения</w:t>
      </w:r>
      <w:r w:rsidR="003C44C5" w:rsidRPr="00302586">
        <w:t xml:space="preserve"> данной</w:t>
      </w:r>
      <w:r w:rsidRPr="00302586">
        <w:t xml:space="preserve"> процедуры;</w:t>
      </w:r>
    </w:p>
    <w:p w14:paraId="3D8F49AD" w14:textId="77777777" w:rsidR="008575DB" w:rsidRPr="00302586" w:rsidRDefault="003C1636" w:rsidP="004849A8">
      <w:pPr>
        <w:pStyle w:val="5"/>
        <w:ind w:left="1985"/>
      </w:pPr>
      <w:r w:rsidRPr="00302586">
        <w:lastRenderedPageBreak/>
        <w:t>в случае проведения закупки в бумажной форме</w:t>
      </w:r>
      <w:r w:rsidR="008575DB" w:rsidRPr="00302586">
        <w:t>:</w:t>
      </w:r>
    </w:p>
    <w:p w14:paraId="3D0A48EA" w14:textId="77777777" w:rsidR="003C1636" w:rsidRPr="00302586" w:rsidRDefault="003C1636" w:rsidP="004849A8">
      <w:pPr>
        <w:pStyle w:val="6"/>
      </w:pPr>
      <w:r w:rsidRPr="00302586">
        <w:t>осуществляет прием заявок на участие в закупке и их регистрацию в журнале регистрации таких заявок;</w:t>
      </w:r>
    </w:p>
    <w:p w14:paraId="4E9C1565" w14:textId="77777777" w:rsidR="003C1636" w:rsidRPr="00302586" w:rsidRDefault="005E02F1" w:rsidP="004849A8">
      <w:pPr>
        <w:pStyle w:val="6"/>
      </w:pPr>
      <w:r w:rsidRPr="00302586">
        <w:t xml:space="preserve">обеспечивает оформление </w:t>
      </w:r>
      <w:r w:rsidR="00336F56" w:rsidRPr="00302586">
        <w:t xml:space="preserve">протоколов, формируемых в ходе проведения закупки, </w:t>
      </w:r>
      <w:r w:rsidRPr="00302586">
        <w:t>и подписывает</w:t>
      </w:r>
      <w:r w:rsidR="009B7806" w:rsidRPr="00302586">
        <w:t xml:space="preserve"> их,</w:t>
      </w:r>
      <w:r w:rsidRPr="00302586">
        <w:t xml:space="preserve"> а при оформлении </w:t>
      </w:r>
      <w:r w:rsidR="003C1636" w:rsidRPr="00302586">
        <w:t>протокол</w:t>
      </w:r>
      <w:r w:rsidRPr="00302586">
        <w:t>а</w:t>
      </w:r>
      <w:r w:rsidR="003C1636" w:rsidRPr="00302586">
        <w:t xml:space="preserve"> вскрытия конвертов с заявками, поступившими на участие в закупке</w:t>
      </w:r>
      <w:r w:rsidR="001B0BB7" w:rsidRPr="00302586">
        <w:t>,</w:t>
      </w:r>
      <w:r w:rsidR="003C1636" w:rsidRPr="00302586">
        <w:t xml:space="preserve"> обеспечивает его подписание</w:t>
      </w:r>
      <w:r w:rsidRPr="00302586">
        <w:t xml:space="preserve"> присутствующими на заседании</w:t>
      </w:r>
      <w:r w:rsidR="003C1636" w:rsidRPr="00302586">
        <w:t xml:space="preserve"> членами </w:t>
      </w:r>
      <w:r w:rsidR="00D37FA7" w:rsidRPr="00302586">
        <w:t xml:space="preserve">ЗК </w:t>
      </w:r>
      <w:r w:rsidR="003C1636" w:rsidRPr="00302586">
        <w:t xml:space="preserve">не </w:t>
      </w:r>
      <w:r w:rsidR="00336F56" w:rsidRPr="00302586">
        <w:t xml:space="preserve">позднее </w:t>
      </w:r>
      <w:r w:rsidR="003C1636" w:rsidRPr="00302586">
        <w:t>следующего рабочего дня после проведения данной процедуры;</w:t>
      </w:r>
    </w:p>
    <w:p w14:paraId="54ED9C1B" w14:textId="77777777" w:rsidR="003C1636" w:rsidRPr="00302586" w:rsidRDefault="001F2F3B" w:rsidP="004849A8">
      <w:pPr>
        <w:pStyle w:val="6"/>
      </w:pPr>
      <w:r w:rsidRPr="00302586">
        <w:t xml:space="preserve">по решению председателя </w:t>
      </w:r>
      <w:r w:rsidR="003C1636" w:rsidRPr="00302586">
        <w:t>ведет аудиозапись процедуры вскрытия поступивших конвертов с заявками на участие в закупке</w:t>
      </w:r>
      <w:r w:rsidR="00BD1B64" w:rsidRPr="00302586">
        <w:t>;</w:t>
      </w:r>
    </w:p>
    <w:p w14:paraId="3A8A9E89" w14:textId="77777777" w:rsidR="003C1636" w:rsidRPr="00302586" w:rsidRDefault="00336F56" w:rsidP="004849A8">
      <w:pPr>
        <w:pStyle w:val="5"/>
        <w:ind w:left="1985"/>
      </w:pPr>
      <w:r w:rsidRPr="00302586">
        <w:t xml:space="preserve">в установленных в документации о закупке случаях </w:t>
      </w:r>
      <w:r w:rsidR="003C1636" w:rsidRPr="00302586">
        <w:t>направляет подписанные председателем</w:t>
      </w:r>
      <w:r w:rsidR="00D37FA7" w:rsidRPr="00302586">
        <w:t xml:space="preserve"> </w:t>
      </w:r>
      <w:r w:rsidR="004F10B9" w:rsidRPr="00302586">
        <w:t xml:space="preserve">(в случае отсутствия – заместителем председателя) </w:t>
      </w:r>
      <w:r w:rsidR="003C1636" w:rsidRPr="00302586"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302586">
        <w:t xml:space="preserve">сведения </w:t>
      </w:r>
      <w:r w:rsidR="005E02F1" w:rsidRPr="00302586">
        <w:t xml:space="preserve">членов </w:t>
      </w:r>
      <w:r w:rsidR="00D37FA7" w:rsidRPr="00302586">
        <w:t>ЗК</w:t>
      </w:r>
      <w:r w:rsidR="003C1636" w:rsidRPr="00302586">
        <w:t>;</w:t>
      </w:r>
    </w:p>
    <w:p w14:paraId="72F0C8BB" w14:textId="77777777" w:rsidR="003C1636" w:rsidRPr="00302586" w:rsidRDefault="00B10376" w:rsidP="004849A8">
      <w:pPr>
        <w:pStyle w:val="5"/>
        <w:ind w:left="1985"/>
      </w:pPr>
      <w:r w:rsidRPr="00302586">
        <w:t xml:space="preserve">обеспечивает проверку осуществления </w:t>
      </w:r>
      <w:r w:rsidR="003C1636" w:rsidRPr="00302586">
        <w:t>подготовк</w:t>
      </w:r>
      <w:r w:rsidRPr="00302586">
        <w:t>и</w:t>
      </w:r>
      <w:r w:rsidR="003C1636" w:rsidRPr="00302586">
        <w:t xml:space="preserve"> документов для возврата заявок, поданных после указанных в документации о закупке даты и времени приема заявок;</w:t>
      </w:r>
    </w:p>
    <w:p w14:paraId="1A519B68" w14:textId="77777777" w:rsidR="003C1636" w:rsidRPr="00302586" w:rsidRDefault="005E02F1" w:rsidP="004849A8">
      <w:pPr>
        <w:pStyle w:val="5"/>
        <w:ind w:left="1985"/>
      </w:pPr>
      <w:r w:rsidRPr="00302586">
        <w:t>обеспечивает направление на</w:t>
      </w:r>
      <w:r w:rsidR="00E33E93" w:rsidRPr="00302586">
        <w:t xml:space="preserve"> архивное хранение всех документов и материалов, сформированных и полученных ЗК</w:t>
      </w:r>
      <w:r w:rsidR="009A56F4" w:rsidRPr="00302586">
        <w:t xml:space="preserve"> </w:t>
      </w:r>
      <w:r w:rsidR="00E33E93" w:rsidRPr="00302586">
        <w:t>при подготовке и в процессе проведения закупки</w:t>
      </w:r>
      <w:r w:rsidR="007F5367" w:rsidRPr="00302586">
        <w:t>.</w:t>
      </w:r>
    </w:p>
    <w:p w14:paraId="47C3A6CB" w14:textId="77777777" w:rsidR="00064B58" w:rsidRPr="00F64B3C" w:rsidRDefault="00064B58" w:rsidP="00064B58">
      <w:pPr>
        <w:pStyle w:val="2"/>
        <w:numPr>
          <w:ilvl w:val="0"/>
          <w:numId w:val="2"/>
        </w:numPr>
        <w:spacing w:before="360" w:after="120"/>
      </w:pPr>
      <w:bookmarkStart w:id="293" w:name="_Ref422253773"/>
      <w:bookmarkStart w:id="294" w:name="_Toc443051977"/>
      <w:bookmarkStart w:id="295" w:name="_Toc422429814"/>
      <w:bookmarkStart w:id="296" w:name="_Ref416256740"/>
      <w:bookmarkStart w:id="297" w:name="_Toc417909028"/>
      <w:bookmarkStart w:id="298" w:name="_Toc443051053"/>
      <w:bookmarkStart w:id="299" w:name="_Toc422420123"/>
      <w:r w:rsidRPr="00F64B3C">
        <w:t xml:space="preserve">Включение в состав ЗК </w:t>
      </w:r>
      <w:r>
        <w:t>организаций Корпорации</w:t>
      </w:r>
      <w:r w:rsidRPr="00F64B3C">
        <w:t xml:space="preserve"> субъекта права «вето» по решению ЦЗК</w:t>
      </w:r>
      <w:bookmarkEnd w:id="293"/>
      <w:bookmarkEnd w:id="294"/>
      <w:bookmarkEnd w:id="295"/>
    </w:p>
    <w:p w14:paraId="37E2948F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Субъектом права «вето» является лицо, включаемое на основании решения ЦЗК в состав ЗК заказчика</w:t>
      </w:r>
      <w:r w:rsidR="00A967B5">
        <w:rPr>
          <w:b w:val="0"/>
        </w:rPr>
        <w:t xml:space="preserve"> любого уровня </w:t>
      </w:r>
      <w:r w:rsidR="006B0485">
        <w:rPr>
          <w:b w:val="0"/>
        </w:rPr>
        <w:t>и/</w:t>
      </w:r>
      <w:r w:rsidR="00A967B5">
        <w:rPr>
          <w:b w:val="0"/>
        </w:rPr>
        <w:t>или группы</w:t>
      </w:r>
      <w:r w:rsidR="00573D9B">
        <w:rPr>
          <w:b w:val="0"/>
        </w:rPr>
        <w:t>.</w:t>
      </w:r>
    </w:p>
    <w:p w14:paraId="0A6A117D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принятии соответствующего решения ЦЗК субъект права «вето» включается в состав ЗК заказчика как до официального размещения извещения и документации о закупке, так и на любом этапе проведения закупки.</w:t>
      </w:r>
    </w:p>
    <w:p w14:paraId="222D8C3A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 xml:space="preserve">Субъект права «вето» обладает обязанностями и правами члена ЗК заказчика в полном объеме, а также вправе блокировать любое решение ЗК заказчика, не соответствующее нормам законодательства, Положения о закупке, </w:t>
      </w:r>
      <w:r w:rsidRPr="00F169BE">
        <w:rPr>
          <w:b w:val="0"/>
        </w:rPr>
        <w:t>а также правовым актам Корпорации, принятым в его развитие</w:t>
      </w:r>
      <w:r w:rsidR="006B0485">
        <w:rPr>
          <w:b w:val="0"/>
        </w:rPr>
        <w:t>.</w:t>
      </w:r>
    </w:p>
    <w:p w14:paraId="4869602A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 права «вето» в случае его применения предоставляет в день применения права «вето» секретарю ЗК заказчика письменное обоснование причин применения права «вето».</w:t>
      </w:r>
    </w:p>
    <w:p w14:paraId="0D9B15F6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Право «вето» может быть применено в отношении:</w:t>
      </w:r>
    </w:p>
    <w:p w14:paraId="11A624A9" w14:textId="77777777" w:rsidR="00064B58" w:rsidRPr="00F64B3C" w:rsidRDefault="00064B58" w:rsidP="00064B58">
      <w:pPr>
        <w:pStyle w:val="5"/>
        <w:ind w:left="1985"/>
      </w:pPr>
      <w:r w:rsidRPr="00F64B3C">
        <w:t>утверждения извещения и документации о закупке – до момента официального размещения в соответствии с п. 3.1. Положения о закупке утвержденных извещения и документации о закупке;</w:t>
      </w:r>
    </w:p>
    <w:p w14:paraId="2DD913E7" w14:textId="77777777" w:rsidR="00064B58" w:rsidRPr="00F64B3C" w:rsidRDefault="00064B58" w:rsidP="00064B58">
      <w:pPr>
        <w:pStyle w:val="5"/>
        <w:ind w:left="1985"/>
      </w:pPr>
      <w:r w:rsidRPr="00F64B3C">
        <w:lastRenderedPageBreak/>
        <w:t>принятия любых решений ЗК заказчика в рамках проведения закупки – до подписания протокола заседания секретарем, при этом решение по вопросу заседания считается не принятым до голосования члена ЗК заказчика с правом «вето»;</w:t>
      </w:r>
    </w:p>
    <w:p w14:paraId="7BDD5AB5" w14:textId="77777777" w:rsidR="00064B58" w:rsidRPr="00F64B3C" w:rsidRDefault="00064B58" w:rsidP="00064B58">
      <w:pPr>
        <w:pStyle w:val="5"/>
        <w:ind w:left="1985"/>
      </w:pPr>
      <w:r w:rsidRPr="00F64B3C">
        <w:t>принятия решения об отказе от проведения закупки – до момента официального размещения в соответствии с п. 3.1. Положения о закупке оформленного решения об отказе от проведения закупки (или, в случае проведения закупки в закрытой форме, до момента его направления потенциальным поставщикам).</w:t>
      </w:r>
    </w:p>
    <w:p w14:paraId="75EDD121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0" w:name="_Ref448751454"/>
      <w:r w:rsidRPr="00302586">
        <w:t xml:space="preserve">Привлечение экспертов к работе </w:t>
      </w:r>
      <w:r w:rsidR="00D806B1" w:rsidRPr="00302586">
        <w:t>ЗК</w:t>
      </w:r>
      <w:bookmarkEnd w:id="300"/>
      <w:bookmarkEnd w:id="296"/>
      <w:bookmarkEnd w:id="297"/>
      <w:bookmarkEnd w:id="298"/>
      <w:bookmarkEnd w:id="299"/>
    </w:p>
    <w:p w14:paraId="3F7CD719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На основании решения председателя </w:t>
      </w:r>
      <w:r w:rsidR="00F31544" w:rsidRPr="00302586">
        <w:rPr>
          <w:b w:val="0"/>
        </w:rPr>
        <w:t>к работе ЗК могут привлекаться эксперты</w:t>
      </w:r>
      <w:r w:rsidR="00617AA7" w:rsidRPr="00302586">
        <w:rPr>
          <w:b w:val="0"/>
        </w:rPr>
        <w:t>,</w:t>
      </w:r>
      <w:r w:rsidR="00F31544" w:rsidRPr="00302586">
        <w:rPr>
          <w:b w:val="0"/>
        </w:rPr>
        <w:t xml:space="preserve"> обладающие специальными (углубленными) познаниями и опытом в предметной области</w:t>
      </w:r>
      <w:r w:rsidR="00981D14" w:rsidRPr="00302586">
        <w:rPr>
          <w:b w:val="0"/>
        </w:rPr>
        <w:t>.</w:t>
      </w:r>
    </w:p>
    <w:p w14:paraId="3354BA8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Эксперты могут быть привлечены к работе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>в следующих случаях:</w:t>
      </w:r>
    </w:p>
    <w:p w14:paraId="54842B06" w14:textId="77777777" w:rsidR="003C1636" w:rsidRPr="00302586" w:rsidRDefault="003C1636" w:rsidP="004849A8">
      <w:pPr>
        <w:pStyle w:val="5"/>
        <w:ind w:left="1985"/>
      </w:pPr>
      <w:r w:rsidRPr="00302586">
        <w:t>экспертиза документации о закупке, в том числе антикоррупционная;</w:t>
      </w:r>
    </w:p>
    <w:p w14:paraId="6D73738C" w14:textId="77777777" w:rsidR="003C1636" w:rsidRPr="00302586" w:rsidRDefault="003C1636" w:rsidP="004849A8">
      <w:pPr>
        <w:pStyle w:val="5"/>
        <w:ind w:left="1985"/>
      </w:pPr>
      <w:r w:rsidRPr="00302586">
        <w:t xml:space="preserve">экспертиза заявок на участие в закупке, в том числе на предмет их соответствия требованиям документации о закупке, </w:t>
      </w:r>
      <w:r w:rsidR="00346C5D">
        <w:t xml:space="preserve">на предмет </w:t>
      </w:r>
      <w:r w:rsidRPr="00302586">
        <w:t>наличия в заявках предложений инновационной</w:t>
      </w:r>
      <w:r w:rsidR="006309E8" w:rsidRPr="00302586">
        <w:t xml:space="preserve"> и</w:t>
      </w:r>
      <w:r w:rsidR="00556525" w:rsidRPr="00302586">
        <w:t>/или</w:t>
      </w:r>
      <w:r w:rsidRPr="00302586">
        <w:t xml:space="preserve"> высокотехнологичной продукции;</w:t>
      </w:r>
    </w:p>
    <w:p w14:paraId="0124B10F" w14:textId="77777777" w:rsidR="006F36B9" w:rsidRPr="00302586" w:rsidRDefault="006309E8" w:rsidP="004849A8">
      <w:pPr>
        <w:pStyle w:val="5"/>
        <w:ind w:left="1985"/>
      </w:pPr>
      <w:r w:rsidRPr="00302586">
        <w:t>экспертиза образцов продукции и/</w:t>
      </w:r>
      <w:r w:rsidR="003C1636" w:rsidRPr="00302586">
        <w:t>или</w:t>
      </w:r>
      <w:r w:rsidR="00221037" w:rsidRPr="00302586">
        <w:t xml:space="preserve"> </w:t>
      </w:r>
      <w:r w:rsidR="003C1636" w:rsidRPr="00302586">
        <w:t xml:space="preserve">условий </w:t>
      </w:r>
      <w:r w:rsidR="00221037" w:rsidRPr="00302586">
        <w:t xml:space="preserve">ее </w:t>
      </w:r>
      <w:r w:rsidR="003C1636" w:rsidRPr="00302586">
        <w:t>производства в случае, если соответствующие требования были установлены в документации о закупке</w:t>
      </w:r>
      <w:r w:rsidR="006F36B9" w:rsidRPr="00302586">
        <w:t>;</w:t>
      </w:r>
    </w:p>
    <w:p w14:paraId="77A92ED7" w14:textId="77777777" w:rsidR="003C1636" w:rsidRPr="00302586" w:rsidRDefault="006F36B9" w:rsidP="004849A8">
      <w:pPr>
        <w:pStyle w:val="5"/>
        <w:ind w:left="1985"/>
      </w:pPr>
      <w:r w:rsidRPr="00302586">
        <w:t>в иных случаях по решению председателя</w:t>
      </w:r>
      <w:r w:rsidR="00570E10" w:rsidRPr="00302586">
        <w:t>.</w:t>
      </w:r>
    </w:p>
    <w:p w14:paraId="3076D642" w14:textId="77777777" w:rsidR="007901D1" w:rsidRPr="00302586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Эксперт передает сво</w:t>
      </w:r>
      <w:r w:rsidR="00981D14" w:rsidRPr="00302586">
        <w:rPr>
          <w:b w:val="0"/>
        </w:rPr>
        <w:t>е</w:t>
      </w:r>
      <w:r w:rsidRPr="00302586">
        <w:rPr>
          <w:b w:val="0"/>
        </w:rPr>
        <w:t xml:space="preserve"> эксперт</w:t>
      </w:r>
      <w:r w:rsidR="00981D14" w:rsidRPr="00302586">
        <w:rPr>
          <w:b w:val="0"/>
        </w:rPr>
        <w:t>ное заключение</w:t>
      </w:r>
      <w:r w:rsidRPr="00302586">
        <w:rPr>
          <w:b w:val="0"/>
        </w:rPr>
        <w:t xml:space="preserve"> через секретаря.</w:t>
      </w:r>
    </w:p>
    <w:p w14:paraId="5A06736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302586">
        <w:rPr>
          <w:b w:val="0"/>
        </w:rPr>
        <w:t xml:space="preserve">официальному </w:t>
      </w:r>
      <w:r w:rsidRPr="00302586">
        <w:rPr>
          <w:b w:val="0"/>
        </w:rPr>
        <w:t>размещению.</w:t>
      </w:r>
    </w:p>
    <w:p w14:paraId="4486E11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Мнение эксперт</w:t>
      </w:r>
      <w:r w:rsidR="00346C5D">
        <w:rPr>
          <w:b w:val="0"/>
        </w:rPr>
        <w:t>а</w:t>
      </w:r>
      <w:r w:rsidRPr="00302586">
        <w:rPr>
          <w:b w:val="0"/>
        </w:rPr>
        <w:t xml:space="preserve"> является для членов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 xml:space="preserve">рекомендательным. Члены </w:t>
      </w:r>
      <w:r w:rsidR="001C2F60" w:rsidRPr="00302586">
        <w:rPr>
          <w:b w:val="0"/>
        </w:rPr>
        <w:t xml:space="preserve">ЗК </w:t>
      </w:r>
      <w:r w:rsidR="00556525" w:rsidRPr="00302586">
        <w:rPr>
          <w:b w:val="0"/>
        </w:rPr>
        <w:t xml:space="preserve">обязаны ознакомиться </w:t>
      </w:r>
      <w:r w:rsidR="00001634" w:rsidRPr="00302586">
        <w:rPr>
          <w:b w:val="0"/>
        </w:rPr>
        <w:t xml:space="preserve">с полученными экспертными оценками </w:t>
      </w:r>
      <w:r w:rsidR="00556525" w:rsidRPr="00302586">
        <w:rPr>
          <w:b w:val="0"/>
        </w:rPr>
        <w:t xml:space="preserve">и принять </w:t>
      </w:r>
      <w:r w:rsidR="00001634" w:rsidRPr="00302586">
        <w:rPr>
          <w:b w:val="0"/>
        </w:rPr>
        <w:t xml:space="preserve">их </w:t>
      </w:r>
      <w:r w:rsidR="00556525" w:rsidRPr="00302586">
        <w:rPr>
          <w:b w:val="0"/>
        </w:rPr>
        <w:t>во внимание</w:t>
      </w:r>
      <w:r w:rsidRPr="00302586">
        <w:rPr>
          <w:b w:val="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14:paraId="0575BD39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эксперт, привлекаемый к работе </w:t>
      </w:r>
      <w:r w:rsidR="00D53B56" w:rsidRPr="00302586">
        <w:rPr>
          <w:b w:val="0"/>
        </w:rPr>
        <w:t>ЗК</w:t>
      </w:r>
      <w:r w:rsidRPr="00302586">
        <w:rPr>
          <w:b w:val="0"/>
        </w:rPr>
        <w:t xml:space="preserve">, обязан </w:t>
      </w:r>
      <w:r w:rsidR="004D65A1" w:rsidRPr="00302586">
        <w:rPr>
          <w:b w:val="0"/>
        </w:rPr>
        <w:t>подпис</w:t>
      </w:r>
      <w:r w:rsidR="000D3ACB" w:rsidRPr="00302586">
        <w:rPr>
          <w:b w:val="0"/>
        </w:rPr>
        <w:t>ывать</w:t>
      </w:r>
      <w:r w:rsidR="004D65A1" w:rsidRPr="00302586">
        <w:rPr>
          <w:b w:val="0"/>
        </w:rPr>
        <w:t xml:space="preserve"> заявление о беспристрастности и неразглашении сведений</w:t>
      </w:r>
      <w:r w:rsidR="0053734D" w:rsidRPr="00166C0A">
        <w:rPr>
          <w:b w:val="0"/>
        </w:rPr>
        <w:t>.</w:t>
      </w:r>
    </w:p>
    <w:p w14:paraId="10E8D7FA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1" w:name="_Ref416256752"/>
      <w:bookmarkStart w:id="302" w:name="_Ref417908549"/>
      <w:bookmarkStart w:id="303" w:name="_Toc417909029"/>
      <w:bookmarkStart w:id="304" w:name="_Toc443051054"/>
      <w:bookmarkStart w:id="305" w:name="_Toc422420124"/>
      <w:r w:rsidRPr="00302586">
        <w:t xml:space="preserve">Приглашение сторонних лиц на заседания </w:t>
      </w:r>
      <w:bookmarkEnd w:id="301"/>
      <w:r w:rsidR="003123D4" w:rsidRPr="00302586">
        <w:t>ЗК</w:t>
      </w:r>
      <w:bookmarkEnd w:id="302"/>
      <w:bookmarkEnd w:id="303"/>
      <w:bookmarkEnd w:id="304"/>
      <w:bookmarkEnd w:id="305"/>
    </w:p>
    <w:p w14:paraId="4FB24200" w14:textId="77777777" w:rsidR="003C1636" w:rsidRPr="00302586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необходимости на заседание ЗК по </w:t>
      </w:r>
      <w:r w:rsidR="003C1636" w:rsidRPr="00302586">
        <w:rPr>
          <w:b w:val="0"/>
        </w:rPr>
        <w:t>поручению председателя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>секретарем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могут приглашаться сторонние лица, не являющиеся членами </w:t>
      </w:r>
      <w:r w:rsidR="003123D4" w:rsidRPr="00302586">
        <w:rPr>
          <w:b w:val="0"/>
        </w:rPr>
        <w:t xml:space="preserve">ЗК </w:t>
      </w:r>
      <w:r w:rsidR="003C1636" w:rsidRPr="00302586">
        <w:rPr>
          <w:b w:val="0"/>
        </w:rPr>
        <w:t>или экспертами.</w:t>
      </w:r>
    </w:p>
    <w:p w14:paraId="049ACBFA" w14:textId="77777777" w:rsidR="0065359B" w:rsidRDefault="0065359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На проведение заседаний ЦЗК по вопросу рассмотрения сводных плановых показателей закупочной деятельности и отчетов об их исполнении</w:t>
      </w:r>
      <w:r w:rsidRPr="00C023CC">
        <w:rPr>
          <w:b w:val="0"/>
        </w:rPr>
        <w:t xml:space="preserve"> на заседание ЦЗК в обязательном порядке приглашаются представители ГО (ХК) ИС</w:t>
      </w:r>
      <w:r>
        <w:rPr>
          <w:b w:val="0"/>
        </w:rPr>
        <w:t>.</w:t>
      </w:r>
    </w:p>
    <w:p w14:paraId="418FDE5B" w14:textId="77777777" w:rsidR="00CD5CD7" w:rsidRPr="00302586" w:rsidRDefault="00CD5CD7" w:rsidP="007C77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На проведение заседания </w:t>
      </w:r>
      <w:r w:rsidR="006B0485">
        <w:rPr>
          <w:b w:val="0"/>
        </w:rPr>
        <w:t>С</w:t>
      </w:r>
      <w:r>
        <w:rPr>
          <w:b w:val="0"/>
        </w:rPr>
        <w:t xml:space="preserve">ЗК по вопросам </w:t>
      </w:r>
      <w:r w:rsidR="0085171F" w:rsidRPr="00073B6C">
        <w:rPr>
          <w:b w:val="0"/>
        </w:rPr>
        <w:t>согласовани</w:t>
      </w:r>
      <w:r>
        <w:rPr>
          <w:b w:val="0"/>
        </w:rPr>
        <w:t>я</w:t>
      </w:r>
      <w:r w:rsidR="0085171F" w:rsidRPr="00073B6C">
        <w:rPr>
          <w:b w:val="0"/>
        </w:rPr>
        <w:t xml:space="preserve"> РПЗ, корректировок РПЗ, плановых показателей закупочной деятельности, отчетности о результатах закупочной деятельности</w:t>
      </w:r>
      <w:r w:rsidR="0085171F" w:rsidRPr="00166C0A">
        <w:t xml:space="preserve"> </w:t>
      </w:r>
      <w:r w:rsidR="009B5962" w:rsidRPr="00302586">
        <w:rPr>
          <w:b w:val="0"/>
        </w:rPr>
        <w:t xml:space="preserve">могут </w:t>
      </w:r>
      <w:r w:rsidR="009B5962" w:rsidRPr="00302586">
        <w:rPr>
          <w:b w:val="0"/>
        </w:rPr>
        <w:lastRenderedPageBreak/>
        <w:t xml:space="preserve">быть приглашены представители </w:t>
      </w:r>
      <w:r w:rsidR="00D356B6">
        <w:rPr>
          <w:b w:val="0"/>
        </w:rPr>
        <w:t xml:space="preserve">организаций Корпорации, документы которых рассматриваются на соответствующем заседании. </w:t>
      </w:r>
    </w:p>
    <w:p w14:paraId="47522D2A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С согласия председателя</w:t>
      </w:r>
      <w:r w:rsidR="0070148F" w:rsidRPr="00302586">
        <w:rPr>
          <w:b w:val="0"/>
        </w:rPr>
        <w:t xml:space="preserve"> </w:t>
      </w:r>
      <w:r w:rsidRPr="00302586">
        <w:rPr>
          <w:b w:val="0"/>
        </w:rPr>
        <w:t xml:space="preserve">сторонние лица выступают на заседании, </w:t>
      </w:r>
      <w:r w:rsidR="00CA6CF7" w:rsidRPr="00302586">
        <w:rPr>
          <w:b w:val="0"/>
        </w:rPr>
        <w:t>отвечают</w:t>
      </w:r>
      <w:r w:rsidRPr="00302586">
        <w:rPr>
          <w:b w:val="0"/>
        </w:rPr>
        <w:t xml:space="preserve"> на вопросы членов </w:t>
      </w:r>
      <w:r w:rsidR="0070148F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369B7183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302586">
        <w:rPr>
          <w:b w:val="0"/>
        </w:rPr>
        <w:t>в случае, если они напрямую относятся к вопросам, поставленным на голосование</w:t>
      </w:r>
      <w:r w:rsidRPr="00302586">
        <w:rPr>
          <w:b w:val="0"/>
        </w:rPr>
        <w:t>.</w:t>
      </w:r>
    </w:p>
    <w:p w14:paraId="045E6C7C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6" w:name="_Toc417909030"/>
      <w:bookmarkStart w:id="307" w:name="_Toc443051055"/>
      <w:bookmarkStart w:id="308" w:name="_Toc422420125"/>
      <w:r w:rsidRPr="00302586">
        <w:t xml:space="preserve">Ответственность </w:t>
      </w:r>
      <w:r w:rsidR="00F65110" w:rsidRPr="00302586">
        <w:t xml:space="preserve">ЗК </w:t>
      </w:r>
      <w:r w:rsidRPr="00302586">
        <w:t>и ее членов</w:t>
      </w:r>
      <w:bookmarkEnd w:id="306"/>
      <w:bookmarkEnd w:id="307"/>
      <w:bookmarkEnd w:id="308"/>
    </w:p>
    <w:p w14:paraId="357485DF" w14:textId="77777777" w:rsidR="007901D1" w:rsidRPr="00302586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 нарушение порядка проведения закупки ч</w:t>
      </w:r>
      <w:r w:rsidR="003C1636" w:rsidRPr="00302586">
        <w:rPr>
          <w:b w:val="0"/>
        </w:rPr>
        <w:t>лен</w:t>
      </w:r>
      <w:r w:rsidR="00ED5A60" w:rsidRPr="00302586">
        <w:rPr>
          <w:b w:val="0"/>
        </w:rPr>
        <w:t>ы</w:t>
      </w:r>
      <w:r w:rsidR="003C1636" w:rsidRPr="00302586">
        <w:rPr>
          <w:b w:val="0"/>
        </w:rPr>
        <w:t xml:space="preserve"> </w:t>
      </w:r>
      <w:r w:rsidR="00F65110" w:rsidRPr="00302586">
        <w:rPr>
          <w:b w:val="0"/>
        </w:rPr>
        <w:t xml:space="preserve">ЗК </w:t>
      </w:r>
      <w:r w:rsidR="00ED5A60" w:rsidRPr="00302586">
        <w:rPr>
          <w:b w:val="0"/>
        </w:rPr>
        <w:t xml:space="preserve">несут </w:t>
      </w:r>
      <w:r w:rsidR="003C1636" w:rsidRPr="00302586">
        <w:rPr>
          <w:b w:val="0"/>
        </w:rPr>
        <w:t xml:space="preserve">ответственность </w:t>
      </w:r>
      <w:r w:rsidR="00ED5A60" w:rsidRPr="00302586">
        <w:rPr>
          <w:b w:val="0"/>
        </w:rPr>
        <w:t>согласно</w:t>
      </w:r>
      <w:r w:rsidRPr="00302586">
        <w:rPr>
          <w:b w:val="0"/>
        </w:rPr>
        <w:t xml:space="preserve"> нормам</w:t>
      </w:r>
      <w:r w:rsidR="003C1636" w:rsidRPr="00302586">
        <w:rPr>
          <w:b w:val="0"/>
        </w:rPr>
        <w:t xml:space="preserve"> </w:t>
      </w:r>
      <w:r w:rsidRPr="00302586">
        <w:rPr>
          <w:b w:val="0"/>
        </w:rPr>
        <w:t>законодательства</w:t>
      </w:r>
      <w:r w:rsidR="003C1636" w:rsidRPr="00302586">
        <w:rPr>
          <w:b w:val="0"/>
        </w:rPr>
        <w:t>.</w:t>
      </w:r>
    </w:p>
    <w:p w14:paraId="52409806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если члену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 xml:space="preserve">станет известно о нарушении другим членом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>законодательства</w:t>
      </w:r>
      <w:r w:rsidR="00BC24AC">
        <w:rPr>
          <w:b w:val="0"/>
        </w:rPr>
        <w:t>,</w:t>
      </w:r>
      <w:r w:rsidRPr="00302586">
        <w:rPr>
          <w:b w:val="0"/>
        </w:rPr>
        <w:t xml:space="preserve"> и/или Положения о закупке, </w:t>
      </w:r>
      <w:r w:rsidR="00BC24AC">
        <w:rPr>
          <w:b w:val="0"/>
        </w:rPr>
        <w:t>и</w:t>
      </w:r>
      <w:r w:rsidR="00BC24AC" w:rsidRPr="00073B6C">
        <w:rPr>
          <w:b w:val="0"/>
        </w:rPr>
        <w:t>/</w:t>
      </w:r>
      <w:r w:rsidR="00BC24AC">
        <w:rPr>
          <w:b w:val="0"/>
        </w:rPr>
        <w:t>или</w:t>
      </w:r>
      <w:r w:rsidRPr="00302586">
        <w:rPr>
          <w:b w:val="0"/>
        </w:rPr>
        <w:t xml:space="preserve"> правовых актов Корпорации, принятых в е</w:t>
      </w:r>
      <w:r w:rsidR="006309E8" w:rsidRPr="00302586">
        <w:rPr>
          <w:b w:val="0"/>
        </w:rPr>
        <w:t>го развитие</w:t>
      </w:r>
      <w:r w:rsidRPr="00302586">
        <w:rPr>
          <w:b w:val="0"/>
        </w:rPr>
        <w:t xml:space="preserve">, </w:t>
      </w:r>
      <w:r w:rsidR="00BC24AC">
        <w:rPr>
          <w:b w:val="0"/>
        </w:rPr>
        <w:t>и</w:t>
      </w:r>
      <w:r w:rsidR="00BC24AC" w:rsidRPr="006B7B8D">
        <w:rPr>
          <w:b w:val="0"/>
        </w:rPr>
        <w:t>/</w:t>
      </w:r>
      <w:r w:rsidR="00BC24AC">
        <w:rPr>
          <w:b w:val="0"/>
        </w:rPr>
        <w:t xml:space="preserve">или </w:t>
      </w:r>
      <w:r w:rsidRPr="00302586">
        <w:rPr>
          <w:b w:val="0"/>
        </w:rPr>
        <w:t>требований документации о закупке, он обязан в течение 1 (одного) рабочего дня письменно сообщить об этом председателю</w:t>
      </w:r>
      <w:r w:rsidR="00D356B6">
        <w:rPr>
          <w:b w:val="0"/>
        </w:rPr>
        <w:t xml:space="preserve"> соответствующей ЗК </w:t>
      </w:r>
      <w:r w:rsidR="00573D9B">
        <w:rPr>
          <w:b w:val="0"/>
        </w:rPr>
        <w:t>,</w:t>
      </w:r>
      <w:r w:rsidRPr="00302586">
        <w:rPr>
          <w:b w:val="0"/>
        </w:rPr>
        <w:t xml:space="preserve"> и/или </w:t>
      </w:r>
      <w:r w:rsidR="00CD5CD7">
        <w:rPr>
          <w:b w:val="0"/>
        </w:rPr>
        <w:t>руководителю соответствующего заказчика</w:t>
      </w:r>
      <w:r w:rsidRPr="00302586">
        <w:rPr>
          <w:b w:val="0"/>
        </w:rPr>
        <w:t>.</w:t>
      </w:r>
    </w:p>
    <w:p w14:paraId="1314FA1F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оказывать в установленном законодательством и/или правовыми актами Корпорации порядке содействие законным представителям власти, государственным </w:t>
      </w:r>
      <w:r w:rsidR="00ED5A60" w:rsidRPr="00302586">
        <w:rPr>
          <w:b w:val="0"/>
        </w:rPr>
        <w:t xml:space="preserve">(в том числе антимонопольным) </w:t>
      </w:r>
      <w:r w:rsidR="003C1636" w:rsidRPr="00302586">
        <w:rPr>
          <w:b w:val="0"/>
        </w:rPr>
        <w:t>органам, а также коллегиальному органу по рассмотрению жалоб</w:t>
      </w:r>
      <w:r w:rsidR="00CD5CD7">
        <w:rPr>
          <w:b w:val="0"/>
        </w:rPr>
        <w:t xml:space="preserve"> (Корпорации либо ГО ХК в зависимости от компетенции)</w:t>
      </w:r>
      <w:r w:rsidR="003C1636" w:rsidRPr="00302586">
        <w:rPr>
          <w:b w:val="0"/>
        </w:rPr>
        <w:t>.</w:t>
      </w:r>
    </w:p>
    <w:p w14:paraId="26CC25DE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принять все необходимые меры для устранения </w:t>
      </w:r>
      <w:r w:rsidR="00151A47" w:rsidRPr="00302586">
        <w:rPr>
          <w:b w:val="0"/>
        </w:rPr>
        <w:t xml:space="preserve">последствий </w:t>
      </w:r>
      <w:r w:rsidR="003C1636" w:rsidRPr="00302586">
        <w:rPr>
          <w:b w:val="0"/>
        </w:rPr>
        <w:t>рассмотрения жалоб</w:t>
      </w:r>
      <w:r w:rsidR="003C44C5" w:rsidRPr="00302586">
        <w:rPr>
          <w:b w:val="0"/>
        </w:rPr>
        <w:t xml:space="preserve"> контрольными органами</w:t>
      </w:r>
      <w:r w:rsidR="003C1636" w:rsidRPr="00302586">
        <w:rPr>
          <w:b w:val="0"/>
        </w:rPr>
        <w:t>: выполнить или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в случае несогласия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инициировать обжалование полученных предписаний </w:t>
      </w:r>
      <w:r w:rsidR="00ED5A60" w:rsidRPr="00302586">
        <w:rPr>
          <w:b w:val="0"/>
        </w:rPr>
        <w:t>(</w:t>
      </w:r>
      <w:r w:rsidR="003C1636" w:rsidRPr="00302586">
        <w:rPr>
          <w:b w:val="0"/>
        </w:rPr>
        <w:t>в том числе от антимонопольного органа</w:t>
      </w:r>
      <w:r w:rsidR="00ED5A60" w:rsidRPr="00302586">
        <w:rPr>
          <w:b w:val="0"/>
        </w:rPr>
        <w:t>)</w:t>
      </w:r>
      <w:r w:rsidR="003C1636" w:rsidRPr="00302586">
        <w:rPr>
          <w:b w:val="0"/>
        </w:rPr>
        <w:t>, судебных решений.</w:t>
      </w:r>
    </w:p>
    <w:p w14:paraId="00D58EBE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9" w:name="_Toc417909031"/>
      <w:bookmarkStart w:id="310" w:name="_Ref419211803"/>
      <w:bookmarkStart w:id="311" w:name="_Toc443051056"/>
      <w:bookmarkStart w:id="312" w:name="_Toc422420126"/>
      <w:r w:rsidRPr="00302586">
        <w:t xml:space="preserve">Порядок работы </w:t>
      </w:r>
      <w:r w:rsidR="005C5D2D" w:rsidRPr="00302586">
        <w:t>ЗК</w:t>
      </w:r>
      <w:bookmarkEnd w:id="309"/>
      <w:bookmarkEnd w:id="310"/>
      <w:bookmarkEnd w:id="311"/>
      <w:bookmarkEnd w:id="312"/>
    </w:p>
    <w:p w14:paraId="1BD1C16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58F45C1D" w14:textId="77777777" w:rsidR="007901D1" w:rsidRPr="00302586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провод</w:t>
      </w:r>
      <w:r w:rsidR="003C44C5" w:rsidRPr="00302586">
        <w:rPr>
          <w:b w:val="0"/>
        </w:rPr>
        <w:t xml:space="preserve">ятся </w:t>
      </w:r>
      <w:r w:rsidRPr="00302586">
        <w:rPr>
          <w:b w:val="0"/>
        </w:rPr>
        <w:t xml:space="preserve">в </w:t>
      </w:r>
      <w:r w:rsidR="001E1774" w:rsidRPr="00F169BE">
        <w:rPr>
          <w:b w:val="0"/>
        </w:rPr>
        <w:t>в очной, очно-заочной или заочной форме</w:t>
      </w:r>
    </w:p>
    <w:p w14:paraId="317E9A8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Плановые 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проводятся </w:t>
      </w:r>
      <w:r w:rsidR="00151A47" w:rsidRPr="00302586">
        <w:rPr>
          <w:b w:val="0"/>
        </w:rPr>
        <w:t xml:space="preserve">в соответствии с графиком проведения заседаний, </w:t>
      </w:r>
      <w:r w:rsidR="00AF5137" w:rsidRPr="00302586">
        <w:rPr>
          <w:b w:val="0"/>
        </w:rPr>
        <w:t xml:space="preserve">формируемым </w:t>
      </w:r>
      <w:r w:rsidR="00151A47" w:rsidRPr="00302586">
        <w:rPr>
          <w:b w:val="0"/>
        </w:rPr>
        <w:t>секретарем, в том числе на основании информации о сроках проведения</w:t>
      </w:r>
      <w:r w:rsidR="00BF28A5" w:rsidRPr="00302586">
        <w:rPr>
          <w:b w:val="0"/>
        </w:rPr>
        <w:t xml:space="preserve"> </w:t>
      </w:r>
      <w:r w:rsidR="00151A47" w:rsidRPr="00302586">
        <w:rPr>
          <w:b w:val="0"/>
        </w:rPr>
        <w:t>закупок. Внеплановые заседания проводятся по решению председателя</w:t>
      </w:r>
      <w:r w:rsidRPr="00302586">
        <w:rPr>
          <w:b w:val="0"/>
        </w:rPr>
        <w:t>.</w:t>
      </w:r>
    </w:p>
    <w:p w14:paraId="60FA912B" w14:textId="77777777" w:rsidR="007901D1" w:rsidRPr="00302586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</w:t>
      </w:r>
      <w:r w:rsidR="003C1636" w:rsidRPr="00302586">
        <w:rPr>
          <w:b w:val="0"/>
        </w:rPr>
        <w:t>одготовк</w:t>
      </w:r>
      <w:r w:rsidRPr="00302586">
        <w:rPr>
          <w:b w:val="0"/>
        </w:rPr>
        <w:t>а</w:t>
      </w:r>
      <w:r w:rsidR="003C1636" w:rsidRPr="00302586">
        <w:rPr>
          <w:b w:val="0"/>
        </w:rPr>
        <w:t xml:space="preserve"> материалов и сведений, необходимых для заседания, осуществляется секретарем с привлечением (при необходимости) представителей других структурных подразделений </w:t>
      </w:r>
      <w:r w:rsidR="00CD5CD7">
        <w:rPr>
          <w:b w:val="0"/>
        </w:rPr>
        <w:t>заказчика</w:t>
      </w:r>
      <w:r w:rsidR="003C1636" w:rsidRPr="00302586">
        <w:rPr>
          <w:b w:val="0"/>
        </w:rPr>
        <w:t>, представителей организаций Корпорации</w:t>
      </w:r>
      <w:r w:rsidR="00CD5CD7">
        <w:rPr>
          <w:b w:val="0"/>
        </w:rPr>
        <w:t xml:space="preserve"> (при проведении закупок в Корпорации)</w:t>
      </w:r>
      <w:r w:rsidR="003C1636" w:rsidRPr="00302586">
        <w:rPr>
          <w:b w:val="0"/>
        </w:rPr>
        <w:t>, инициатора закупки и/или организатора закупки</w:t>
      </w:r>
      <w:r w:rsidR="004F2533" w:rsidRPr="00302586">
        <w:rPr>
          <w:b w:val="0"/>
        </w:rPr>
        <w:t>, специализированной организации</w:t>
      </w:r>
      <w:r w:rsidR="003C1636" w:rsidRPr="00302586">
        <w:rPr>
          <w:b w:val="0"/>
        </w:rPr>
        <w:t>.</w:t>
      </w:r>
    </w:p>
    <w:p w14:paraId="07A008F3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3" w:name="_Ref417662083"/>
      <w:r w:rsidRPr="00302586">
        <w:rPr>
          <w:b w:val="0"/>
        </w:rPr>
        <w:t>Секретарь информиру</w:t>
      </w:r>
      <w:r w:rsidR="006B4FEA" w:rsidRPr="00302586">
        <w:rPr>
          <w:b w:val="0"/>
        </w:rPr>
        <w:t>е</w:t>
      </w:r>
      <w:r w:rsidRPr="00302586">
        <w:rPr>
          <w:b w:val="0"/>
        </w:rPr>
        <w:t xml:space="preserve">т членов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все материалы и сведения, необходимые для рассмотрения вопросов повестки заседания, </w:t>
      </w:r>
      <w:r w:rsidR="004F2533" w:rsidRPr="00302586">
        <w:rPr>
          <w:b w:val="0"/>
        </w:rPr>
        <w:t xml:space="preserve">в том числе листы голосования, </w:t>
      </w:r>
      <w:r w:rsidRPr="00302586">
        <w:rPr>
          <w:b w:val="0"/>
        </w:rPr>
        <w:t>извещает приглашенных на заседание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экспертов и сторонних лиц о месте, дате и времени начала заседания, </w:t>
      </w:r>
      <w:r w:rsidRPr="00302586">
        <w:rPr>
          <w:b w:val="0"/>
        </w:rPr>
        <w:lastRenderedPageBreak/>
        <w:t>а также о вопросах повестки заседания</w:t>
      </w:r>
      <w:r w:rsidR="00BF28A5" w:rsidRPr="00302586">
        <w:rPr>
          <w:b w:val="0"/>
        </w:rPr>
        <w:t xml:space="preserve">, для рассмотрения </w:t>
      </w:r>
      <w:r w:rsidRPr="00302586">
        <w:rPr>
          <w:b w:val="0"/>
        </w:rPr>
        <w:t xml:space="preserve">которых они приглашены, </w:t>
      </w:r>
      <w:r w:rsidR="00346C5D">
        <w:rPr>
          <w:b w:val="0"/>
        </w:rPr>
        <w:t xml:space="preserve">при проведении закупки ЦЗК Корпорации - </w:t>
      </w:r>
      <w:r w:rsidRPr="00302586">
        <w:rPr>
          <w:b w:val="0"/>
        </w:rPr>
        <w:t>не позднее чем за</w:t>
      </w:r>
      <w:r w:rsidR="00346C5D">
        <w:rPr>
          <w:b w:val="0"/>
        </w:rPr>
        <w:t xml:space="preserve"> 3 (три) дня до даты заседания, во всех остальных случаях не позднее чем за </w:t>
      </w:r>
      <w:r w:rsidR="0004498D" w:rsidRPr="00302586">
        <w:rPr>
          <w:b w:val="0"/>
        </w:rPr>
        <w:t>1</w:t>
      </w:r>
      <w:r w:rsidRPr="00302586">
        <w:rPr>
          <w:b w:val="0"/>
        </w:rPr>
        <w:t> (</w:t>
      </w:r>
      <w:r w:rsidR="0004498D" w:rsidRPr="00302586">
        <w:rPr>
          <w:b w:val="0"/>
        </w:rPr>
        <w:t>один</w:t>
      </w:r>
      <w:r w:rsidRPr="00302586">
        <w:rPr>
          <w:b w:val="0"/>
        </w:rPr>
        <w:t>) рабочи</w:t>
      </w:r>
      <w:r w:rsidR="0004498D" w:rsidRPr="00302586">
        <w:rPr>
          <w:b w:val="0"/>
        </w:rPr>
        <w:t>й</w:t>
      </w:r>
      <w:r w:rsidRPr="00302586">
        <w:rPr>
          <w:b w:val="0"/>
        </w:rPr>
        <w:t xml:space="preserve"> д</w:t>
      </w:r>
      <w:r w:rsidR="0004498D" w:rsidRPr="00302586">
        <w:rPr>
          <w:b w:val="0"/>
        </w:rPr>
        <w:t>ень</w:t>
      </w:r>
      <w:r w:rsidRPr="00302586">
        <w:rPr>
          <w:b w:val="0"/>
        </w:rPr>
        <w:t xml:space="preserve"> до даты заседания.</w:t>
      </w:r>
      <w:bookmarkEnd w:id="313"/>
    </w:p>
    <w:p w14:paraId="2183FC17" w14:textId="77777777" w:rsidR="007901D1" w:rsidRPr="00302586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4" w:name="_Ref422130722"/>
      <w:r w:rsidRPr="00302586">
        <w:rPr>
          <w:b w:val="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302586">
        <w:rPr>
          <w:b w:val="0"/>
        </w:rPr>
        <w:t xml:space="preserve">об этом </w:t>
      </w:r>
      <w:r w:rsidRPr="00302586">
        <w:rPr>
          <w:b w:val="0"/>
        </w:rPr>
        <w:t>перед председателем.</w:t>
      </w:r>
      <w:bookmarkEnd w:id="314"/>
    </w:p>
    <w:p w14:paraId="5F6ABF77" w14:textId="77777777" w:rsidR="003C44C5" w:rsidRPr="00302586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>
        <w:rPr>
          <w:b w:val="0"/>
        </w:rPr>
        <w:t xml:space="preserve"> </w:t>
      </w:r>
      <w:r w:rsidRPr="00302586">
        <w:rPr>
          <w:b w:val="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302586">
        <w:rPr>
          <w:b w:val="0"/>
        </w:rPr>
        <w:t>.</w:t>
      </w:r>
    </w:p>
    <w:p w14:paraId="1D403284" w14:textId="77777777" w:rsidR="00FC6CD0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>правомочна осуществлять свои функции и принимать решения при наличии кворума</w:t>
      </w:r>
      <w:r w:rsidR="00573D9B">
        <w:rPr>
          <w:b w:val="0"/>
        </w:rPr>
        <w:t>.</w:t>
      </w:r>
    </w:p>
    <w:p w14:paraId="42DEB637" w14:textId="20911E5E" w:rsidR="00FC6CD0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8D4746">
        <w:rPr>
          <w:b w:val="0"/>
        </w:rPr>
        <w:t>Кворум при проведении заседания в очной форме</w:t>
      </w:r>
      <w:r>
        <w:rPr>
          <w:b w:val="0"/>
        </w:rPr>
        <w:t xml:space="preserve"> (</w:t>
      </w:r>
      <w:r w:rsidRPr="008D4746">
        <w:rPr>
          <w:b w:val="0"/>
        </w:rPr>
        <w:t>правомочность заседания</w:t>
      </w:r>
      <w:r>
        <w:rPr>
          <w:b w:val="0"/>
        </w:rPr>
        <w:t>)</w:t>
      </w:r>
      <w:r w:rsidRPr="008D4746">
        <w:rPr>
          <w:b w:val="0"/>
        </w:rPr>
        <w:t>: заседание считается правомочным, если на нем присутствует не менее половины членов ЗК. Правомочность принятия решения: решение считается принятым, если за его принятие проголосовало не менее половины участвовавших в заседании членов ЗК.</w:t>
      </w:r>
    </w:p>
    <w:p w14:paraId="750121A9" w14:textId="04ACC039" w:rsidR="00BA4175" w:rsidRPr="008D4746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036FDC">
        <w:rPr>
          <w:b w:val="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 том числе путем предоставления листов голосования.</w:t>
      </w:r>
    </w:p>
    <w:p w14:paraId="47754DC0" w14:textId="77777777" w:rsidR="00A170EB" w:rsidRPr="00302586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5" w:name="_Ref417723589"/>
      <w:r w:rsidRPr="00302586">
        <w:rPr>
          <w:b w:val="0"/>
        </w:rPr>
        <w:t>В случае равенства голосов голос председателя является решающим.</w:t>
      </w:r>
    </w:p>
    <w:p w14:paraId="7A34943D" w14:textId="77777777" w:rsidR="007901D1" w:rsidRPr="00302586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302586">
        <w:rPr>
          <w:b w:val="0"/>
        </w:rPr>
        <w:t>корректиру</w:t>
      </w:r>
      <w:r w:rsidR="00E45154" w:rsidRPr="00302586">
        <w:rPr>
          <w:b w:val="0"/>
        </w:rPr>
        <w:t>ет</w:t>
      </w:r>
      <w:r w:rsidR="0004498D" w:rsidRPr="00302586">
        <w:rPr>
          <w:b w:val="0"/>
        </w:rPr>
        <w:t xml:space="preserve"> </w:t>
      </w:r>
      <w:r w:rsidRPr="00302586">
        <w:rPr>
          <w:b w:val="0"/>
        </w:rPr>
        <w:t>график проведения заседаний</w:t>
      </w:r>
      <w:r w:rsidR="004E060C" w:rsidRPr="00302586">
        <w:rPr>
          <w:b w:val="0"/>
        </w:rPr>
        <w:t xml:space="preserve">, который </w:t>
      </w:r>
      <w:r w:rsidRPr="00302586">
        <w:rPr>
          <w:b w:val="0"/>
        </w:rPr>
        <w:t>согласовывает с председателем.</w:t>
      </w:r>
      <w:bookmarkEnd w:id="315"/>
    </w:p>
    <w:p w14:paraId="4E27F207" w14:textId="77777777" w:rsidR="00BA4175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BA4175">
        <w:rPr>
          <w:b w:val="0"/>
        </w:rPr>
        <w:t>При проведении закупок в закрытой форме на основании ч. 16 ст. 4 Закона 223-ФЗ в соответствии с актом Правительства Российской Федерации (для заказчиков I группы) либо в случаях, предусмотренных в п.</w:t>
      </w:r>
      <w:r w:rsidRPr="00150E5D">
        <w:rPr>
          <w:b w:val="0"/>
        </w:rPr>
        <w:t xml:space="preserve"> 7.2.5. Положения о закупке (для заказчиков II группы), заседания могут проводиться в любой из форм, предусмотренных Положением </w:t>
      </w:r>
      <w:r w:rsidRPr="00F0532A">
        <w:rPr>
          <w:b w:val="0"/>
        </w:rPr>
        <w:t>о ЗК</w:t>
      </w:r>
      <w:r w:rsidRPr="00BE2720">
        <w:rPr>
          <w:b w:val="0"/>
        </w:rPr>
        <w:t>.</w:t>
      </w:r>
    </w:p>
    <w:p w14:paraId="6D7CD8C6" w14:textId="77777777" w:rsidR="00BA4175" w:rsidRPr="00F64B3C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</w:t>
      </w:r>
      <w:r>
        <w:rPr>
          <w:b w:val="0"/>
        </w:rPr>
        <w:t>.</w:t>
      </w:r>
    </w:p>
    <w:p w14:paraId="699502C9" w14:textId="77777777" w:rsidR="00BA4175" w:rsidRPr="004C7764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2</w:t>
      </w:r>
      <w:r w:rsidRPr="00F0532A">
        <w:rPr>
          <w:b w:val="0"/>
        </w:rPr>
        <w:t> </w:t>
      </w:r>
      <w:r w:rsidRPr="00BE2720">
        <w:rPr>
          <w:b w:val="0"/>
        </w:rPr>
        <w:t>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</w:t>
      </w:r>
      <w:r w:rsidRPr="001E1774">
        <w:rPr>
          <w:b w:val="0"/>
        </w:rPr>
        <w:t>рем в установленные сроки сканированных копий листов голосования членов ЗК</w:t>
      </w:r>
      <w:r w:rsidRPr="004C7764">
        <w:rPr>
          <w:b w:val="0"/>
        </w:rPr>
        <w:t>.</w:t>
      </w:r>
    </w:p>
    <w:p w14:paraId="1498D7BA" w14:textId="77777777" w:rsidR="001521BB" w:rsidRPr="00833B54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833B54">
        <w:rPr>
          <w:b w:val="0"/>
        </w:rPr>
        <w:lastRenderedPageBreak/>
        <w:t>О</w:t>
      </w:r>
      <w:r w:rsidRPr="001521BB">
        <w:rPr>
          <w:b w:val="0"/>
        </w:rPr>
        <w:t xml:space="preserve">собые мнения (суждения) членов </w:t>
      </w:r>
      <w:r w:rsidRPr="00833B54">
        <w:rPr>
          <w:b w:val="0"/>
        </w:rPr>
        <w:t>ЗК (при наличии) хранятся вместе с листами голосования по вопросам повестки соответствующего заседания</w:t>
      </w:r>
      <w:r w:rsidRPr="001521BB">
        <w:rPr>
          <w:b w:val="0"/>
        </w:rPr>
        <w:t xml:space="preserve"> </w:t>
      </w:r>
      <w:r w:rsidRPr="00833B54">
        <w:rPr>
          <w:b w:val="0"/>
        </w:rPr>
        <w:t>ЗК.</w:t>
      </w:r>
    </w:p>
    <w:p w14:paraId="4698B3F7" w14:textId="77777777" w:rsidR="008A4019" w:rsidRPr="00302586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проведении процедуры вскрытия конвертов с заявками на участие в открытом конкурсе, в отрытом запросе предложений, в открытом запросе котировок, проводимым в бумажной форме, заседание считается правомочным, если на нем присутствует не менее половины членов ЗК</w:t>
      </w:r>
      <w:r w:rsidR="0053734D" w:rsidRPr="00166C0A">
        <w:rPr>
          <w:b w:val="0"/>
        </w:rPr>
        <w:t>.</w:t>
      </w:r>
    </w:p>
    <w:p w14:paraId="6B3CE9D0" w14:textId="77777777" w:rsidR="008A401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170EB">
        <w:rPr>
          <w:b w:val="0"/>
        </w:rPr>
        <w:t xml:space="preserve"> закупок в электронной форме следующими способами:</w:t>
      </w:r>
      <w:r w:rsidRPr="00302586">
        <w:rPr>
          <w:b w:val="0"/>
        </w:rPr>
        <w:t xml:space="preserve"> конкурс, аукцион, запрос предложений, запрос котировок.</w:t>
      </w:r>
    </w:p>
    <w:p w14:paraId="1AE2BDA9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в заседании субъекта права «вето» решение по вопросу заседания не может быть принято до голосования субъекта права «вето».</w:t>
      </w:r>
    </w:p>
    <w:p w14:paraId="0792C1DB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Если проект решения по какому-либо вопросу заседания</w:t>
      </w:r>
      <w:r w:rsidR="00403A11">
        <w:rPr>
          <w:b w:val="0"/>
        </w:rPr>
        <w:t>, проводимого в очной форме,</w:t>
      </w:r>
      <w:r w:rsidRPr="00F64B3C">
        <w:rPr>
          <w:b w:val="0"/>
        </w:rPr>
        <w:t xml:space="preserve"> является, по мнению субъекта права «вето», не приемлемым, субъект права «вето» перед началом голосования по данному вопросу:</w:t>
      </w:r>
    </w:p>
    <w:p w14:paraId="2423B0A6" w14:textId="77777777" w:rsidR="00150E5D" w:rsidRPr="00F64B3C" w:rsidRDefault="00150E5D" w:rsidP="00150E5D">
      <w:pPr>
        <w:pStyle w:val="5"/>
        <w:ind w:left="1985"/>
      </w:pPr>
      <w:r w:rsidRPr="00F64B3C">
        <w:t>озвучивает свою позицию;</w:t>
      </w:r>
    </w:p>
    <w:p w14:paraId="083C8BBA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о голосовании «ПРОТИВ» принятия предлагаемого решения;</w:t>
      </w:r>
    </w:p>
    <w:p w14:paraId="15C9139F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заказчика о применении права «вето» в случае, если члены ЗК проголосуют «ЗА» принятие данного решения, о применении права «вето».</w:t>
      </w:r>
    </w:p>
    <w:p w14:paraId="5E028550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субъекта права «вето» в заочном, очно-заочном заседании, он голосует после получения от секретаря информации о результатах голосования членов ЗК, в том числе голосования председателя. Субъект права «вето» в течение 1</w:t>
      </w:r>
      <w:r w:rsidRPr="00AF4188">
        <w:rPr>
          <w:b w:val="0"/>
        </w:rPr>
        <w:t> </w:t>
      </w:r>
      <w:r w:rsidRPr="00F64B3C">
        <w:rPr>
          <w:b w:val="0"/>
        </w:rPr>
        <w:t>(одного) рабочего дня после получения результатов голосования принимает решение по вопросу заседания и, при необходимости, применяет право «вето», информацию о чем с необходимыми документами в тот же день передает секретарю.</w:t>
      </w:r>
    </w:p>
    <w:p w14:paraId="21C14400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6" w:name="_Ref422256347"/>
      <w:r w:rsidRPr="00F64B3C">
        <w:rPr>
          <w:b w:val="0"/>
        </w:rPr>
        <w:t>В случае применения права «вето» председатель:</w:t>
      </w:r>
      <w:bookmarkEnd w:id="316"/>
    </w:p>
    <w:p w14:paraId="0E5A8A19" w14:textId="77777777" w:rsidR="00150E5D" w:rsidRPr="00F64B3C" w:rsidRDefault="00150E5D" w:rsidP="00150E5D">
      <w:pPr>
        <w:pStyle w:val="5"/>
        <w:ind w:left="1985"/>
      </w:pPr>
      <w:r w:rsidRPr="00F64B3C">
        <w:t>приостанавливает принятие любых решений по закупке до принятия решения по закупке в соответствии с подп. </w:t>
      </w:r>
      <w:r w:rsidR="00755AA8">
        <w:fldChar w:fldCharType="begin"/>
      </w:r>
      <w:r w:rsidR="00755AA8">
        <w:instrText xml:space="preserve"> REF _Ref419277357 \w \h  \* MERGEFORMAT </w:instrText>
      </w:r>
      <w:r w:rsidR="00755AA8">
        <w:fldChar w:fldCharType="separate"/>
      </w:r>
      <w:r w:rsidR="00A769D5">
        <w:t>11.20(2)</w:t>
      </w:r>
      <w:r w:rsidR="00755AA8">
        <w:fldChar w:fldCharType="end"/>
      </w:r>
      <w:r>
        <w:t xml:space="preserve"> </w:t>
      </w:r>
      <w:r w:rsidRPr="00F64B3C">
        <w:t>Положения о ЗК;</w:t>
      </w:r>
    </w:p>
    <w:p w14:paraId="4270893E" w14:textId="77777777" w:rsidR="00150E5D" w:rsidRPr="00F64B3C" w:rsidRDefault="00150E5D" w:rsidP="00150E5D">
      <w:pPr>
        <w:pStyle w:val="5"/>
        <w:ind w:left="1985"/>
      </w:pPr>
      <w:bookmarkStart w:id="317" w:name="_Ref419277357"/>
      <w:r w:rsidRPr="00F64B3C">
        <w:t>проводит повторное заседание для обсуждения позиции субъекта права «вето» по применению указанного права и принятия окончательного решения по вопросу заседания. По результату обсуждения позиции субъекта права «вето» ЗК принимает решение об отказе от проведения закупки, в процессе проведения которой было применено право «вето», либо о принятии решения без учета позиции субъекта права «вето».</w:t>
      </w:r>
      <w:bookmarkEnd w:id="317"/>
    </w:p>
    <w:p w14:paraId="724DF726" w14:textId="77777777" w:rsidR="00150E5D" w:rsidRPr="001E1774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В случае, если по результатам повторного заседания (подп.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_Ref419277357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11.20(2)</w:t>
      </w:r>
      <w:r w:rsidR="00A769D5">
        <w:rPr>
          <w:b w:val="0"/>
        </w:rPr>
        <w:fldChar w:fldCharType="end"/>
      </w:r>
      <w:r w:rsidRPr="00150E5D">
        <w:rPr>
          <w:b w:val="0"/>
        </w:rPr>
        <w:t xml:space="preserve"> Положения о ЗК) ЗК не учитывает позицию субъекта права «вето», субъект права «вето» голосует «ПРОТИВ» принятия решения по соответствующему вопросу заседания</w:t>
      </w:r>
      <w:r w:rsidRPr="00F0532A">
        <w:rPr>
          <w:b w:val="0"/>
        </w:rPr>
        <w:t xml:space="preserve"> и незамедлительно направляет в ЦЗК обращение в письменной форме с обоснованием своей позиции и решением ЗК</w:t>
      </w:r>
      <w:r w:rsidRPr="00BE2720">
        <w:rPr>
          <w:b w:val="0"/>
        </w:rPr>
        <w:t>, по которому им было применено право «вето».</w:t>
      </w:r>
    </w:p>
    <w:p w14:paraId="340F4EA9" w14:textId="77777777" w:rsidR="000F6346" w:rsidRPr="00302586" w:rsidRDefault="000F6346" w:rsidP="000F6346">
      <w:pPr>
        <w:pStyle w:val="2"/>
        <w:numPr>
          <w:ilvl w:val="0"/>
          <w:numId w:val="2"/>
        </w:numPr>
      </w:pPr>
      <w:bookmarkStart w:id="318" w:name="_Toc422338696"/>
      <w:bookmarkStart w:id="319" w:name="_Toc443051057"/>
      <w:bookmarkStart w:id="320" w:name="_Toc422420127"/>
      <w:bookmarkStart w:id="321" w:name="_Toc417909032"/>
      <w:r w:rsidRPr="00302586">
        <w:lastRenderedPageBreak/>
        <w:t>Порядок подписания протоколов</w:t>
      </w:r>
      <w:bookmarkEnd w:id="318"/>
      <w:bookmarkEnd w:id="319"/>
      <w:bookmarkEnd w:id="320"/>
    </w:p>
    <w:p w14:paraId="4A498BED" w14:textId="77777777" w:rsidR="000F6346" w:rsidRPr="00302586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r w:rsidRPr="00302586">
        <w:rPr>
          <w:b w:val="0"/>
        </w:rPr>
        <w:t>Результаты заседания оформляются протоколом, который подписывается председателем и секретарем</w:t>
      </w:r>
      <w:r w:rsidR="003C44C5" w:rsidRPr="00302586">
        <w:rPr>
          <w:b w:val="0"/>
        </w:rPr>
        <w:t xml:space="preserve"> </w:t>
      </w:r>
      <w:r w:rsidRPr="00302586">
        <w:rPr>
          <w:b w:val="0"/>
        </w:rPr>
        <w:t>с учетом особенностей, предусмотренных настоящим разделом.</w:t>
      </w:r>
    </w:p>
    <w:p w14:paraId="0289D779" w14:textId="77777777" w:rsidR="000F6346" w:rsidRPr="00A170EB" w:rsidRDefault="00A170EB" w:rsidP="00A170EB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2" w:name="_Ref422419829"/>
      <w:r>
        <w:rPr>
          <w:b w:val="0"/>
        </w:rPr>
        <w:t>При проведении в электронной форме конкурса, запроса предложений</w:t>
      </w:r>
      <w:r w:rsidRPr="00A170EB">
        <w:rPr>
          <w:b w:val="0"/>
        </w:rPr>
        <w:t xml:space="preserve"> п</w:t>
      </w:r>
      <w:r w:rsidR="000F6346" w:rsidRPr="00A170EB">
        <w:rPr>
          <w:b w:val="0"/>
        </w:rPr>
        <w:t>ротокол открытия доступа к поданным заявкам подписывается не менее чем 2-мя (двумя) членами ЗК и секретарем не позднее следующего рабочего дня после проведения процедуры открытия доступа.</w:t>
      </w:r>
      <w:bookmarkEnd w:id="322"/>
    </w:p>
    <w:p w14:paraId="7D1BDE4C" w14:textId="77777777" w:rsidR="000F6346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3" w:name="_Ref422419833"/>
      <w:r>
        <w:rPr>
          <w:b w:val="0"/>
        </w:rPr>
        <w:t>При проведении в бумажной форме кон</w:t>
      </w:r>
      <w:r w:rsidR="00D424B8">
        <w:rPr>
          <w:b w:val="0"/>
        </w:rPr>
        <w:t>курса, запроса предложений, запроса котировок п</w:t>
      </w:r>
      <w:r w:rsidR="000F6346" w:rsidRPr="00302586">
        <w:rPr>
          <w:b w:val="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23"/>
    </w:p>
    <w:p w14:paraId="312C034C" w14:textId="77777777" w:rsidR="00150E5D" w:rsidRPr="00150E5D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4" w:name="_Ref418011407"/>
      <w:r w:rsidRPr="00150E5D">
        <w:rPr>
          <w:b w:val="0"/>
        </w:rPr>
        <w:t>При очной форме заседания все присутствующие на заседании члены ЗК</w:t>
      </w:r>
      <w:r w:rsidR="00C03519">
        <w:rPr>
          <w:b w:val="0"/>
        </w:rPr>
        <w:t xml:space="preserve"> подписывают</w:t>
      </w:r>
      <w:r w:rsidRPr="00150E5D">
        <w:rPr>
          <w:b w:val="0"/>
        </w:rPr>
        <w:t>:</w:t>
      </w:r>
    </w:p>
    <w:p w14:paraId="00874491" w14:textId="77777777" w:rsidR="002751D2" w:rsidRDefault="002751D2" w:rsidP="000F7F76">
      <w:pPr>
        <w:pStyle w:val="5"/>
        <w:numPr>
          <w:ilvl w:val="3"/>
          <w:numId w:val="2"/>
        </w:numPr>
        <w:ind w:left="1985"/>
      </w:pPr>
      <w:r w:rsidRPr="00F64B3C">
        <w:t>протоколы заседания по открытию доступа к поданным заявкам и/или вскрытию конвертов с заявками</w:t>
      </w:r>
      <w:r>
        <w:t>;</w:t>
      </w:r>
    </w:p>
    <w:p w14:paraId="605E2CDD" w14:textId="77777777" w:rsidR="002751D2" w:rsidRDefault="002751D2" w:rsidP="000F7F76">
      <w:pPr>
        <w:pStyle w:val="5"/>
        <w:numPr>
          <w:ilvl w:val="3"/>
          <w:numId w:val="2"/>
        </w:numPr>
        <w:ind w:left="1985"/>
      </w:pPr>
      <w: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14:paraId="17EC115A" w14:textId="77777777" w:rsidR="00150E5D" w:rsidRPr="00CD11C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5" w:name="_Ref418011408"/>
      <w:bookmarkEnd w:id="324"/>
      <w:r w:rsidRPr="00CD11C9">
        <w:rPr>
          <w:b w:val="0"/>
        </w:rPr>
        <w:t>При</w:t>
      </w:r>
      <w:r w:rsidR="002751D2" w:rsidRPr="00CD11C9">
        <w:rPr>
          <w:b w:val="0"/>
        </w:rPr>
        <w:t xml:space="preserve"> заочной,</w:t>
      </w:r>
      <w:r w:rsidRPr="00CD11C9">
        <w:rPr>
          <w:b w:val="0"/>
        </w:rPr>
        <w:t xml:space="preserve"> очно-заочной форме</w:t>
      </w:r>
      <w:r w:rsidR="00641CAB" w:rsidRPr="00CD11C9">
        <w:rPr>
          <w:b w:val="0"/>
        </w:rPr>
        <w:t xml:space="preserve"> </w:t>
      </w:r>
      <w:r w:rsidRPr="00CD11C9">
        <w:rPr>
          <w:b w:val="0"/>
        </w:rPr>
        <w:t>заседания все присутствующие на заседании члены ЗК</w:t>
      </w:r>
      <w:r w:rsidR="002751D2" w:rsidRPr="00CD11C9">
        <w:rPr>
          <w:b w:val="0"/>
        </w:rPr>
        <w:t xml:space="preserve"> подписывают</w:t>
      </w:r>
      <w:r w:rsidR="00104409" w:rsidRPr="00104409">
        <w:t xml:space="preserve"> </w:t>
      </w:r>
      <w:r w:rsidR="00104409" w:rsidRPr="00CD11C9">
        <w:rPr>
          <w:b w:val="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 (информационный обмен документами может осуществляться через СЭД, при этом представление секретарю оригинала листа голосования обязательно).</w:t>
      </w:r>
    </w:p>
    <w:p w14:paraId="56625A53" w14:textId="77777777" w:rsidR="000D685D" w:rsidRPr="00302586" w:rsidRDefault="00144C71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26" w:name="_Toc422420128"/>
      <w:bookmarkStart w:id="327" w:name="_Toc422420129"/>
      <w:bookmarkStart w:id="328" w:name="_Toc422420130"/>
      <w:bookmarkStart w:id="329" w:name="_Toc422420131"/>
      <w:bookmarkStart w:id="330" w:name="_Toc422420132"/>
      <w:bookmarkStart w:id="331" w:name="_Toc443051058"/>
      <w:bookmarkStart w:id="332" w:name="_Toc422420133"/>
      <w:bookmarkEnd w:id="325"/>
      <w:bookmarkEnd w:id="326"/>
      <w:bookmarkEnd w:id="327"/>
      <w:bookmarkEnd w:id="328"/>
      <w:bookmarkEnd w:id="329"/>
      <w:bookmarkEnd w:id="330"/>
      <w:r w:rsidRPr="00302586">
        <w:t xml:space="preserve">Особенности </w:t>
      </w:r>
      <w:r w:rsidR="00321443" w:rsidRPr="00302586">
        <w:t xml:space="preserve">работы ЗК при проведении закрытых процедур закупок, содержащих </w:t>
      </w:r>
      <w:r w:rsidR="00706C4B" w:rsidRPr="00302586">
        <w:t>сведения</w:t>
      </w:r>
      <w:r w:rsidR="00321443" w:rsidRPr="00302586">
        <w:t xml:space="preserve">, </w:t>
      </w:r>
      <w:r w:rsidR="00706C4B" w:rsidRPr="00302586">
        <w:t xml:space="preserve">составляющие </w:t>
      </w:r>
      <w:r w:rsidR="00321443" w:rsidRPr="00302586">
        <w:t>государственную тайну</w:t>
      </w:r>
      <w:bookmarkEnd w:id="331"/>
      <w:bookmarkEnd w:id="332"/>
    </w:p>
    <w:p w14:paraId="162FF793" w14:textId="77777777" w:rsidR="00273E6E" w:rsidRPr="00302586" w:rsidRDefault="00273E6E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Работа ЗК при осуществлении</w:t>
      </w:r>
      <w:bookmarkStart w:id="333" w:name="_Ref409360728"/>
      <w:r w:rsidR="005874B0" w:rsidRPr="00302586">
        <w:rPr>
          <w:b w:val="0"/>
        </w:rPr>
        <w:t xml:space="preserve"> закуп</w:t>
      </w:r>
      <w:r w:rsidR="00A37BA5" w:rsidRPr="00302586">
        <w:rPr>
          <w:b w:val="0"/>
        </w:rPr>
        <w:t>ок</w:t>
      </w:r>
      <w:r w:rsidR="005874B0" w:rsidRPr="00302586">
        <w:rPr>
          <w:b w:val="0"/>
        </w:rPr>
        <w:t xml:space="preserve">, содержащих </w:t>
      </w:r>
      <w:r w:rsidR="00706C4B" w:rsidRPr="00302586">
        <w:rPr>
          <w:b w:val="0"/>
        </w:rPr>
        <w:t>сведения</w:t>
      </w:r>
      <w:r w:rsidR="005874B0" w:rsidRPr="00302586">
        <w:rPr>
          <w:b w:val="0"/>
        </w:rPr>
        <w:t>, составляющ</w:t>
      </w:r>
      <w:r w:rsidR="00706C4B" w:rsidRPr="00302586">
        <w:rPr>
          <w:b w:val="0"/>
        </w:rPr>
        <w:t>ие</w:t>
      </w:r>
      <w:r w:rsidR="005874B0" w:rsidRPr="00302586">
        <w:rPr>
          <w:b w:val="0"/>
        </w:rPr>
        <w:t xml:space="preserve"> государственную тайну в соответствии Законом № 5485-</w:t>
      </w:r>
      <w:bookmarkEnd w:id="333"/>
      <w:r w:rsidR="00150E5D">
        <w:rPr>
          <w:b w:val="0"/>
        </w:rPr>
        <w:t>1</w:t>
      </w:r>
      <w:r w:rsidR="005874B0" w:rsidRPr="00302586">
        <w:rPr>
          <w:b w:val="0"/>
        </w:rPr>
        <w:t>,</w:t>
      </w:r>
      <w:r w:rsidRPr="00302586">
        <w:rPr>
          <w:b w:val="0"/>
        </w:rPr>
        <w:t xml:space="preserve"> осуществляется </w:t>
      </w:r>
      <w:r w:rsidR="00A5688F" w:rsidRPr="00302586">
        <w:rPr>
          <w:b w:val="0"/>
        </w:rPr>
        <w:t>согласно</w:t>
      </w:r>
      <w:r w:rsidR="0034407B" w:rsidRPr="00302586">
        <w:rPr>
          <w:b w:val="0"/>
        </w:rPr>
        <w:t xml:space="preserve"> </w:t>
      </w:r>
      <w:r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Pr="00302586">
        <w:rPr>
          <w:b w:val="0"/>
        </w:rPr>
        <w:t>, если иного не предусмотрено настоящим подразделом</w:t>
      </w:r>
      <w:r w:rsidR="00AB1775" w:rsidRPr="00302586">
        <w:rPr>
          <w:b w:val="0"/>
        </w:rPr>
        <w:t xml:space="preserve"> либо отдельным правовым актом Корпорации, определяющим порядок работы ЗК</w:t>
      </w:r>
      <w:r w:rsidRPr="00302586">
        <w:rPr>
          <w:b w:val="0"/>
        </w:rPr>
        <w:t>.</w:t>
      </w:r>
    </w:p>
    <w:p w14:paraId="49397893" w14:textId="77777777" w:rsidR="00A5688F" w:rsidRPr="00302586" w:rsidRDefault="0024545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34" w:name="_Ref422160850"/>
      <w:bookmarkStart w:id="335" w:name="_Ref453150550"/>
      <w:r w:rsidRPr="00302586">
        <w:rPr>
          <w:b w:val="0"/>
        </w:rPr>
        <w:t>При</w:t>
      </w:r>
      <w:r w:rsidR="00682735" w:rsidRPr="00302586">
        <w:rPr>
          <w:b w:val="0"/>
        </w:rPr>
        <w:t xml:space="preserve"> недостаточности </w:t>
      </w:r>
      <w:r w:rsidR="007A48BB" w:rsidRPr="00302586">
        <w:rPr>
          <w:b w:val="0"/>
        </w:rPr>
        <w:t xml:space="preserve">в составе ЗК </w:t>
      </w:r>
      <w:r w:rsidR="00682735" w:rsidRPr="00302586">
        <w:rPr>
          <w:b w:val="0"/>
        </w:rPr>
        <w:t>членов ЗК с допусками к государственной тайне и/или сведениям, составляющим государственную тайну</w:t>
      </w:r>
      <w:r w:rsidR="00A5688F" w:rsidRPr="00302586">
        <w:rPr>
          <w:b w:val="0"/>
        </w:rPr>
        <w:t>,</w:t>
      </w:r>
      <w:r w:rsidR="00682735" w:rsidRPr="00302586">
        <w:rPr>
          <w:b w:val="0"/>
        </w:rPr>
        <w:t xml:space="preserve"> для обеспечения кворума принятия решения</w:t>
      </w:r>
      <w:r w:rsidR="00A5688F" w:rsidRPr="00302586">
        <w:rPr>
          <w:b w:val="0"/>
        </w:rPr>
        <w:t xml:space="preserve"> по вопросу заседания</w:t>
      </w:r>
      <w:r w:rsidR="00682735" w:rsidRPr="00302586">
        <w:rPr>
          <w:b w:val="0"/>
        </w:rPr>
        <w:t xml:space="preserve">, руководитель </w:t>
      </w:r>
      <w:r w:rsidR="00150E5D">
        <w:rPr>
          <w:b w:val="0"/>
        </w:rPr>
        <w:t>или заместитель руководителя заказчика (при проведении закупки в Корпорации -</w:t>
      </w:r>
      <w:r w:rsidR="003317BF">
        <w:rPr>
          <w:b w:val="0"/>
        </w:rPr>
        <w:t xml:space="preserve"> </w:t>
      </w:r>
      <w:r w:rsidR="005238C8" w:rsidRPr="00302586">
        <w:rPr>
          <w:b w:val="0"/>
        </w:rPr>
        <w:t>заместитель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 w:rsidR="00150E5D">
        <w:rPr>
          <w:b w:val="0"/>
        </w:rPr>
        <w:t>)</w:t>
      </w:r>
      <w:r w:rsidR="00B1330A" w:rsidRPr="00302586">
        <w:rPr>
          <w:b w:val="0"/>
        </w:rPr>
        <w:t xml:space="preserve"> </w:t>
      </w:r>
      <w:r w:rsidR="00682735" w:rsidRPr="00302586">
        <w:rPr>
          <w:b w:val="0"/>
        </w:rPr>
        <w:t>формирует</w:t>
      </w:r>
      <w:r w:rsidR="00A5688F" w:rsidRPr="00302586">
        <w:rPr>
          <w:b w:val="0"/>
        </w:rPr>
        <w:t xml:space="preserve"> ЗК</w:t>
      </w:r>
      <w:r w:rsidR="00682735" w:rsidRPr="00302586">
        <w:rPr>
          <w:b w:val="0"/>
        </w:rPr>
        <w:t xml:space="preserve"> </w:t>
      </w:r>
      <w:r w:rsidR="007A48BB" w:rsidRPr="00302586">
        <w:rPr>
          <w:b w:val="0"/>
        </w:rPr>
        <w:t>для проведения закуп</w:t>
      </w:r>
      <w:r w:rsidR="00A5688F" w:rsidRPr="00302586">
        <w:rPr>
          <w:b w:val="0"/>
        </w:rPr>
        <w:t>ок</w:t>
      </w:r>
      <w:r w:rsidR="007A48BB" w:rsidRPr="00302586">
        <w:rPr>
          <w:b w:val="0"/>
        </w:rPr>
        <w:t xml:space="preserve">, </w:t>
      </w:r>
      <w:r w:rsidR="00A5688F" w:rsidRPr="00302586">
        <w:rPr>
          <w:b w:val="0"/>
        </w:rPr>
        <w:t>содержащих сведения, составляющи</w:t>
      </w:r>
      <w:r w:rsidRPr="00302586">
        <w:rPr>
          <w:b w:val="0"/>
        </w:rPr>
        <w:t>х</w:t>
      </w:r>
      <w:r w:rsidR="00A5688F" w:rsidRPr="00302586">
        <w:rPr>
          <w:b w:val="0"/>
        </w:rPr>
        <w:t xml:space="preserve"> государственную тайну</w:t>
      </w:r>
      <w:bookmarkEnd w:id="334"/>
      <w:r w:rsidR="00A5688F" w:rsidRPr="00302586">
        <w:rPr>
          <w:b w:val="0"/>
        </w:rPr>
        <w:t>.</w:t>
      </w:r>
      <w:bookmarkEnd w:id="335"/>
    </w:p>
    <w:p w14:paraId="3CD385C1" w14:textId="77777777" w:rsidR="005874B0" w:rsidRPr="00302586" w:rsidRDefault="003C44C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</w:t>
      </w:r>
      <w:r w:rsidR="00A5688F" w:rsidRPr="00302586">
        <w:rPr>
          <w:b w:val="0"/>
        </w:rPr>
        <w:t>остав ЗК, формируемой согласно п.</w:t>
      </w:r>
      <w:r w:rsidR="00A769D5">
        <w:rPr>
          <w:b w:val="0"/>
        </w:rPr>
        <w:t xml:space="preserve"> 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_Ref453150550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13.2</w:t>
      </w:r>
      <w:r w:rsidR="00A769D5">
        <w:rPr>
          <w:b w:val="0"/>
        </w:rPr>
        <w:fldChar w:fldCharType="end"/>
      </w:r>
      <w:r w:rsidR="00A769D5">
        <w:rPr>
          <w:b w:val="0"/>
        </w:rPr>
        <w:t xml:space="preserve"> </w:t>
      </w:r>
      <w:r w:rsidR="00A5688F"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="00A5688F" w:rsidRPr="00302586">
        <w:rPr>
          <w:b w:val="0"/>
        </w:rPr>
        <w:t xml:space="preserve">, должны входить работники, имеющие </w:t>
      </w:r>
      <w:r w:rsidR="00146543" w:rsidRPr="00302586">
        <w:rPr>
          <w:b w:val="0"/>
        </w:rPr>
        <w:t xml:space="preserve">соответствующие </w:t>
      </w:r>
      <w:r w:rsidR="00A5688F" w:rsidRPr="00302586">
        <w:rPr>
          <w:b w:val="0"/>
        </w:rPr>
        <w:t>допуски к государственной тайне и/или сведениям, составляющим государственную тайну.</w:t>
      </w:r>
    </w:p>
    <w:p w14:paraId="19BF1B9A" w14:textId="77777777" w:rsidR="00AB1775" w:rsidRPr="00302586" w:rsidRDefault="00AB177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lastRenderedPageBreak/>
        <w:t>Обмен документами</w:t>
      </w:r>
      <w:r w:rsidR="005628E0" w:rsidRPr="00302586">
        <w:rPr>
          <w:b w:val="0"/>
        </w:rPr>
        <w:t xml:space="preserve"> при закупках,</w:t>
      </w:r>
      <w:r w:rsidR="00D053D8" w:rsidRPr="00302586">
        <w:rPr>
          <w:b w:val="0"/>
        </w:rPr>
        <w:t xml:space="preserve"> </w:t>
      </w:r>
      <w:r w:rsidR="00E84148" w:rsidRPr="00302586">
        <w:rPr>
          <w:b w:val="0"/>
        </w:rPr>
        <w:t>содержа</w:t>
      </w:r>
      <w:r w:rsidR="005628E0" w:rsidRPr="00302586">
        <w:rPr>
          <w:b w:val="0"/>
        </w:rPr>
        <w:t>щих</w:t>
      </w:r>
      <w:r w:rsidR="00E84148" w:rsidRPr="00302586">
        <w:rPr>
          <w:b w:val="0"/>
        </w:rPr>
        <w:t xml:space="preserve"> сведения, составляющие государственную тайну, осуществляется либо Федеральной фельдъегерской связью, либо по защищенным каналам связи, </w:t>
      </w:r>
      <w:r w:rsidR="00BA643C" w:rsidRPr="00302586">
        <w:rPr>
          <w:b w:val="0"/>
        </w:rPr>
        <w:t>либо нарочным</w:t>
      </w:r>
      <w:r w:rsidR="00D053D8" w:rsidRPr="00302586">
        <w:rPr>
          <w:b w:val="0"/>
        </w:rPr>
        <w:t xml:space="preserve"> при условии выполнения требований Закона 5485-1</w:t>
      </w:r>
      <w:r w:rsidR="00E84148" w:rsidRPr="00302586">
        <w:rPr>
          <w:b w:val="0"/>
        </w:rPr>
        <w:t>.</w:t>
      </w:r>
    </w:p>
    <w:p w14:paraId="5392984B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Заседания проводятся исключительно в очной форме.</w:t>
      </w:r>
    </w:p>
    <w:p w14:paraId="39E95BAC" w14:textId="77777777" w:rsidR="00402595" w:rsidRPr="00302586" w:rsidRDefault="0040259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заседания </w:t>
      </w:r>
      <w:r w:rsidR="00570F5E" w:rsidRPr="00302586">
        <w:rPr>
          <w:b w:val="0"/>
        </w:rPr>
        <w:t>н</w:t>
      </w:r>
      <w:r w:rsidRPr="00302586">
        <w:rPr>
          <w:b w:val="0"/>
        </w:rPr>
        <w:t>е допускается проведение аудиозаписи, фото- и видео- съемки.</w:t>
      </w:r>
    </w:p>
    <w:p w14:paraId="486EBAF0" w14:textId="77777777" w:rsidR="004D183E" w:rsidRDefault="0040259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643E35">
        <w:rPr>
          <w:b w:val="0"/>
        </w:rPr>
        <w:t>В день под</w:t>
      </w:r>
      <w:r w:rsidRPr="00F56EC1">
        <w:rPr>
          <w:b w:val="0"/>
        </w:rPr>
        <w:t>писания протокола заседания</w:t>
      </w:r>
      <w:r w:rsidR="00A37BA5" w:rsidRPr="00F56EC1">
        <w:rPr>
          <w:b w:val="0"/>
        </w:rPr>
        <w:t xml:space="preserve"> </w:t>
      </w:r>
      <w:r w:rsidRPr="00F57A06">
        <w:rPr>
          <w:b w:val="0"/>
        </w:rPr>
        <w:t>секретарь должен направить копию такого протокола либо выписку из него всем участникам, в отношении которых было принято решение.</w:t>
      </w:r>
      <w:bookmarkEnd w:id="321"/>
    </w:p>
    <w:p w14:paraId="5B0660C7" w14:textId="77777777" w:rsidR="00F0532A" w:rsidRPr="00F64B3C" w:rsidRDefault="00F0532A" w:rsidP="00F0532A">
      <w:pPr>
        <w:pStyle w:val="2"/>
        <w:numPr>
          <w:ilvl w:val="0"/>
          <w:numId w:val="2"/>
        </w:numPr>
        <w:spacing w:before="360" w:after="120"/>
      </w:pPr>
      <w:bookmarkStart w:id="336" w:name="_Toc419387263"/>
      <w:bookmarkStart w:id="337" w:name="_Ref422137027"/>
      <w:bookmarkStart w:id="338" w:name="_Ref422253578"/>
      <w:bookmarkStart w:id="339" w:name="_Toc443051984"/>
      <w:bookmarkStart w:id="340" w:name="_Toc422429821"/>
      <w:bookmarkStart w:id="341" w:name="_Toc417909062"/>
      <w:r w:rsidRPr="00F64B3C">
        <w:t>Особенности формирования ЗК, принимающей решения в области закупок услуг аудита</w:t>
      </w:r>
      <w:bookmarkEnd w:id="336"/>
      <w:bookmarkEnd w:id="337"/>
      <w:bookmarkEnd w:id="338"/>
      <w:bookmarkEnd w:id="339"/>
      <w:bookmarkEnd w:id="340"/>
    </w:p>
    <w:bookmarkEnd w:id="341"/>
    <w:p w14:paraId="1EBB9919" w14:textId="77777777" w:rsidR="00F0532A" w:rsidRPr="0098343F" w:rsidRDefault="00F0532A" w:rsidP="00CD11C9">
      <w:pPr>
        <w:pStyle w:val="3"/>
        <w:keepNext w:val="0"/>
        <w:keepLines w:val="0"/>
        <w:spacing w:before="120"/>
        <w:ind w:left="1134"/>
        <w:jc w:val="both"/>
      </w:pPr>
      <w:r w:rsidRPr="0098343F">
        <w:rPr>
          <w:b w:val="0"/>
        </w:rPr>
        <w:t>Состав ЗК при осуществлении закупок услуг аудита формируется с учетом следующего:</w:t>
      </w:r>
    </w:p>
    <w:p w14:paraId="1DED0FA7" w14:textId="77777777" w:rsidR="00F0532A" w:rsidRPr="00F64B3C" w:rsidRDefault="00F0532A" w:rsidP="00F0532A">
      <w:pPr>
        <w:pStyle w:val="5"/>
        <w:ind w:left="1985"/>
      </w:pPr>
      <w:r>
        <w:t>по решению заместителя</w:t>
      </w:r>
      <w:r w:rsidRPr="00A05623">
        <w:t xml:space="preserve">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>
        <w:t>,</w:t>
      </w:r>
      <w:r w:rsidRPr="00F64B3C">
        <w:t xml:space="preserve"> </w:t>
      </w:r>
      <w:r>
        <w:t xml:space="preserve">в </w:t>
      </w:r>
      <w:r w:rsidRPr="00F64B3C">
        <w:t>состав ЗК заказчика</w:t>
      </w:r>
      <w:r w:rsidR="00AB30DD">
        <w:t xml:space="preserve"> 2-го уровня</w:t>
      </w:r>
      <w:r w:rsidR="000376C6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 Корпорации;</w:t>
      </w:r>
    </w:p>
    <w:p w14:paraId="2A7E3CA8" w14:textId="77777777" w:rsidR="00DA716B" w:rsidRDefault="00F0532A" w:rsidP="0098343F">
      <w:pPr>
        <w:pStyle w:val="5"/>
        <w:ind w:left="1985"/>
      </w:pPr>
      <w:r>
        <w:t xml:space="preserve">в </w:t>
      </w:r>
      <w:r w:rsidRPr="00F64B3C">
        <w:t>состав ЗК заказчика</w:t>
      </w:r>
      <w:r>
        <w:t xml:space="preserve"> 3-го уровня</w:t>
      </w:r>
      <w:r w:rsidR="00CD11C9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</w:t>
      </w:r>
      <w:r w:rsidR="00AB30DD">
        <w:t xml:space="preserve"> соответствующей</w:t>
      </w:r>
      <w:r w:rsidRPr="00F64B3C">
        <w:t xml:space="preserve"> </w:t>
      </w:r>
      <w:r>
        <w:t>ГО ХК (ИС)</w:t>
      </w:r>
      <w:r w:rsidR="00AB30DD" w:rsidRPr="00AB30DD">
        <w:t xml:space="preserve"> </w:t>
      </w:r>
      <w:r w:rsidR="00AB30DD">
        <w:t>из числа сотрудников структурного подразделения ГО ХК (ИС), ответственного за осуществление внутреннего аудита</w:t>
      </w:r>
      <w:r>
        <w:t>.</w:t>
      </w:r>
    </w:p>
    <w:p w14:paraId="47E9BB58" w14:textId="77777777" w:rsidR="00DA716B" w:rsidRDefault="00D424B8" w:rsidP="00CD11C9">
      <w:pPr>
        <w:pStyle w:val="2"/>
        <w:numPr>
          <w:ilvl w:val="0"/>
          <w:numId w:val="2"/>
        </w:numPr>
        <w:spacing w:before="360" w:after="120"/>
      </w:pPr>
      <w:r w:rsidRPr="00D424B8">
        <w:t>Переходные положения</w:t>
      </w:r>
    </w:p>
    <w:p w14:paraId="6CC4EF4A" w14:textId="77777777" w:rsidR="00DA716B" w:rsidRPr="00CD11C9" w:rsidRDefault="00D424B8" w:rsidP="00CD11C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D424B8">
        <w:rPr>
          <w:b w:val="0"/>
        </w:rPr>
        <w:t>Выполнение нормы пункта 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_Ref417908916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2.14</w:t>
      </w:r>
      <w:r w:rsidR="0097089C">
        <w:rPr>
          <w:b w:val="0"/>
        </w:rPr>
        <w:fldChar w:fldCharType="end"/>
      </w:r>
      <w:r w:rsidR="0097089C" w:rsidRPr="00CD11C9">
        <w:rPr>
          <w:b w:val="0"/>
        </w:rPr>
        <w:t xml:space="preserve"> Положения о </w:t>
      </w:r>
      <w:r w:rsidRPr="00D424B8">
        <w:rPr>
          <w:b w:val="0"/>
        </w:rPr>
        <w:t>ЗК должно быть реализовано не позднее 01.0</w:t>
      </w:r>
      <w:r w:rsidR="00AB30DD">
        <w:rPr>
          <w:b w:val="0"/>
        </w:rPr>
        <w:t>7</w:t>
      </w:r>
      <w:r w:rsidRPr="00D424B8">
        <w:rPr>
          <w:b w:val="0"/>
        </w:rPr>
        <w:t>.2017.</w:t>
      </w:r>
    </w:p>
    <w:p w14:paraId="5A1CDF4B" w14:textId="77777777" w:rsidR="00DA716B" w:rsidRPr="00CD11C9" w:rsidRDefault="00DA716B" w:rsidP="00CD11C9">
      <w:pPr>
        <w:pStyle w:val="2"/>
        <w:numPr>
          <w:ilvl w:val="0"/>
          <w:numId w:val="0"/>
        </w:numPr>
        <w:ind w:left="1134" w:hanging="1134"/>
        <w:rPr>
          <w:b w:val="0"/>
        </w:rPr>
      </w:pPr>
    </w:p>
    <w:p w14:paraId="20AF325D" w14:textId="77777777" w:rsidR="00FE6776" w:rsidRPr="00BB0BD5" w:rsidRDefault="00FE6776" w:rsidP="004849A8">
      <w:pPr>
        <w:pStyle w:val="4"/>
        <w:numPr>
          <w:ilvl w:val="0"/>
          <w:numId w:val="0"/>
        </w:numPr>
        <w:ind w:left="1134"/>
        <w:sectPr w:rsidR="00FE6776" w:rsidRPr="00BB0BD5" w:rsidSect="00CD11C9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C2BE5C2" w14:textId="77777777" w:rsidR="00F37BC9" w:rsidRPr="00166C0A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</w:pPr>
      <w:bookmarkStart w:id="342" w:name="_Toc422167100"/>
      <w:bookmarkStart w:id="343" w:name="_Toc418003099"/>
      <w:bookmarkStart w:id="344" w:name="_Toc418003198"/>
      <w:bookmarkStart w:id="345" w:name="_Toc418004431"/>
      <w:bookmarkStart w:id="346" w:name="_Toc418012304"/>
      <w:bookmarkStart w:id="347" w:name="_Toc418012827"/>
      <w:bookmarkStart w:id="348" w:name="_Toc418012995"/>
      <w:bookmarkStart w:id="349" w:name="_Toc418093541"/>
      <w:bookmarkStart w:id="350" w:name="_Toc422167114"/>
      <w:bookmarkStart w:id="351" w:name="_Toc422167115"/>
      <w:bookmarkStart w:id="352" w:name="_Toc422167116"/>
      <w:bookmarkStart w:id="353" w:name="_Toc422167117"/>
      <w:bookmarkStart w:id="354" w:name="_Toc422167118"/>
      <w:bookmarkStart w:id="355" w:name="_Toc422167119"/>
      <w:bookmarkStart w:id="356" w:name="_Toc422167120"/>
      <w:bookmarkStart w:id="357" w:name="_Toc422167121"/>
      <w:bookmarkStart w:id="358" w:name="_Toc422167122"/>
      <w:bookmarkStart w:id="359" w:name="_Toc418003105"/>
      <w:bookmarkStart w:id="360" w:name="_Toc418003204"/>
      <w:bookmarkStart w:id="361" w:name="_Toc418004437"/>
      <w:bookmarkStart w:id="362" w:name="_Toc418012310"/>
      <w:bookmarkStart w:id="363" w:name="_Toc418012833"/>
      <w:bookmarkStart w:id="364" w:name="_Toc418013001"/>
      <w:bookmarkStart w:id="365" w:name="_Toc418093547"/>
      <w:bookmarkStart w:id="366" w:name="_Toc422167127"/>
      <w:bookmarkStart w:id="367" w:name="_Toc422141596"/>
      <w:bookmarkStart w:id="368" w:name="_Toc422144308"/>
      <w:bookmarkStart w:id="369" w:name="_Toc422167132"/>
      <w:bookmarkStart w:id="370" w:name="_Toc418012320"/>
      <w:bookmarkStart w:id="371" w:name="_Toc418012843"/>
      <w:bookmarkStart w:id="372" w:name="_Toc418013011"/>
      <w:bookmarkStart w:id="373" w:name="_Toc418093557"/>
      <w:bookmarkStart w:id="374" w:name="_Toc422167144"/>
      <w:bookmarkStart w:id="375" w:name="_Toc422167146"/>
      <w:bookmarkStart w:id="376" w:name="_Toc422167147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302586">
        <w:rPr>
          <w:b/>
          <w:szCs w:val="28"/>
        </w:rPr>
        <w:lastRenderedPageBreak/>
        <w:t>Приложение №1</w:t>
      </w:r>
      <w:r w:rsidR="00523E8B" w:rsidRPr="00073B6C">
        <w:rPr>
          <w:b/>
          <w:szCs w:val="28"/>
        </w:rPr>
        <w:br/>
      </w:r>
      <w:r w:rsidR="00523E8B" w:rsidRPr="00302586">
        <w:rPr>
          <w:szCs w:val="28"/>
        </w:rPr>
        <w:t>к Положению</w:t>
      </w:r>
      <w:r w:rsidR="00302586" w:rsidRPr="00302586">
        <w:t xml:space="preserve"> о ЗК</w:t>
      </w:r>
    </w:p>
    <w:p w14:paraId="3B1A4AB9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</w:p>
    <w:p w14:paraId="7AB16FCC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b/>
          <w:szCs w:val="28"/>
        </w:rPr>
      </w:pPr>
      <w:r w:rsidRPr="00302586">
        <w:rPr>
          <w:b/>
          <w:szCs w:val="28"/>
        </w:rPr>
        <w:t>ЗАЯВЛЕНИЕ О БЕСПРИСТРАСТНОСТИ И НЕРАЗГЛАШЕНИИ ИНФОРМАЦИИ</w:t>
      </w:r>
    </w:p>
    <w:p w14:paraId="041AE817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szCs w:val="28"/>
        </w:rPr>
      </w:pPr>
    </w:p>
    <w:p w14:paraId="17465AF4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  <w:r w:rsidRPr="00302586">
        <w:rPr>
          <w:rFonts w:cs="Courier New"/>
          <w:szCs w:val="28"/>
        </w:rPr>
        <w:t>Я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нижеподписавшийся </w:t>
      </w:r>
      <w:r w:rsidRPr="00302586">
        <w:rPr>
          <w:szCs w:val="28"/>
        </w:rPr>
        <w:t xml:space="preserve">_____________________________________ </w:t>
      </w:r>
      <w:r w:rsidRPr="00302586">
        <w:rPr>
          <w:rFonts w:cs="Courier New"/>
          <w:szCs w:val="28"/>
        </w:rPr>
        <w:t>[</w:t>
      </w:r>
      <w:r w:rsidRPr="00302586">
        <w:rPr>
          <w:rFonts w:cs="Courier New"/>
          <w:i/>
          <w:szCs w:val="28"/>
          <w:highlight w:val="yellow"/>
        </w:rPr>
        <w:t>Ф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И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О</w:t>
      </w:r>
      <w:r w:rsidRPr="00302586">
        <w:rPr>
          <w:szCs w:val="28"/>
          <w:highlight w:val="yellow"/>
        </w:rPr>
        <w:t>.</w:t>
      </w:r>
      <w:r w:rsidRPr="00302586">
        <w:rPr>
          <w:rFonts w:cs="Courier New"/>
          <w:szCs w:val="28"/>
        </w:rPr>
        <w:t>],</w:t>
      </w:r>
      <w:r w:rsidRPr="00302586">
        <w:rPr>
          <w:szCs w:val="28"/>
        </w:rPr>
        <w:t xml:space="preserve"> являющийся </w:t>
      </w:r>
      <w:r w:rsidRPr="00302586">
        <w:rPr>
          <w:rFonts w:cs="Courier New"/>
          <w:szCs w:val="28"/>
        </w:rPr>
        <w:t>[</w:t>
      </w:r>
      <w:r w:rsidRPr="00302586">
        <w:rPr>
          <w:i/>
          <w:szCs w:val="28"/>
          <w:highlight w:val="yellow"/>
        </w:rPr>
        <w:t>выбрать необходимое</w:t>
      </w:r>
      <w:r w:rsidRPr="00302586">
        <w:rPr>
          <w:rFonts w:cs="Courier New"/>
          <w:szCs w:val="28"/>
        </w:rPr>
        <w:t>]</w:t>
      </w:r>
    </w:p>
    <w:p w14:paraId="011BF6A5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председателем </w:t>
      </w:r>
      <w:r w:rsidR="00394CC4" w:rsidRPr="00302586">
        <w:rPr>
          <w:rFonts w:cs="Courier New"/>
          <w:szCs w:val="28"/>
        </w:rPr>
        <w:t>[</w:t>
      </w:r>
      <w:r w:rsidR="0097089C" w:rsidRPr="00CD11C9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97089C" w:rsidRPr="00CD11C9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28D1CDAB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заместителем председателя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13CBD5AB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членом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0DD0B71C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секретарем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</w:p>
    <w:p w14:paraId="1B0D6EED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cs="Courier New"/>
          <w:szCs w:val="28"/>
        </w:rPr>
      </w:pPr>
      <w:r w:rsidRPr="00302586">
        <w:rPr>
          <w:szCs w:val="28"/>
        </w:rPr>
        <w:t xml:space="preserve">и имеющий права </w:t>
      </w:r>
      <w:r w:rsidRPr="00302586">
        <w:rPr>
          <w:rFonts w:cs="Courier New"/>
          <w:szCs w:val="28"/>
        </w:rPr>
        <w:t xml:space="preserve">и обязанности, предусмотренные Единым Положением о закупке Государственной корпорации «Ростех», Положением о </w:t>
      </w:r>
      <w:r w:rsidR="009F44F8" w:rsidRPr="00302586">
        <w:rPr>
          <w:rFonts w:cs="Courier New"/>
          <w:szCs w:val="28"/>
        </w:rPr>
        <w:t xml:space="preserve">закупочной </w:t>
      </w:r>
      <w:r w:rsidRPr="00302586">
        <w:rPr>
          <w:rFonts w:cs="Courier New"/>
          <w:szCs w:val="28"/>
        </w:rPr>
        <w:t>комиссии:</w:t>
      </w:r>
    </w:p>
    <w:p w14:paraId="6D652956" w14:textId="4E10394E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302586">
        <w:rPr>
          <w:rFonts w:cs="Courier New"/>
          <w:szCs w:val="28"/>
        </w:rPr>
        <w:t xml:space="preserve"> </w:t>
      </w:r>
      <w:r w:rsidRPr="00302586">
        <w:rPr>
          <w:rFonts w:cs="Courier New"/>
          <w:szCs w:val="28"/>
        </w:rPr>
        <w:t xml:space="preserve">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информационно-коммуникационной сети «Интернет» </w:t>
      </w:r>
      <w:hyperlink r:id="rId23" w:history="1">
        <w:r w:rsidRPr="00302586">
          <w:rPr>
            <w:rFonts w:cs="Courier New"/>
            <w:szCs w:val="28"/>
          </w:rPr>
          <w:t>www.zakupki.gov.ru</w:t>
        </w:r>
      </w:hyperlink>
      <w:r w:rsidRPr="00302586">
        <w:rPr>
          <w:rFonts w:cs="Courier New"/>
          <w:szCs w:val="28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14:paraId="5CEFC961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Обязуюсь:</w:t>
      </w:r>
    </w:p>
    <w:p w14:paraId="760D7D81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руководствоваться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законодательством, документацией о закупке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Единым Положением о закупке Государственной корпорации «Ростех», </w:t>
      </w:r>
      <w:r w:rsidR="00932831" w:rsidRPr="00302586">
        <w:rPr>
          <w:rFonts w:cs="Courier New"/>
          <w:szCs w:val="28"/>
        </w:rPr>
        <w:t xml:space="preserve">Положением о </w:t>
      </w:r>
      <w:r w:rsidR="009F44F8" w:rsidRPr="00302586">
        <w:rPr>
          <w:rFonts w:cs="Courier New"/>
          <w:szCs w:val="28"/>
        </w:rPr>
        <w:t>з</w:t>
      </w:r>
      <w:r w:rsidR="00932831" w:rsidRPr="00302586">
        <w:rPr>
          <w:rFonts w:cs="Courier New"/>
          <w:szCs w:val="28"/>
        </w:rPr>
        <w:t>акупочной комиссии»</w:t>
      </w:r>
      <w:r w:rsidRPr="00302586">
        <w:rPr>
          <w:rFonts w:cs="Courier New"/>
          <w:szCs w:val="28"/>
        </w:rPr>
        <w:t>, правовыми актами Корпорации, распорядительными документами Корпорации в области закупочной деятельности</w:t>
      </w:r>
      <w:r w:rsidRPr="00302586">
        <w:rPr>
          <w:szCs w:val="28"/>
        </w:rPr>
        <w:t>;</w:t>
      </w:r>
    </w:p>
    <w:p w14:paraId="7E94B3F2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придерживаться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принципа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справедливости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то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есть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применять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единые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для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всех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требования и принципы принятия решений</w:t>
      </w:r>
      <w:r w:rsidRPr="00302586">
        <w:rPr>
          <w:szCs w:val="28"/>
        </w:rPr>
        <w:t>;</w:t>
      </w:r>
    </w:p>
    <w:p w14:paraId="29C8554F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не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вступать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контакты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ни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одним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из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закупок/представителями участников закупок в ходе их проведения и по вопросам, связанным с их проведением</w:t>
      </w:r>
      <w:r w:rsidRPr="00302586">
        <w:rPr>
          <w:szCs w:val="28"/>
        </w:rPr>
        <w:t>;</w:t>
      </w:r>
    </w:p>
    <w:p w14:paraId="057D7E10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14:paraId="3A59CE6E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bookmarkStart w:id="377" w:name="_Ref422162866"/>
      <w:r w:rsidRPr="00302586">
        <w:rPr>
          <w:rFonts w:cs="Courier New"/>
          <w:szCs w:val="28"/>
        </w:rPr>
        <w:t>Уведомляю, что я:</w:t>
      </w:r>
      <w:bookmarkEnd w:id="377"/>
    </w:p>
    <w:p w14:paraId="225128A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Proxima Nova ExCn Rg"/>
          <w:bCs/>
          <w:szCs w:val="28"/>
        </w:rPr>
        <w:t xml:space="preserve">не являюсь физическим лицом, лично заинтересованным в результатах определения поставщиков, в том числе физическим лицом, подавшим заявку на участие в закупке или </w:t>
      </w:r>
      <w:r w:rsidRPr="00302586">
        <w:rPr>
          <w:rFonts w:cs="Proxima Nova ExCn Rg"/>
          <w:bCs/>
          <w:szCs w:val="28"/>
        </w:rPr>
        <w:lastRenderedPageBreak/>
        <w:t>состоящим в штате организаций, подавших данные заявки, физическим лицом, на которое способны оказать влияние участники закупки, не являюсь</w:t>
      </w:r>
      <w:r w:rsidR="00B1330A" w:rsidRPr="00302586">
        <w:rPr>
          <w:rFonts w:cs="Proxima Nova ExCn Rg"/>
          <w:bCs/>
          <w:szCs w:val="28"/>
        </w:rPr>
        <w:t xml:space="preserve"> </w:t>
      </w:r>
      <w:r w:rsidRPr="00302586">
        <w:rPr>
          <w:rFonts w:cs="Proxima Nova ExCn Rg"/>
          <w:bCs/>
          <w:szCs w:val="28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14:paraId="1E916E94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не состою в браке с физическим лицом, являющимися выгодоприобретателем</w:t>
      </w:r>
      <w:r w:rsidRPr="00302586">
        <w:rPr>
          <w:rStyle w:val="ac"/>
          <w:szCs w:val="28"/>
        </w:rPr>
        <w:footnoteReference w:id="2"/>
      </w:r>
      <w:r w:rsidRPr="00302586">
        <w:rPr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</w:t>
      </w:r>
      <w:r w:rsidR="0022201E">
        <w:rPr>
          <w:szCs w:val="28"/>
        </w:rPr>
        <w:t>нными указанных физических лиц.</w:t>
      </w:r>
    </w:p>
    <w:p w14:paraId="4C4BEA6C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 xml:space="preserve"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</w:t>
      </w:r>
      <w:r w:rsidRPr="00A13214">
        <w:rPr>
          <w:szCs w:val="28"/>
        </w:rPr>
        <w:t>отношении меня не выполняются услови</w:t>
      </w:r>
      <w:r w:rsidRPr="00DC4DA3">
        <w:rPr>
          <w:szCs w:val="28"/>
        </w:rPr>
        <w:t>я п.</w:t>
      </w:r>
      <w:r w:rsidR="009F44F8" w:rsidRPr="00DC4DA3">
        <w:rPr>
          <w:szCs w:val="28"/>
        </w:rPr>
        <w:t> </w:t>
      </w:r>
      <w:r w:rsidR="00755AA8">
        <w:fldChar w:fldCharType="begin"/>
      </w:r>
      <w:r w:rsidR="00755AA8">
        <w:instrText xml:space="preserve"> REF _Ref422162866 \r \h  \* MERGEFORMAT </w:instrText>
      </w:r>
      <w:r w:rsidR="00755AA8">
        <w:fldChar w:fldCharType="separate"/>
      </w:r>
      <w:r w:rsidR="00A769D5">
        <w:t>3</w:t>
      </w:r>
      <w:r w:rsidR="00755AA8">
        <w:fldChar w:fldCharType="end"/>
      </w:r>
      <w:r w:rsidRPr="00073B6C">
        <w:rPr>
          <w:szCs w:val="28"/>
        </w:rPr>
        <w:t xml:space="preserve"> настоящего заявления, либо обстоятельств, мешающих мне давать беспристрастн</w:t>
      </w:r>
      <w:r w:rsidR="0022201E">
        <w:rPr>
          <w:szCs w:val="28"/>
        </w:rPr>
        <w:t>ые оценки и суждения, обязуюсь:</w:t>
      </w:r>
    </w:p>
    <w:p w14:paraId="176D1617" w14:textId="77777777" w:rsidR="00B55BE4" w:rsidRPr="00DC4DA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073B6C">
        <w:rPr>
          <w:szCs w:val="28"/>
        </w:rPr>
        <w:t xml:space="preserve">не голосовать по </w:t>
      </w:r>
      <w:r w:rsidRPr="00302586">
        <w:rPr>
          <w:szCs w:val="28"/>
        </w:rPr>
        <w:t>вопросу</w:t>
      </w:r>
      <w:r w:rsidRPr="00A13214">
        <w:rPr>
          <w:szCs w:val="28"/>
        </w:rPr>
        <w:t xml:space="preserve"> повестки заседания;</w:t>
      </w:r>
    </w:p>
    <w:p w14:paraId="4EF53690" w14:textId="77777777" w:rsidR="00B55BE4" w:rsidRPr="00A1321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DC4DA3">
        <w:rPr>
          <w:szCs w:val="28"/>
        </w:rPr>
        <w:t xml:space="preserve">в день </w:t>
      </w:r>
      <w:r w:rsidRPr="00302586">
        <w:rPr>
          <w:szCs w:val="28"/>
        </w:rPr>
        <w:t>обнаружения</w:t>
      </w:r>
      <w:r w:rsidRPr="00A13214">
        <w:rPr>
          <w:szCs w:val="28"/>
        </w:rPr>
        <w:t xml:space="preserve"> данных обстоятельств заявить самоотвод;</w:t>
      </w:r>
    </w:p>
    <w:p w14:paraId="303B13B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DC4DA3">
        <w:rPr>
          <w:szCs w:val="28"/>
        </w:rPr>
        <w:t>уведомить о причинах самоотвода секретаря</w:t>
      </w:r>
      <w:r w:rsidR="001128D3" w:rsidRPr="00DC4DA3">
        <w:rPr>
          <w:szCs w:val="28"/>
        </w:rPr>
        <w:t xml:space="preserve"> </w:t>
      </w:r>
      <w:r w:rsidRPr="00DC4DA3">
        <w:rPr>
          <w:szCs w:val="28"/>
        </w:rPr>
        <w:t xml:space="preserve">по адресу </w:t>
      </w:r>
      <w:r w:rsidRPr="00302586">
        <w:rPr>
          <w:szCs w:val="28"/>
        </w:rPr>
        <w:t>электронной</w:t>
      </w:r>
      <w:r w:rsidRPr="00A13214">
        <w:rPr>
          <w:szCs w:val="28"/>
        </w:rPr>
        <w:t xml:space="preserve"> почты [</w:t>
      </w:r>
      <w:r w:rsidRPr="00A13214">
        <w:rPr>
          <w:i/>
          <w:szCs w:val="28"/>
          <w:highlight w:val="yellow"/>
        </w:rPr>
        <w:t>указать: адрес электронной почты</w:t>
      </w:r>
      <w:r w:rsidRPr="00DC4DA3">
        <w:rPr>
          <w:szCs w:val="28"/>
        </w:rPr>
        <w:t>]</w:t>
      </w:r>
      <w:r w:rsidRPr="00302586">
        <w:rPr>
          <w:rFonts w:cs="Courier New"/>
          <w:szCs w:val="28"/>
        </w:rPr>
        <w:t xml:space="preserve"> или номеру телефона [</w:t>
      </w:r>
      <w:r w:rsidRPr="00A13214">
        <w:rPr>
          <w:i/>
          <w:szCs w:val="28"/>
          <w:highlight w:val="yellow"/>
        </w:rPr>
        <w:t>указать: номер контактного телефона</w:t>
      </w:r>
      <w:r w:rsidR="0022201E">
        <w:rPr>
          <w:rFonts w:cs="Courier New"/>
          <w:szCs w:val="28"/>
        </w:rPr>
        <w:t>].</w:t>
      </w:r>
    </w:p>
    <w:p w14:paraId="657058C7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 наличии попытки</w:t>
      </w:r>
      <w:r w:rsidRPr="00A13214">
        <w:rPr>
          <w:szCs w:val="28"/>
        </w:rPr>
        <w:t xml:space="preserve">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</w:t>
      </w:r>
      <w:r w:rsidRPr="00DC4DA3">
        <w:rPr>
          <w:szCs w:val="28"/>
        </w:rPr>
        <w:t>по указанному в настоящем пункте адресу электронной почты и</w:t>
      </w:r>
      <w:r w:rsidRPr="00643E35">
        <w:rPr>
          <w:szCs w:val="28"/>
        </w:rPr>
        <w:t>ли номеру телефона.</w:t>
      </w:r>
    </w:p>
    <w:p w14:paraId="220AA974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0E1394D8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(основное место работы, должность)</w:t>
      </w:r>
    </w:p>
    <w:p w14:paraId="2041E3CF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1ACD3EAA" w14:textId="77777777" w:rsidR="00A71F7B" w:rsidRPr="00302586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(подпись, дата)</w:t>
      </w:r>
    </w:p>
    <w:sectPr w:rsidR="00A71F7B" w:rsidRPr="00302586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2992C" w14:textId="77777777" w:rsidR="00BB75AC" w:rsidRDefault="00BB75AC">
      <w:r>
        <w:separator/>
      </w:r>
    </w:p>
  </w:endnote>
  <w:endnote w:type="continuationSeparator" w:id="0">
    <w:p w14:paraId="6FB3A064" w14:textId="77777777" w:rsidR="00BB75AC" w:rsidRDefault="00BB75AC">
      <w:r>
        <w:continuationSeparator/>
      </w:r>
    </w:p>
  </w:endnote>
  <w:endnote w:type="continuationNotice" w:id="1">
    <w:p w14:paraId="4B2D328D" w14:textId="77777777" w:rsidR="00BB75AC" w:rsidRDefault="00BB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E250" w14:textId="77777777" w:rsidR="00BB75AC" w:rsidRDefault="00BB75AC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11991" w14:textId="77777777" w:rsidR="00BB75AC" w:rsidRDefault="00BB75AC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340A9A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67C3" w14:textId="77777777" w:rsidR="00BB75AC" w:rsidRDefault="00BB75AC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340A9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F17BC" w14:textId="77777777" w:rsidR="00BB75AC" w:rsidRDefault="00BB75AC">
      <w:r>
        <w:separator/>
      </w:r>
    </w:p>
  </w:footnote>
  <w:footnote w:type="continuationSeparator" w:id="0">
    <w:p w14:paraId="49B05F08" w14:textId="77777777" w:rsidR="00BB75AC" w:rsidRDefault="00BB75AC">
      <w:r>
        <w:continuationSeparator/>
      </w:r>
    </w:p>
  </w:footnote>
  <w:footnote w:type="continuationNotice" w:id="1">
    <w:p w14:paraId="78083FCA" w14:textId="77777777" w:rsidR="00BB75AC" w:rsidRDefault="00BB75AC"/>
  </w:footnote>
  <w:footnote w:id="2">
    <w:p w14:paraId="4B16D6D2" w14:textId="77777777" w:rsidR="00BB75AC" w:rsidRPr="0022201E" w:rsidRDefault="00BB75AC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75BC" w14:textId="77777777" w:rsidR="00BB75AC" w:rsidRPr="00166C0A" w:rsidRDefault="00BB75AC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EA41" w14:textId="77777777" w:rsidR="00BB75AC" w:rsidRDefault="00BB75AC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9E5D" w14:textId="77777777" w:rsidR="00BB75AC" w:rsidRPr="00166C0A" w:rsidRDefault="00BB75AC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0230" w14:textId="77777777" w:rsidR="00BB75AC" w:rsidRDefault="00BB75AC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7BF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2A8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527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81"/>
    <w:rsid w:val="003358C1"/>
    <w:rsid w:val="00335B42"/>
    <w:rsid w:val="00335CDA"/>
    <w:rsid w:val="00335D35"/>
    <w:rsid w:val="00335F97"/>
    <w:rsid w:val="00336080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A9A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552"/>
    <w:rsid w:val="004E1567"/>
    <w:rsid w:val="004E15D9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AC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263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93"/>
    <w:rsid w:val="00D75ECA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F9121C1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zakupki.gov.ru" TargetMode="Externa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FE8FA-01A3-424D-B10D-E526C357A8DB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d74711da-d36c-457d-8d62-0a93a8b2660a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C1B196-BB3B-47EC-99D3-41587159D4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55745F-5A07-4D4A-B359-475E3B4E9B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C3005B-C355-40BF-8A6B-DCA1C709E22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D0DE63C-640A-407A-9A40-698516903E7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7FBD157-D03E-4E16-8FD9-0D0C23AF8EF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23D3483-C90B-4651-BD48-4D5F23A3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5F7B709A</Template>
  <TotalTime>17</TotalTime>
  <Pages>18</Pages>
  <Words>5340</Words>
  <Characters>35579</Characters>
  <Application>Microsoft Office Word</Application>
  <DocSecurity>0</DocSecurity>
  <Lines>296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40838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Кузнецов Виталий Викторович</cp:lastModifiedBy>
  <cp:revision>8</cp:revision>
  <cp:lastPrinted>2015-07-02T11:32:00Z</cp:lastPrinted>
  <dcterms:created xsi:type="dcterms:W3CDTF">2016-10-25T09:07:00Z</dcterms:created>
  <dcterms:modified xsi:type="dcterms:W3CDTF">2017-03-10T08:08:00Z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