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79" w:rsidRPr="005926A8" w:rsidRDefault="00275379" w:rsidP="00275379">
      <w:pPr>
        <w:spacing w:after="0" w:line="240" w:lineRule="auto"/>
        <w:ind w:left="5670"/>
        <w:rPr>
          <w:rFonts w:ascii="Proxima Nova ExCn Rg" w:hAnsi="Proxima Nova ExCn Rg"/>
          <w:sz w:val="28"/>
          <w:szCs w:val="28"/>
        </w:rPr>
      </w:pPr>
      <w:bookmarkStart w:id="0" w:name="_GoBack"/>
      <w:bookmarkEnd w:id="0"/>
      <w:r w:rsidRPr="005926A8">
        <w:rPr>
          <w:rFonts w:ascii="Proxima Nova ExCn Rg" w:hAnsi="Proxima Nova ExCn Rg"/>
          <w:b/>
          <w:sz w:val="28"/>
          <w:szCs w:val="28"/>
        </w:rPr>
        <w:t>Приложение № 12</w:t>
      </w:r>
      <w:r w:rsidRPr="005926A8">
        <w:rPr>
          <w:rFonts w:ascii="Proxima Nova ExCn Rg" w:hAnsi="Proxima Nova ExCn Rg"/>
          <w:sz w:val="28"/>
          <w:szCs w:val="28"/>
        </w:rPr>
        <w:br/>
        <w:t>к Единому Положению о закупке Государственной корпорации «Ростех»</w:t>
      </w:r>
    </w:p>
    <w:p w:rsidR="003B4259" w:rsidRPr="005926A8" w:rsidRDefault="003B4259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275379" w:rsidRPr="005926A8" w:rsidRDefault="00275379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275379" w:rsidRPr="005926A8" w:rsidRDefault="00275379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275379" w:rsidRPr="005926A8" w:rsidRDefault="00275379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5926A8">
        <w:rPr>
          <w:rFonts w:ascii="Proxima Nova ExCn Rg" w:hAnsi="Proxima Nova ExCn Rg"/>
          <w:sz w:val="30"/>
          <w:szCs w:val="30"/>
        </w:rPr>
        <w:t>ПОРЯДОК</w:t>
      </w:r>
    </w:p>
    <w:p w:rsidR="003B4259" w:rsidRPr="005926A8" w:rsidRDefault="003B4259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5926A8">
        <w:rPr>
          <w:rFonts w:ascii="Proxima Nova ExCn Rg" w:hAnsi="Proxima Nova ExCn Rg"/>
          <w:sz w:val="30"/>
          <w:szCs w:val="30"/>
        </w:rPr>
        <w:t>ОПРЕДЕЛЕНИЯ ПЕРЕЧНЯ ПОСТАВЩИКОВ, ПРИГЛАШАЕМЫХ ДЛЯ УЧАСТИЯ В ЗАКУПКАХ,</w:t>
      </w:r>
    </w:p>
    <w:p w:rsidR="003B4259" w:rsidRPr="005926A8" w:rsidRDefault="003B4259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5926A8">
        <w:rPr>
          <w:rFonts w:ascii="Proxima Nova ExCn Rg" w:hAnsi="Proxima Nova ExCn Rg"/>
          <w:sz w:val="30"/>
          <w:szCs w:val="30"/>
        </w:rPr>
        <w:t>ПРОВОДИМЫХ В ЗАКРЫТОЙ ФОРМЕ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055F81" w:rsidRDefault="00055F81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</w:p>
    <w:p w:rsidR="00055F81" w:rsidRDefault="00055F81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ТЕРМИНЫ И ОПРЕДЕЛЕНИЯ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Термины и определения, упомянутые в тексте </w:t>
      </w:r>
      <w:r w:rsidR="00275379" w:rsidRPr="005926A8">
        <w:rPr>
          <w:rFonts w:ascii="Proxima Nova ExCn Rg" w:hAnsi="Proxima Nova ExCn Rg"/>
          <w:sz w:val="28"/>
          <w:szCs w:val="28"/>
        </w:rPr>
        <w:t>Порядк</w:t>
      </w:r>
      <w:r w:rsidR="00B04EA8">
        <w:rPr>
          <w:rFonts w:ascii="Proxima Nova ExCn Rg" w:hAnsi="Proxima Nova ExCn Rg"/>
          <w:sz w:val="28"/>
          <w:szCs w:val="28"/>
        </w:rPr>
        <w:t>а</w:t>
      </w:r>
      <w:r w:rsidRPr="005926A8">
        <w:rPr>
          <w:rFonts w:ascii="Proxima Nova ExCn Rg" w:hAnsi="Proxima Nova ExCn Rg"/>
          <w:sz w:val="28"/>
          <w:szCs w:val="28"/>
        </w:rPr>
        <w:t xml:space="preserve">, используются в значениях, установленных </w:t>
      </w:r>
      <w:r w:rsidR="00275379" w:rsidRPr="005926A8">
        <w:rPr>
          <w:rFonts w:ascii="Proxima Nova ExCn Rg" w:hAnsi="Proxima Nova ExCn Rg"/>
          <w:sz w:val="28"/>
          <w:szCs w:val="28"/>
        </w:rPr>
        <w:t>Е</w:t>
      </w:r>
      <w:r w:rsidRPr="005926A8">
        <w:rPr>
          <w:rFonts w:ascii="Proxima Nova ExCn Rg" w:hAnsi="Proxima Nova ExCn Rg"/>
          <w:sz w:val="28"/>
          <w:szCs w:val="28"/>
        </w:rPr>
        <w:t xml:space="preserve">диным </w:t>
      </w:r>
      <w:hyperlink r:id="rId7" w:history="1">
        <w:r w:rsidRPr="005926A8">
          <w:rPr>
            <w:rFonts w:ascii="Proxima Nova ExCn Rg" w:hAnsi="Proxima Nova ExCn Rg"/>
            <w:sz w:val="28"/>
            <w:szCs w:val="28"/>
          </w:rPr>
          <w:t>Положением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о закупке Государственной корпорации </w:t>
      </w:r>
      <w:r w:rsidR="00275379" w:rsidRPr="005926A8">
        <w:rPr>
          <w:rFonts w:ascii="Proxima Nova ExCn Rg" w:hAnsi="Proxima Nova ExCn Rg"/>
          <w:sz w:val="28"/>
          <w:szCs w:val="28"/>
        </w:rPr>
        <w:t>«</w:t>
      </w:r>
      <w:r w:rsidRPr="005926A8">
        <w:rPr>
          <w:rFonts w:ascii="Proxima Nova ExCn Rg" w:hAnsi="Proxima Nova ExCn Rg"/>
          <w:sz w:val="28"/>
          <w:szCs w:val="28"/>
        </w:rPr>
        <w:t>Ростех</w:t>
      </w:r>
      <w:r w:rsidR="00275379" w:rsidRPr="005926A8">
        <w:rPr>
          <w:rFonts w:ascii="Proxima Nova ExCn Rg" w:hAnsi="Proxima Nova ExCn Rg"/>
          <w:sz w:val="28"/>
          <w:szCs w:val="28"/>
        </w:rPr>
        <w:t>»</w:t>
      </w:r>
      <w:r w:rsidRPr="005926A8">
        <w:rPr>
          <w:rFonts w:ascii="Proxima Nova ExCn Rg" w:hAnsi="Proxima Nova ExCn Rg"/>
          <w:sz w:val="28"/>
          <w:szCs w:val="28"/>
        </w:rPr>
        <w:t>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Термины и определения, не упомянутые в Положении, вводятся в действие настоящим </w:t>
      </w:r>
      <w:r w:rsidR="00275379" w:rsidRPr="005926A8">
        <w:rPr>
          <w:rFonts w:ascii="Proxima Nova ExCn Rg" w:hAnsi="Proxima Nova ExCn Rg"/>
          <w:sz w:val="28"/>
          <w:szCs w:val="28"/>
        </w:rPr>
        <w:t>Порядком</w:t>
      </w:r>
      <w:r w:rsidRPr="005926A8">
        <w:rPr>
          <w:rFonts w:ascii="Proxima Nova ExCn Rg" w:hAnsi="Proxima Nova ExCn Rg"/>
          <w:sz w:val="28"/>
          <w:szCs w:val="28"/>
        </w:rPr>
        <w:t>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Перечень поставщиков - список поставщиков/производителей, приглашаемых к участию в закупке, проводимой в закрытой форме.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1. ОБЩИЕ ПОЛОЖЕНИЯ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1.1 Настоящий Порядок принят в развитие норм Положения.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1" w:name="P53"/>
      <w:bookmarkEnd w:id="1"/>
      <w:r w:rsidRPr="005926A8">
        <w:rPr>
          <w:rFonts w:ascii="Proxima Nova ExCn Rg" w:hAnsi="Proxima Nova ExCn Rg"/>
          <w:sz w:val="28"/>
          <w:szCs w:val="28"/>
        </w:rPr>
        <w:t>1.2 Настоящий Порядок определяет порядок формирования и утверждения перечня поставщиков, приглашаемых для участия в конкурентных способах закупки, проводимых в закрытой форме по основаниям, предусмотренным подразделами 19.6 (закупки, сведения о которых не составляют государственную тайну, но не подлежат размещению в ЕИС согласно решению Правительства Российской Федерации) и 19.7 (закупки, содержащие сведения, составляющие коммерческую тайну и / или служебную информацию ограниченного распространения, проводимые заказчиками II группы) Положения.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1.3 Настоящий </w:t>
      </w:r>
      <w:r w:rsidR="005926A8" w:rsidRPr="005926A8">
        <w:rPr>
          <w:rFonts w:ascii="Proxima Nova ExCn Rg" w:hAnsi="Proxima Nova ExCn Rg"/>
          <w:sz w:val="28"/>
          <w:szCs w:val="28"/>
        </w:rPr>
        <w:t xml:space="preserve">Порядок </w:t>
      </w:r>
      <w:r w:rsidRPr="005926A8">
        <w:rPr>
          <w:rFonts w:ascii="Proxima Nova ExCn Rg" w:hAnsi="Proxima Nova ExCn Rg"/>
          <w:sz w:val="28"/>
          <w:szCs w:val="28"/>
        </w:rPr>
        <w:t xml:space="preserve">применяется в Корпорации и в организациях Корпорации, которые присоединились к </w:t>
      </w:r>
      <w:r w:rsidR="005926A8" w:rsidRPr="005926A8">
        <w:rPr>
          <w:rFonts w:ascii="Proxima Nova ExCn Rg" w:hAnsi="Proxima Nova ExCn Rg"/>
          <w:sz w:val="28"/>
          <w:szCs w:val="28"/>
        </w:rPr>
        <w:t>Положению в порядке</w:t>
      </w:r>
      <w:r w:rsidRPr="005926A8">
        <w:rPr>
          <w:rFonts w:ascii="Proxima Nova ExCn Rg" w:hAnsi="Proxima Nova ExCn Rg"/>
          <w:sz w:val="28"/>
          <w:szCs w:val="28"/>
        </w:rPr>
        <w:t>, установленном в подразделе 1.3 Положения, вне зависимости от их организационно-правовой формы, направлений деятельности, особенностей управления и уровня подчинения Корпорации.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1.4 Перечень поставщиков формируется для каждой конкретной закупки по форме </w:t>
      </w:r>
      <w:hyperlink w:anchor="P97" w:history="1">
        <w:r w:rsidRPr="005926A8">
          <w:rPr>
            <w:rFonts w:ascii="Proxima Nova ExCn Rg" w:hAnsi="Proxima Nova ExCn Rg"/>
            <w:sz w:val="28"/>
            <w:szCs w:val="28"/>
          </w:rPr>
          <w:t>Приложения</w:t>
        </w:r>
        <w:r w:rsidR="004E4B21">
          <w:rPr>
            <w:rFonts w:ascii="Proxima Nova ExCn Rg" w:hAnsi="Proxima Nova ExCn Rg"/>
            <w:sz w:val="28"/>
            <w:szCs w:val="28"/>
          </w:rPr>
          <w:t> </w:t>
        </w:r>
        <w:r w:rsidR="005926A8">
          <w:rPr>
            <w:rFonts w:ascii="Proxima Nova ExCn Rg" w:hAnsi="Proxima Nova ExCn Rg"/>
            <w:sz w:val="28"/>
            <w:szCs w:val="28"/>
          </w:rPr>
          <w:t>№</w:t>
        </w:r>
        <w:r w:rsidRPr="005926A8">
          <w:rPr>
            <w:rFonts w:ascii="Proxima Nova ExCn Rg" w:hAnsi="Proxima Nova ExCn Rg"/>
            <w:sz w:val="28"/>
            <w:szCs w:val="28"/>
          </w:rPr>
          <w:t xml:space="preserve"> 1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к настоящему Порядку.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1.5 Настоящий </w:t>
      </w:r>
      <w:r w:rsidR="00B04EA8">
        <w:rPr>
          <w:rFonts w:ascii="Proxima Nova ExCn Rg" w:hAnsi="Proxima Nova ExCn Rg"/>
          <w:sz w:val="28"/>
          <w:szCs w:val="28"/>
        </w:rPr>
        <w:t>П</w:t>
      </w:r>
      <w:r w:rsidRPr="005926A8">
        <w:rPr>
          <w:rFonts w:ascii="Proxima Nova ExCn Rg" w:hAnsi="Proxima Nova ExCn Rg"/>
          <w:sz w:val="28"/>
          <w:szCs w:val="28"/>
        </w:rPr>
        <w:t xml:space="preserve">орядок может применяться при выборе конкретного поставщика, с которым заключается договор как с единственным поставщиком, по основаниям, предусмотренным </w:t>
      </w:r>
      <w:hyperlink r:id="rId8" w:history="1">
        <w:r w:rsidRPr="005926A8">
          <w:rPr>
            <w:rFonts w:ascii="Proxima Nova ExCn Rg" w:hAnsi="Proxima Nova ExCn Rg"/>
            <w:sz w:val="28"/>
            <w:szCs w:val="28"/>
          </w:rPr>
          <w:t>Положением</w:t>
        </w:r>
      </w:hyperlink>
      <w:r w:rsidRPr="005926A8">
        <w:rPr>
          <w:rFonts w:ascii="Proxima Nova ExCn Rg" w:hAnsi="Proxima Nova ExCn Rg"/>
          <w:sz w:val="28"/>
          <w:szCs w:val="28"/>
        </w:rPr>
        <w:t>, в отношении закупок, указанных в подразделах 19.6 и 19.7 Положения о закупке.</w:t>
      </w:r>
    </w:p>
    <w:p w:rsidR="003B4259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5926A8" w:rsidRPr="005926A8" w:rsidRDefault="005926A8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2. ПОРЯДОК ФОРМИРОВАНИЯ ПЕРЕЧНЯ ПОСТАВЩИКОВ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2" w:name="P59"/>
      <w:bookmarkEnd w:id="2"/>
      <w:r w:rsidRPr="005926A8">
        <w:rPr>
          <w:rFonts w:ascii="Proxima Nova ExCn Rg" w:hAnsi="Proxima Nova ExCn Rg"/>
          <w:sz w:val="28"/>
          <w:szCs w:val="28"/>
        </w:rPr>
        <w:lastRenderedPageBreak/>
        <w:t>2.1 В целях формирования Перечня поставщиков Инициатор закупки: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(1) изучает предмет закупки, проводимой в закрытой форме по основаниям, указанным в п. </w:t>
      </w:r>
      <w:hyperlink w:anchor="P53" w:history="1">
        <w:r w:rsidRPr="005926A8">
          <w:rPr>
            <w:rFonts w:ascii="Proxima Nova ExCn Rg" w:hAnsi="Proxima Nova ExCn Rg"/>
            <w:sz w:val="28"/>
            <w:szCs w:val="28"/>
          </w:rPr>
          <w:t>1.2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настоящего Порядка.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(2) определяет необходимость наличия у поставщика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3" w:name="P62"/>
      <w:bookmarkEnd w:id="3"/>
      <w:r w:rsidRPr="005926A8">
        <w:rPr>
          <w:rFonts w:ascii="Proxima Nova ExCn Rg" w:hAnsi="Proxima Nova ExCn Rg"/>
          <w:sz w:val="28"/>
          <w:szCs w:val="28"/>
        </w:rPr>
        <w:t xml:space="preserve">2.2 Инициатор закупки, с учетом информации, полученной в соответствии с п. </w:t>
      </w:r>
      <w:hyperlink w:anchor="P59" w:history="1">
        <w:r w:rsidRPr="005926A8">
          <w:rPr>
            <w:rFonts w:ascii="Proxima Nova ExCn Rg" w:hAnsi="Proxima Nova ExCn Rg"/>
            <w:sz w:val="28"/>
            <w:szCs w:val="28"/>
          </w:rPr>
          <w:t>2.1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настоящего Порядка, осуществляет действия по определению Перечня поставщиков - потенциальных участников закупки</w:t>
      </w:r>
      <w:r w:rsidR="00DA0E52" w:rsidRPr="00373DA2">
        <w:rPr>
          <w:rFonts w:ascii="Proxima Nova ExCn Rg" w:hAnsi="Proxima Nova ExCn Rg"/>
          <w:sz w:val="28"/>
          <w:szCs w:val="28"/>
        </w:rPr>
        <w:t xml:space="preserve"> </w:t>
      </w:r>
      <w:r w:rsidR="00DA0E52">
        <w:rPr>
          <w:rFonts w:ascii="Proxima Nova ExCn Rg" w:hAnsi="Proxima Nova ExCn Rg"/>
          <w:sz w:val="28"/>
          <w:szCs w:val="28"/>
        </w:rPr>
        <w:t>путем применения не менее чем двух способов из числа нижеперечисленных</w:t>
      </w:r>
      <w:r w:rsidRPr="005926A8">
        <w:rPr>
          <w:rFonts w:ascii="Proxima Nova ExCn Rg" w:hAnsi="Proxima Nova ExCn Rg"/>
          <w:sz w:val="28"/>
          <w:szCs w:val="28"/>
        </w:rPr>
        <w:t>: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(1) осуществляет поиск поставщиков, являющихся разработчиками (производителями) продукции, являющейся предметом закупки (далее - аналогичная продукция);</w:t>
      </w:r>
    </w:p>
    <w:p w:rsidR="003B4259" w:rsidRPr="00373DA2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7673F">
        <w:rPr>
          <w:rFonts w:ascii="Proxima Nova ExCn Rg" w:hAnsi="Proxima Nova ExCn Rg"/>
          <w:sz w:val="28"/>
          <w:szCs w:val="28"/>
        </w:rPr>
        <w:t>(2) осуществляет поиск поставщиков, специализирующихся на поставке аналогичной продукции</w:t>
      </w:r>
      <w:r w:rsidRPr="00373DA2">
        <w:rPr>
          <w:rFonts w:ascii="Proxima Nova ExCn Rg" w:hAnsi="Proxima Nova ExCn Rg"/>
          <w:sz w:val="28"/>
          <w:szCs w:val="28"/>
        </w:rPr>
        <w:t>;</w:t>
      </w:r>
    </w:p>
    <w:p w:rsidR="003B4259" w:rsidRPr="00373DA2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373DA2">
        <w:rPr>
          <w:rFonts w:ascii="Proxima Nova ExCn Rg" w:hAnsi="Proxima Nova ExCn Rg"/>
          <w:sz w:val="28"/>
          <w:szCs w:val="28"/>
        </w:rPr>
        <w:t xml:space="preserve">(3) осуществляет поиск поставщиков путем анализа ранее заключенных </w:t>
      </w:r>
      <w:r w:rsidR="00B04EA8" w:rsidRPr="00373DA2">
        <w:rPr>
          <w:rFonts w:ascii="Proxima Nova ExCn Rg" w:hAnsi="Proxima Nova ExCn Rg"/>
          <w:sz w:val="28"/>
          <w:szCs w:val="28"/>
        </w:rPr>
        <w:t>з</w:t>
      </w:r>
      <w:r w:rsidRPr="00373DA2">
        <w:rPr>
          <w:rFonts w:ascii="Proxima Nova ExCn Rg" w:hAnsi="Proxima Nova ExCn Rg"/>
          <w:sz w:val="28"/>
          <w:szCs w:val="28"/>
        </w:rPr>
        <w:t>аказчиком договоров, предметом которых была аналогичная продукция;</w:t>
      </w:r>
    </w:p>
    <w:p w:rsidR="003B4259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373DA2">
        <w:rPr>
          <w:rFonts w:ascii="Proxima Nova ExCn Rg" w:hAnsi="Proxima Nova ExCn Rg"/>
          <w:sz w:val="28"/>
          <w:szCs w:val="28"/>
        </w:rPr>
        <w:t xml:space="preserve">(4) осуществляет </w:t>
      </w:r>
      <w:r w:rsidR="00DA0E52">
        <w:rPr>
          <w:rFonts w:ascii="Proxima Nova ExCn Rg" w:hAnsi="Proxima Nova ExCn Rg"/>
          <w:sz w:val="28"/>
          <w:szCs w:val="28"/>
        </w:rPr>
        <w:t xml:space="preserve">поиск поставщиков путем направления официальных запросов в </w:t>
      </w:r>
      <w:r w:rsidR="004B757D">
        <w:rPr>
          <w:rFonts w:ascii="Proxima Nova ExCn Rg" w:hAnsi="Proxima Nova ExCn Rg"/>
          <w:sz w:val="28"/>
          <w:szCs w:val="28"/>
        </w:rPr>
        <w:t>органы государственной власти, государственные органы, органы местного самоуправления, юридическим лицам с соблюдением требований к обороту конфиденциальной или иной охраняемой информации</w:t>
      </w:r>
      <w:r w:rsidRPr="004B757D">
        <w:rPr>
          <w:rFonts w:ascii="Proxima Nova ExCn Rg" w:hAnsi="Proxima Nova ExCn Rg"/>
          <w:sz w:val="28"/>
          <w:szCs w:val="28"/>
        </w:rPr>
        <w:t>.</w:t>
      </w:r>
    </w:p>
    <w:p w:rsidR="004E4B21" w:rsidRPr="004B757D" w:rsidRDefault="004E4B2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При проведении закупки на ЗЭТП Инициатор закупки выполняет действия, предусмотренные настоящим пунктом, относительно лиц, аккредитованных на ЗЭТП.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4" w:name="P68"/>
      <w:bookmarkEnd w:id="4"/>
      <w:r w:rsidRPr="005926A8">
        <w:rPr>
          <w:rFonts w:ascii="Proxima Nova ExCn Rg" w:hAnsi="Proxima Nova ExCn Rg"/>
          <w:sz w:val="28"/>
          <w:szCs w:val="28"/>
        </w:rPr>
        <w:t xml:space="preserve">2.3 В дополнение к действиям, указанным в п. </w:t>
      </w:r>
      <w:hyperlink w:anchor="P62" w:history="1">
        <w:r w:rsidRPr="005926A8">
          <w:rPr>
            <w:rFonts w:ascii="Proxima Nova ExCn Rg" w:hAnsi="Proxima Nova ExCn Rg"/>
            <w:sz w:val="28"/>
            <w:szCs w:val="28"/>
          </w:rPr>
          <w:t>2.2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настоящего Порядка, Инициатор закупки размещает приглашение к участию в процедуре закупки на </w:t>
      </w:r>
      <w:r w:rsidR="00B25E94">
        <w:rPr>
          <w:rFonts w:ascii="Proxima Nova ExCn Rg" w:hAnsi="Proxima Nova ExCn Rg"/>
          <w:sz w:val="28"/>
          <w:szCs w:val="28"/>
        </w:rPr>
        <w:t xml:space="preserve">официальном </w:t>
      </w:r>
      <w:r w:rsidRPr="005926A8">
        <w:rPr>
          <w:rFonts w:ascii="Proxima Nova ExCn Rg" w:hAnsi="Proxima Nova ExCn Rg"/>
          <w:sz w:val="28"/>
          <w:szCs w:val="28"/>
        </w:rPr>
        <w:t xml:space="preserve">сайте </w:t>
      </w:r>
      <w:r w:rsidR="00B25E94">
        <w:rPr>
          <w:rFonts w:ascii="Proxima Nova ExCn Rg" w:hAnsi="Proxima Nova ExCn Rg"/>
          <w:sz w:val="28"/>
          <w:szCs w:val="28"/>
        </w:rPr>
        <w:t>Заказчика</w:t>
      </w:r>
      <w:r w:rsidRPr="005926A8">
        <w:rPr>
          <w:rFonts w:ascii="Proxima Nova ExCn Rg" w:hAnsi="Proxima Nova ExCn Rg"/>
          <w:sz w:val="28"/>
          <w:szCs w:val="28"/>
        </w:rPr>
        <w:t xml:space="preserve"> (по форме </w:t>
      </w:r>
      <w:hyperlink w:anchor="P134" w:history="1">
        <w:r w:rsidRPr="005926A8">
          <w:rPr>
            <w:rFonts w:ascii="Proxima Nova ExCn Rg" w:hAnsi="Proxima Nova ExCn Rg"/>
            <w:sz w:val="28"/>
            <w:szCs w:val="28"/>
          </w:rPr>
          <w:t xml:space="preserve">Приложения </w:t>
        </w:r>
        <w:r w:rsidR="00B04EA8">
          <w:rPr>
            <w:rFonts w:ascii="Proxima Nova ExCn Rg" w:hAnsi="Proxima Nova ExCn Rg"/>
            <w:sz w:val="28"/>
            <w:szCs w:val="28"/>
          </w:rPr>
          <w:t xml:space="preserve">№ </w:t>
        </w:r>
        <w:r w:rsidRPr="005926A8">
          <w:rPr>
            <w:rFonts w:ascii="Proxima Nova ExCn Rg" w:hAnsi="Proxima Nova ExCn Rg"/>
            <w:sz w:val="28"/>
            <w:szCs w:val="28"/>
          </w:rPr>
          <w:t>2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к настоящему Порядку) при наличии возможности не указывать в размещаемом приглашении информации, которая послужила основанием для проведения закупки в закрытой форме, информации о заказчике или организаторе закупки.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2.4 По итогам проведенного анализа Инициатор закупки формирует проект Перечня поставщиков, в который </w:t>
      </w:r>
      <w:r w:rsidR="0057673F">
        <w:rPr>
          <w:rFonts w:ascii="Proxima Nova ExCn Rg" w:hAnsi="Proxima Nova ExCn Rg"/>
          <w:sz w:val="28"/>
          <w:szCs w:val="28"/>
        </w:rPr>
        <w:t xml:space="preserve">могут </w:t>
      </w:r>
      <w:r w:rsidRPr="005926A8">
        <w:rPr>
          <w:rFonts w:ascii="Proxima Nova ExCn Rg" w:hAnsi="Proxima Nova ExCn Rg"/>
          <w:sz w:val="28"/>
          <w:szCs w:val="28"/>
        </w:rPr>
        <w:t>включат</w:t>
      </w:r>
      <w:r w:rsidR="0057673F">
        <w:rPr>
          <w:rFonts w:ascii="Proxima Nova ExCn Rg" w:hAnsi="Proxima Nova ExCn Rg"/>
          <w:sz w:val="28"/>
          <w:szCs w:val="28"/>
        </w:rPr>
        <w:t>ь</w:t>
      </w:r>
      <w:r w:rsidRPr="005926A8">
        <w:rPr>
          <w:rFonts w:ascii="Proxima Nova ExCn Rg" w:hAnsi="Proxima Nova ExCn Rg"/>
          <w:sz w:val="28"/>
          <w:szCs w:val="28"/>
        </w:rPr>
        <w:t>ся: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(1) поставщики, включенные в ранее утвержденный Перечень поставщиков аналогичной продукции (при его наличии):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(2) поставщики, являющиеся разработчиками (производителями) аналогичной продукции;</w:t>
      </w:r>
    </w:p>
    <w:p w:rsidR="003B4259" w:rsidRPr="00373DA2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7673F">
        <w:rPr>
          <w:rFonts w:ascii="Proxima Nova ExCn Rg" w:hAnsi="Proxima Nova ExCn Rg"/>
          <w:sz w:val="28"/>
          <w:szCs w:val="28"/>
        </w:rPr>
        <w:t>(3) поставщики, специализирующиеся на поставке аналогичн</w:t>
      </w:r>
      <w:r w:rsidRPr="004B757D">
        <w:rPr>
          <w:rFonts w:ascii="Proxima Nova ExCn Rg" w:hAnsi="Proxima Nova ExCn Rg"/>
          <w:sz w:val="28"/>
          <w:szCs w:val="28"/>
        </w:rPr>
        <w:t>ой продукции</w:t>
      </w:r>
      <w:r w:rsidRPr="00373DA2">
        <w:rPr>
          <w:rFonts w:ascii="Proxima Nova ExCn Rg" w:hAnsi="Proxima Nova ExCn Rg"/>
          <w:sz w:val="28"/>
          <w:szCs w:val="28"/>
        </w:rPr>
        <w:t>;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(4) поставщики по ранее заключенным </w:t>
      </w:r>
      <w:r w:rsidR="00B04EA8">
        <w:rPr>
          <w:rFonts w:ascii="Proxima Nova ExCn Rg" w:hAnsi="Proxima Nova ExCn Rg"/>
          <w:sz w:val="28"/>
          <w:szCs w:val="28"/>
        </w:rPr>
        <w:t>з</w:t>
      </w:r>
      <w:r w:rsidRPr="005926A8">
        <w:rPr>
          <w:rFonts w:ascii="Proxima Nova ExCn Rg" w:hAnsi="Proxima Nova ExCn Rg"/>
          <w:sz w:val="28"/>
          <w:szCs w:val="28"/>
        </w:rPr>
        <w:t>аказчиком договорам, предметом которых была аналогичная продукция;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(5) поставщики, принявшие участие (подавшие заявки на участие) в ранее проведенных в соответствии с требованиями Закона </w:t>
      </w:r>
      <w:hyperlink r:id="rId9" w:history="1">
        <w:r w:rsidRPr="005926A8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или Закона </w:t>
      </w:r>
      <w:hyperlink r:id="rId10" w:history="1">
        <w:r w:rsidRPr="005926A8">
          <w:rPr>
            <w:rFonts w:ascii="Proxima Nova ExCn Rg" w:hAnsi="Proxima Nova ExCn Rg"/>
            <w:sz w:val="28"/>
            <w:szCs w:val="28"/>
          </w:rPr>
          <w:t>44-ФЗ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закупках с аналогичным предметом закупки;</w:t>
      </w:r>
    </w:p>
    <w:p w:rsidR="007C3C79" w:rsidRDefault="004B757D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7673F" w:rsidDel="004B757D">
        <w:rPr>
          <w:rFonts w:ascii="Proxima Nova ExCn Rg" w:hAnsi="Proxima Nova ExCn Rg"/>
          <w:color w:val="FF0000"/>
          <w:sz w:val="28"/>
          <w:szCs w:val="28"/>
        </w:rPr>
        <w:t xml:space="preserve"> </w:t>
      </w:r>
      <w:r w:rsidR="003B4259" w:rsidRPr="005926A8">
        <w:rPr>
          <w:rFonts w:ascii="Proxima Nova ExCn Rg" w:hAnsi="Proxima Nova ExCn Rg"/>
          <w:sz w:val="28"/>
          <w:szCs w:val="28"/>
        </w:rPr>
        <w:t>(</w:t>
      </w:r>
      <w:r>
        <w:rPr>
          <w:rFonts w:ascii="Proxima Nova ExCn Rg" w:hAnsi="Proxima Nova ExCn Rg"/>
          <w:sz w:val="28"/>
          <w:szCs w:val="28"/>
        </w:rPr>
        <w:t>6</w:t>
      </w:r>
      <w:r w:rsidR="003B4259" w:rsidRPr="005926A8">
        <w:rPr>
          <w:rFonts w:ascii="Proxima Nova ExCn Rg" w:hAnsi="Proxima Nova ExCn Rg"/>
          <w:sz w:val="28"/>
          <w:szCs w:val="28"/>
        </w:rPr>
        <w:t xml:space="preserve">) поставщики, направившие свои данные для формирования Перечня поставщиков, в ответ на приглашение к участию в процедуре закупки, размещенное на </w:t>
      </w:r>
      <w:r w:rsidR="00B25E94">
        <w:rPr>
          <w:rFonts w:ascii="Proxima Nova ExCn Rg" w:hAnsi="Proxima Nova ExCn Rg"/>
          <w:sz w:val="28"/>
          <w:szCs w:val="28"/>
        </w:rPr>
        <w:t xml:space="preserve">официальном </w:t>
      </w:r>
      <w:r w:rsidR="003B4259" w:rsidRPr="005926A8">
        <w:rPr>
          <w:rFonts w:ascii="Proxima Nova ExCn Rg" w:hAnsi="Proxima Nova ExCn Rg"/>
          <w:sz w:val="28"/>
          <w:szCs w:val="28"/>
        </w:rPr>
        <w:t xml:space="preserve">сайте </w:t>
      </w:r>
      <w:r w:rsidR="00B25E94">
        <w:rPr>
          <w:rFonts w:ascii="Proxima Nova ExCn Rg" w:hAnsi="Proxima Nova ExCn Rg"/>
          <w:sz w:val="28"/>
          <w:szCs w:val="28"/>
        </w:rPr>
        <w:t xml:space="preserve">Заказчика </w:t>
      </w:r>
      <w:r w:rsidR="003C77A1">
        <w:rPr>
          <w:rFonts w:ascii="Proxima Nova ExCn Rg" w:hAnsi="Proxima Nova ExCn Rg"/>
          <w:sz w:val="28"/>
          <w:szCs w:val="28"/>
        </w:rPr>
        <w:t>(в</w:t>
      </w:r>
      <w:r w:rsidR="003B4259" w:rsidRPr="005926A8">
        <w:rPr>
          <w:rFonts w:ascii="Proxima Nova ExCn Rg" w:hAnsi="Proxima Nova ExCn Rg"/>
          <w:sz w:val="28"/>
          <w:szCs w:val="28"/>
        </w:rPr>
        <w:t xml:space="preserve"> случае если Инициатор </w:t>
      </w:r>
      <w:r w:rsidR="003C77A1">
        <w:rPr>
          <w:rFonts w:ascii="Proxima Nova ExCn Rg" w:hAnsi="Proxima Nova ExCn Rg"/>
          <w:sz w:val="28"/>
          <w:szCs w:val="28"/>
        </w:rPr>
        <w:t xml:space="preserve">закупки </w:t>
      </w:r>
      <w:r w:rsidR="003B4259" w:rsidRPr="005926A8">
        <w:rPr>
          <w:rFonts w:ascii="Proxima Nova ExCn Rg" w:hAnsi="Proxima Nova ExCn Rg"/>
          <w:sz w:val="28"/>
          <w:szCs w:val="28"/>
        </w:rPr>
        <w:t xml:space="preserve">осуществлял действия, предусмотренные п. </w:t>
      </w:r>
      <w:hyperlink w:anchor="P68" w:history="1">
        <w:r w:rsidR="003B4259" w:rsidRPr="005926A8">
          <w:rPr>
            <w:rFonts w:ascii="Proxima Nova ExCn Rg" w:hAnsi="Proxima Nova ExCn Rg"/>
            <w:sz w:val="28"/>
            <w:szCs w:val="28"/>
          </w:rPr>
          <w:t>2.3</w:t>
        </w:r>
      </w:hyperlink>
      <w:r w:rsidR="003B4259" w:rsidRPr="005926A8">
        <w:rPr>
          <w:rFonts w:ascii="Proxima Nova ExCn Rg" w:hAnsi="Proxima Nova ExCn Rg"/>
          <w:sz w:val="28"/>
          <w:szCs w:val="28"/>
        </w:rPr>
        <w:t xml:space="preserve"> настоящего Порядка</w:t>
      </w:r>
      <w:r w:rsidR="003C77A1">
        <w:rPr>
          <w:rFonts w:ascii="Proxima Nova ExCn Rg" w:hAnsi="Proxima Nova ExCn Rg"/>
          <w:sz w:val="28"/>
          <w:szCs w:val="28"/>
        </w:rPr>
        <w:t>)</w:t>
      </w:r>
      <w:r w:rsidR="007C3C79">
        <w:rPr>
          <w:rFonts w:ascii="Proxima Nova ExCn Rg" w:hAnsi="Proxima Nova ExCn Rg"/>
          <w:sz w:val="28"/>
          <w:szCs w:val="28"/>
        </w:rPr>
        <w:t>;</w:t>
      </w:r>
    </w:p>
    <w:p w:rsidR="003B4259" w:rsidRDefault="007C3C7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(7) поставщики</w:t>
      </w:r>
      <w:r w:rsidR="004E4B21">
        <w:rPr>
          <w:rFonts w:ascii="Proxima Nova ExCn Rg" w:hAnsi="Proxima Nova ExCn Rg"/>
          <w:sz w:val="28"/>
          <w:szCs w:val="28"/>
        </w:rPr>
        <w:t>,</w:t>
      </w:r>
      <w:r>
        <w:rPr>
          <w:rFonts w:ascii="Proxima Nova ExCn Rg" w:hAnsi="Proxima Nova ExCn Rg"/>
          <w:sz w:val="28"/>
          <w:szCs w:val="28"/>
        </w:rPr>
        <w:t xml:space="preserve"> информация о которых была направлена Инициатору закупки по результатам его запроса в порядке пп. 2.2(4) настоящего Порядка.</w:t>
      </w:r>
    </w:p>
    <w:p w:rsidR="004E4B21" w:rsidRPr="005926A8" w:rsidRDefault="004E4B2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4E4B21">
        <w:rPr>
          <w:rFonts w:ascii="Proxima Nova ExCn Rg" w:hAnsi="Proxima Nova ExCn Rg"/>
          <w:sz w:val="28"/>
          <w:szCs w:val="28"/>
        </w:rPr>
        <w:t xml:space="preserve">При проведении закупки на ЗЭТП Инициатор закупки </w:t>
      </w:r>
      <w:r>
        <w:rPr>
          <w:rFonts w:ascii="Proxima Nova ExCn Rg" w:hAnsi="Proxima Nova ExCn Rg"/>
          <w:sz w:val="28"/>
          <w:szCs w:val="28"/>
        </w:rPr>
        <w:t xml:space="preserve">формирует перечень поставщиков из числа </w:t>
      </w:r>
      <w:r>
        <w:rPr>
          <w:rFonts w:ascii="Proxima Nova ExCn Rg" w:hAnsi="Proxima Nova ExCn Rg"/>
          <w:sz w:val="28"/>
          <w:szCs w:val="28"/>
        </w:rPr>
        <w:lastRenderedPageBreak/>
        <w:t>лиц, аккредитованных на ЗЭТП</w:t>
      </w:r>
      <w:r w:rsidRPr="004E4B21">
        <w:rPr>
          <w:rFonts w:ascii="Proxima Nova ExCn Rg" w:hAnsi="Proxima Nova ExCn Rg"/>
          <w:sz w:val="28"/>
          <w:szCs w:val="28"/>
        </w:rPr>
        <w:t>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5" w:name="P81"/>
      <w:bookmarkEnd w:id="5"/>
      <w:r w:rsidRPr="005926A8">
        <w:rPr>
          <w:rFonts w:ascii="Proxima Nova ExCn Rg" w:hAnsi="Proxima Nova ExCn Rg"/>
          <w:sz w:val="28"/>
          <w:szCs w:val="28"/>
        </w:rPr>
        <w:t>2.5 Инициатор закупки проверяет поставщиков, включенных в проект Перечня поставщиков, на предмет обнаружения: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(1) поставщиков, сведения о которых содержатся в реестре недобросовестных поставщиков (подрядчиков, исполнителей), предусмотренном Законом </w:t>
      </w:r>
      <w:hyperlink r:id="rId11" w:history="1">
        <w:r w:rsidRPr="005926A8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и/или в реестре недобросовестных поставщиков, предусмотренном Законом </w:t>
      </w:r>
      <w:hyperlink r:id="rId12" w:history="1">
        <w:r w:rsidRPr="005926A8">
          <w:rPr>
            <w:rFonts w:ascii="Proxima Nova ExCn Rg" w:hAnsi="Proxima Nova ExCn Rg"/>
            <w:sz w:val="28"/>
            <w:szCs w:val="28"/>
          </w:rPr>
          <w:t>44-ФЗ</w:t>
        </w:r>
      </w:hyperlink>
      <w:r w:rsidRPr="005926A8">
        <w:rPr>
          <w:rFonts w:ascii="Proxima Nova ExCn Rg" w:hAnsi="Proxima Nova ExCn Rg"/>
          <w:sz w:val="28"/>
          <w:szCs w:val="28"/>
        </w:rPr>
        <w:t>;</w:t>
      </w:r>
    </w:p>
    <w:p w:rsidR="003B4259" w:rsidRPr="005926A8" w:rsidRDefault="0001698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 </w:t>
      </w:r>
      <w:r w:rsidR="003B4259" w:rsidRPr="005926A8">
        <w:rPr>
          <w:rFonts w:ascii="Proxima Nova ExCn Rg" w:hAnsi="Proxima Nova ExCn Rg"/>
          <w:sz w:val="28"/>
          <w:szCs w:val="28"/>
        </w:rPr>
        <w:t>(</w:t>
      </w:r>
      <w:r w:rsidR="00CD71BB">
        <w:rPr>
          <w:rFonts w:ascii="Proxima Nova ExCn Rg" w:hAnsi="Proxima Nova ExCn Rg"/>
          <w:sz w:val="28"/>
          <w:szCs w:val="28"/>
        </w:rPr>
        <w:t>2</w:t>
      </w:r>
      <w:r w:rsidR="003B4259" w:rsidRPr="005926A8">
        <w:rPr>
          <w:rFonts w:ascii="Proxima Nova ExCn Rg" w:hAnsi="Proxima Nova ExCn Rg"/>
          <w:sz w:val="28"/>
          <w:szCs w:val="28"/>
        </w:rPr>
        <w:t>) поставщиков, не обладающих специальными допусками, разрешениями, лицензиями и прочими разрешительными документами, в случае если в соответствии с законодательством для поставки продукции требуется наличие таких документов.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2.6 Поставщики, указанные в п. </w:t>
      </w:r>
      <w:hyperlink w:anchor="P81" w:history="1">
        <w:r w:rsidRPr="005926A8">
          <w:rPr>
            <w:rFonts w:ascii="Proxima Nova ExCn Rg" w:hAnsi="Proxima Nova ExCn Rg"/>
            <w:sz w:val="28"/>
            <w:szCs w:val="28"/>
          </w:rPr>
          <w:t>2.5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настоящего Порядка, подлежат исключению из проекта Перечня поставщиков.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2.7 СПДБ осуществляет согласование поставщиков, включенных в проект Перечня поставщиков, сформированного Инициатором закупки. СПДБ вправе исключать поставщиков, включенных в проект Перечня поставщиков</w:t>
      </w:r>
      <w:r w:rsidR="00B04EA8">
        <w:rPr>
          <w:rFonts w:ascii="Proxima Nova ExCn Rg" w:hAnsi="Proxima Nova ExCn Rg"/>
          <w:sz w:val="28"/>
          <w:szCs w:val="28"/>
        </w:rPr>
        <w:t>, не соответствующих требованиям п. 2.5 настоящего Порядка</w:t>
      </w:r>
      <w:r w:rsidRPr="005926A8">
        <w:rPr>
          <w:rFonts w:ascii="Proxima Nova ExCn Rg" w:hAnsi="Proxima Nova ExCn Rg"/>
          <w:sz w:val="28"/>
          <w:szCs w:val="28"/>
        </w:rPr>
        <w:t>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2.8 Минимальное количество потенциальных поставщиков для направления проекта Перечня поставщиков на утверждение должно составлять не менее 5 (пяти).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3. ПОРЯДОК УТВЕРЖДЕНИЯ ПЕРЕЧНЯ ПОСТАВЩИКОВ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3.1 Сформированный проект Перечня поставщиков передается в составе запроса на проведение закупки для утверждения одновременно с утверждением документации о закупке.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3.2 Порядок утверждения Перечня поставщиков аналогичен порядку утверждения документации о закупке.</w:t>
      </w:r>
    </w:p>
    <w:p w:rsidR="003C77A1" w:rsidRDefault="003C77A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  <w:sectPr w:rsidR="003C77A1" w:rsidSect="00037330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4259" w:rsidRPr="005926A8" w:rsidRDefault="003B4259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bookmarkStart w:id="6" w:name="P97"/>
      <w:bookmarkEnd w:id="6"/>
      <w:r w:rsidRPr="005926A8">
        <w:rPr>
          <w:rFonts w:ascii="Proxima Nova ExCn Rg" w:hAnsi="Proxima Nova ExCn Rg"/>
          <w:sz w:val="28"/>
          <w:szCs w:val="28"/>
        </w:rPr>
        <w:lastRenderedPageBreak/>
        <w:t>ПРИЛОЖЕНИЕ N 1</w:t>
      </w:r>
    </w:p>
    <w:p w:rsidR="003B4259" w:rsidRPr="005926A8" w:rsidRDefault="003B4259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Перечень поставщиков, приглашаемых к участию в закупке _____________ [указывается информация о проводимой закупке]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553"/>
        <w:gridCol w:w="1134"/>
        <w:gridCol w:w="2126"/>
        <w:gridCol w:w="1985"/>
        <w:gridCol w:w="1051"/>
        <w:gridCol w:w="1559"/>
        <w:gridCol w:w="1701"/>
        <w:gridCol w:w="1316"/>
        <w:gridCol w:w="1298"/>
      </w:tblGrid>
      <w:tr w:rsidR="005926A8" w:rsidRPr="00BE4C6C" w:rsidTr="003C77A1">
        <w:trPr>
          <w:trHeight w:val="120"/>
        </w:trPr>
        <w:tc>
          <w:tcPr>
            <w:tcW w:w="3119" w:type="dxa"/>
            <w:gridSpan w:val="3"/>
          </w:tcPr>
          <w:p w:rsidR="003B4259" w:rsidRPr="005926A8" w:rsidRDefault="003B4259" w:rsidP="003C77A1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>Основание для формирования</w:t>
            </w:r>
            <w:r w:rsidR="003C77A1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5926A8">
              <w:rPr>
                <w:rFonts w:ascii="Proxima Nova ExCn Rg" w:hAnsi="Proxima Nova ExCn Rg"/>
                <w:sz w:val="28"/>
                <w:szCs w:val="28"/>
              </w:rPr>
              <w:t>Перечня поставщиков</w:t>
            </w:r>
          </w:p>
        </w:tc>
        <w:tc>
          <w:tcPr>
            <w:tcW w:w="11036" w:type="dxa"/>
            <w:gridSpan w:val="7"/>
          </w:tcPr>
          <w:p w:rsidR="003B4259" w:rsidRPr="005926A8" w:rsidRDefault="003B4259" w:rsidP="003C77A1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_______ [указывается соответствующее основание, например, </w:t>
            </w:r>
            <w:r w:rsidR="003C77A1">
              <w:rPr>
                <w:rFonts w:ascii="Proxima Nova ExCn Rg" w:hAnsi="Proxima Nova ExCn Rg"/>
                <w:sz w:val="28"/>
                <w:szCs w:val="28"/>
              </w:rPr>
              <w:t>реквизиты акта Правительства Р</w:t>
            </w: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оссийской Федерации] </w:t>
            </w:r>
          </w:p>
        </w:tc>
      </w:tr>
      <w:tr w:rsidR="005926A8" w:rsidRPr="00BE4C6C" w:rsidTr="003C77A1">
        <w:trPr>
          <w:trHeight w:val="120"/>
        </w:trPr>
        <w:tc>
          <w:tcPr>
            <w:tcW w:w="14155" w:type="dxa"/>
            <w:gridSpan w:val="10"/>
            <w:tcBorders>
              <w:top w:val="nil"/>
            </w:tcBorders>
          </w:tcPr>
          <w:p w:rsidR="003B4259" w:rsidRPr="005926A8" w:rsidRDefault="003B4259" w:rsidP="003C77A1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Перечень поставщиков, приглашаемых к участию в закупке </w:t>
            </w:r>
          </w:p>
        </w:tc>
      </w:tr>
      <w:tr w:rsidR="005926A8" w:rsidRPr="00BE4C6C" w:rsidTr="003C77A1">
        <w:trPr>
          <w:trHeight w:val="120"/>
        </w:trPr>
        <w:tc>
          <w:tcPr>
            <w:tcW w:w="432" w:type="dxa"/>
            <w:tcBorders>
              <w:top w:val="nil"/>
            </w:tcBorders>
          </w:tcPr>
          <w:p w:rsidR="003B4259" w:rsidRPr="005926A8" w:rsidRDefault="003B4259" w:rsidP="003C77A1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N п/п </w:t>
            </w:r>
          </w:p>
        </w:tc>
        <w:tc>
          <w:tcPr>
            <w:tcW w:w="1553" w:type="dxa"/>
            <w:tcBorders>
              <w:top w:val="nil"/>
            </w:tcBorders>
          </w:tcPr>
          <w:p w:rsidR="003B4259" w:rsidRPr="005926A8" w:rsidRDefault="003B4259" w:rsidP="003C77A1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>Наименование продукции</w:t>
            </w:r>
          </w:p>
        </w:tc>
        <w:tc>
          <w:tcPr>
            <w:tcW w:w="1134" w:type="dxa"/>
            <w:tcBorders>
              <w:top w:val="nil"/>
            </w:tcBorders>
          </w:tcPr>
          <w:p w:rsidR="003B4259" w:rsidRPr="005926A8" w:rsidRDefault="00055F81" w:rsidP="003C77A1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Код по ОК</w:t>
            </w:r>
            <w:r w:rsidR="003C77A1">
              <w:rPr>
                <w:rFonts w:ascii="Proxima Nova ExCn Rg" w:hAnsi="Proxima Nova ExCn Rg"/>
                <w:sz w:val="28"/>
                <w:szCs w:val="28"/>
              </w:rPr>
              <w:t>П</w:t>
            </w:r>
            <w:r>
              <w:rPr>
                <w:rFonts w:ascii="Proxima Nova ExCn Rg" w:hAnsi="Proxima Nova ExCn Rg"/>
                <w:sz w:val="28"/>
                <w:szCs w:val="28"/>
              </w:rPr>
              <w:t>Д2</w:t>
            </w: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C77A1" w:rsidP="003C77A1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Наименование </w:t>
            </w:r>
            <w:r w:rsidR="003B4259" w:rsidRPr="005926A8">
              <w:rPr>
                <w:rFonts w:ascii="Proxima Nova ExCn Rg" w:hAnsi="Proxima Nova ExCn Rg"/>
                <w:sz w:val="28"/>
                <w:szCs w:val="28"/>
              </w:rPr>
              <w:t xml:space="preserve">поставщика (полное и </w:t>
            </w:r>
            <w:r>
              <w:rPr>
                <w:rFonts w:ascii="Proxima Nova ExCn Rg" w:hAnsi="Proxima Nova ExCn Rg"/>
                <w:sz w:val="28"/>
                <w:szCs w:val="28"/>
              </w:rPr>
              <w:t>сокращенное)</w:t>
            </w: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C77A1" w:rsidP="003C77A1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ИНН</w:t>
            </w: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C77A1" w:rsidP="003C77A1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>Почтовый адрес</w:t>
            </w: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 w:rsidP="003C77A1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>Адрес места нахождения</w:t>
            </w: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C77A1" w:rsidP="003C77A1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ФИО </w:t>
            </w:r>
            <w:r w:rsidR="003B4259" w:rsidRPr="005926A8">
              <w:rPr>
                <w:rFonts w:ascii="Proxima Nova ExCn Rg" w:hAnsi="Proxima Nova ExCn Rg"/>
                <w:sz w:val="28"/>
                <w:szCs w:val="28"/>
              </w:rPr>
              <w:t>контактного лица</w:t>
            </w: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 w:rsidP="003C77A1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Должность контактного </w:t>
            </w:r>
            <w:r w:rsidR="003C77A1">
              <w:rPr>
                <w:rFonts w:ascii="Proxima Nova ExCn Rg" w:hAnsi="Proxima Nova ExCn Rg"/>
                <w:sz w:val="28"/>
                <w:szCs w:val="28"/>
              </w:rPr>
              <w:t>лица</w:t>
            </w: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C77A1" w:rsidP="003C77A1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Адрес </w:t>
            </w:r>
            <w:r w:rsidR="003B4259" w:rsidRPr="005926A8">
              <w:rPr>
                <w:rFonts w:ascii="Proxima Nova ExCn Rg" w:hAnsi="Proxima Nova ExCn Rg"/>
                <w:sz w:val="28"/>
                <w:szCs w:val="28"/>
              </w:rPr>
              <w:t>электронной</w:t>
            </w:r>
            <w:r>
              <w:rPr>
                <w:rFonts w:ascii="Proxima Nova ExCn Rg" w:hAnsi="Proxima Nova ExCn Rg"/>
                <w:sz w:val="28"/>
                <w:szCs w:val="28"/>
              </w:rPr>
              <w:t xml:space="preserve"> почты</w:t>
            </w:r>
          </w:p>
        </w:tc>
      </w:tr>
      <w:tr w:rsidR="005926A8" w:rsidRPr="00BE4C6C" w:rsidTr="003C77A1">
        <w:trPr>
          <w:trHeight w:val="120"/>
        </w:trPr>
        <w:tc>
          <w:tcPr>
            <w:tcW w:w="432" w:type="dxa"/>
            <w:vMerge w:val="restart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1.  </w:t>
            </w:r>
          </w:p>
        </w:tc>
        <w:tc>
          <w:tcPr>
            <w:tcW w:w="1553" w:type="dxa"/>
            <w:vMerge w:val="restart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:rsidTr="003C77A1">
        <w:tc>
          <w:tcPr>
            <w:tcW w:w="432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:rsidTr="003C77A1">
        <w:tc>
          <w:tcPr>
            <w:tcW w:w="432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:rsidTr="003C77A1">
        <w:tc>
          <w:tcPr>
            <w:tcW w:w="432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:rsidTr="003C77A1">
        <w:trPr>
          <w:trHeight w:val="120"/>
        </w:trPr>
        <w:tc>
          <w:tcPr>
            <w:tcW w:w="432" w:type="dxa"/>
            <w:vMerge w:val="restart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  <w:r w:rsidRPr="005926A8">
              <w:rPr>
                <w:rFonts w:ascii="Proxima Nova ExCn Rg" w:hAnsi="Proxima Nova ExCn Rg"/>
                <w:sz w:val="28"/>
                <w:szCs w:val="28"/>
              </w:rPr>
              <w:t xml:space="preserve">2.  </w:t>
            </w:r>
          </w:p>
        </w:tc>
        <w:tc>
          <w:tcPr>
            <w:tcW w:w="1553" w:type="dxa"/>
            <w:vMerge w:val="restart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:rsidTr="003C77A1">
        <w:tc>
          <w:tcPr>
            <w:tcW w:w="432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:rsidTr="003C77A1">
        <w:tc>
          <w:tcPr>
            <w:tcW w:w="432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5926A8" w:rsidRPr="00BE4C6C" w:rsidTr="003C77A1">
        <w:tc>
          <w:tcPr>
            <w:tcW w:w="432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B4259" w:rsidRPr="00BE4C6C" w:rsidRDefault="003B4259">
            <w:pPr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</w:tcBorders>
          </w:tcPr>
          <w:p w:rsidR="003B4259" w:rsidRPr="005926A8" w:rsidRDefault="003B4259">
            <w:pPr>
              <w:pStyle w:val="ConsPlusNonformat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</w:tbl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3C77A1" w:rsidRDefault="003C77A1">
      <w:pPr>
        <w:pStyle w:val="ConsPlusNormal"/>
        <w:jc w:val="right"/>
        <w:rPr>
          <w:rFonts w:ascii="Proxima Nova ExCn Rg" w:hAnsi="Proxima Nova ExCn Rg"/>
          <w:sz w:val="28"/>
          <w:szCs w:val="28"/>
        </w:rPr>
        <w:sectPr w:rsidR="003C77A1" w:rsidSect="003C77A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B4259" w:rsidRPr="005926A8" w:rsidRDefault="003B4259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bookmarkStart w:id="7" w:name="P134"/>
      <w:bookmarkEnd w:id="7"/>
      <w:r w:rsidRPr="005926A8">
        <w:rPr>
          <w:rFonts w:ascii="Proxima Nova ExCn Rg" w:hAnsi="Proxima Nova ExCn Rg"/>
          <w:sz w:val="28"/>
          <w:szCs w:val="28"/>
        </w:rPr>
        <w:lastRenderedPageBreak/>
        <w:t>ПРИЛОЖЕНИЕ N 2</w:t>
      </w:r>
      <w:r w:rsidR="00BE4C6C">
        <w:rPr>
          <w:rStyle w:val="ac"/>
          <w:rFonts w:ascii="Proxima Nova ExCn Rg" w:hAnsi="Proxima Nova ExCn Rg"/>
          <w:sz w:val="28"/>
          <w:szCs w:val="28"/>
        </w:rPr>
        <w:footnoteReference w:id="1"/>
      </w:r>
    </w:p>
    <w:p w:rsidR="003B4259" w:rsidRPr="005926A8" w:rsidRDefault="003B4259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3B4259" w:rsidRPr="005926A8" w:rsidRDefault="003B4259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ПРИГЛАШЕНИЕ ДЛЯ УЧАСТИЯ В ЗАКРЫТОЙ ПРОЦЕДУРЕ ЗАКУПКИ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Заказчик [указывается наименование заказчика] в ближайшее время планирует провести процедуру закупки в закрытой форме.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Краткая информация о закупке: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__________ [указывается информация о предмете закупки];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__________ [указываются требования о наличии у поставщика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документов].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Просим всех лиц, заинтересованных в участии в вышеуказанной закупке, представить в свободной форме свои данные для формирования Перечня поставщиков - участников закрытой закупки, в том числе: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(1) Полное и сокращенное наименование;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(2) ИНН;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(3) Почтовый адрес;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(4) Адрес места нахождения;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(5) ФИО контактного лица;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(6) Должность контактного лица;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(7) Адрес электронной почты;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(8) Копии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 [указывается при установлении требования о наличии у поставщика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документов].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Информируем, что направленная информация не будет рассматриваться в качестве заявки на участие в процедуре закупки или оферты на заключение договора и не дает в дальнейшем каких-либо преимуществ для лиц, предоставивших такую информацию.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Указанное сообщение не является публичной офертой.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Сообщаем всем заинтересованным лицам, что не будут учитываться предложения: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(1) полученные по окончании установленного срока подачи предложений;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(2) полученные от лиц, сведения о которых включены в реестр недобросовестных поставщиков согласно Закону </w:t>
      </w:r>
      <w:hyperlink r:id="rId14" w:history="1">
        <w:r w:rsidRPr="005926A8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и/или Закону </w:t>
      </w:r>
      <w:hyperlink r:id="rId15" w:history="1">
        <w:r w:rsidRPr="005926A8">
          <w:rPr>
            <w:rFonts w:ascii="Proxima Nova ExCn Rg" w:hAnsi="Proxima Nova ExCn Rg"/>
            <w:sz w:val="28"/>
            <w:szCs w:val="28"/>
          </w:rPr>
          <w:t>44-ФЗ</w:t>
        </w:r>
      </w:hyperlink>
      <w:r w:rsidRPr="005926A8">
        <w:rPr>
          <w:rFonts w:ascii="Proxima Nova ExCn Rg" w:hAnsi="Proxima Nova ExCn Rg"/>
          <w:sz w:val="28"/>
          <w:szCs w:val="28"/>
        </w:rPr>
        <w:t>;</w:t>
      </w:r>
    </w:p>
    <w:p w:rsidR="003B4259" w:rsidRPr="005926A8" w:rsidRDefault="00CD71BB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3C77A1" w:rsidDel="00CD71BB">
        <w:rPr>
          <w:rFonts w:ascii="Proxima Nova ExCn Rg" w:hAnsi="Proxima Nova ExCn Rg"/>
          <w:sz w:val="28"/>
          <w:szCs w:val="28"/>
          <w:highlight w:val="yellow"/>
        </w:rPr>
        <w:t xml:space="preserve"> </w:t>
      </w:r>
      <w:r w:rsidR="003B4259" w:rsidRPr="005926A8">
        <w:rPr>
          <w:rFonts w:ascii="Proxima Nova ExCn Rg" w:hAnsi="Proxima Nova ExCn Rg"/>
          <w:sz w:val="28"/>
          <w:szCs w:val="28"/>
        </w:rPr>
        <w:t>(</w:t>
      </w:r>
      <w:r>
        <w:rPr>
          <w:rFonts w:ascii="Proxima Nova ExCn Rg" w:hAnsi="Proxima Nova ExCn Rg"/>
          <w:sz w:val="28"/>
          <w:szCs w:val="28"/>
        </w:rPr>
        <w:t>3</w:t>
      </w:r>
      <w:r w:rsidR="003B4259" w:rsidRPr="005926A8">
        <w:rPr>
          <w:rFonts w:ascii="Proxima Nova ExCn Rg" w:hAnsi="Proxima Nova ExCn Rg"/>
          <w:sz w:val="28"/>
          <w:szCs w:val="28"/>
        </w:rPr>
        <w:t>) полученные от поставщика, не подтвердившего наличие у него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 [указывается при установлении соответствующих требований].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 xml:space="preserve">Рассмотрение поступивших предложений не предполагает какого-либо информирования (в т.ч. </w:t>
      </w:r>
      <w:r w:rsidRPr="005926A8">
        <w:rPr>
          <w:rFonts w:ascii="Proxima Nova ExCn Rg" w:hAnsi="Proxima Nova ExCn Rg"/>
          <w:sz w:val="28"/>
          <w:szCs w:val="28"/>
        </w:rPr>
        <w:lastRenderedPageBreak/>
        <w:t>публичного) лиц, подавших такие предложения и иных лиц о результатах рассмотрения.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По результатам рассмотрения предложений заключение договора либо иного соглашения, влияющего на возникновения каких-либо обязательств, не осуществляется.</w:t>
      </w:r>
    </w:p>
    <w:p w:rsidR="003B4259" w:rsidRPr="005926A8" w:rsidRDefault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Предложения принимаются по адресу электронной почты: __________ [указывается адрес электронной почты, Ф.И.О. и должность контактного лица специализированной организации].</w:t>
      </w:r>
    </w:p>
    <w:p w:rsidR="00037330" w:rsidRPr="005926A8" w:rsidRDefault="003B4259" w:rsidP="003B4259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5926A8">
        <w:rPr>
          <w:rFonts w:ascii="Proxima Nova ExCn Rg" w:hAnsi="Proxima Nova ExCn Rg"/>
          <w:sz w:val="28"/>
          <w:szCs w:val="28"/>
        </w:rPr>
        <w:t>Срок подачи предложений: до __________ [указывается дата и время окончания приема предложений, но не менее 10 рабочих дней с момента размещения приглашения к участию в процедуре закупки на</w:t>
      </w:r>
      <w:r w:rsidR="003C77A1">
        <w:rPr>
          <w:rFonts w:ascii="Proxima Nova ExCn Rg" w:hAnsi="Proxima Nova ExCn Rg"/>
          <w:sz w:val="28"/>
          <w:szCs w:val="28"/>
        </w:rPr>
        <w:t xml:space="preserve"> официальном </w:t>
      </w:r>
      <w:r w:rsidRPr="005926A8">
        <w:rPr>
          <w:rFonts w:ascii="Proxima Nova ExCn Rg" w:hAnsi="Proxima Nova ExCn Rg"/>
          <w:sz w:val="28"/>
          <w:szCs w:val="28"/>
        </w:rPr>
        <w:t xml:space="preserve">сайте </w:t>
      </w:r>
      <w:r w:rsidR="003C77A1">
        <w:rPr>
          <w:rFonts w:ascii="Proxima Nova ExCn Rg" w:hAnsi="Proxima Nova ExCn Rg"/>
          <w:sz w:val="28"/>
          <w:szCs w:val="28"/>
        </w:rPr>
        <w:t>Заказчика</w:t>
      </w:r>
      <w:r w:rsidRPr="005926A8">
        <w:rPr>
          <w:rFonts w:ascii="Proxima Nova ExCn Rg" w:hAnsi="Proxima Nova ExCn Rg"/>
          <w:sz w:val="28"/>
          <w:szCs w:val="28"/>
        </w:rPr>
        <w:t>].</w:t>
      </w:r>
    </w:p>
    <w:sectPr w:rsidR="00037330" w:rsidRPr="005926A8" w:rsidSect="0003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D5" w:rsidRDefault="00B412D5" w:rsidP="00BE4C6C">
      <w:pPr>
        <w:spacing w:after="0" w:line="240" w:lineRule="auto"/>
      </w:pPr>
      <w:r>
        <w:separator/>
      </w:r>
    </w:p>
  </w:endnote>
  <w:endnote w:type="continuationSeparator" w:id="0">
    <w:p w:rsidR="00B412D5" w:rsidRDefault="00B412D5" w:rsidP="00BE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8E" w:rsidRDefault="00B6558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F91604">
      <w:rPr>
        <w:noProof/>
      </w:rPr>
      <w:t>1</w:t>
    </w:r>
    <w:r>
      <w:fldChar w:fldCharType="end"/>
    </w:r>
  </w:p>
  <w:p w:rsidR="00B6558E" w:rsidRDefault="00B6558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D5" w:rsidRDefault="00B412D5" w:rsidP="00BE4C6C">
      <w:pPr>
        <w:spacing w:after="0" w:line="240" w:lineRule="auto"/>
      </w:pPr>
      <w:r>
        <w:separator/>
      </w:r>
    </w:p>
  </w:footnote>
  <w:footnote w:type="continuationSeparator" w:id="0">
    <w:p w:rsidR="00B412D5" w:rsidRDefault="00B412D5" w:rsidP="00BE4C6C">
      <w:pPr>
        <w:spacing w:after="0" w:line="240" w:lineRule="auto"/>
      </w:pPr>
      <w:r>
        <w:continuationSeparator/>
      </w:r>
    </w:p>
  </w:footnote>
  <w:footnote w:id="1">
    <w:p w:rsidR="004B757D" w:rsidRPr="00373DA2" w:rsidRDefault="004B757D">
      <w:pPr>
        <w:pStyle w:val="aa"/>
        <w:rPr>
          <w:rFonts w:ascii="Proxima Nova ExCn Rg" w:hAnsi="Proxima Nova ExCn Rg"/>
          <w:color w:val="FF0000"/>
        </w:rPr>
      </w:pPr>
      <w:r w:rsidRPr="00373DA2">
        <w:rPr>
          <w:rStyle w:val="ac"/>
          <w:rFonts w:ascii="Proxima Nova ExCn Rg" w:hAnsi="Proxima Nova ExCn Rg"/>
          <w:color w:val="FF0000"/>
        </w:rPr>
        <w:footnoteRef/>
      </w:r>
      <w:r w:rsidRPr="00373DA2">
        <w:rPr>
          <w:rFonts w:ascii="Proxima Nova ExCn Rg" w:hAnsi="Proxima Nova ExCn Rg"/>
          <w:color w:val="FF0000"/>
        </w:rPr>
        <w:t xml:space="preserve"> Гриф секретности приглашения определяется в установленном порядке в зависимости от содержащейся информации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59"/>
    <w:rsid w:val="00016981"/>
    <w:rsid w:val="00037330"/>
    <w:rsid w:val="00055F81"/>
    <w:rsid w:val="000B68E9"/>
    <w:rsid w:val="001F6347"/>
    <w:rsid w:val="00275379"/>
    <w:rsid w:val="00373DA2"/>
    <w:rsid w:val="003835EB"/>
    <w:rsid w:val="003B4259"/>
    <w:rsid w:val="003C77A1"/>
    <w:rsid w:val="00450598"/>
    <w:rsid w:val="004B757D"/>
    <w:rsid w:val="004E4B21"/>
    <w:rsid w:val="004F0A19"/>
    <w:rsid w:val="00503038"/>
    <w:rsid w:val="0057673F"/>
    <w:rsid w:val="005926A8"/>
    <w:rsid w:val="005C46DA"/>
    <w:rsid w:val="00745349"/>
    <w:rsid w:val="00757080"/>
    <w:rsid w:val="007C3C79"/>
    <w:rsid w:val="00887BE4"/>
    <w:rsid w:val="0095653F"/>
    <w:rsid w:val="00AF336B"/>
    <w:rsid w:val="00B04EA8"/>
    <w:rsid w:val="00B25E94"/>
    <w:rsid w:val="00B412D5"/>
    <w:rsid w:val="00B479B1"/>
    <w:rsid w:val="00B6558E"/>
    <w:rsid w:val="00BE4C6C"/>
    <w:rsid w:val="00C60209"/>
    <w:rsid w:val="00CA5007"/>
    <w:rsid w:val="00CD71BB"/>
    <w:rsid w:val="00D5429F"/>
    <w:rsid w:val="00DA0E52"/>
    <w:rsid w:val="00E33C37"/>
    <w:rsid w:val="00F53F4E"/>
    <w:rsid w:val="00F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89B92E-4E4B-427A-B5EE-1A0F98D2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7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25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B425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B425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B425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CD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D71BB"/>
    <w:rPr>
      <w:rFonts w:ascii="Segoe UI" w:hAnsi="Segoe UI" w:cs="Segoe UI"/>
      <w:sz w:val="18"/>
      <w:szCs w:val="18"/>
    </w:rPr>
  </w:style>
  <w:style w:type="character" w:styleId="a5">
    <w:name w:val="annotation reference"/>
    <w:uiPriority w:val="99"/>
    <w:semiHidden/>
    <w:unhideWhenUsed/>
    <w:rsid w:val="0074534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4534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4534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4534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45349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BE4C6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BE4C6C"/>
    <w:rPr>
      <w:sz w:val="20"/>
      <w:szCs w:val="20"/>
    </w:rPr>
  </w:style>
  <w:style w:type="character" w:styleId="ac">
    <w:name w:val="footnote reference"/>
    <w:uiPriority w:val="99"/>
    <w:semiHidden/>
    <w:unhideWhenUsed/>
    <w:rsid w:val="00BE4C6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B655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6558E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655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655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24F355260CC51E5DD3E0E49A756E1DDF2048FF13DD249405A5AF5A8764843319EB6CA07130167D4FDMBMC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324F355260CC51E5DD3E0E49A756E1DDF2048FF13DD249405A5AF5A8764843319EB6CA07130167D4FDMBMCS" TargetMode="External"/><Relationship Id="rId12" Type="http://schemas.openxmlformats.org/officeDocument/2006/relationships/hyperlink" Target="consultantplus://offline/ref=B0324F355260CC51E5DD21195CDD08E8D8FE5D84F13DDB1917580BA0A6734013798EF88F0A120167MDM2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324F355260CC51E5DD21195CDD08E8D8FF5C86FC30DB1917580BA0A6734013798EF88F0A120167MDM2S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0324F355260CC51E5DD21195CDD08E8D8FE5D84F13DDB1917580BA0A6734013798EF88F0A120167MDM2S" TargetMode="External"/><Relationship Id="rId10" Type="http://schemas.openxmlformats.org/officeDocument/2006/relationships/hyperlink" Target="consultantplus://offline/ref=B0324F355260CC51E5DD21195CDD08E8D8FE5D84F13DDB1917580BA0A6734013798EF88F0A120167MDM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24F355260CC51E5DD21195CDD08E8D8FF5C86FC30DB1917580BA0A6734013798EF88F0A120167MDM2S" TargetMode="External"/><Relationship Id="rId14" Type="http://schemas.openxmlformats.org/officeDocument/2006/relationships/hyperlink" Target="consultantplus://offline/ref=B0324F355260CC51E5DD21195CDD08E8D8FF5C86FC30DB1917580BA0A6734013798EF88F0A120167MDM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35D0B-8C3F-41FB-923E-CEBD77EA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B2BBE866.dotm</Template>
  <TotalTime>0</TotalTime>
  <Pages>6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Links>
    <vt:vector size="90" baseType="variant">
      <vt:variant>
        <vt:i4>7143527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consultantplus://offline/ref=B0324F355260CC51E5DD21195CDD08E8D8FE5D84F13DDB1917580BA0A6734013798EF88F0A120167MDM2S</vt:lpwstr>
      </vt:variant>
      <vt:variant>
        <vt:lpwstr/>
      </vt:variant>
      <vt:variant>
        <vt:i4>7143527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consultantplus://offline/ref=B0324F355260CC51E5DD21195CDD08E8D8FF5C86FC30DB1917580BA0A6734013798EF88F0A120167MDM2S</vt:lpwstr>
      </vt:variant>
      <vt:variant>
        <vt:lpwstr/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7143527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consultantplus://offline/ref=B0324F355260CC51E5DD21195CDD08E8D8FE5D84F13DDB1917580BA0A6734013798EF88F0A120167MDM2S</vt:lpwstr>
      </vt:variant>
      <vt:variant>
        <vt:lpwstr/>
      </vt:variant>
      <vt:variant>
        <vt:i4>7143527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consultantplus://offline/ref=B0324F355260CC51E5DD21195CDD08E8D8FF5C86FC30DB1917580BA0A6734013798EF88F0A120167MDM2S</vt:lpwstr>
      </vt:variant>
      <vt:variant>
        <vt:lpwstr/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7143527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consultantplus://offline/ref=B0324F355260CC51E5DD21195CDD08E8D8FE5D84F13DDB1917580BA0A6734013798EF88F0A120167MDM2S</vt:lpwstr>
      </vt:variant>
      <vt:variant>
        <vt:lpwstr/>
      </vt:variant>
      <vt:variant>
        <vt:i4>7143527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consultantplus://offline/ref=B0324F355260CC51E5DD21195CDD08E8D8FF5C86FC30DB1917580BA0A6734013798EF88F0A120167MDM2S</vt:lpwstr>
      </vt:variant>
      <vt:variant>
        <vt:lpwstr/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3538994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consultantplus://offline/ref=B0324F355260CC51E5DD3E0E49A756E1DDF2048FF13DD249405A5AF5A8764843319EB6CA07130167D4FDMBMCS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consultantplus://offline/ref=B0324F355260CC51E5DD3E0E49A756E1DDF2048FF13DD249405A5AF5A8764843319EB6CA07130167D4FDMBMCS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Викторович</dc:creator>
  <cp:keywords/>
  <cp:lastModifiedBy>Плиопайте Вилия Антано</cp:lastModifiedBy>
  <cp:revision>2</cp:revision>
  <dcterms:created xsi:type="dcterms:W3CDTF">2017-09-28T14:27:00Z</dcterms:created>
  <dcterms:modified xsi:type="dcterms:W3CDTF">2017-09-28T14:27:00Z</dcterms:modified>
</cp:coreProperties>
</file>