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7363AD" w:rsidRDefault="00295E40" w:rsidP="00295E40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bookmarkStart w:id="0" w:name="_GoBack"/>
      <w:r w:rsidRPr="007363AD">
        <w:rPr>
          <w:b/>
          <w:caps/>
        </w:rPr>
        <w:t>Анонс предстоящей закупки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6C5C5B" w:rsidTr="00597797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6C5C5B" w:rsidRDefault="00AE53FF" w:rsidP="00197E49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  <w:r>
              <w:t>№</w:t>
            </w:r>
            <w:r w:rsidR="00F81820" w:rsidRPr="006C5C5B">
              <w:rPr>
                <w:rFonts w:ascii="Proxy 1" w:hAnsi="Proxy 1" w:cs="Proxy 1"/>
                <w:sz w:val="22"/>
                <w:szCs w:val="22"/>
              </w:rPr>
              <w:t> </w:t>
            </w:r>
            <w:sdt>
              <w:sdtPr>
                <w:rPr>
                  <w:rStyle w:val="24"/>
                </w:rPr>
                <w:id w:val="2210443"/>
                <w:placeholder>
                  <w:docPart w:val="0BD38A639C524841ADB6F83622D77167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BF119F">
                  <w:rPr>
                    <w:rStyle w:val="24"/>
                  </w:rPr>
                  <w:t>4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6C5C5B" w:rsidRDefault="00F81820" w:rsidP="00C86335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</w:p>
        </w:tc>
        <w:sdt>
          <w:sdtPr>
            <w:rPr>
              <w:rStyle w:val="51"/>
            </w:rPr>
            <w:id w:val="2210444"/>
            <w:placeholder>
              <w:docPart w:val="690A03C5D6F84D43892F125ABAD6F7FD"/>
            </w:placeholder>
            <w:date w:fullDate="2018-02-01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6C5C5B" w:rsidRDefault="00BF119F" w:rsidP="003858C6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b/>
                  </w:rPr>
                </w:pPr>
                <w:r>
                  <w:rPr>
                    <w:rStyle w:val="51"/>
                  </w:rPr>
                  <w:t>1 февраля 2018 г.</w:t>
                </w:r>
              </w:p>
            </w:tc>
          </w:sdtContent>
        </w:sdt>
      </w:tr>
    </w:tbl>
    <w:p w:rsidR="00295E40" w:rsidRDefault="000D1560" w:rsidP="000D1560">
      <w:pPr>
        <w:pStyle w:val="aff0"/>
        <w:tabs>
          <w:tab w:val="left" w:pos="0"/>
        </w:tabs>
        <w:spacing w:before="360"/>
      </w:pPr>
      <w:r>
        <w:tab/>
      </w:r>
      <w:sdt>
        <w:sdtPr>
          <w:id w:val="1215032"/>
          <w:placeholder>
            <w:docPart w:val="658C8F033BF44ACFB365509092ACED8E"/>
          </w:placeholder>
        </w:sdtPr>
        <w:sdtEndPr/>
        <w:sdtContent>
          <w:r w:rsidR="00FD4EE2">
            <w:t xml:space="preserve">АО </w:t>
          </w:r>
          <w:r w:rsidR="00FD4EE2" w:rsidRPr="00FD4EE2">
            <w:t>“</w:t>
          </w:r>
          <w:r w:rsidR="00DC00D3">
            <w:t xml:space="preserve">ГосНИИ </w:t>
          </w:r>
          <w:r w:rsidR="00FD4EE2" w:rsidRPr="00FD4EE2">
            <w:t>”</w:t>
          </w:r>
          <w:r w:rsidR="00FD4EE2">
            <w:t>Кристалл</w:t>
          </w:r>
          <w:r w:rsidR="00FD4EE2" w:rsidRPr="00FD4EE2">
            <w:t>”</w:t>
          </w:r>
        </w:sdtContent>
      </w:sdt>
      <w:r w:rsidR="00535BD0">
        <w:t xml:space="preserve">, являющийся </w:t>
      </w:r>
      <w:sdt>
        <w:sdtPr>
          <w:id w:val="1214875"/>
          <w:placeholder>
            <w:docPart w:val="74EBEA06BBC74690BB800A03240F4FFA"/>
          </w:placeholder>
          <w:dropDownList>
            <w:listItem w:value="-"/>
            <w:listItem w:displayText="заказчиком" w:value="заказчиком"/>
            <w:listItem w:displayText="организатором закупки" w:value="организатором закупки"/>
            <w:listItem w:displayText="организатором закупки (действующий в интересах нескольких заказчиков)" w:value="организатором закупки (действующий в интересах нескольких заказчиков)"/>
            <w:listItem w:displayText="специализированной организацией" w:value="специализированной организацией"/>
          </w:dropDownList>
        </w:sdtPr>
        <w:sdtEndPr/>
        <w:sdtContent>
          <w:r w:rsidR="00FD4EE2">
            <w:t>заказчиком</w:t>
          </w:r>
        </w:sdtContent>
      </w:sdt>
      <w:r w:rsidR="00535BD0">
        <w:t xml:space="preserve">, </w:t>
      </w:r>
      <w:r w:rsidR="00535BD0" w:rsidRPr="007E76B6">
        <w:t>планирует официально объявить и провести закупку</w:t>
      </w:r>
      <w:sdt>
        <w:sdtPr>
          <w:id w:val="1214929"/>
          <w:placeholder>
            <w:docPart w:val="42AAAA5711184532A834D753C61BA5C2"/>
          </w:placeholder>
        </w:sdtPr>
        <w:sdtEndPr/>
        <w:sdtContent>
          <w:r w:rsidR="003858C6">
            <w:t xml:space="preserve"> </w:t>
          </w:r>
          <w:r w:rsidR="00C144D4">
            <w:t>в</w:t>
          </w:r>
          <w:r w:rsidR="00822625">
            <w:t xml:space="preserve"> </w:t>
          </w:r>
          <w:r w:rsidR="003858C6">
            <w:t>феврале 2018г. на площадке ЕТПРФ</w:t>
          </w:r>
          <w:r w:rsidR="00527A87">
            <w:t xml:space="preserve"> </w:t>
          </w:r>
          <w:r w:rsidR="00822625">
            <w:t xml:space="preserve">поставку </w:t>
          </w:r>
          <w:r w:rsidR="00BF119F" w:rsidRPr="00BF119F">
            <w:t>весов взрывобезопасных ViBRA-GZH-B3100CEX</w:t>
          </w:r>
          <w:r w:rsidR="00DC00D3">
            <w:t xml:space="preserve"> (2 шт.)</w:t>
          </w:r>
          <w:r w:rsidR="00FD4EE2">
            <w:t>, путем проведения открытого запроса котировок в электронной форме</w:t>
          </w:r>
        </w:sdtContent>
      </w:sdt>
      <w:r w:rsidR="00535BD0">
        <w:t>.</w:t>
      </w:r>
    </w:p>
    <w:bookmarkEnd w:id="0"/>
    <w:p w:rsidR="00295E40" w:rsidRDefault="00295E40" w:rsidP="007363AD">
      <w:pPr>
        <w:pStyle w:val="aff0"/>
        <w:tabs>
          <w:tab w:val="left" w:pos="0"/>
        </w:tabs>
      </w:pPr>
      <w:r>
        <w:tab/>
        <w:t>А</w:t>
      </w:r>
      <w:r w:rsidRPr="00647E46">
        <w:t>нонсирование закупки осуществляется в целях повышения информированности рынка о предстоящей процедуре закупки, обеспечения гласности и прозрачности проводимой закупки, развития добросовестной конкуренции</w:t>
      </w:r>
      <w:r>
        <w:t>.</w:t>
      </w:r>
    </w:p>
    <w:p w:rsidR="00295E40" w:rsidRDefault="007A7CA7" w:rsidP="007363AD">
      <w:pPr>
        <w:pStyle w:val="aff0"/>
        <w:tabs>
          <w:tab w:val="left" w:pos="0"/>
        </w:tabs>
      </w:pPr>
      <w:r>
        <w:tab/>
        <w:t>Настоящий анонс</w:t>
      </w:r>
      <w:r w:rsidRPr="00647E46">
        <w:t xml:space="preserve"> носит исключительно информационный характер, не является официальным документом, объявляющим о начале процедуры закупки (извещением либо документацией о закупке) и не накладывает на заказчика (организатора закупки) никаких обязательств, в том числе обязательств по проведению анонсированной закупки.</w:t>
      </w:r>
    </w:p>
    <w:p w:rsidR="007A7CA7" w:rsidRPr="00A013F8" w:rsidRDefault="00FD4EE2" w:rsidP="007363AD">
      <w:pPr>
        <w:spacing w:before="120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Заказчик </w:t>
      </w:r>
      <w:r w:rsidR="007A7CA7" w:rsidRPr="00A013F8">
        <w:rPr>
          <w:rFonts w:ascii="Proxima Nova ExCn Rg" w:hAnsi="Proxima Nova ExCn Rg"/>
          <w:sz w:val="28"/>
          <w:szCs w:val="28"/>
        </w:rPr>
        <w:t>предлагает любому поставщику, заинтересованному в предстоящей процедуре закупк</w:t>
      </w:r>
      <w:r w:rsidR="007A7CA7">
        <w:rPr>
          <w:rFonts w:ascii="Proxima Nova ExCn Rg" w:hAnsi="Proxima Nova ExCn Rg"/>
          <w:sz w:val="28"/>
          <w:szCs w:val="28"/>
        </w:rPr>
        <w:t>и</w:t>
      </w:r>
      <w:r w:rsidR="007A7CA7" w:rsidRPr="00A013F8">
        <w:rPr>
          <w:rFonts w:ascii="Proxima Nova ExCn Rg" w:hAnsi="Proxima Nova ExCn Rg"/>
          <w:sz w:val="28"/>
          <w:szCs w:val="28"/>
        </w:rPr>
        <w:t>, направ</w:t>
      </w:r>
      <w:r w:rsidR="007A7CA7">
        <w:rPr>
          <w:rFonts w:ascii="Proxima Nova ExCn Rg" w:hAnsi="Proxima Nova ExCn Rg"/>
          <w:sz w:val="28"/>
          <w:szCs w:val="28"/>
        </w:rPr>
        <w:t>ить в адрес нижеуказанного конт</w:t>
      </w:r>
      <w:r w:rsidR="007A7CA7" w:rsidRPr="00A013F8">
        <w:rPr>
          <w:rFonts w:ascii="Proxima Nova ExCn Rg" w:hAnsi="Proxima Nova ExCn Rg"/>
          <w:sz w:val="28"/>
          <w:szCs w:val="28"/>
        </w:rPr>
        <w:t>актного лица следующую информацию:</w:t>
      </w:r>
    </w:p>
    <w:p w:rsidR="007A7CA7" w:rsidRPr="007363AD" w:rsidRDefault="007A7CA7" w:rsidP="007363AD">
      <w:pPr>
        <w:pStyle w:val="afe"/>
        <w:numPr>
          <w:ilvl w:val="0"/>
          <w:numId w:val="15"/>
        </w:numPr>
        <w:contextualSpacing w:val="0"/>
        <w:rPr>
          <w:rFonts w:ascii="Proxima Nova ExCn Rg" w:hAnsi="Proxima Nova ExCn Rg"/>
          <w:sz w:val="28"/>
          <w:szCs w:val="28"/>
        </w:rPr>
      </w:pPr>
      <w:r w:rsidRPr="007363AD">
        <w:rPr>
          <w:rFonts w:ascii="Proxima Nova ExCn Rg" w:hAnsi="Proxima Nova ExCn Rg"/>
          <w:sz w:val="28"/>
          <w:szCs w:val="28"/>
        </w:rPr>
        <w:t>Письмо (</w:t>
      </w:r>
      <w:r w:rsidR="00663328">
        <w:rPr>
          <w:rFonts w:ascii="Proxima Nova ExCn Rg" w:hAnsi="Proxima Nova ExCn Rg"/>
          <w:sz w:val="28"/>
          <w:szCs w:val="28"/>
        </w:rPr>
        <w:t>рекомендуемая форма прилагается</w:t>
      </w:r>
      <w:r w:rsidRPr="007363AD">
        <w:rPr>
          <w:rFonts w:ascii="Proxima Nova ExCn Rg" w:hAnsi="Proxima Nova ExCn Rg"/>
          <w:sz w:val="28"/>
          <w:szCs w:val="28"/>
        </w:rPr>
        <w:t xml:space="preserve">) с выражением заинтересованности. В письме также необходимо указать контактные лица, их </w:t>
      </w:r>
      <w:r w:rsidR="007363AD">
        <w:rPr>
          <w:rFonts w:ascii="Proxima Nova ExCn Rg" w:hAnsi="Proxima Nova ExCn Rg"/>
          <w:sz w:val="28"/>
          <w:szCs w:val="28"/>
        </w:rPr>
        <w:t>телефон, факс и e</w:t>
      </w:r>
      <w:r w:rsidR="004C3E5E">
        <w:rPr>
          <w:rFonts w:ascii="Proxima Nova ExCn Rg" w:hAnsi="Proxima Nova ExCn Rg"/>
          <w:sz w:val="28"/>
          <w:szCs w:val="28"/>
        </w:rPr>
        <w:t>-</w:t>
      </w:r>
      <w:r w:rsidRPr="007363AD">
        <w:rPr>
          <w:rFonts w:ascii="Proxima Nova ExCn Rg" w:hAnsi="Proxima Nova ExCn Rg"/>
          <w:sz w:val="28"/>
          <w:szCs w:val="28"/>
        </w:rPr>
        <w:t>mail, по которым будет направлена информация о размещении извещения и документации о закупк</w:t>
      </w:r>
      <w:r w:rsidR="003858C6">
        <w:rPr>
          <w:rFonts w:ascii="Proxima Nova ExCn Rg" w:hAnsi="Proxima Nova ExCn Rg"/>
          <w:sz w:val="28"/>
          <w:szCs w:val="28"/>
        </w:rPr>
        <w:t>е</w:t>
      </w:r>
      <w:r w:rsidRPr="007363AD">
        <w:rPr>
          <w:rFonts w:ascii="Proxima Nova ExCn Rg" w:hAnsi="Proxima Nova ExCn Rg"/>
          <w:sz w:val="28"/>
          <w:szCs w:val="28"/>
        </w:rPr>
        <w:t xml:space="preserve"> после ее официального объявления</w:t>
      </w:r>
      <w:r w:rsidR="00663328">
        <w:rPr>
          <w:rFonts w:ascii="Proxima Nova ExCn Rg" w:hAnsi="Proxima Nova ExCn Rg"/>
          <w:sz w:val="28"/>
          <w:szCs w:val="28"/>
        </w:rPr>
        <w:t xml:space="preserve"> и/или направлено адресное приглашение к участию в закупке</w:t>
      </w:r>
      <w:r w:rsidRPr="007363AD">
        <w:rPr>
          <w:rFonts w:ascii="Proxima Nova ExCn Rg" w:hAnsi="Proxima Nova ExCn Rg"/>
          <w:sz w:val="28"/>
          <w:szCs w:val="28"/>
        </w:rPr>
        <w:t>;</w:t>
      </w:r>
    </w:p>
    <w:p w:rsidR="007A7CA7" w:rsidRPr="00F65EF8" w:rsidRDefault="007A7CA7" w:rsidP="007363AD">
      <w:pPr>
        <w:pStyle w:val="afe"/>
        <w:numPr>
          <w:ilvl w:val="0"/>
          <w:numId w:val="15"/>
        </w:numPr>
        <w:contextualSpacing w:val="0"/>
        <w:rPr>
          <w:rFonts w:ascii="Proxima Nova ExCn Rg" w:hAnsi="Proxima Nova ExCn Rg"/>
          <w:sz w:val="28"/>
          <w:szCs w:val="28"/>
        </w:rPr>
      </w:pPr>
      <w:r w:rsidRPr="00F65EF8">
        <w:rPr>
          <w:rFonts w:ascii="Proxima Nova ExCn Rg" w:hAnsi="Proxima Nova ExCn Rg"/>
          <w:sz w:val="28"/>
          <w:szCs w:val="28"/>
        </w:rPr>
        <w:t>Любые соображения, которые, с точки зрения поставщика, могут повысит</w:t>
      </w:r>
      <w:r w:rsidR="004C3E5E">
        <w:rPr>
          <w:rFonts w:ascii="Proxima Nova ExCn Rg" w:hAnsi="Proxima Nova ExCn Rg"/>
          <w:sz w:val="28"/>
          <w:szCs w:val="28"/>
        </w:rPr>
        <w:t>ь</w:t>
      </w:r>
      <w:r w:rsidRPr="00F65EF8">
        <w:rPr>
          <w:rFonts w:ascii="Proxima Nova ExCn Rg" w:hAnsi="Proxima Nova ExCn Rg"/>
          <w:sz w:val="28"/>
          <w:szCs w:val="28"/>
        </w:rPr>
        <w:t xml:space="preserve"> качество предстоящей закупки, в том числе вопросы и предложения по форму</w:t>
      </w:r>
      <w:r>
        <w:rPr>
          <w:rFonts w:ascii="Proxima Nova ExCn Rg" w:hAnsi="Proxima Nova ExCn Rg"/>
          <w:sz w:val="28"/>
          <w:szCs w:val="28"/>
        </w:rPr>
        <w:t>лировкам требований к будущему у</w:t>
      </w:r>
      <w:r w:rsidRPr="00F65EF8">
        <w:rPr>
          <w:rFonts w:ascii="Proxima Nova ExCn Rg" w:hAnsi="Proxima Nova ExCn Rg"/>
          <w:sz w:val="28"/>
          <w:szCs w:val="28"/>
        </w:rPr>
        <w:t xml:space="preserve">частнику закупки, закупаемой продукции, проекту договора, иным требованиям и условиям. </w:t>
      </w:r>
      <w:r w:rsidR="00FD4EE2">
        <w:rPr>
          <w:rFonts w:ascii="Proxima Nova ExCn Rg" w:hAnsi="Proxima Nova ExCn Rg"/>
          <w:sz w:val="28"/>
          <w:szCs w:val="28"/>
        </w:rPr>
        <w:t xml:space="preserve">Заказчик </w:t>
      </w:r>
      <w:r w:rsidRPr="00F65EF8">
        <w:rPr>
          <w:rFonts w:ascii="Proxima Nova ExCn Rg" w:hAnsi="Proxima Nova ExCn Rg"/>
          <w:sz w:val="28"/>
          <w:szCs w:val="28"/>
        </w:rPr>
        <w:t xml:space="preserve">особенно заинтересован в получении инновационных решений. </w:t>
      </w:r>
    </w:p>
    <w:p w:rsidR="007A7CA7" w:rsidRDefault="000D1560" w:rsidP="007363AD">
      <w:pPr>
        <w:pStyle w:val="aff0"/>
        <w:tabs>
          <w:tab w:val="left" w:pos="0"/>
        </w:tabs>
      </w:pPr>
      <w:r>
        <w:tab/>
      </w:r>
      <w:r w:rsidR="007A7CA7">
        <w:t>Контактным лицом</w:t>
      </w:r>
      <w:r w:rsidR="0089488E" w:rsidRPr="0089488E">
        <w:t xml:space="preserve"> </w:t>
      </w:r>
      <w:r w:rsidR="00FD4EE2">
        <w:t>Заказчика</w:t>
      </w:r>
      <w:r w:rsidR="007A7CA7">
        <w:t xml:space="preserve"> по предстоящей закупке является</w:t>
      </w:r>
      <w:r w:rsidR="00FD4EE2" w:rsidRPr="00FD4EE2">
        <w:t xml:space="preserve"> Лисовский Владимир Александрович</w:t>
      </w:r>
      <w:r w:rsidR="007A7CA7">
        <w:t>.</w:t>
      </w:r>
      <w:r w:rsidR="00FD4EE2">
        <w:t xml:space="preserve"> </w:t>
      </w:r>
      <w:r w:rsidR="00FD4EE2" w:rsidRPr="00FD4EE2">
        <w:t>Тел., электронная почта: (8313) 24-39-78 kristall@niikristall.ru</w:t>
      </w:r>
    </w:p>
    <w:p w:rsidR="007A7CA7" w:rsidRDefault="007A7CA7" w:rsidP="00274BA4">
      <w:pPr>
        <w:pStyle w:val="aff0"/>
        <w:tabs>
          <w:tab w:val="left" w:pos="0"/>
        </w:tabs>
        <w:jc w:val="center"/>
      </w:pP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  <w:sectPr w:rsidR="004B2EC0" w:rsidSect="00221A0B">
          <w:headerReference w:type="default" r:id="rId8"/>
          <w:footerReference w:type="default" r:id="rId9"/>
          <w:footnotePr>
            <w:numRestart w:val="eachSect"/>
          </w:footnotePr>
          <w:pgSz w:w="11907" w:h="16840" w:code="9"/>
          <w:pgMar w:top="1134" w:right="748" w:bottom="1134" w:left="992" w:header="567" w:footer="567" w:gutter="0"/>
          <w:cols w:space="720"/>
        </w:sectPr>
      </w:pPr>
    </w:p>
    <w:p w:rsid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r>
        <w:rPr>
          <w:b/>
          <w:caps/>
        </w:rPr>
        <w:lastRenderedPageBreak/>
        <w:t xml:space="preserve">Форма ответа поставщика НА </w:t>
      </w:r>
      <w:r w:rsidRPr="00DB3E09">
        <w:rPr>
          <w:b/>
          <w:caps/>
        </w:rPr>
        <w:t>Анонс предстоящей закупки</w:t>
      </w:r>
    </w:p>
    <w:p w:rsidR="00DB3E09" w:rsidRP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</w:p>
    <w:p w:rsidR="004B2EC0" w:rsidRDefault="004B2EC0" w:rsidP="004B2EC0">
      <w:pPr>
        <w:rPr>
          <w:sz w:val="30"/>
        </w:rPr>
      </w:pP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юридическое лицо оформляет ответ на бланке (при наличии)</w:t>
      </w:r>
      <w:r w:rsidRPr="008032A2">
        <w:rPr>
          <w:sz w:val="30"/>
        </w:rPr>
        <w:t>]</w:t>
      </w:r>
    </w:p>
    <w:p w:rsidR="004B2EC0" w:rsidRDefault="004B2EC0" w:rsidP="004B2EC0">
      <w:pPr>
        <w:rPr>
          <w:sz w:val="30"/>
        </w:rPr>
      </w:pPr>
    </w:p>
    <w:p w:rsidR="008032A2" w:rsidRPr="004B2EC0" w:rsidRDefault="008032A2" w:rsidP="004B2EC0">
      <w:pPr>
        <w:rPr>
          <w:sz w:val="30"/>
        </w:rPr>
      </w:pPr>
    </w:p>
    <w:p w:rsidR="004B2EC0" w:rsidRPr="008032A2" w:rsidRDefault="004B2EC0" w:rsidP="008032A2">
      <w:pPr>
        <w:jc w:val="both"/>
        <w:rPr>
          <w:i/>
          <w:sz w:val="30"/>
        </w:rPr>
      </w:pPr>
      <w:r>
        <w:rPr>
          <w:sz w:val="30"/>
        </w:rPr>
        <w:t xml:space="preserve">______________________ </w:t>
      </w:r>
      <w:r w:rsidRPr="008032A2">
        <w:rPr>
          <w:sz w:val="30"/>
        </w:rPr>
        <w:t>[</w:t>
      </w:r>
      <w:r>
        <w:rPr>
          <w:i/>
          <w:sz w:val="30"/>
          <w:highlight w:val="yellow"/>
        </w:rPr>
        <w:t>указать полное наименование юридического лица с указанием организационно-правовой форм</w:t>
      </w:r>
      <w:r w:rsidRPr="008032A2">
        <w:rPr>
          <w:i/>
          <w:sz w:val="30"/>
          <w:highlight w:val="yellow"/>
        </w:rPr>
        <w:t xml:space="preserve">ы или </w:t>
      </w:r>
      <w:r>
        <w:rPr>
          <w:i/>
          <w:sz w:val="30"/>
          <w:highlight w:val="yellow"/>
        </w:rPr>
        <w:t>Ф.И.О. (для физического лица)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  <w:r w:rsidRPr="008032A2">
        <w:rPr>
          <w:i/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место регистрации (для юридического лица) либо адрес регистрации (для физического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ИНН, ОГРН (для юридического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контактные данные: номер телефона, адрес электронной почты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В ответ на </w:t>
      </w:r>
      <w:r w:rsidR="00DB3E09" w:rsidRPr="00DB3E09">
        <w:rPr>
          <w:sz w:val="30"/>
        </w:rPr>
        <w:t>Анонс предстоящей закупки</w:t>
      </w:r>
      <w:r w:rsidR="00DB3E09">
        <w:rPr>
          <w:sz w:val="30"/>
        </w:rPr>
        <w:t xml:space="preserve"> </w:t>
      </w:r>
      <w:r w:rsidR="008032A2">
        <w:rPr>
          <w:sz w:val="30"/>
        </w:rPr>
        <w:t xml:space="preserve">№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 xml:space="preserve">указывается номер </w:t>
      </w:r>
      <w:r w:rsidR="00DB3E09" w:rsidRPr="00DB3E09">
        <w:rPr>
          <w:i/>
          <w:sz w:val="30"/>
          <w:highlight w:val="yellow"/>
        </w:rPr>
        <w:t>Анонса предстоящей закупки</w:t>
      </w:r>
      <w:r w:rsidR="008032A2" w:rsidRPr="008032A2">
        <w:rPr>
          <w:sz w:val="30"/>
        </w:rPr>
        <w:t>]</w:t>
      </w:r>
      <w:r w:rsidR="008032A2">
        <w:rPr>
          <w:sz w:val="30"/>
        </w:rPr>
        <w:t xml:space="preserve"> сообщает </w:t>
      </w:r>
      <w:r w:rsidR="00663328">
        <w:rPr>
          <w:sz w:val="30"/>
        </w:rPr>
        <w:t>о своем заинтересованности в анонсируемой закупке</w:t>
      </w:r>
      <w:r w:rsidR="008032A2">
        <w:rPr>
          <w:sz w:val="30"/>
        </w:rPr>
        <w:t xml:space="preserve"> по состоянию на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>поставщиком указывается дата, на которую действительно его предложение</w:t>
      </w:r>
      <w:r w:rsidR="008032A2" w:rsidRPr="008032A2">
        <w:rPr>
          <w:sz w:val="30"/>
        </w:rPr>
        <w:t>]</w:t>
      </w:r>
      <w:r w:rsidR="00663328">
        <w:rPr>
          <w:sz w:val="30"/>
        </w:rPr>
        <w:t xml:space="preserve"> и </w:t>
      </w:r>
      <w:r w:rsidR="008032A2">
        <w:rPr>
          <w:sz w:val="30"/>
        </w:rPr>
        <w:t>сообщае</w:t>
      </w:r>
      <w:r w:rsidR="00DB3E09">
        <w:rPr>
          <w:sz w:val="30"/>
        </w:rPr>
        <w:t>т</w:t>
      </w:r>
      <w:r w:rsidR="008032A2">
        <w:rPr>
          <w:sz w:val="30"/>
        </w:rPr>
        <w:t xml:space="preserve"> </w:t>
      </w:r>
      <w:r w:rsidR="00663328">
        <w:rPr>
          <w:sz w:val="30"/>
        </w:rPr>
        <w:t xml:space="preserve">свои </w:t>
      </w:r>
      <w:r w:rsidR="008032A2">
        <w:rPr>
          <w:sz w:val="30"/>
        </w:rPr>
        <w:t>предложени</w:t>
      </w:r>
      <w:r w:rsidR="00663328">
        <w:rPr>
          <w:sz w:val="30"/>
        </w:rPr>
        <w:t>я</w:t>
      </w:r>
      <w:r w:rsidR="00DB3E09">
        <w:rPr>
          <w:sz w:val="30"/>
        </w:rPr>
        <w:t xml:space="preserve"> (при наличии)</w:t>
      </w:r>
      <w:r w:rsidR="008032A2">
        <w:rPr>
          <w:sz w:val="30"/>
        </w:rPr>
        <w:t xml:space="preserve">: 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[</w:t>
      </w:r>
      <w:r w:rsidR="00DB3E09">
        <w:rPr>
          <w:i/>
          <w:sz w:val="30"/>
          <w:highlight w:val="yellow"/>
        </w:rPr>
        <w:t>указываю</w:t>
      </w:r>
      <w:r w:rsidRPr="008032A2">
        <w:rPr>
          <w:i/>
          <w:sz w:val="30"/>
          <w:highlight w:val="yellow"/>
        </w:rPr>
        <w:t>тся предложени</w:t>
      </w:r>
      <w:r w:rsidR="00DB3E09">
        <w:rPr>
          <w:i/>
          <w:sz w:val="30"/>
          <w:highlight w:val="yellow"/>
        </w:rPr>
        <w:t>я</w:t>
      </w:r>
      <w:r w:rsidRPr="008032A2">
        <w:rPr>
          <w:i/>
          <w:sz w:val="30"/>
          <w:highlight w:val="yellow"/>
        </w:rPr>
        <w:t xml:space="preserve"> поставщика в ответ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="00663328" w:rsidRPr="00DB3E09">
        <w:rPr>
          <w:i/>
          <w:sz w:val="30"/>
          <w:highlight w:val="yellow"/>
        </w:rPr>
        <w:t xml:space="preserve"> (при наличии)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4B2EC0">
      <w:pPr>
        <w:rPr>
          <w:sz w:val="30"/>
        </w:rPr>
      </w:pPr>
    </w:p>
    <w:p w:rsidR="004B2EC0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 xml:space="preserve">Подавая </w:t>
      </w:r>
      <w:r>
        <w:rPr>
          <w:sz w:val="30"/>
        </w:rPr>
        <w:t xml:space="preserve">настоящее предложение в ответ на </w:t>
      </w:r>
      <w:r w:rsidR="00DB3E09" w:rsidRPr="00DB3E09">
        <w:rPr>
          <w:sz w:val="30"/>
        </w:rPr>
        <w:t>Анонс предстоящей закупки</w:t>
      </w:r>
      <w:r>
        <w:rPr>
          <w:sz w:val="30"/>
        </w:rPr>
        <w:t xml:space="preserve"> мы соглашаемся с тем, что оно не является заявкой на участие в закупке и не дает в дальнейшем никаких преимуществ при проведении закупки в дальнейшем,</w:t>
      </w:r>
      <w:r w:rsidR="00663328">
        <w:rPr>
          <w:sz w:val="30"/>
        </w:rPr>
        <w:t xml:space="preserve"> </w:t>
      </w:r>
      <w:r>
        <w:rPr>
          <w:sz w:val="30"/>
        </w:rPr>
        <w:t>не является офертой, не влечет для сторон обязанности по подписанию каких-либо договоров, соглашений.</w:t>
      </w:r>
    </w:p>
    <w:p w:rsidR="00663328" w:rsidRDefault="00663328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Приложения: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 xml:space="preserve">указываются приложения к ответу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Pr="008032A2">
        <w:rPr>
          <w:sz w:val="30"/>
        </w:rPr>
        <w:t>]</w:t>
      </w: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___________________________________________ [</w:t>
      </w:r>
      <w:r w:rsidRPr="008032A2">
        <w:rPr>
          <w:i/>
          <w:sz w:val="30"/>
          <w:highlight w:val="yellow"/>
        </w:rPr>
        <w:t>указывается должность лица, подписавшего письмо</w:t>
      </w:r>
      <w:r w:rsidRPr="008032A2">
        <w:rPr>
          <w:sz w:val="30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подпись</w:t>
      </w:r>
      <w:r>
        <w:rPr>
          <w:sz w:val="30"/>
          <w:lang w:val="en-US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4B2EC0" w:rsidRPr="00B12D85" w:rsidRDefault="008032A2" w:rsidP="00B12D85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указывается расшифровка подписи</w:t>
      </w:r>
      <w:r>
        <w:rPr>
          <w:sz w:val="30"/>
          <w:lang w:val="en-US"/>
        </w:rPr>
        <w:t>]</w:t>
      </w:r>
    </w:p>
    <w:sectPr w:rsidR="004B2EC0" w:rsidRPr="00B12D85" w:rsidSect="00221A0B">
      <w:footnotePr>
        <w:numRestart w:val="eachSect"/>
      </w:footnotePr>
      <w:pgSz w:w="11907" w:h="16840" w:code="9"/>
      <w:pgMar w:top="1134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7B9" w:rsidRDefault="002D27B9">
      <w:r>
        <w:separator/>
      </w:r>
    </w:p>
  </w:endnote>
  <w:endnote w:type="continuationSeparator" w:id="0">
    <w:p w:rsidR="002D27B9" w:rsidRDefault="002D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Default="00F4157F">
    <w:pPr>
      <w:pStyle w:val="ae"/>
      <w:jc w:val="right"/>
    </w:pPr>
    <w:r>
      <w:fldChar w:fldCharType="begin"/>
    </w:r>
    <w:r w:rsidR="00CA6ABC">
      <w:instrText>PAGE   \* MERGEFORMAT</w:instrText>
    </w:r>
    <w:r>
      <w:fldChar w:fldCharType="separate"/>
    </w:r>
    <w:r w:rsidR="00581F7D">
      <w:rPr>
        <w:noProof/>
      </w:rPr>
      <w:t>2</w:t>
    </w:r>
    <w:r>
      <w:rPr>
        <w:noProof/>
      </w:rPr>
      <w:fldChar w:fldCharType="end"/>
    </w:r>
  </w:p>
  <w:p w:rsidR="00CA6ABC" w:rsidRDefault="00CA6A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7B9" w:rsidRDefault="002D27B9">
      <w:r>
        <w:separator/>
      </w:r>
    </w:p>
  </w:footnote>
  <w:footnote w:type="continuationSeparator" w:id="0">
    <w:p w:rsidR="002D27B9" w:rsidRDefault="002D2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Pr="00801F4C" w:rsidRDefault="00CA6ABC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C6D8068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97E5921"/>
    <w:multiLevelType w:val="hybridMultilevel"/>
    <w:tmpl w:val="3E885A7A"/>
    <w:lvl w:ilvl="0" w:tplc="45AC3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B645D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4267B"/>
    <w:multiLevelType w:val="hybridMultilevel"/>
    <w:tmpl w:val="E5048F36"/>
    <w:lvl w:ilvl="0" w:tplc="FFFFFFFF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A56048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24C9"/>
    <w:multiLevelType w:val="hybridMultilevel"/>
    <w:tmpl w:val="C2A83E64"/>
    <w:lvl w:ilvl="0" w:tplc="04190005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CC87BA7"/>
    <w:multiLevelType w:val="hybridMultilevel"/>
    <w:tmpl w:val="FC04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9E9C5E3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128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3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6"/>
        </w:tabs>
        <w:ind w:left="1" w:firstLine="709"/>
      </w:pPr>
      <w:rPr>
        <w:rFonts w:hint="default"/>
        <w:sz w:val="28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 w15:restartNumberingAfterBreak="0">
    <w:nsid w:val="48E12AB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5B40B2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6198E"/>
    <w:multiLevelType w:val="hybridMultilevel"/>
    <w:tmpl w:val="AE8A7AA2"/>
    <w:lvl w:ilvl="0" w:tplc="3788B5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14"/>
  </w:num>
  <w:num w:numId="6">
    <w:abstractNumId w:val="17"/>
  </w:num>
  <w:num w:numId="7">
    <w:abstractNumId w:val="16"/>
  </w:num>
  <w:num w:numId="8">
    <w:abstractNumId w:val="4"/>
  </w:num>
  <w:num w:numId="9">
    <w:abstractNumId w:val="3"/>
  </w:num>
  <w:num w:numId="10">
    <w:abstractNumId w:val="13"/>
  </w:num>
  <w:num w:numId="11">
    <w:abstractNumId w:val="6"/>
  </w:num>
  <w:num w:numId="12">
    <w:abstractNumId w:val="15"/>
  </w:num>
  <w:num w:numId="13">
    <w:abstractNumId w:val="9"/>
  </w:num>
  <w:num w:numId="14">
    <w:abstractNumId w:val="5"/>
  </w:num>
  <w:num w:numId="15">
    <w:abstractNumId w:val="7"/>
  </w:num>
  <w:num w:numId="16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7">
    <w:abstractNumId w:val="0"/>
  </w:num>
  <w:num w:numId="1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9D"/>
    <w:rsid w:val="0000176C"/>
    <w:rsid w:val="00006239"/>
    <w:rsid w:val="000078EF"/>
    <w:rsid w:val="00010271"/>
    <w:rsid w:val="00011E87"/>
    <w:rsid w:val="00013695"/>
    <w:rsid w:val="00013A7D"/>
    <w:rsid w:val="0001584A"/>
    <w:rsid w:val="00016AE3"/>
    <w:rsid w:val="000216C2"/>
    <w:rsid w:val="00024906"/>
    <w:rsid w:val="00025D2E"/>
    <w:rsid w:val="00027034"/>
    <w:rsid w:val="00027348"/>
    <w:rsid w:val="000304A5"/>
    <w:rsid w:val="0003078B"/>
    <w:rsid w:val="00030D3F"/>
    <w:rsid w:val="00030DBF"/>
    <w:rsid w:val="00031E92"/>
    <w:rsid w:val="00032902"/>
    <w:rsid w:val="00034A24"/>
    <w:rsid w:val="00034E09"/>
    <w:rsid w:val="00035AA3"/>
    <w:rsid w:val="00043668"/>
    <w:rsid w:val="0004398E"/>
    <w:rsid w:val="00044E40"/>
    <w:rsid w:val="00045A75"/>
    <w:rsid w:val="0004611D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1A46"/>
    <w:rsid w:val="000649CF"/>
    <w:rsid w:val="00066919"/>
    <w:rsid w:val="000669A5"/>
    <w:rsid w:val="00067108"/>
    <w:rsid w:val="00067F48"/>
    <w:rsid w:val="000700F3"/>
    <w:rsid w:val="000714F8"/>
    <w:rsid w:val="000716BE"/>
    <w:rsid w:val="00071C83"/>
    <w:rsid w:val="00073FB9"/>
    <w:rsid w:val="00074058"/>
    <w:rsid w:val="00075649"/>
    <w:rsid w:val="000820B2"/>
    <w:rsid w:val="00084063"/>
    <w:rsid w:val="000923C7"/>
    <w:rsid w:val="00092FC4"/>
    <w:rsid w:val="000962BA"/>
    <w:rsid w:val="000A1FD9"/>
    <w:rsid w:val="000A5279"/>
    <w:rsid w:val="000A56D3"/>
    <w:rsid w:val="000A677E"/>
    <w:rsid w:val="000B03E1"/>
    <w:rsid w:val="000B0517"/>
    <w:rsid w:val="000B0555"/>
    <w:rsid w:val="000B09F2"/>
    <w:rsid w:val="000B14F0"/>
    <w:rsid w:val="000B2413"/>
    <w:rsid w:val="000B256C"/>
    <w:rsid w:val="000B4D58"/>
    <w:rsid w:val="000B65D6"/>
    <w:rsid w:val="000C0B52"/>
    <w:rsid w:val="000C122B"/>
    <w:rsid w:val="000C3680"/>
    <w:rsid w:val="000C6709"/>
    <w:rsid w:val="000D1560"/>
    <w:rsid w:val="000D23BD"/>
    <w:rsid w:val="000D6A21"/>
    <w:rsid w:val="000D73B7"/>
    <w:rsid w:val="000D7ECA"/>
    <w:rsid w:val="000E05A0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1070A"/>
    <w:rsid w:val="001127EA"/>
    <w:rsid w:val="0011528A"/>
    <w:rsid w:val="00121321"/>
    <w:rsid w:val="00121751"/>
    <w:rsid w:val="00127EE6"/>
    <w:rsid w:val="001301EE"/>
    <w:rsid w:val="00133797"/>
    <w:rsid w:val="001348DA"/>
    <w:rsid w:val="0013578D"/>
    <w:rsid w:val="00144B19"/>
    <w:rsid w:val="001479B7"/>
    <w:rsid w:val="00151E1C"/>
    <w:rsid w:val="00152449"/>
    <w:rsid w:val="001538D8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6B2"/>
    <w:rsid w:val="00196AB7"/>
    <w:rsid w:val="00196FED"/>
    <w:rsid w:val="00197E49"/>
    <w:rsid w:val="001A1382"/>
    <w:rsid w:val="001A332E"/>
    <w:rsid w:val="001A4487"/>
    <w:rsid w:val="001A6637"/>
    <w:rsid w:val="001A6732"/>
    <w:rsid w:val="001B04F2"/>
    <w:rsid w:val="001B17BD"/>
    <w:rsid w:val="001B1996"/>
    <w:rsid w:val="001B342E"/>
    <w:rsid w:val="001B5542"/>
    <w:rsid w:val="001B751F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190B"/>
    <w:rsid w:val="001E2BAC"/>
    <w:rsid w:val="001E3489"/>
    <w:rsid w:val="001E41EE"/>
    <w:rsid w:val="001E5113"/>
    <w:rsid w:val="001E5D9E"/>
    <w:rsid w:val="001F16BD"/>
    <w:rsid w:val="001F5087"/>
    <w:rsid w:val="001F5FDD"/>
    <w:rsid w:val="001F7211"/>
    <w:rsid w:val="001F72E7"/>
    <w:rsid w:val="001F7BD9"/>
    <w:rsid w:val="00204010"/>
    <w:rsid w:val="00205C26"/>
    <w:rsid w:val="0021096E"/>
    <w:rsid w:val="00211F52"/>
    <w:rsid w:val="00213027"/>
    <w:rsid w:val="00213AC8"/>
    <w:rsid w:val="00214F28"/>
    <w:rsid w:val="00215764"/>
    <w:rsid w:val="0022120B"/>
    <w:rsid w:val="00221792"/>
    <w:rsid w:val="00221A0B"/>
    <w:rsid w:val="00222E30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4BA4"/>
    <w:rsid w:val="0027516B"/>
    <w:rsid w:val="00275610"/>
    <w:rsid w:val="00277C32"/>
    <w:rsid w:val="00282AB3"/>
    <w:rsid w:val="00282D8F"/>
    <w:rsid w:val="00285CBD"/>
    <w:rsid w:val="0029000C"/>
    <w:rsid w:val="002904B4"/>
    <w:rsid w:val="0029241A"/>
    <w:rsid w:val="0029303F"/>
    <w:rsid w:val="0029392E"/>
    <w:rsid w:val="00293E21"/>
    <w:rsid w:val="002946ED"/>
    <w:rsid w:val="00295E40"/>
    <w:rsid w:val="002963D0"/>
    <w:rsid w:val="00296B35"/>
    <w:rsid w:val="002A36C5"/>
    <w:rsid w:val="002A6A10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27B9"/>
    <w:rsid w:val="002D574F"/>
    <w:rsid w:val="002D77BE"/>
    <w:rsid w:val="002D7ECF"/>
    <w:rsid w:val="002E0AAF"/>
    <w:rsid w:val="002E0D50"/>
    <w:rsid w:val="002E42BD"/>
    <w:rsid w:val="002E46C5"/>
    <w:rsid w:val="002E6C5A"/>
    <w:rsid w:val="002E6C72"/>
    <w:rsid w:val="002E7292"/>
    <w:rsid w:val="002E7EBB"/>
    <w:rsid w:val="002F1AC4"/>
    <w:rsid w:val="002F2277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5E95"/>
    <w:rsid w:val="00326351"/>
    <w:rsid w:val="003330B7"/>
    <w:rsid w:val="0033365D"/>
    <w:rsid w:val="0033576C"/>
    <w:rsid w:val="00335A6F"/>
    <w:rsid w:val="0033776B"/>
    <w:rsid w:val="00342B27"/>
    <w:rsid w:val="00346BB3"/>
    <w:rsid w:val="00347E65"/>
    <w:rsid w:val="0035006B"/>
    <w:rsid w:val="003512D8"/>
    <w:rsid w:val="003515DC"/>
    <w:rsid w:val="00351F1D"/>
    <w:rsid w:val="0035211A"/>
    <w:rsid w:val="003622BA"/>
    <w:rsid w:val="0036339F"/>
    <w:rsid w:val="0036347E"/>
    <w:rsid w:val="003657F5"/>
    <w:rsid w:val="00366754"/>
    <w:rsid w:val="0036781A"/>
    <w:rsid w:val="00367BC7"/>
    <w:rsid w:val="0037146A"/>
    <w:rsid w:val="00373F75"/>
    <w:rsid w:val="0037676B"/>
    <w:rsid w:val="0038121E"/>
    <w:rsid w:val="00382D16"/>
    <w:rsid w:val="0038304B"/>
    <w:rsid w:val="00385601"/>
    <w:rsid w:val="003858C6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4F9"/>
    <w:rsid w:val="003A38F5"/>
    <w:rsid w:val="003A4B49"/>
    <w:rsid w:val="003A57D4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165"/>
    <w:rsid w:val="003D421F"/>
    <w:rsid w:val="003D6B08"/>
    <w:rsid w:val="003E1B4A"/>
    <w:rsid w:val="003E3C82"/>
    <w:rsid w:val="003E4716"/>
    <w:rsid w:val="003E61EF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0612"/>
    <w:rsid w:val="00412C54"/>
    <w:rsid w:val="00413747"/>
    <w:rsid w:val="00415EB2"/>
    <w:rsid w:val="0041658B"/>
    <w:rsid w:val="004168F6"/>
    <w:rsid w:val="00421788"/>
    <w:rsid w:val="00421D3F"/>
    <w:rsid w:val="00424C9D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1C7E"/>
    <w:rsid w:val="004542C9"/>
    <w:rsid w:val="00455B60"/>
    <w:rsid w:val="0045742D"/>
    <w:rsid w:val="004604AB"/>
    <w:rsid w:val="004606E3"/>
    <w:rsid w:val="00461CFA"/>
    <w:rsid w:val="00461F49"/>
    <w:rsid w:val="004649BA"/>
    <w:rsid w:val="00464D07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322D"/>
    <w:rsid w:val="00494F7C"/>
    <w:rsid w:val="004A0450"/>
    <w:rsid w:val="004A0A14"/>
    <w:rsid w:val="004A220D"/>
    <w:rsid w:val="004A2283"/>
    <w:rsid w:val="004A4C14"/>
    <w:rsid w:val="004A6370"/>
    <w:rsid w:val="004A6B8F"/>
    <w:rsid w:val="004B281A"/>
    <w:rsid w:val="004B2846"/>
    <w:rsid w:val="004B2960"/>
    <w:rsid w:val="004B2EC0"/>
    <w:rsid w:val="004B4E38"/>
    <w:rsid w:val="004B60EE"/>
    <w:rsid w:val="004C179E"/>
    <w:rsid w:val="004C1C1A"/>
    <w:rsid w:val="004C1CA9"/>
    <w:rsid w:val="004C2D1D"/>
    <w:rsid w:val="004C38EB"/>
    <w:rsid w:val="004C3E5E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399A"/>
    <w:rsid w:val="00503F14"/>
    <w:rsid w:val="00504B2D"/>
    <w:rsid w:val="00506170"/>
    <w:rsid w:val="005106B9"/>
    <w:rsid w:val="00512D46"/>
    <w:rsid w:val="00517485"/>
    <w:rsid w:val="0051761D"/>
    <w:rsid w:val="005205DA"/>
    <w:rsid w:val="00520D3D"/>
    <w:rsid w:val="00520D3E"/>
    <w:rsid w:val="005213D2"/>
    <w:rsid w:val="00523B54"/>
    <w:rsid w:val="00525FF9"/>
    <w:rsid w:val="00527416"/>
    <w:rsid w:val="00527A87"/>
    <w:rsid w:val="005315A2"/>
    <w:rsid w:val="00532DDD"/>
    <w:rsid w:val="005338D8"/>
    <w:rsid w:val="005347C9"/>
    <w:rsid w:val="00535BD0"/>
    <w:rsid w:val="0053607A"/>
    <w:rsid w:val="00537127"/>
    <w:rsid w:val="00537226"/>
    <w:rsid w:val="005420ED"/>
    <w:rsid w:val="00544FA8"/>
    <w:rsid w:val="0055136B"/>
    <w:rsid w:val="0055184F"/>
    <w:rsid w:val="00551B3A"/>
    <w:rsid w:val="00557165"/>
    <w:rsid w:val="00560775"/>
    <w:rsid w:val="00563F98"/>
    <w:rsid w:val="00564CA2"/>
    <w:rsid w:val="00571A28"/>
    <w:rsid w:val="00574BC4"/>
    <w:rsid w:val="00576A63"/>
    <w:rsid w:val="00576D10"/>
    <w:rsid w:val="00581B11"/>
    <w:rsid w:val="00581F7D"/>
    <w:rsid w:val="00582124"/>
    <w:rsid w:val="00583E9D"/>
    <w:rsid w:val="00584479"/>
    <w:rsid w:val="00586A59"/>
    <w:rsid w:val="005921F1"/>
    <w:rsid w:val="005933CF"/>
    <w:rsid w:val="00593717"/>
    <w:rsid w:val="00594FFA"/>
    <w:rsid w:val="005959A4"/>
    <w:rsid w:val="0059763C"/>
    <w:rsid w:val="00597797"/>
    <w:rsid w:val="00597D22"/>
    <w:rsid w:val="005A143E"/>
    <w:rsid w:val="005A1486"/>
    <w:rsid w:val="005A2C36"/>
    <w:rsid w:val="005A5696"/>
    <w:rsid w:val="005B1048"/>
    <w:rsid w:val="005B1377"/>
    <w:rsid w:val="005B2032"/>
    <w:rsid w:val="005B22E4"/>
    <w:rsid w:val="005B3378"/>
    <w:rsid w:val="005B5028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326B1"/>
    <w:rsid w:val="00633697"/>
    <w:rsid w:val="0063669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328"/>
    <w:rsid w:val="00663FD1"/>
    <w:rsid w:val="00665348"/>
    <w:rsid w:val="006655E6"/>
    <w:rsid w:val="00667C0C"/>
    <w:rsid w:val="00672060"/>
    <w:rsid w:val="0067255E"/>
    <w:rsid w:val="006749E3"/>
    <w:rsid w:val="00676740"/>
    <w:rsid w:val="0068078F"/>
    <w:rsid w:val="00681C9D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692"/>
    <w:rsid w:val="006C5C5B"/>
    <w:rsid w:val="006D235F"/>
    <w:rsid w:val="006D27FB"/>
    <w:rsid w:val="006D2E4A"/>
    <w:rsid w:val="006D361D"/>
    <w:rsid w:val="006D3AE5"/>
    <w:rsid w:val="006D6ADD"/>
    <w:rsid w:val="006E09C4"/>
    <w:rsid w:val="006E182E"/>
    <w:rsid w:val="006E290B"/>
    <w:rsid w:val="006E3359"/>
    <w:rsid w:val="006E4001"/>
    <w:rsid w:val="006E45BD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D54"/>
    <w:rsid w:val="00723395"/>
    <w:rsid w:val="00724551"/>
    <w:rsid w:val="007251EE"/>
    <w:rsid w:val="0072788B"/>
    <w:rsid w:val="00727F7F"/>
    <w:rsid w:val="007321FE"/>
    <w:rsid w:val="00734558"/>
    <w:rsid w:val="00736381"/>
    <w:rsid w:val="007363AD"/>
    <w:rsid w:val="0073714E"/>
    <w:rsid w:val="00737EEF"/>
    <w:rsid w:val="00740362"/>
    <w:rsid w:val="00743B7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EE8"/>
    <w:rsid w:val="007571C2"/>
    <w:rsid w:val="00761452"/>
    <w:rsid w:val="0076172F"/>
    <w:rsid w:val="00761980"/>
    <w:rsid w:val="007641A0"/>
    <w:rsid w:val="00765400"/>
    <w:rsid w:val="00766952"/>
    <w:rsid w:val="007678F6"/>
    <w:rsid w:val="00772EAF"/>
    <w:rsid w:val="0077322A"/>
    <w:rsid w:val="00774CE7"/>
    <w:rsid w:val="00777DA2"/>
    <w:rsid w:val="00780A2A"/>
    <w:rsid w:val="0078115A"/>
    <w:rsid w:val="00784BCB"/>
    <w:rsid w:val="00787243"/>
    <w:rsid w:val="0078759A"/>
    <w:rsid w:val="00787BE6"/>
    <w:rsid w:val="007917D5"/>
    <w:rsid w:val="007A336C"/>
    <w:rsid w:val="007A5F08"/>
    <w:rsid w:val="007A7CA7"/>
    <w:rsid w:val="007B0395"/>
    <w:rsid w:val="007B1406"/>
    <w:rsid w:val="007B1F99"/>
    <w:rsid w:val="007B412F"/>
    <w:rsid w:val="007B481B"/>
    <w:rsid w:val="007B562D"/>
    <w:rsid w:val="007B6093"/>
    <w:rsid w:val="007B689D"/>
    <w:rsid w:val="007B6DBE"/>
    <w:rsid w:val="007C1CFE"/>
    <w:rsid w:val="007C65A5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F03CC"/>
    <w:rsid w:val="007F1C4B"/>
    <w:rsid w:val="007F3977"/>
    <w:rsid w:val="007F55BB"/>
    <w:rsid w:val="007F56DF"/>
    <w:rsid w:val="007F6003"/>
    <w:rsid w:val="007F68AC"/>
    <w:rsid w:val="00801015"/>
    <w:rsid w:val="00801F4C"/>
    <w:rsid w:val="008032A2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2625"/>
    <w:rsid w:val="008247AF"/>
    <w:rsid w:val="0083107D"/>
    <w:rsid w:val="0083439E"/>
    <w:rsid w:val="00835787"/>
    <w:rsid w:val="00835FE4"/>
    <w:rsid w:val="008367D7"/>
    <w:rsid w:val="00841007"/>
    <w:rsid w:val="00843653"/>
    <w:rsid w:val="00843C0E"/>
    <w:rsid w:val="00844672"/>
    <w:rsid w:val="008466EF"/>
    <w:rsid w:val="008503FE"/>
    <w:rsid w:val="00854E7F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2622"/>
    <w:rsid w:val="0088622C"/>
    <w:rsid w:val="008909CD"/>
    <w:rsid w:val="00891282"/>
    <w:rsid w:val="00892B3F"/>
    <w:rsid w:val="0089488E"/>
    <w:rsid w:val="00894CE2"/>
    <w:rsid w:val="0089571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8CE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9EF"/>
    <w:rsid w:val="00904AE2"/>
    <w:rsid w:val="00906610"/>
    <w:rsid w:val="0091091A"/>
    <w:rsid w:val="0091267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30A43"/>
    <w:rsid w:val="00931AFC"/>
    <w:rsid w:val="00932C04"/>
    <w:rsid w:val="009356AA"/>
    <w:rsid w:val="00935E30"/>
    <w:rsid w:val="00936CD1"/>
    <w:rsid w:val="00937540"/>
    <w:rsid w:val="00937576"/>
    <w:rsid w:val="0094342C"/>
    <w:rsid w:val="0094436D"/>
    <w:rsid w:val="0094564F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709BD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A3596"/>
    <w:rsid w:val="009A48DC"/>
    <w:rsid w:val="009A526D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6E7D"/>
    <w:rsid w:val="009C74A2"/>
    <w:rsid w:val="009D1620"/>
    <w:rsid w:val="009D4365"/>
    <w:rsid w:val="009D51DF"/>
    <w:rsid w:val="009D6074"/>
    <w:rsid w:val="009E0ACA"/>
    <w:rsid w:val="009E0C3D"/>
    <w:rsid w:val="009E1063"/>
    <w:rsid w:val="009E1C9D"/>
    <w:rsid w:val="009E2D27"/>
    <w:rsid w:val="009E3195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5F9"/>
    <w:rsid w:val="009F3A53"/>
    <w:rsid w:val="009F650D"/>
    <w:rsid w:val="00A008EE"/>
    <w:rsid w:val="00A02CAE"/>
    <w:rsid w:val="00A05405"/>
    <w:rsid w:val="00A06B25"/>
    <w:rsid w:val="00A13926"/>
    <w:rsid w:val="00A13DB6"/>
    <w:rsid w:val="00A1512B"/>
    <w:rsid w:val="00A25D3F"/>
    <w:rsid w:val="00A26923"/>
    <w:rsid w:val="00A26940"/>
    <w:rsid w:val="00A27142"/>
    <w:rsid w:val="00A30A0D"/>
    <w:rsid w:val="00A3124D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50D44"/>
    <w:rsid w:val="00A526B4"/>
    <w:rsid w:val="00A5661A"/>
    <w:rsid w:val="00A6050E"/>
    <w:rsid w:val="00A60826"/>
    <w:rsid w:val="00A60C79"/>
    <w:rsid w:val="00A62E34"/>
    <w:rsid w:val="00A6374E"/>
    <w:rsid w:val="00A64618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6920"/>
    <w:rsid w:val="00A96C09"/>
    <w:rsid w:val="00A96F96"/>
    <w:rsid w:val="00A97949"/>
    <w:rsid w:val="00AA021B"/>
    <w:rsid w:val="00AA36E9"/>
    <w:rsid w:val="00AA4852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6779"/>
    <w:rsid w:val="00AC737B"/>
    <w:rsid w:val="00AC7A4F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3FF"/>
    <w:rsid w:val="00AE5CD5"/>
    <w:rsid w:val="00AF1999"/>
    <w:rsid w:val="00AF1F66"/>
    <w:rsid w:val="00AF2371"/>
    <w:rsid w:val="00AF3225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2D85"/>
    <w:rsid w:val="00B142C4"/>
    <w:rsid w:val="00B147F8"/>
    <w:rsid w:val="00B21390"/>
    <w:rsid w:val="00B213BF"/>
    <w:rsid w:val="00B214FE"/>
    <w:rsid w:val="00B23BC4"/>
    <w:rsid w:val="00B24B2F"/>
    <w:rsid w:val="00B273AD"/>
    <w:rsid w:val="00B30164"/>
    <w:rsid w:val="00B30675"/>
    <w:rsid w:val="00B3079B"/>
    <w:rsid w:val="00B30F34"/>
    <w:rsid w:val="00B329C0"/>
    <w:rsid w:val="00B32B51"/>
    <w:rsid w:val="00B33EEF"/>
    <w:rsid w:val="00B35823"/>
    <w:rsid w:val="00B36924"/>
    <w:rsid w:val="00B37B74"/>
    <w:rsid w:val="00B37E74"/>
    <w:rsid w:val="00B37F83"/>
    <w:rsid w:val="00B43E6A"/>
    <w:rsid w:val="00B44555"/>
    <w:rsid w:val="00B44B1E"/>
    <w:rsid w:val="00B44FCA"/>
    <w:rsid w:val="00B4622E"/>
    <w:rsid w:val="00B51BEC"/>
    <w:rsid w:val="00B60862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3C52"/>
    <w:rsid w:val="00B86539"/>
    <w:rsid w:val="00B87431"/>
    <w:rsid w:val="00B909C0"/>
    <w:rsid w:val="00B924A0"/>
    <w:rsid w:val="00B92F03"/>
    <w:rsid w:val="00B95DA6"/>
    <w:rsid w:val="00B96987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0323"/>
    <w:rsid w:val="00BC12C2"/>
    <w:rsid w:val="00BC1868"/>
    <w:rsid w:val="00BC1B52"/>
    <w:rsid w:val="00BC5A0F"/>
    <w:rsid w:val="00BC5F77"/>
    <w:rsid w:val="00BC7744"/>
    <w:rsid w:val="00BD05A4"/>
    <w:rsid w:val="00BD6254"/>
    <w:rsid w:val="00BE019E"/>
    <w:rsid w:val="00BE181C"/>
    <w:rsid w:val="00BE1908"/>
    <w:rsid w:val="00BE292C"/>
    <w:rsid w:val="00BE3675"/>
    <w:rsid w:val="00BE424C"/>
    <w:rsid w:val="00BE6786"/>
    <w:rsid w:val="00BE7EC9"/>
    <w:rsid w:val="00BF075B"/>
    <w:rsid w:val="00BF119F"/>
    <w:rsid w:val="00BF4DAC"/>
    <w:rsid w:val="00BF5ECD"/>
    <w:rsid w:val="00BF7588"/>
    <w:rsid w:val="00C05BA6"/>
    <w:rsid w:val="00C05BE3"/>
    <w:rsid w:val="00C0696F"/>
    <w:rsid w:val="00C12A64"/>
    <w:rsid w:val="00C12D21"/>
    <w:rsid w:val="00C12E8A"/>
    <w:rsid w:val="00C1333D"/>
    <w:rsid w:val="00C144D4"/>
    <w:rsid w:val="00C14BBF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EEB"/>
    <w:rsid w:val="00C45CBA"/>
    <w:rsid w:val="00C4642F"/>
    <w:rsid w:val="00C50A79"/>
    <w:rsid w:val="00C51023"/>
    <w:rsid w:val="00C52D02"/>
    <w:rsid w:val="00C53543"/>
    <w:rsid w:val="00C55442"/>
    <w:rsid w:val="00C558AA"/>
    <w:rsid w:val="00C56DE7"/>
    <w:rsid w:val="00C57B82"/>
    <w:rsid w:val="00C63CB1"/>
    <w:rsid w:val="00C65FA6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5103"/>
    <w:rsid w:val="00C8527C"/>
    <w:rsid w:val="00C86335"/>
    <w:rsid w:val="00C94D68"/>
    <w:rsid w:val="00C957AE"/>
    <w:rsid w:val="00C97095"/>
    <w:rsid w:val="00C97CB4"/>
    <w:rsid w:val="00C97E9A"/>
    <w:rsid w:val="00CA3370"/>
    <w:rsid w:val="00CA33C9"/>
    <w:rsid w:val="00CA6ABC"/>
    <w:rsid w:val="00CB08CE"/>
    <w:rsid w:val="00CB0B67"/>
    <w:rsid w:val="00CB0D97"/>
    <w:rsid w:val="00CB2CEB"/>
    <w:rsid w:val="00CB41B2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6291"/>
    <w:rsid w:val="00CE150E"/>
    <w:rsid w:val="00CE160A"/>
    <w:rsid w:val="00CE5962"/>
    <w:rsid w:val="00CE5D2C"/>
    <w:rsid w:val="00CE74FB"/>
    <w:rsid w:val="00CF0AA3"/>
    <w:rsid w:val="00CF144E"/>
    <w:rsid w:val="00CF18D4"/>
    <w:rsid w:val="00CF202F"/>
    <w:rsid w:val="00CF36C2"/>
    <w:rsid w:val="00CF3B10"/>
    <w:rsid w:val="00CF3D2E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193A"/>
    <w:rsid w:val="00D40A4A"/>
    <w:rsid w:val="00D410E3"/>
    <w:rsid w:val="00D41A37"/>
    <w:rsid w:val="00D42819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89E"/>
    <w:rsid w:val="00D65390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A07B2"/>
    <w:rsid w:val="00DA7FA7"/>
    <w:rsid w:val="00DB0F1E"/>
    <w:rsid w:val="00DB3E09"/>
    <w:rsid w:val="00DB5155"/>
    <w:rsid w:val="00DB5929"/>
    <w:rsid w:val="00DB5B3D"/>
    <w:rsid w:val="00DB647E"/>
    <w:rsid w:val="00DB660C"/>
    <w:rsid w:val="00DB67CB"/>
    <w:rsid w:val="00DC00D3"/>
    <w:rsid w:val="00DC1A0B"/>
    <w:rsid w:val="00DC1DB3"/>
    <w:rsid w:val="00DC29EE"/>
    <w:rsid w:val="00DC5C2E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5CF8"/>
    <w:rsid w:val="00E15EFB"/>
    <w:rsid w:val="00E17410"/>
    <w:rsid w:val="00E213CB"/>
    <w:rsid w:val="00E21A99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37CE"/>
    <w:rsid w:val="00E44D71"/>
    <w:rsid w:val="00E4674D"/>
    <w:rsid w:val="00E5077D"/>
    <w:rsid w:val="00E50F4E"/>
    <w:rsid w:val="00E51E76"/>
    <w:rsid w:val="00E5232B"/>
    <w:rsid w:val="00E575A6"/>
    <w:rsid w:val="00E64A51"/>
    <w:rsid w:val="00E66977"/>
    <w:rsid w:val="00E70953"/>
    <w:rsid w:val="00E7338C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F00058"/>
    <w:rsid w:val="00F00633"/>
    <w:rsid w:val="00F0076E"/>
    <w:rsid w:val="00F00A30"/>
    <w:rsid w:val="00F01945"/>
    <w:rsid w:val="00F054A7"/>
    <w:rsid w:val="00F061A9"/>
    <w:rsid w:val="00F14B37"/>
    <w:rsid w:val="00F15D8F"/>
    <w:rsid w:val="00F15DEA"/>
    <w:rsid w:val="00F1657B"/>
    <w:rsid w:val="00F16690"/>
    <w:rsid w:val="00F2166C"/>
    <w:rsid w:val="00F219BA"/>
    <w:rsid w:val="00F236E3"/>
    <w:rsid w:val="00F25236"/>
    <w:rsid w:val="00F25411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110B"/>
    <w:rsid w:val="00F4157F"/>
    <w:rsid w:val="00F42DB7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7636"/>
    <w:rsid w:val="00F70D20"/>
    <w:rsid w:val="00F739BE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C152F"/>
    <w:rsid w:val="00FC18D6"/>
    <w:rsid w:val="00FC4128"/>
    <w:rsid w:val="00FC60D9"/>
    <w:rsid w:val="00FD0525"/>
    <w:rsid w:val="00FD39BE"/>
    <w:rsid w:val="00FD39EE"/>
    <w:rsid w:val="00FD4EC9"/>
    <w:rsid w:val="00FD4EE2"/>
    <w:rsid w:val="00FD530A"/>
    <w:rsid w:val="00FD5986"/>
    <w:rsid w:val="00FD743C"/>
    <w:rsid w:val="00FD7E5A"/>
    <w:rsid w:val="00FE004B"/>
    <w:rsid w:val="00FE0F4A"/>
    <w:rsid w:val="00FE7FF9"/>
    <w:rsid w:val="00FF01C2"/>
    <w:rsid w:val="00FF0DFC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C53951B-4625-40E4-889F-A7AFB71C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semiHidden/>
    <w:rsid w:val="008A0C2E"/>
  </w:style>
  <w:style w:type="paragraph" w:styleId="af3">
    <w:name w:val="annotation subject"/>
    <w:basedOn w:val="af2"/>
    <w:next w:val="af2"/>
    <w:semiHidden/>
    <w:rsid w:val="008A0C2E"/>
    <w:rPr>
      <w:b/>
      <w:bCs/>
    </w:rPr>
  </w:style>
  <w:style w:type="paragraph" w:styleId="af4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5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6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7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9">
    <w:name w:val="Table Grid"/>
    <w:basedOn w:val="a5"/>
    <w:uiPriority w:val="59"/>
    <w:rsid w:val="005B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footnote text"/>
    <w:basedOn w:val="a3"/>
    <w:link w:val="afc"/>
    <w:uiPriority w:val="99"/>
    <w:semiHidden/>
    <w:rsid w:val="005C45C1"/>
  </w:style>
  <w:style w:type="character" w:styleId="afd">
    <w:name w:val="footnote reference"/>
    <w:uiPriority w:val="99"/>
    <w:semiHidden/>
    <w:rsid w:val="005C45C1"/>
    <w:rPr>
      <w:vertAlign w:val="superscript"/>
    </w:rPr>
  </w:style>
  <w:style w:type="paragraph" w:styleId="afe">
    <w:name w:val="List Paragraph"/>
    <w:basedOn w:val="a3"/>
    <w:link w:val="aff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c">
    <w:name w:val="Текст сноски Знак"/>
    <w:basedOn w:val="a4"/>
    <w:link w:val="afb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qFormat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1">
    <w:name w:val="Стиль101"/>
    <w:basedOn w:val="a4"/>
    <w:uiPriority w:val="1"/>
    <w:rsid w:val="00597D22"/>
    <w:rPr>
      <w:sz w:val="28"/>
    </w:rPr>
  </w:style>
  <w:style w:type="character" w:customStyle="1" w:styleId="102">
    <w:name w:val="Стиль102"/>
    <w:basedOn w:val="a4"/>
    <w:uiPriority w:val="1"/>
    <w:rsid w:val="00C45CBA"/>
    <w:rPr>
      <w:sz w:val="28"/>
    </w:rPr>
  </w:style>
  <w:style w:type="character" w:customStyle="1" w:styleId="103">
    <w:name w:val="Стиль103"/>
    <w:basedOn w:val="a4"/>
    <w:uiPriority w:val="1"/>
    <w:rsid w:val="00AF3225"/>
  </w:style>
  <w:style w:type="character" w:customStyle="1" w:styleId="104">
    <w:name w:val="Стиль104"/>
    <w:basedOn w:val="a4"/>
    <w:uiPriority w:val="1"/>
    <w:rsid w:val="00CF18D4"/>
    <w:rPr>
      <w:sz w:val="24"/>
    </w:rPr>
  </w:style>
  <w:style w:type="character" w:customStyle="1" w:styleId="aff">
    <w:name w:val="Абзац списка Знак"/>
    <w:basedOn w:val="a4"/>
    <w:link w:val="afe"/>
    <w:uiPriority w:val="34"/>
    <w:locked/>
    <w:rsid w:val="00CB41B2"/>
    <w:rPr>
      <w:rFonts w:ascii="Calibri" w:eastAsia="Calibri" w:hAnsi="Calibri"/>
    </w:rPr>
  </w:style>
  <w:style w:type="character" w:customStyle="1" w:styleId="105">
    <w:name w:val="Стиль105"/>
    <w:basedOn w:val="a4"/>
    <w:uiPriority w:val="1"/>
    <w:rsid w:val="00CB41B2"/>
    <w:rPr>
      <w:sz w:val="28"/>
    </w:rPr>
  </w:style>
  <w:style w:type="character" w:customStyle="1" w:styleId="106">
    <w:name w:val="Стиль106"/>
    <w:basedOn w:val="a4"/>
    <w:uiPriority w:val="1"/>
    <w:rsid w:val="00CB41B2"/>
    <w:rPr>
      <w:sz w:val="28"/>
    </w:rPr>
  </w:style>
  <w:style w:type="character" w:customStyle="1" w:styleId="107">
    <w:name w:val="Стиль107"/>
    <w:basedOn w:val="a4"/>
    <w:uiPriority w:val="1"/>
    <w:rsid w:val="00CB41B2"/>
    <w:rPr>
      <w:sz w:val="28"/>
    </w:rPr>
  </w:style>
  <w:style w:type="character" w:customStyle="1" w:styleId="108">
    <w:name w:val="Стиль108"/>
    <w:basedOn w:val="a4"/>
    <w:uiPriority w:val="1"/>
    <w:rsid w:val="00295E40"/>
    <w:rPr>
      <w:sz w:val="28"/>
    </w:rPr>
  </w:style>
  <w:style w:type="paragraph" w:customStyle="1" w:styleId="-5">
    <w:name w:val="пункт-5"/>
    <w:basedOn w:val="a3"/>
    <w:link w:val="-50"/>
    <w:locked/>
    <w:rsid w:val="00681C9D"/>
    <w:pPr>
      <w:numPr>
        <w:ilvl w:val="6"/>
      </w:numPr>
      <w:tabs>
        <w:tab w:val="num" w:pos="360"/>
        <w:tab w:val="num" w:pos="1701"/>
      </w:tabs>
      <w:spacing w:before="120" w:line="288" w:lineRule="auto"/>
      <w:ind w:firstLine="567"/>
      <w:jc w:val="both"/>
    </w:pPr>
    <w:rPr>
      <w:rFonts w:ascii="Proxima Nova ExCn Rg" w:hAnsi="Proxima Nova ExCn Rg"/>
      <w:sz w:val="28"/>
      <w:szCs w:val="28"/>
    </w:rPr>
  </w:style>
  <w:style w:type="character" w:customStyle="1" w:styleId="-50">
    <w:name w:val="пункт-5 Знак"/>
    <w:link w:val="-5"/>
    <w:rsid w:val="00681C9D"/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\Documents\&#1060;&#1077;&#1076;&#1086;&#1088;&#1086;&#1074;&#1072;\&#1090;&#1080;&#1087;&#1099;\&#1058;&#1080;&#1087;&#1086;&#1074;&#1099;&#1077;%20&#1092;&#1086;&#1088;&#1084;&#1099;\125.%20&#1040;&#1085;&#1086;&#1085;&#1089;%20&#1087;&#1088;&#1077;&#1076;&#1089;&#1090;&#1086;&#1103;&#1097;&#1077;&#1081;%20&#1079;&#1072;&#1082;&#1091;&#1087;&#1082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D38A639C524841ADB6F83622D771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2ABE97-5F75-40F6-9BFA-1A80467759A2}"/>
      </w:docPartPr>
      <w:docPartBody>
        <w:p w:rsidR="004C4A0E" w:rsidRDefault="00E33F59">
          <w:pPr>
            <w:pStyle w:val="0BD38A639C524841ADB6F83622D77167"/>
          </w:pPr>
          <w:r>
            <w:rPr>
              <w:rStyle w:val="a3"/>
              <w:i/>
            </w:rPr>
            <w:t>[Указать номер анонса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690A03C5D6F84D43892F125ABAD6F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D1E03-C425-4B92-B4F4-82A18D97E8C3}"/>
      </w:docPartPr>
      <w:docPartBody>
        <w:p w:rsidR="004C4A0E" w:rsidRDefault="00E33F59">
          <w:pPr>
            <w:pStyle w:val="690A03C5D6F84D43892F125ABAD6F7FD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58C8F033BF44ACFB365509092ACE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031CD-D261-4C56-98DA-CAF3AC250D22}"/>
      </w:docPartPr>
      <w:docPartBody>
        <w:p w:rsidR="004C4A0E" w:rsidRDefault="00E33F59">
          <w:pPr>
            <w:pStyle w:val="658C8F033BF44ACFB365509092ACED8E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наименование </w:t>
          </w:r>
          <w:r>
            <w:rPr>
              <w:i/>
              <w:color w:val="808080"/>
            </w:rPr>
            <w:t>организации</w:t>
          </w:r>
          <w:r w:rsidRPr="005A2C36">
            <w:rPr>
              <w:rStyle w:val="a3"/>
              <w:i/>
            </w:rPr>
            <w:t>]</w:t>
          </w:r>
        </w:p>
      </w:docPartBody>
    </w:docPart>
    <w:docPart>
      <w:docPartPr>
        <w:name w:val="74EBEA06BBC74690BB800A03240F4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61148-B805-41F4-B19F-02AE6E92E6FC}"/>
      </w:docPartPr>
      <w:docPartBody>
        <w:p w:rsidR="004C4A0E" w:rsidRDefault="00E33F59">
          <w:pPr>
            <w:pStyle w:val="74EBEA06BBC74690BB800A03240F4FFA"/>
          </w:pPr>
          <w:r w:rsidRPr="00CB41B2">
            <w:rPr>
              <w:rStyle w:val="a3"/>
              <w:i/>
            </w:rPr>
            <w:t xml:space="preserve">[Выбрать </w:t>
          </w:r>
          <w:r>
            <w:rPr>
              <w:rStyle w:val="a3"/>
              <w:i/>
            </w:rPr>
            <w:t>статус</w:t>
          </w:r>
          <w:r w:rsidRPr="00CB41B2">
            <w:rPr>
              <w:rStyle w:val="a3"/>
              <w:i/>
            </w:rPr>
            <w:t>]</w:t>
          </w:r>
        </w:p>
      </w:docPartBody>
    </w:docPart>
    <w:docPart>
      <w:docPartPr>
        <w:name w:val="42AAAA5711184532A834D753C61BA5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183AFD-A6EC-4E1F-9097-592D4B25B24B}"/>
      </w:docPartPr>
      <w:docPartBody>
        <w:p w:rsidR="004C4A0E" w:rsidRDefault="00E33F59">
          <w:pPr>
            <w:pStyle w:val="42AAAA5711184532A834D753C61BA5C2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</w:t>
          </w:r>
          <w:r>
            <w:rPr>
              <w:i/>
              <w:color w:val="808080"/>
            </w:rPr>
            <w:t>предмет закупки (договора) (если закупка многолотовая – предмет договора по каждому лоту), если возможно – способ закупки</w:t>
          </w:r>
          <w:r w:rsidRPr="005A2C36">
            <w:rPr>
              <w:rStyle w:val="a3"/>
              <w:i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F59"/>
    <w:rsid w:val="002018FF"/>
    <w:rsid w:val="00206307"/>
    <w:rsid w:val="00222DE4"/>
    <w:rsid w:val="00355F83"/>
    <w:rsid w:val="003C7FBF"/>
    <w:rsid w:val="004C4A0E"/>
    <w:rsid w:val="00545B6E"/>
    <w:rsid w:val="006C6665"/>
    <w:rsid w:val="007C1241"/>
    <w:rsid w:val="008E4633"/>
    <w:rsid w:val="009D4681"/>
    <w:rsid w:val="00E33F59"/>
    <w:rsid w:val="00F95F2B"/>
    <w:rsid w:val="00FE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9D4681"/>
    <w:rPr>
      <w:color w:val="808080"/>
    </w:rPr>
  </w:style>
  <w:style w:type="paragraph" w:customStyle="1" w:styleId="0BD38A639C524841ADB6F83622D77167">
    <w:name w:val="0BD38A639C524841ADB6F83622D77167"/>
    <w:rsid w:val="00355F83"/>
  </w:style>
  <w:style w:type="paragraph" w:customStyle="1" w:styleId="690A03C5D6F84D43892F125ABAD6F7FD">
    <w:name w:val="690A03C5D6F84D43892F125ABAD6F7FD"/>
    <w:rsid w:val="00355F83"/>
  </w:style>
  <w:style w:type="paragraph" w:customStyle="1" w:styleId="658C8F033BF44ACFB365509092ACED8E">
    <w:name w:val="658C8F033BF44ACFB365509092ACED8E"/>
    <w:rsid w:val="00355F83"/>
  </w:style>
  <w:style w:type="paragraph" w:customStyle="1" w:styleId="74EBEA06BBC74690BB800A03240F4FFA">
    <w:name w:val="74EBEA06BBC74690BB800A03240F4FFA"/>
    <w:rsid w:val="00355F83"/>
  </w:style>
  <w:style w:type="paragraph" w:customStyle="1" w:styleId="42AAAA5711184532A834D753C61BA5C2">
    <w:name w:val="42AAAA5711184532A834D753C61BA5C2"/>
    <w:rsid w:val="00355F83"/>
  </w:style>
  <w:style w:type="paragraph" w:customStyle="1" w:styleId="1A8C5D50B97B48059E8F99DFE857603B">
    <w:name w:val="1A8C5D50B97B48059E8F99DFE857603B"/>
    <w:rsid w:val="00355F83"/>
  </w:style>
  <w:style w:type="paragraph" w:customStyle="1" w:styleId="24C929B1DC2C401B94933CAF89938754">
    <w:name w:val="24C929B1DC2C401B94933CAF89938754"/>
    <w:rsid w:val="00355F83"/>
  </w:style>
  <w:style w:type="paragraph" w:customStyle="1" w:styleId="299F6AF2EF9F4EAD8AF9675C6421D72F">
    <w:name w:val="299F6AF2EF9F4EAD8AF9675C6421D72F"/>
    <w:rsid w:val="00355F83"/>
  </w:style>
  <w:style w:type="paragraph" w:customStyle="1" w:styleId="4B4AAB17F6B14F8499AAE5AF44715E05">
    <w:name w:val="4B4AAB17F6B14F8499AAE5AF44715E05"/>
    <w:rsid w:val="00355F83"/>
  </w:style>
  <w:style w:type="paragraph" w:customStyle="1" w:styleId="47FA14C5AD9C4EC8821BDF3BEC2CB022">
    <w:name w:val="47FA14C5AD9C4EC8821BDF3BEC2CB022"/>
    <w:rsid w:val="00355F83"/>
  </w:style>
  <w:style w:type="paragraph" w:customStyle="1" w:styleId="34180E5ED6B344DEBCA1CFE644464A26">
    <w:name w:val="34180E5ED6B344DEBCA1CFE644464A26"/>
    <w:rsid w:val="00355F83"/>
  </w:style>
  <w:style w:type="paragraph" w:customStyle="1" w:styleId="359959AFCC354DED9E4BC466DEFB9096">
    <w:name w:val="359959AFCC354DED9E4BC466DEFB9096"/>
    <w:rsid w:val="00355F83"/>
  </w:style>
  <w:style w:type="paragraph" w:customStyle="1" w:styleId="2C81D492EC4148A8B651813A527874B4">
    <w:name w:val="2C81D492EC4148A8B651813A527874B4"/>
    <w:rsid w:val="00355F83"/>
  </w:style>
  <w:style w:type="paragraph" w:customStyle="1" w:styleId="EC6CAE92EC4A4D6BA953B3A79891A7C1">
    <w:name w:val="EC6CAE92EC4A4D6BA953B3A79891A7C1"/>
    <w:rsid w:val="00355F83"/>
  </w:style>
  <w:style w:type="paragraph" w:customStyle="1" w:styleId="7A9292BB90BA4598BE476B092DB4E022">
    <w:name w:val="7A9292BB90BA4598BE476B092DB4E022"/>
    <w:rsid w:val="00355F83"/>
  </w:style>
  <w:style w:type="paragraph" w:customStyle="1" w:styleId="DAA10676632F4E48B898B5D318D9740E">
    <w:name w:val="DAA10676632F4E48B898B5D318D9740E"/>
    <w:rsid w:val="00355F83"/>
  </w:style>
  <w:style w:type="paragraph" w:customStyle="1" w:styleId="FD0D4A6DDAB64D1593973F866EE6C379">
    <w:name w:val="FD0D4A6DDAB64D1593973F866EE6C379"/>
    <w:rsid w:val="00355F83"/>
  </w:style>
  <w:style w:type="paragraph" w:customStyle="1" w:styleId="3D696449FC9B4088958C6F023F90F997">
    <w:name w:val="3D696449FC9B4088958C6F023F90F997"/>
    <w:rsid w:val="00355F83"/>
  </w:style>
  <w:style w:type="paragraph" w:customStyle="1" w:styleId="3E5AC8F261E840F29285FE2614923627">
    <w:name w:val="3E5AC8F261E840F29285FE2614923627"/>
    <w:rsid w:val="00355F83"/>
  </w:style>
  <w:style w:type="paragraph" w:customStyle="1" w:styleId="5FF12440A5234CE9BE92E01D929E8348">
    <w:name w:val="5FF12440A5234CE9BE92E01D929E8348"/>
    <w:rsid w:val="00222DE4"/>
  </w:style>
  <w:style w:type="paragraph" w:customStyle="1" w:styleId="948C17454B8A45208BF0B4F7F8485852">
    <w:name w:val="948C17454B8A45208BF0B4F7F8485852"/>
    <w:rsid w:val="00222DE4"/>
  </w:style>
  <w:style w:type="paragraph" w:customStyle="1" w:styleId="E0CB7589925B4492999C38BF86AC27DE">
    <w:name w:val="E0CB7589925B4492999C38BF86AC27DE"/>
    <w:rsid w:val="009D4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F73F7-25B2-42CA-8856-30E6F7C6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125. Анонс предстоящей закупки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3330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ГК Ростех</dc:creator>
  <cp:lastModifiedBy>Печенева Эльвира Владимировна</cp:lastModifiedBy>
  <cp:revision>2</cp:revision>
  <cp:lastPrinted>2018-01-30T10:06:00Z</cp:lastPrinted>
  <dcterms:created xsi:type="dcterms:W3CDTF">2018-02-01T11:54:00Z</dcterms:created>
  <dcterms:modified xsi:type="dcterms:W3CDTF">2018-02-01T11:54:00Z</dcterms:modified>
</cp:coreProperties>
</file>