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072EDB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072EDB">
                  <w:rPr>
                    <w:rStyle w:val="24"/>
                  </w:rPr>
                  <w:t>3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1-3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D862B2" w:rsidP="00D862B2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31 января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FD4EE2">
            <w:t>ГосНИИ</w:t>
          </w:r>
          <w:proofErr w:type="spellEnd"/>
          <w:r w:rsidR="00FD4EE2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527E01">
            <w:t xml:space="preserve"> </w:t>
          </w:r>
          <w:bookmarkStart w:id="0" w:name="_GoBack"/>
          <w:bookmarkEnd w:id="0"/>
          <w:r w:rsidR="00072EDB">
            <w:t>в</w:t>
          </w:r>
          <w:r w:rsidR="003858C6">
            <w:t xml:space="preserve"> феврале 2018г. на площадке ЕТПРФ</w:t>
          </w:r>
          <w:r w:rsidR="00527A87">
            <w:t xml:space="preserve"> </w:t>
          </w:r>
          <w:r w:rsidR="00FD4EE2">
            <w:t xml:space="preserve">герметика </w:t>
          </w:r>
          <w:r w:rsidR="003858C6">
            <w:t>УТ</w:t>
          </w:r>
          <w:r w:rsidR="00FD4EE2">
            <w:t>-34</w:t>
          </w:r>
          <w:r w:rsidR="003858C6">
            <w:t xml:space="preserve"> (около 600 кг)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 xml:space="preserve">Анонс предстоящей </w:t>
      </w:r>
      <w:proofErr w:type="gramStart"/>
      <w:r w:rsidR="00DB3E09" w:rsidRPr="00DB3E09">
        <w:rPr>
          <w:sz w:val="30"/>
        </w:rPr>
        <w:t>закупки</w:t>
      </w:r>
      <w:proofErr w:type="gramEnd"/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90" w:rsidRDefault="00D65390">
      <w:r>
        <w:separator/>
      </w:r>
    </w:p>
  </w:endnote>
  <w:endnote w:type="continuationSeparator" w:id="0">
    <w:p w:rsidR="00D65390" w:rsidRDefault="00D6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527E01">
      <w:rPr>
        <w:noProof/>
      </w:rPr>
      <w:t>2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90" w:rsidRDefault="00D65390">
      <w:r>
        <w:separator/>
      </w:r>
    </w:p>
  </w:footnote>
  <w:footnote w:type="continuationSeparator" w:id="0">
    <w:p w:rsidR="00D65390" w:rsidRDefault="00D6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2EDB"/>
    <w:rsid w:val="00073FB9"/>
    <w:rsid w:val="00074058"/>
    <w:rsid w:val="00075649"/>
    <w:rsid w:val="000820B2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27E01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1782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2B2"/>
    <w:rsid w:val="00D86E3F"/>
    <w:rsid w:val="00D90DAD"/>
    <w:rsid w:val="00D92C8D"/>
    <w:rsid w:val="00D93663"/>
    <w:rsid w:val="00D93AE9"/>
    <w:rsid w:val="00D96D62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66C1-D5AC-45DD-90F0-4E7ACDB7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46</TotalTime>
  <Pages>2</Pages>
  <Words>387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3302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Лисовский Владимир Александрович</cp:lastModifiedBy>
  <cp:revision>5</cp:revision>
  <cp:lastPrinted>2018-01-30T10:12:00Z</cp:lastPrinted>
  <dcterms:created xsi:type="dcterms:W3CDTF">2018-01-30T10:01:00Z</dcterms:created>
  <dcterms:modified xsi:type="dcterms:W3CDTF">2018-01-30T10:57:00Z</dcterms:modified>
</cp:coreProperties>
</file>