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0005B1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376736">
                  <w:rPr>
                    <w:rStyle w:val="24"/>
                  </w:rPr>
                  <w:t>2</w:t>
                </w:r>
                <w:r w:rsidR="00C67DA8">
                  <w:rPr>
                    <w:rStyle w:val="24"/>
                  </w:rPr>
                  <w:t>4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8-3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9B7B63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31 августа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9B7B63">
            <w:t>ГосНИИ</w:t>
          </w:r>
          <w:proofErr w:type="spellEnd"/>
          <w:r w:rsidR="009B7B6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9B7B63">
            <w:t>сентябре</w:t>
          </w:r>
          <w:r w:rsidR="003858C6">
            <w:t xml:space="preserve">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6F50E6">
            <w:t xml:space="preserve">поставку </w:t>
          </w:r>
          <w:r w:rsidR="00C67DA8">
            <w:t>датчика давления</w:t>
          </w:r>
          <w:r w:rsidR="009B7B63" w:rsidRPr="009B7B63">
            <w:t xml:space="preserve"> </w:t>
          </w:r>
          <w:r w:rsidR="00C67DA8">
            <w:t>(4</w:t>
          </w:r>
          <w:bookmarkStart w:id="0" w:name="_GoBack"/>
          <w:bookmarkEnd w:id="0"/>
          <w:r w:rsidR="0071570A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</w:t>
      </w:r>
      <w:r w:rsidR="004314B3">
        <w:t>Ковровская Ольга Борисовна</w:t>
      </w:r>
      <w:r w:rsidR="007A7CA7">
        <w:t>.</w:t>
      </w:r>
      <w:r w:rsidR="00FD4EE2">
        <w:t xml:space="preserve"> </w:t>
      </w:r>
      <w:r w:rsidR="00FD4EE2" w:rsidRPr="00FD4EE2">
        <w:t xml:space="preserve">Тел., электронная </w:t>
      </w:r>
      <w:r w:rsidR="004314B3">
        <w:t xml:space="preserve">почта: (8313) 24-39-78 </w:t>
      </w:r>
      <w:proofErr w:type="spellStart"/>
      <w:r w:rsidR="004314B3">
        <w:t>niikri</w:t>
      </w:r>
      <w:proofErr w:type="spellEnd"/>
      <w:r w:rsidR="004314B3">
        <w:rPr>
          <w:lang w:val="en-US"/>
        </w:rPr>
        <w:t>c</w:t>
      </w:r>
      <w:proofErr w:type="spellStart"/>
      <w:r w:rsidR="00FD4EE2" w:rsidRPr="00FD4EE2">
        <w:t>tall</w:t>
      </w:r>
      <w:proofErr w:type="spellEnd"/>
      <w:r w:rsidR="004314B3" w:rsidRPr="00EB2AD0">
        <w:t>@</w:t>
      </w:r>
      <w:proofErr w:type="spellStart"/>
      <w:r w:rsidR="004314B3">
        <w:rPr>
          <w:lang w:val="en-US"/>
        </w:rPr>
        <w:t>yandex</w:t>
      </w:r>
      <w:proofErr w:type="spellEnd"/>
      <w:r w:rsidR="00FD4EE2" w:rsidRPr="00FD4EE2">
        <w:t>.</w:t>
      </w:r>
      <w:proofErr w:type="spellStart"/>
      <w:r w:rsidR="00FD4EE2" w:rsidRPr="00FD4EE2">
        <w:t>ru</w:t>
      </w:r>
      <w:proofErr w:type="spellEnd"/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C67DA8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05B1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27E67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5F34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36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4B3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0E6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70A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66E6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63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3D7C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67DA8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444A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2AD0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5619-369D-4498-B73A-DB140213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35</TotalTime>
  <Pages>2</Pages>
  <Words>388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3303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32</cp:revision>
  <cp:lastPrinted>2018-02-13T05:22:00Z</cp:lastPrinted>
  <dcterms:created xsi:type="dcterms:W3CDTF">2018-01-30T10:02:00Z</dcterms:created>
  <dcterms:modified xsi:type="dcterms:W3CDTF">2018-08-31T11:50:00Z</dcterms:modified>
</cp:coreProperties>
</file>