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0005B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376736">
                  <w:rPr>
                    <w:rStyle w:val="24"/>
                  </w:rPr>
                  <w:t>2</w:t>
                </w:r>
                <w:r w:rsidR="00DA444A">
                  <w:rPr>
                    <w:rStyle w:val="24"/>
                  </w:rPr>
                  <w:t>3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8-3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9B7B6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31 августа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9B7B63">
            <w:t>ГосНИИ</w:t>
          </w:r>
          <w:proofErr w:type="spellEnd"/>
          <w:r w:rsidR="009B7B6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9B7B63">
            <w:t>сентябре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6F50E6">
            <w:t xml:space="preserve">поставку </w:t>
          </w:r>
          <w:proofErr w:type="spellStart"/>
          <w:r w:rsidR="008C66E6">
            <w:t>вибротрамбовки</w:t>
          </w:r>
          <w:bookmarkStart w:id="0" w:name="_GoBack"/>
          <w:bookmarkEnd w:id="0"/>
          <w:proofErr w:type="spellEnd"/>
          <w:r w:rsidR="009B7B63" w:rsidRPr="009B7B63">
            <w:t xml:space="preserve"> </w:t>
          </w:r>
          <w:r w:rsidR="000005B1">
            <w:t>(1</w:t>
          </w:r>
          <w:r w:rsidR="0071570A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DA444A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05B1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5F34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36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0E6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66E6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63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444A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7955-E961-4581-A0A6-79912B14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31</cp:revision>
  <cp:lastPrinted>2018-02-13T05:22:00Z</cp:lastPrinted>
  <dcterms:created xsi:type="dcterms:W3CDTF">2018-01-30T10:02:00Z</dcterms:created>
  <dcterms:modified xsi:type="dcterms:W3CDTF">2018-08-31T11:49:00Z</dcterms:modified>
</cp:coreProperties>
</file>