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6512D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6512D5">
                  <w:rPr>
                    <w:rStyle w:val="24"/>
                  </w:rPr>
                  <w:t>2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1-30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3858C6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30 января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FD4EE2">
            <w:t>ГосНИИ</w:t>
          </w:r>
          <w:proofErr w:type="spellEnd"/>
          <w:r w:rsidR="00FD4EE2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6512D5">
            <w:t xml:space="preserve">в </w:t>
          </w:r>
          <w:r w:rsidR="003858C6">
            <w:t>феврале 2018г. на площадке ЕТПРФ</w:t>
          </w:r>
          <w:r w:rsidR="006512D5">
            <w:t xml:space="preserve"> выполнение работы по разработке проекта размещения модульной контейнерной установки получения полуфабрикатов ЭВВ для изготовления </w:t>
          </w:r>
          <w:proofErr w:type="spellStart"/>
          <w:r w:rsidR="006512D5">
            <w:t>гранэмита</w:t>
          </w:r>
          <w:proofErr w:type="spellEnd"/>
          <w:r w:rsidR="006512D5">
            <w:t xml:space="preserve"> И-30А производительностью 30000 т/год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 xml:space="preserve">Анонс предстоящей </w:t>
      </w:r>
      <w:proofErr w:type="gramStart"/>
      <w:r w:rsidR="00DB3E09" w:rsidRPr="00DB3E09">
        <w:rPr>
          <w:sz w:val="30"/>
        </w:rPr>
        <w:t>закупки</w:t>
      </w:r>
      <w:proofErr w:type="gramEnd"/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0" w:rsidRDefault="00D65390">
      <w:r>
        <w:separator/>
      </w:r>
    </w:p>
  </w:endnote>
  <w:endnote w:type="continuationSeparator" w:id="0">
    <w:p w:rsidR="00D65390" w:rsidRDefault="00D6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6512D5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0" w:rsidRDefault="00D65390">
      <w:r>
        <w:separator/>
      </w:r>
    </w:p>
  </w:footnote>
  <w:footnote w:type="continuationSeparator" w:id="0">
    <w:p w:rsidR="00D65390" w:rsidRDefault="00D6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2D5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6A0C-F23C-4D0A-A3A0-2714463D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3</TotalTime>
  <Pages>2</Pages>
  <Words>401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3449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Лисовский Владимир Александрович</cp:lastModifiedBy>
  <cp:revision>3</cp:revision>
  <cp:lastPrinted>2018-01-30T09:01:00Z</cp:lastPrinted>
  <dcterms:created xsi:type="dcterms:W3CDTF">2018-01-30T10:00:00Z</dcterms:created>
  <dcterms:modified xsi:type="dcterms:W3CDTF">2018-01-30T10:10:00Z</dcterms:modified>
</cp:coreProperties>
</file>