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EB0CC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F85EDD">
                  <w:rPr>
                    <w:rStyle w:val="24"/>
                  </w:rPr>
                  <w:t>1</w:t>
                </w:r>
                <w:r w:rsidR="00EB0CC3">
                  <w:rPr>
                    <w:rStyle w:val="24"/>
                  </w:rPr>
                  <w:t>2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13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EB0CC3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13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822625">
            <w:t xml:space="preserve">поставку </w:t>
          </w:r>
          <w:r w:rsidR="00EB0CC3">
            <w:rPr>
              <w:rFonts w:ascii="Times New Roman" w:hAnsi="Times New Roman"/>
            </w:rPr>
            <w:t>металлопродукции</w:t>
          </w:r>
          <w:r w:rsidR="00B41C4E">
            <w:rPr>
              <w:rFonts w:ascii="Times New Roman" w:hAnsi="Times New Roman"/>
            </w:rPr>
            <w:t xml:space="preserve"> </w:t>
          </w:r>
          <w:r w:rsidR="00EB0CC3">
            <w:t>(1320 кг</w:t>
          </w:r>
          <w:bookmarkStart w:id="0" w:name="_GoBack"/>
          <w:bookmarkEnd w:id="0"/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EB0CC3">
      <w:rPr>
        <w:noProof/>
      </w:rPr>
      <w:t>2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0CC3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D2F3-B9F3-417B-9005-87F204CC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19</TotalTime>
  <Pages>2</Pages>
  <Words>387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3313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15</cp:revision>
  <cp:lastPrinted>2018-02-13T05:22:00Z</cp:lastPrinted>
  <dcterms:created xsi:type="dcterms:W3CDTF">2018-01-30T10:02:00Z</dcterms:created>
  <dcterms:modified xsi:type="dcterms:W3CDTF">2018-02-13T05:23:00Z</dcterms:modified>
</cp:coreProperties>
</file>